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43E" w14:textId="21C49CB3" w:rsidR="00CD4003" w:rsidRDefault="00CD4003">
      <w:pPr>
        <w:pStyle w:val="Heading4"/>
      </w:pPr>
      <w:r>
        <w:t xml:space="preserve">ROYAL BOROUGH OF </w:t>
      </w:r>
      <w:smartTag w:uri="urn:schemas-microsoft-com:office:smarttags" w:element="place">
        <w:smartTag w:uri="urn:schemas-microsoft-com:office:smarttags" w:element="City">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585B90D1" w:rsidR="00CD4003" w:rsidRDefault="006157BC">
      <w:pPr>
        <w:pStyle w:val="Heading7"/>
        <w:rPr>
          <w:b w:val="0"/>
        </w:rPr>
      </w:pPr>
      <w:r>
        <w:rPr>
          <w:b w:val="0"/>
        </w:rPr>
        <w:t>We</w:t>
      </w:r>
      <w:r w:rsidR="00CD4003">
        <w:rPr>
          <w:b w:val="0"/>
        </w:rPr>
        <w:t xml:space="preserve"> take up </w:t>
      </w:r>
      <w:r w:rsidR="00025C42">
        <w:rPr>
          <w:b w:val="0"/>
        </w:rPr>
        <w:t xml:space="preserve">at least </w:t>
      </w:r>
      <w:r w:rsidR="00CD4003">
        <w:rPr>
          <w:b w:val="0"/>
        </w:rPr>
        <w:t>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E18653A" w14:textId="0D20CA4A" w:rsidR="009D1378" w:rsidRPr="003F1B7B" w:rsidRDefault="009D1378" w:rsidP="009D1378">
      <w:pPr>
        <w:rPr>
          <w:sz w:val="20"/>
          <w:lang w:val="en-US"/>
        </w:rPr>
      </w:pPr>
      <w:r w:rsidRPr="003F1B7B">
        <w:rPr>
          <w:rFonts w:cs="Arial"/>
          <w:sz w:val="20"/>
        </w:rPr>
        <w:t>The council’s insurance cover requires that references from previous employers cover the three full years preceding the engagement of the employee and should confirm the employee is of trustworthy character</w:t>
      </w:r>
    </w:p>
    <w:p w14:paraId="3C385CF1" w14:textId="77777777" w:rsidR="009D1378" w:rsidRDefault="009D1378">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169CB479" w14:textId="77777777" w:rsidR="00377F74" w:rsidRDefault="00377F74" w:rsidP="00377F74">
      <w:pPr>
        <w:pStyle w:val="Default"/>
      </w:pPr>
    </w:p>
    <w:p w14:paraId="14C44D84" w14:textId="70D6B76B" w:rsidR="00377F74" w:rsidRPr="003F1B7B" w:rsidRDefault="00377F74" w:rsidP="00377F74">
      <w:pPr>
        <w:pStyle w:val="Default"/>
        <w:rPr>
          <w:color w:val="auto"/>
          <w:sz w:val="20"/>
          <w:szCs w:val="20"/>
        </w:rPr>
      </w:pPr>
      <w:r w:rsidRPr="003F1B7B">
        <w:rPr>
          <w:color w:val="auto"/>
          <w:sz w:val="20"/>
          <w:szCs w:val="20"/>
        </w:rPr>
        <w:t xml:space="preserve">Where a role involves engaging in regulated activity relevant to children it is an offence to apply for </w:t>
      </w:r>
      <w:r w:rsidR="002465D7" w:rsidRPr="003F1B7B">
        <w:rPr>
          <w:color w:val="auto"/>
          <w:sz w:val="20"/>
          <w:szCs w:val="20"/>
        </w:rPr>
        <w:t xml:space="preserve">a </w:t>
      </w:r>
      <w:r w:rsidRPr="003F1B7B">
        <w:rPr>
          <w:color w:val="auto"/>
          <w:sz w:val="20"/>
          <w:szCs w:val="20"/>
        </w:rPr>
        <w:t xml:space="preserve">role if </w:t>
      </w:r>
      <w:r w:rsidR="00494AC4" w:rsidRPr="003F1B7B">
        <w:rPr>
          <w:color w:val="auto"/>
          <w:sz w:val="20"/>
          <w:szCs w:val="20"/>
        </w:rPr>
        <w:t xml:space="preserve">you are </w:t>
      </w:r>
      <w:r w:rsidRPr="003F1B7B">
        <w:rPr>
          <w:color w:val="auto"/>
          <w:sz w:val="20"/>
          <w:szCs w:val="20"/>
        </w:rPr>
        <w:t>barred from engaging in regulated activity relevant to children.</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w:t>
      </w:r>
      <w:r w:rsidRPr="002E04FB">
        <w:rPr>
          <w:rFonts w:cs="Arial"/>
          <w:sz w:val="20"/>
          <w:lang w:eastAsia="en-GB"/>
        </w:rPr>
        <w:lastRenderedPageBreak/>
        <w:t>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place">
        <w:smartTag w:uri="urn:schemas-microsoft-com:office:smarttags" w:element="City">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CDECD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DB392B">
        <w:rPr>
          <w:rFonts w:cs="Arial"/>
          <w:sz w:val="18"/>
          <w:szCs w:val="18"/>
        </w:rPr>
      </w:r>
      <w:r w:rsidR="00DB392B">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010F5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A3406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Pr="007969F7"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0C39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Pr="007969F7" w:rsidRDefault="00380795" w:rsidP="00380795">
      <w:pPr>
        <w:rPr>
          <w:rFonts w:cs="Arial"/>
          <w:b/>
          <w:bCs/>
          <w:szCs w:val="22"/>
        </w:rPr>
      </w:pPr>
      <w:r w:rsidRPr="007969F7">
        <w:rPr>
          <w:rFonts w:cs="Arial"/>
          <w:b/>
          <w:bCs/>
          <w:szCs w:val="22"/>
        </w:rPr>
        <w:t xml:space="preserve">GAPS IN EMPLOYMENT </w:t>
      </w:r>
    </w:p>
    <w:p w14:paraId="59B51AA5" w14:textId="77777777" w:rsidR="00380795" w:rsidRPr="007969F7" w:rsidRDefault="00380795" w:rsidP="00380795">
      <w:pPr>
        <w:rPr>
          <w:rFonts w:cs="Arial"/>
          <w:sz w:val="18"/>
          <w:szCs w:val="18"/>
        </w:rPr>
      </w:pPr>
      <w:r w:rsidRPr="007969F7">
        <w:rPr>
          <w:rFonts w:cs="Arial"/>
          <w:bCs/>
          <w:sz w:val="18"/>
          <w:szCs w:val="18"/>
        </w:rPr>
        <w:t xml:space="preserve">Please ensure that your employment dates above include the day of each month </w:t>
      </w:r>
      <w:r w:rsidRPr="007969F7">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28870F"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0A9B3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1FBD30"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6693A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5BD4DD29" w14:textId="0C4118E0" w:rsidR="000A5081" w:rsidRPr="003D08EC" w:rsidRDefault="00CD4003" w:rsidP="00600956">
      <w:pPr>
        <w:rPr>
          <w:b/>
          <w:sz w:val="18"/>
          <w:szCs w:val="18"/>
        </w:rPr>
      </w:pPr>
      <w:r w:rsidRPr="003D08EC">
        <w:rPr>
          <w:sz w:val="18"/>
          <w:szCs w:val="18"/>
        </w:rPr>
        <w:t xml:space="preserve">Please give </w:t>
      </w:r>
      <w:r w:rsidR="00B76227">
        <w:rPr>
          <w:sz w:val="18"/>
          <w:szCs w:val="18"/>
        </w:rPr>
        <w:t xml:space="preserve">at least </w:t>
      </w:r>
      <w:r w:rsidRPr="003D08EC">
        <w:rPr>
          <w:sz w:val="18"/>
          <w:szCs w:val="18"/>
        </w:rPr>
        <w:t xml:space="preserve">two referees to whom confidential enquiries will be made. One must be your present or most recent employer. </w:t>
      </w:r>
      <w:r w:rsidR="007A5474">
        <w:rPr>
          <w:sz w:val="18"/>
          <w:szCs w:val="18"/>
        </w:rPr>
        <w:t xml:space="preserve"> </w:t>
      </w: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B53A35" w:rsidRPr="00B53A35" w14:paraId="06C0A43E" w14:textId="77777777" w:rsidTr="00D27F20">
        <w:trPr>
          <w:trHeight w:val="419"/>
        </w:trPr>
        <w:tc>
          <w:tcPr>
            <w:tcW w:w="1911" w:type="dxa"/>
          </w:tcPr>
          <w:p w14:paraId="79A3F4A1" w14:textId="77777777" w:rsidR="00D27F20" w:rsidRPr="00B53A35" w:rsidRDefault="00D27F20" w:rsidP="00D27F20">
            <w:pPr>
              <w:rPr>
                <w:bCs/>
                <w:sz w:val="18"/>
                <w:szCs w:val="18"/>
              </w:rPr>
            </w:pPr>
            <w:r w:rsidRPr="00B53A35">
              <w:rPr>
                <w:bCs/>
                <w:sz w:val="18"/>
                <w:szCs w:val="18"/>
              </w:rPr>
              <w:t>Name</w:t>
            </w:r>
          </w:p>
        </w:tc>
        <w:tc>
          <w:tcPr>
            <w:tcW w:w="2268" w:type="dxa"/>
          </w:tcPr>
          <w:p w14:paraId="21ECAF0A"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1003D180" w14:textId="77777777" w:rsidR="00D27F20" w:rsidRPr="00B53A35" w:rsidRDefault="00D27F20" w:rsidP="00D27F20">
            <w:pPr>
              <w:rPr>
                <w:bCs/>
                <w:sz w:val="18"/>
                <w:szCs w:val="18"/>
              </w:rPr>
            </w:pPr>
            <w:r w:rsidRPr="00B53A35">
              <w:rPr>
                <w:bCs/>
                <w:sz w:val="18"/>
                <w:szCs w:val="18"/>
              </w:rPr>
              <w:t>Name</w:t>
            </w:r>
          </w:p>
        </w:tc>
        <w:tc>
          <w:tcPr>
            <w:tcW w:w="2268" w:type="dxa"/>
          </w:tcPr>
          <w:p w14:paraId="7D88DE2F"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0BCE492D" w14:textId="77777777" w:rsidTr="00D27F20">
        <w:tc>
          <w:tcPr>
            <w:tcW w:w="1911" w:type="dxa"/>
          </w:tcPr>
          <w:p w14:paraId="2769990B" w14:textId="77777777" w:rsidR="00D27F20" w:rsidRPr="00B53A35" w:rsidRDefault="00D27F20" w:rsidP="00D27F20">
            <w:pPr>
              <w:rPr>
                <w:bCs/>
                <w:sz w:val="18"/>
                <w:szCs w:val="18"/>
              </w:rPr>
            </w:pPr>
            <w:r w:rsidRPr="00B53A35">
              <w:rPr>
                <w:bCs/>
                <w:sz w:val="18"/>
                <w:szCs w:val="18"/>
              </w:rPr>
              <w:t>Address</w:t>
            </w:r>
          </w:p>
          <w:p w14:paraId="19210F85" w14:textId="77777777" w:rsidR="00D27F20" w:rsidRPr="00B53A35" w:rsidRDefault="00D27F20" w:rsidP="00D27F20">
            <w:pPr>
              <w:rPr>
                <w:bCs/>
                <w:sz w:val="18"/>
                <w:szCs w:val="18"/>
              </w:rPr>
            </w:pPr>
          </w:p>
        </w:tc>
        <w:tc>
          <w:tcPr>
            <w:tcW w:w="2268" w:type="dxa"/>
          </w:tcPr>
          <w:p w14:paraId="245D1099"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215288AA" w14:textId="77777777" w:rsidR="00D27F20" w:rsidRPr="00B53A35" w:rsidRDefault="00D27F20" w:rsidP="00D27F20">
            <w:pPr>
              <w:rPr>
                <w:bCs/>
                <w:sz w:val="18"/>
                <w:szCs w:val="18"/>
              </w:rPr>
            </w:pPr>
          </w:p>
          <w:p w14:paraId="76519561" w14:textId="77777777" w:rsidR="00D27F20" w:rsidRPr="00B53A35" w:rsidRDefault="00D27F20" w:rsidP="00D27F20">
            <w:pPr>
              <w:rPr>
                <w:bCs/>
                <w:sz w:val="18"/>
                <w:szCs w:val="18"/>
              </w:rPr>
            </w:pPr>
          </w:p>
          <w:p w14:paraId="32DCB036" w14:textId="77777777" w:rsidR="00D27F20" w:rsidRPr="00B53A35" w:rsidRDefault="00D27F20" w:rsidP="00D27F20">
            <w:pPr>
              <w:rPr>
                <w:bCs/>
                <w:sz w:val="18"/>
                <w:szCs w:val="18"/>
              </w:rPr>
            </w:pPr>
          </w:p>
        </w:tc>
        <w:tc>
          <w:tcPr>
            <w:tcW w:w="2551" w:type="dxa"/>
          </w:tcPr>
          <w:p w14:paraId="5760D8C3" w14:textId="77777777" w:rsidR="00D27F20" w:rsidRPr="00B53A35" w:rsidRDefault="00D27F20" w:rsidP="00D27F20">
            <w:pPr>
              <w:rPr>
                <w:bCs/>
                <w:sz w:val="18"/>
                <w:szCs w:val="18"/>
              </w:rPr>
            </w:pPr>
            <w:r w:rsidRPr="00B53A35">
              <w:rPr>
                <w:bCs/>
                <w:sz w:val="18"/>
                <w:szCs w:val="18"/>
              </w:rPr>
              <w:t>Address</w:t>
            </w:r>
          </w:p>
        </w:tc>
        <w:tc>
          <w:tcPr>
            <w:tcW w:w="2268" w:type="dxa"/>
          </w:tcPr>
          <w:p w14:paraId="3968A62E"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7EBBF76B" w14:textId="77777777" w:rsidR="00D27F20" w:rsidRPr="00B53A35" w:rsidRDefault="00D27F20" w:rsidP="00D27F20">
            <w:pPr>
              <w:rPr>
                <w:bCs/>
                <w:sz w:val="18"/>
                <w:szCs w:val="18"/>
              </w:rPr>
            </w:pPr>
          </w:p>
          <w:p w14:paraId="0C0FB35E" w14:textId="77777777" w:rsidR="00D27F20" w:rsidRPr="00B53A35" w:rsidRDefault="00D27F20" w:rsidP="00D27F20">
            <w:pPr>
              <w:rPr>
                <w:bCs/>
                <w:sz w:val="18"/>
                <w:szCs w:val="18"/>
              </w:rPr>
            </w:pPr>
          </w:p>
          <w:p w14:paraId="5160DB6A" w14:textId="77777777" w:rsidR="00D27F20" w:rsidRPr="00B53A35" w:rsidRDefault="00D27F20" w:rsidP="00D27F20">
            <w:pPr>
              <w:rPr>
                <w:bCs/>
                <w:sz w:val="18"/>
                <w:szCs w:val="18"/>
              </w:rPr>
            </w:pPr>
          </w:p>
        </w:tc>
      </w:tr>
      <w:tr w:rsidR="00B53A35" w:rsidRPr="00B53A35" w14:paraId="66957E1C" w14:textId="77777777" w:rsidTr="00D27F20">
        <w:tc>
          <w:tcPr>
            <w:tcW w:w="1911" w:type="dxa"/>
          </w:tcPr>
          <w:p w14:paraId="03DA0AC2" w14:textId="77777777" w:rsidR="00D27F20" w:rsidRPr="00B53A35" w:rsidRDefault="00D27F20" w:rsidP="00D27F20">
            <w:pPr>
              <w:rPr>
                <w:bCs/>
                <w:sz w:val="18"/>
                <w:szCs w:val="18"/>
              </w:rPr>
            </w:pPr>
            <w:r w:rsidRPr="00B53A35">
              <w:rPr>
                <w:bCs/>
                <w:sz w:val="18"/>
                <w:szCs w:val="18"/>
              </w:rPr>
              <w:t>Tel No</w:t>
            </w:r>
          </w:p>
        </w:tc>
        <w:tc>
          <w:tcPr>
            <w:tcW w:w="2268" w:type="dxa"/>
          </w:tcPr>
          <w:p w14:paraId="5EDB6BEC"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22C82676" w14:textId="77777777" w:rsidR="00D27F20" w:rsidRPr="00B53A35" w:rsidRDefault="00D27F20" w:rsidP="00D27F20">
            <w:pPr>
              <w:rPr>
                <w:bCs/>
                <w:sz w:val="18"/>
                <w:szCs w:val="18"/>
              </w:rPr>
            </w:pPr>
            <w:r w:rsidRPr="00B53A35">
              <w:rPr>
                <w:bCs/>
                <w:sz w:val="18"/>
                <w:szCs w:val="18"/>
              </w:rPr>
              <w:t>Tel No</w:t>
            </w:r>
          </w:p>
        </w:tc>
        <w:tc>
          <w:tcPr>
            <w:tcW w:w="2268" w:type="dxa"/>
          </w:tcPr>
          <w:p w14:paraId="73783BA7"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3C5C8EFF" w14:textId="77777777" w:rsidTr="00D27F20">
        <w:tc>
          <w:tcPr>
            <w:tcW w:w="1911" w:type="dxa"/>
          </w:tcPr>
          <w:p w14:paraId="1013EF89" w14:textId="77777777" w:rsidR="00D27F20" w:rsidRPr="00B53A35" w:rsidRDefault="00D27F20" w:rsidP="00D27F20">
            <w:pPr>
              <w:rPr>
                <w:bCs/>
                <w:sz w:val="18"/>
                <w:szCs w:val="18"/>
              </w:rPr>
            </w:pPr>
            <w:r w:rsidRPr="00B53A35">
              <w:rPr>
                <w:bCs/>
                <w:sz w:val="18"/>
                <w:szCs w:val="18"/>
              </w:rPr>
              <w:t>Email</w:t>
            </w:r>
          </w:p>
          <w:p w14:paraId="67D91BCE" w14:textId="77777777" w:rsidR="00D27F20" w:rsidRPr="00B53A35" w:rsidRDefault="00D27F20" w:rsidP="00D27F20">
            <w:pPr>
              <w:rPr>
                <w:bCs/>
                <w:sz w:val="18"/>
                <w:szCs w:val="18"/>
              </w:rPr>
            </w:pPr>
          </w:p>
        </w:tc>
        <w:tc>
          <w:tcPr>
            <w:tcW w:w="2268" w:type="dxa"/>
          </w:tcPr>
          <w:p w14:paraId="0F0CA12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28F1D8C" w14:textId="77777777" w:rsidR="00D27F20" w:rsidRPr="00B53A35" w:rsidRDefault="00D27F20" w:rsidP="00D27F20">
            <w:pPr>
              <w:rPr>
                <w:bCs/>
                <w:sz w:val="18"/>
                <w:szCs w:val="18"/>
              </w:rPr>
            </w:pPr>
            <w:r w:rsidRPr="00B53A35">
              <w:rPr>
                <w:bCs/>
                <w:sz w:val="18"/>
                <w:szCs w:val="18"/>
              </w:rPr>
              <w:t>Email</w:t>
            </w:r>
          </w:p>
        </w:tc>
        <w:tc>
          <w:tcPr>
            <w:tcW w:w="2268" w:type="dxa"/>
          </w:tcPr>
          <w:p w14:paraId="776D6F8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4FDD0905" w14:textId="77777777" w:rsidTr="00D27F20">
        <w:tc>
          <w:tcPr>
            <w:tcW w:w="1911" w:type="dxa"/>
          </w:tcPr>
          <w:p w14:paraId="45E69757" w14:textId="77777777" w:rsidR="00D27F20" w:rsidRPr="00B53A35" w:rsidRDefault="00D27F20" w:rsidP="00D27F20">
            <w:pPr>
              <w:rPr>
                <w:bCs/>
                <w:sz w:val="18"/>
                <w:szCs w:val="18"/>
              </w:rPr>
            </w:pPr>
            <w:r w:rsidRPr="00B53A35">
              <w:rPr>
                <w:bCs/>
                <w:sz w:val="18"/>
                <w:szCs w:val="18"/>
              </w:rPr>
              <w:t>Capacity in which known</w:t>
            </w:r>
          </w:p>
          <w:p w14:paraId="3A48C21E" w14:textId="77777777" w:rsidR="00D27F20" w:rsidRPr="00B53A35" w:rsidRDefault="00D27F20" w:rsidP="00D27F20">
            <w:pPr>
              <w:rPr>
                <w:bCs/>
                <w:sz w:val="18"/>
                <w:szCs w:val="18"/>
              </w:rPr>
            </w:pPr>
            <w:r w:rsidRPr="00B53A35">
              <w:rPr>
                <w:bCs/>
                <w:sz w:val="18"/>
                <w:szCs w:val="18"/>
              </w:rPr>
              <w:t>(e.g. employer/line</w:t>
            </w:r>
          </w:p>
          <w:p w14:paraId="144BC6C0" w14:textId="77777777" w:rsidR="00D27F20" w:rsidRPr="00B53A35" w:rsidRDefault="00D27F20" w:rsidP="00D27F20">
            <w:pPr>
              <w:rPr>
                <w:bCs/>
                <w:sz w:val="18"/>
                <w:szCs w:val="18"/>
              </w:rPr>
            </w:pPr>
            <w:r w:rsidRPr="00B53A35">
              <w:rPr>
                <w:bCs/>
                <w:sz w:val="18"/>
                <w:szCs w:val="18"/>
              </w:rPr>
              <w:t>manager)</w:t>
            </w:r>
          </w:p>
          <w:p w14:paraId="3A148306" w14:textId="77777777" w:rsidR="00D27F20" w:rsidRPr="00B53A35" w:rsidRDefault="00D27F20" w:rsidP="00D27F20">
            <w:pPr>
              <w:rPr>
                <w:bCs/>
                <w:sz w:val="18"/>
                <w:szCs w:val="18"/>
              </w:rPr>
            </w:pPr>
          </w:p>
        </w:tc>
        <w:tc>
          <w:tcPr>
            <w:tcW w:w="2268" w:type="dxa"/>
          </w:tcPr>
          <w:p w14:paraId="3FF35DC3"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660E0D9" w14:textId="77777777" w:rsidR="00D27F20" w:rsidRPr="00B53A35" w:rsidRDefault="00D27F20" w:rsidP="00D27F20">
            <w:pPr>
              <w:rPr>
                <w:bCs/>
                <w:sz w:val="18"/>
                <w:szCs w:val="18"/>
              </w:rPr>
            </w:pPr>
            <w:r w:rsidRPr="00B53A35">
              <w:rPr>
                <w:bCs/>
                <w:sz w:val="18"/>
                <w:szCs w:val="18"/>
              </w:rPr>
              <w:t>Capacity in which known</w:t>
            </w:r>
          </w:p>
        </w:tc>
        <w:tc>
          <w:tcPr>
            <w:tcW w:w="2268" w:type="dxa"/>
          </w:tcPr>
          <w:p w14:paraId="7D9ECAF5"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bl>
    <w:p w14:paraId="18EE37A1" w14:textId="77777777" w:rsidR="007A5474" w:rsidRPr="003D08EC" w:rsidRDefault="007A5474" w:rsidP="007A5474">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05D8DF61" w14:textId="77777777" w:rsidR="007A5474" w:rsidRPr="003D08EC" w:rsidRDefault="007A5474" w:rsidP="007A5474">
      <w:pPr>
        <w:rPr>
          <w:sz w:val="18"/>
          <w:szCs w:val="18"/>
        </w:rPr>
      </w:pPr>
    </w:p>
    <w:p w14:paraId="6BFE2F14" w14:textId="77777777" w:rsidR="007A5474" w:rsidRPr="003D08EC" w:rsidRDefault="007A5474" w:rsidP="007A5474">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r>
      <w:r>
        <w:rPr>
          <w:sz w:val="18"/>
          <w:szCs w:val="18"/>
        </w:rPr>
        <w:tab/>
      </w:r>
      <w:r w:rsidRPr="003D08EC">
        <w:rPr>
          <w:sz w:val="18"/>
          <w:szCs w:val="18"/>
        </w:rPr>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p>
    <w:p w14:paraId="1160FDDE" w14:textId="77777777" w:rsidR="007A5474" w:rsidRDefault="007A5474" w:rsidP="007A5474">
      <w:pPr>
        <w:rPr>
          <w:sz w:val="18"/>
          <w:szCs w:val="18"/>
        </w:rPr>
      </w:pPr>
    </w:p>
    <w:p w14:paraId="57F9ABF4" w14:textId="77777777" w:rsidR="00CD4003" w:rsidRDefault="00CD4003">
      <w:pPr>
        <w:rPr>
          <w:sz w:val="18"/>
          <w:szCs w:val="18"/>
        </w:rPr>
      </w:pPr>
    </w:p>
    <w:tbl>
      <w:tblPr>
        <w:tblpPr w:leftFromText="180" w:rightFromText="180" w:horzAnchor="margin" w:tblpY="-290"/>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D27F20" w:rsidRPr="00D27F20" w14:paraId="3A8CC49E" w14:textId="77777777" w:rsidTr="00D27F20">
        <w:trPr>
          <w:trHeight w:val="419"/>
        </w:trPr>
        <w:tc>
          <w:tcPr>
            <w:tcW w:w="1911" w:type="dxa"/>
          </w:tcPr>
          <w:p w14:paraId="55DDE9A9" w14:textId="77777777" w:rsidR="00D27F20" w:rsidRPr="00ED46FC" w:rsidRDefault="00D27F20" w:rsidP="00D27F20">
            <w:pPr>
              <w:rPr>
                <w:bCs/>
                <w:sz w:val="18"/>
                <w:szCs w:val="18"/>
              </w:rPr>
            </w:pPr>
            <w:r w:rsidRPr="00ED46FC">
              <w:rPr>
                <w:bCs/>
                <w:sz w:val="18"/>
                <w:szCs w:val="18"/>
              </w:rPr>
              <w:t>Name</w:t>
            </w:r>
          </w:p>
        </w:tc>
        <w:tc>
          <w:tcPr>
            <w:tcW w:w="2268" w:type="dxa"/>
          </w:tcPr>
          <w:p w14:paraId="3D59E916" w14:textId="77777777" w:rsidR="00D27F20" w:rsidRPr="00ED46FC" w:rsidRDefault="00D27F20" w:rsidP="00D27F20">
            <w:pPr>
              <w:rPr>
                <w:bCs/>
                <w:sz w:val="18"/>
                <w:szCs w:val="18"/>
              </w:rPr>
            </w:pPr>
            <w:r w:rsidRPr="00ED46FC">
              <w:rPr>
                <w:bCs/>
                <w:sz w:val="18"/>
                <w:szCs w:val="18"/>
              </w:rPr>
              <w:fldChar w:fldCharType="begin">
                <w:ffData>
                  <w:name w:val="Text7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3D4FD206" w14:textId="77777777" w:rsidR="00D27F20" w:rsidRPr="00ED46FC" w:rsidRDefault="00D27F20" w:rsidP="00D27F20">
            <w:pPr>
              <w:rPr>
                <w:bCs/>
                <w:sz w:val="18"/>
                <w:szCs w:val="18"/>
              </w:rPr>
            </w:pPr>
            <w:r w:rsidRPr="00ED46FC">
              <w:rPr>
                <w:bCs/>
                <w:sz w:val="18"/>
                <w:szCs w:val="18"/>
              </w:rPr>
              <w:t>Name</w:t>
            </w:r>
          </w:p>
        </w:tc>
        <w:tc>
          <w:tcPr>
            <w:tcW w:w="2268" w:type="dxa"/>
          </w:tcPr>
          <w:p w14:paraId="3A3912A3"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7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51E592F9" w14:textId="77777777" w:rsidTr="00D27F20">
        <w:tc>
          <w:tcPr>
            <w:tcW w:w="1911" w:type="dxa"/>
          </w:tcPr>
          <w:p w14:paraId="455FAD3A" w14:textId="77777777" w:rsidR="00D27F20" w:rsidRPr="00ED46FC" w:rsidRDefault="00D27F20" w:rsidP="00D27F20">
            <w:pPr>
              <w:rPr>
                <w:bCs/>
                <w:sz w:val="18"/>
                <w:szCs w:val="18"/>
              </w:rPr>
            </w:pPr>
            <w:r w:rsidRPr="00ED46FC">
              <w:rPr>
                <w:bCs/>
                <w:sz w:val="18"/>
                <w:szCs w:val="18"/>
              </w:rPr>
              <w:t>Address</w:t>
            </w:r>
          </w:p>
          <w:p w14:paraId="02855D05" w14:textId="77777777" w:rsidR="00D27F20" w:rsidRPr="00ED46FC" w:rsidRDefault="00D27F20" w:rsidP="00D27F20">
            <w:pPr>
              <w:rPr>
                <w:bCs/>
                <w:sz w:val="18"/>
                <w:szCs w:val="18"/>
              </w:rPr>
            </w:pPr>
          </w:p>
        </w:tc>
        <w:tc>
          <w:tcPr>
            <w:tcW w:w="2268" w:type="dxa"/>
          </w:tcPr>
          <w:p w14:paraId="514E3F37" w14:textId="77777777" w:rsidR="00D27F20" w:rsidRPr="00ED46FC" w:rsidRDefault="00D27F20" w:rsidP="00D27F20">
            <w:pPr>
              <w:rPr>
                <w:bCs/>
                <w:sz w:val="18"/>
                <w:szCs w:val="18"/>
              </w:rPr>
            </w:pPr>
            <w:r w:rsidRPr="00ED46FC">
              <w:rPr>
                <w:bCs/>
                <w:sz w:val="18"/>
                <w:szCs w:val="18"/>
              </w:rPr>
              <w:fldChar w:fldCharType="begin">
                <w:ffData>
                  <w:name w:val="Text81"/>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p w14:paraId="41DBF5E0" w14:textId="77777777" w:rsidR="00D27F20" w:rsidRPr="00ED46FC" w:rsidRDefault="00D27F20" w:rsidP="00D27F20">
            <w:pPr>
              <w:rPr>
                <w:bCs/>
                <w:sz w:val="18"/>
                <w:szCs w:val="18"/>
              </w:rPr>
            </w:pPr>
          </w:p>
          <w:p w14:paraId="2E747B80" w14:textId="77777777" w:rsidR="00D27F20" w:rsidRPr="00ED46FC" w:rsidRDefault="00D27F20" w:rsidP="00D27F20">
            <w:pPr>
              <w:rPr>
                <w:bCs/>
                <w:sz w:val="18"/>
                <w:szCs w:val="18"/>
              </w:rPr>
            </w:pPr>
          </w:p>
          <w:p w14:paraId="45B2B145" w14:textId="77777777" w:rsidR="00D27F20" w:rsidRPr="00ED46FC" w:rsidRDefault="00D27F20" w:rsidP="00D27F20">
            <w:pPr>
              <w:rPr>
                <w:bCs/>
                <w:sz w:val="18"/>
                <w:szCs w:val="18"/>
              </w:rPr>
            </w:pPr>
          </w:p>
        </w:tc>
        <w:tc>
          <w:tcPr>
            <w:tcW w:w="2551" w:type="dxa"/>
          </w:tcPr>
          <w:p w14:paraId="734780C0" w14:textId="77777777" w:rsidR="00D27F20" w:rsidRPr="00ED46FC" w:rsidRDefault="00D27F20" w:rsidP="00D27F20">
            <w:pPr>
              <w:rPr>
                <w:bCs/>
                <w:sz w:val="18"/>
                <w:szCs w:val="18"/>
              </w:rPr>
            </w:pPr>
            <w:r w:rsidRPr="00ED46FC">
              <w:rPr>
                <w:bCs/>
                <w:sz w:val="18"/>
                <w:szCs w:val="18"/>
              </w:rPr>
              <w:t>Address</w:t>
            </w:r>
          </w:p>
        </w:tc>
        <w:tc>
          <w:tcPr>
            <w:tcW w:w="2268" w:type="dxa"/>
          </w:tcPr>
          <w:p w14:paraId="19233A0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1"/>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p w14:paraId="777667DF" w14:textId="77777777" w:rsidR="00D27F20" w:rsidRPr="00D27F20" w:rsidRDefault="00D27F20" w:rsidP="00D27F20">
            <w:pPr>
              <w:rPr>
                <w:bCs/>
                <w:color w:val="FF0000"/>
                <w:sz w:val="18"/>
                <w:szCs w:val="18"/>
              </w:rPr>
            </w:pPr>
          </w:p>
          <w:p w14:paraId="147BD8D7" w14:textId="77777777" w:rsidR="00D27F20" w:rsidRPr="00D27F20" w:rsidRDefault="00D27F20" w:rsidP="00D27F20">
            <w:pPr>
              <w:rPr>
                <w:bCs/>
                <w:color w:val="FF0000"/>
                <w:sz w:val="18"/>
                <w:szCs w:val="18"/>
              </w:rPr>
            </w:pPr>
          </w:p>
          <w:p w14:paraId="6E3A6946" w14:textId="77777777" w:rsidR="00D27F20" w:rsidRPr="00D27F20" w:rsidRDefault="00D27F20" w:rsidP="00D27F20">
            <w:pPr>
              <w:rPr>
                <w:bCs/>
                <w:color w:val="FF0000"/>
                <w:sz w:val="18"/>
                <w:szCs w:val="18"/>
              </w:rPr>
            </w:pPr>
          </w:p>
        </w:tc>
      </w:tr>
      <w:tr w:rsidR="00D27F20" w:rsidRPr="00D27F20" w14:paraId="4CD0600E" w14:textId="77777777" w:rsidTr="00D27F20">
        <w:tc>
          <w:tcPr>
            <w:tcW w:w="1911" w:type="dxa"/>
          </w:tcPr>
          <w:p w14:paraId="6F442DB3" w14:textId="77777777" w:rsidR="00D27F20" w:rsidRPr="00ED46FC" w:rsidRDefault="00D27F20" w:rsidP="00D27F20">
            <w:pPr>
              <w:rPr>
                <w:bCs/>
                <w:sz w:val="18"/>
                <w:szCs w:val="18"/>
              </w:rPr>
            </w:pPr>
            <w:r w:rsidRPr="00ED46FC">
              <w:rPr>
                <w:bCs/>
                <w:sz w:val="18"/>
                <w:szCs w:val="18"/>
              </w:rPr>
              <w:t>Tel No</w:t>
            </w:r>
          </w:p>
        </w:tc>
        <w:tc>
          <w:tcPr>
            <w:tcW w:w="2268" w:type="dxa"/>
          </w:tcPr>
          <w:p w14:paraId="259A24AA" w14:textId="77777777" w:rsidR="00D27F20" w:rsidRPr="00ED46FC" w:rsidRDefault="00D27F20" w:rsidP="00D27F20">
            <w:pPr>
              <w:rPr>
                <w:bCs/>
                <w:sz w:val="18"/>
                <w:szCs w:val="18"/>
              </w:rPr>
            </w:pPr>
            <w:r w:rsidRPr="00ED46FC">
              <w:rPr>
                <w:bCs/>
                <w:sz w:val="18"/>
                <w:szCs w:val="18"/>
              </w:rPr>
              <w:fldChar w:fldCharType="begin">
                <w:ffData>
                  <w:name w:val="Text83"/>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257D5252" w14:textId="77777777" w:rsidR="00D27F20" w:rsidRPr="00ED46FC" w:rsidRDefault="00D27F20" w:rsidP="00D27F20">
            <w:pPr>
              <w:rPr>
                <w:bCs/>
                <w:sz w:val="18"/>
                <w:szCs w:val="18"/>
              </w:rPr>
            </w:pPr>
            <w:r w:rsidRPr="00ED46FC">
              <w:rPr>
                <w:bCs/>
                <w:sz w:val="18"/>
                <w:szCs w:val="18"/>
              </w:rPr>
              <w:t>Tel No</w:t>
            </w:r>
          </w:p>
        </w:tc>
        <w:tc>
          <w:tcPr>
            <w:tcW w:w="2268" w:type="dxa"/>
          </w:tcPr>
          <w:p w14:paraId="53CBCEF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3"/>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706CF4F" w14:textId="77777777" w:rsidTr="00D27F20">
        <w:tc>
          <w:tcPr>
            <w:tcW w:w="1911" w:type="dxa"/>
          </w:tcPr>
          <w:p w14:paraId="7101D000" w14:textId="77777777" w:rsidR="00D27F20" w:rsidRPr="00ED46FC" w:rsidRDefault="00D27F20" w:rsidP="00D27F20">
            <w:pPr>
              <w:rPr>
                <w:bCs/>
                <w:sz w:val="18"/>
                <w:szCs w:val="18"/>
              </w:rPr>
            </w:pPr>
            <w:r w:rsidRPr="00ED46FC">
              <w:rPr>
                <w:bCs/>
                <w:sz w:val="18"/>
                <w:szCs w:val="18"/>
              </w:rPr>
              <w:t>Email</w:t>
            </w:r>
          </w:p>
          <w:p w14:paraId="6D9584D0" w14:textId="77777777" w:rsidR="00D27F20" w:rsidRPr="00ED46FC" w:rsidRDefault="00D27F20" w:rsidP="00D27F20">
            <w:pPr>
              <w:rPr>
                <w:bCs/>
                <w:sz w:val="18"/>
                <w:szCs w:val="18"/>
              </w:rPr>
            </w:pPr>
          </w:p>
        </w:tc>
        <w:tc>
          <w:tcPr>
            <w:tcW w:w="2268" w:type="dxa"/>
          </w:tcPr>
          <w:p w14:paraId="1C15004C" w14:textId="77777777" w:rsidR="00D27F20" w:rsidRPr="00ED46FC" w:rsidRDefault="00D27F20" w:rsidP="00D27F20">
            <w:pPr>
              <w:rPr>
                <w:bCs/>
                <w:sz w:val="18"/>
                <w:szCs w:val="18"/>
              </w:rPr>
            </w:pPr>
            <w:r w:rsidRPr="00ED46FC">
              <w:rPr>
                <w:bCs/>
                <w:sz w:val="18"/>
                <w:szCs w:val="18"/>
              </w:rPr>
              <w:fldChar w:fldCharType="begin">
                <w:ffData>
                  <w:name w:val="Text18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6CB92A44" w14:textId="77777777" w:rsidR="00D27F20" w:rsidRPr="00ED46FC" w:rsidRDefault="00D27F20" w:rsidP="00D27F20">
            <w:pPr>
              <w:rPr>
                <w:bCs/>
                <w:sz w:val="18"/>
                <w:szCs w:val="18"/>
              </w:rPr>
            </w:pPr>
            <w:r w:rsidRPr="00ED46FC">
              <w:rPr>
                <w:bCs/>
                <w:sz w:val="18"/>
                <w:szCs w:val="18"/>
              </w:rPr>
              <w:t>Email</w:t>
            </w:r>
          </w:p>
        </w:tc>
        <w:tc>
          <w:tcPr>
            <w:tcW w:w="2268" w:type="dxa"/>
          </w:tcPr>
          <w:p w14:paraId="1697578F"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18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100CBEF" w14:textId="77777777" w:rsidTr="00D27F20">
        <w:tc>
          <w:tcPr>
            <w:tcW w:w="1911" w:type="dxa"/>
          </w:tcPr>
          <w:p w14:paraId="6B4BD2AD" w14:textId="77777777" w:rsidR="00D27F20" w:rsidRPr="00ED46FC" w:rsidRDefault="00D27F20" w:rsidP="00D27F20">
            <w:pPr>
              <w:rPr>
                <w:bCs/>
                <w:sz w:val="18"/>
                <w:szCs w:val="18"/>
              </w:rPr>
            </w:pPr>
            <w:r w:rsidRPr="00ED46FC">
              <w:rPr>
                <w:bCs/>
                <w:sz w:val="18"/>
                <w:szCs w:val="18"/>
              </w:rPr>
              <w:t>Capacity in which known</w:t>
            </w:r>
          </w:p>
          <w:p w14:paraId="56DE33E7" w14:textId="58B69CD2" w:rsidR="00D27F20" w:rsidRPr="00ED46FC" w:rsidRDefault="00D27F20" w:rsidP="00D27F20">
            <w:pPr>
              <w:rPr>
                <w:bCs/>
                <w:sz w:val="18"/>
                <w:szCs w:val="18"/>
              </w:rPr>
            </w:pPr>
            <w:r w:rsidRPr="00ED46FC">
              <w:rPr>
                <w:bCs/>
                <w:sz w:val="18"/>
                <w:szCs w:val="18"/>
              </w:rPr>
              <w:t>(</w:t>
            </w:r>
            <w:r w:rsidR="00A13389" w:rsidRPr="00ED46FC">
              <w:rPr>
                <w:bCs/>
                <w:sz w:val="18"/>
                <w:szCs w:val="18"/>
              </w:rPr>
              <w:t>e.g.,</w:t>
            </w:r>
            <w:r w:rsidRPr="00ED46FC">
              <w:rPr>
                <w:bCs/>
                <w:sz w:val="18"/>
                <w:szCs w:val="18"/>
              </w:rPr>
              <w:t xml:space="preserve"> employer/line</w:t>
            </w:r>
          </w:p>
          <w:p w14:paraId="257A04E7" w14:textId="77777777" w:rsidR="00D27F20" w:rsidRPr="00ED46FC" w:rsidRDefault="00D27F20" w:rsidP="00D27F20">
            <w:pPr>
              <w:rPr>
                <w:bCs/>
                <w:sz w:val="18"/>
                <w:szCs w:val="18"/>
              </w:rPr>
            </w:pPr>
            <w:r w:rsidRPr="00ED46FC">
              <w:rPr>
                <w:bCs/>
                <w:sz w:val="18"/>
                <w:szCs w:val="18"/>
              </w:rPr>
              <w:t>manager)</w:t>
            </w:r>
          </w:p>
          <w:p w14:paraId="551ADF8B" w14:textId="77777777" w:rsidR="00D27F20" w:rsidRPr="00ED46FC" w:rsidRDefault="00D27F20" w:rsidP="00D27F20">
            <w:pPr>
              <w:rPr>
                <w:bCs/>
                <w:sz w:val="18"/>
                <w:szCs w:val="18"/>
              </w:rPr>
            </w:pPr>
          </w:p>
        </w:tc>
        <w:tc>
          <w:tcPr>
            <w:tcW w:w="2268" w:type="dxa"/>
          </w:tcPr>
          <w:p w14:paraId="02FEB83C" w14:textId="77777777" w:rsidR="00D27F20" w:rsidRPr="00ED46FC" w:rsidRDefault="00D27F20" w:rsidP="00D27F20">
            <w:pPr>
              <w:rPr>
                <w:bCs/>
                <w:sz w:val="18"/>
                <w:szCs w:val="18"/>
              </w:rPr>
            </w:pPr>
            <w:r w:rsidRPr="00ED46FC">
              <w:rPr>
                <w:bCs/>
                <w:sz w:val="18"/>
                <w:szCs w:val="18"/>
              </w:rPr>
              <w:fldChar w:fldCharType="begin">
                <w:ffData>
                  <w:name w:val="Text85"/>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00EE7605" w14:textId="77777777" w:rsidR="00D27F20" w:rsidRPr="00ED46FC" w:rsidRDefault="00D27F20" w:rsidP="00D27F20">
            <w:pPr>
              <w:rPr>
                <w:bCs/>
                <w:sz w:val="18"/>
                <w:szCs w:val="18"/>
              </w:rPr>
            </w:pPr>
            <w:r w:rsidRPr="00ED46FC">
              <w:rPr>
                <w:bCs/>
                <w:sz w:val="18"/>
                <w:szCs w:val="18"/>
              </w:rPr>
              <w:t>Capacity in which known</w:t>
            </w:r>
          </w:p>
        </w:tc>
        <w:tc>
          <w:tcPr>
            <w:tcW w:w="2268" w:type="dxa"/>
          </w:tcPr>
          <w:p w14:paraId="57325557"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5"/>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bl>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55" w:name="Check23"/>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bookmarkEnd w:id="55"/>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56" w:name="Check24"/>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bookmarkEnd w:id="56"/>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57" w:name="Check26"/>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bookmarkEnd w:id="57"/>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58" w:name="Check27"/>
      <w:r w:rsidRPr="003D08EC">
        <w:rPr>
          <w:sz w:val="18"/>
          <w:szCs w:val="18"/>
        </w:rPr>
        <w:instrText xml:space="preserve"> FORMCHECKBOX </w:instrText>
      </w:r>
      <w:r w:rsidR="00DB392B">
        <w:rPr>
          <w:sz w:val="18"/>
          <w:szCs w:val="18"/>
        </w:rPr>
      </w:r>
      <w:r w:rsidR="00DB392B">
        <w:rPr>
          <w:sz w:val="18"/>
          <w:szCs w:val="18"/>
        </w:rPr>
        <w:fldChar w:fldCharType="separate"/>
      </w:r>
      <w:r w:rsidRPr="003D08EC">
        <w:rPr>
          <w:sz w:val="18"/>
          <w:szCs w:val="18"/>
        </w:rPr>
        <w:fldChar w:fldCharType="end"/>
      </w:r>
      <w:bookmarkEnd w:id="58"/>
    </w:p>
    <w:p w14:paraId="3D018BF1" w14:textId="339A1068" w:rsidR="00CD4003" w:rsidRPr="003D08EC" w:rsidRDefault="00562A50">
      <w:pPr>
        <w:rPr>
          <w:rFonts w:cs="Arial"/>
          <w:b/>
          <w:i/>
          <w:noProof/>
          <w:sz w:val="18"/>
          <w:szCs w:val="18"/>
        </w:rPr>
      </w:pPr>
      <w:r w:rsidRPr="003D08EC">
        <w:rPr>
          <w:b/>
          <w:noProof/>
          <w:sz w:val="18"/>
          <w:szCs w:val="18"/>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83E23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174266C1"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A80BA6"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CFAC15"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C0AF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03541EE2" w14:textId="77777777" w:rsidR="00A93098" w:rsidRDefault="00A93098" w:rsidP="00A93098">
            <w:pPr>
              <w:pStyle w:val="Header"/>
              <w:tabs>
                <w:tab w:val="clear" w:pos="4153"/>
                <w:tab w:val="clear" w:pos="8306"/>
              </w:tabs>
              <w:rPr>
                <w:rFonts w:cs="Arial"/>
                <w:b/>
                <w:bCs/>
                <w:noProof/>
                <w:szCs w:val="22"/>
              </w:rPr>
            </w:pPr>
            <w:r w:rsidRPr="00D81F45">
              <w:rPr>
                <w:rFonts w:cs="Arial"/>
                <w:sz w:val="18"/>
                <w:szCs w:val="18"/>
              </w:rPr>
              <w:lastRenderedPageBreak/>
              <w:br w:type="page"/>
            </w:r>
          </w:p>
          <w:p w14:paraId="4D3181FE" w14:textId="77777777" w:rsidR="00A93098" w:rsidRDefault="00A93098" w:rsidP="00E0321D">
            <w:pPr>
              <w:pStyle w:val="Header"/>
              <w:tabs>
                <w:tab w:val="clear" w:pos="4153"/>
                <w:tab w:val="clear" w:pos="8306"/>
              </w:tabs>
              <w:rPr>
                <w:rFonts w:cs="Arial"/>
                <w:b/>
                <w:bCs/>
                <w:noProof/>
                <w:szCs w:val="22"/>
              </w:rPr>
            </w:pPr>
          </w:p>
          <w:p w14:paraId="7F54C876" w14:textId="77777777" w:rsidR="00A93098" w:rsidRDefault="00A93098" w:rsidP="00E0321D">
            <w:pPr>
              <w:pStyle w:val="Header"/>
              <w:tabs>
                <w:tab w:val="clear" w:pos="4153"/>
                <w:tab w:val="clear" w:pos="8306"/>
              </w:tabs>
              <w:rPr>
                <w:rFonts w:cs="Arial"/>
                <w:b/>
                <w:bCs/>
                <w:noProof/>
                <w:szCs w:val="22"/>
              </w:rPr>
            </w:pPr>
          </w:p>
          <w:p w14:paraId="729B49E1" w14:textId="77777777" w:rsidR="00A93098" w:rsidRPr="00A93098" w:rsidRDefault="00A93098" w:rsidP="00E0321D">
            <w:pPr>
              <w:pStyle w:val="Header"/>
              <w:tabs>
                <w:tab w:val="clear" w:pos="4153"/>
                <w:tab w:val="clear" w:pos="8306"/>
              </w:tabs>
              <w:rPr>
                <w:rFonts w:cs="Arial"/>
                <w:b/>
                <w:bCs/>
                <w:noProof/>
                <w:szCs w:val="22"/>
              </w:rPr>
            </w:pPr>
          </w:p>
          <w:p w14:paraId="4A6E360C" w14:textId="77777777" w:rsidR="00A93098" w:rsidRPr="004073D6" w:rsidRDefault="00A93098" w:rsidP="00E0321D">
            <w:pPr>
              <w:pStyle w:val="Header"/>
              <w:tabs>
                <w:tab w:val="clear" w:pos="4153"/>
                <w:tab w:val="clear" w:pos="8306"/>
              </w:tabs>
              <w:rPr>
                <w:rFonts w:cs="Arial"/>
                <w:i/>
                <w:iCs/>
                <w:noProof/>
                <w:sz w:val="16"/>
                <w:szCs w:val="16"/>
              </w:rPr>
            </w:pP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lastRenderedPageBreak/>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lastRenderedPageBreak/>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7AF7FB08" w14:textId="77777777" w:rsidR="00E239E3" w:rsidRPr="00FE3260" w:rsidRDefault="00E239E3" w:rsidP="00E239E3">
      <w:pPr>
        <w:rPr>
          <w:rFonts w:cs="Arial"/>
          <w:sz w:val="18"/>
          <w:szCs w:val="18"/>
        </w:rPr>
      </w:pPr>
    </w:p>
    <w:p w14:paraId="16666230" w14:textId="77777777" w:rsidR="00E239E3" w:rsidRDefault="00E239E3" w:rsidP="00E239E3">
      <w:pPr>
        <w:rPr>
          <w:rFonts w:cs="Arial"/>
          <w:sz w:val="18"/>
          <w:szCs w:val="18"/>
        </w:rPr>
      </w:pPr>
    </w:p>
    <w:p w14:paraId="70D17DB6" w14:textId="77777777" w:rsidR="00E239E3" w:rsidRDefault="00E239E3" w:rsidP="00E239E3">
      <w:pPr>
        <w:rPr>
          <w:rFonts w:cs="Arial"/>
          <w:sz w:val="18"/>
          <w:szCs w:val="18"/>
        </w:rPr>
      </w:pPr>
    </w:p>
    <w:p w14:paraId="2FD0AAC0" w14:textId="77777777" w:rsidR="00E239E3" w:rsidRDefault="00E239E3" w:rsidP="00E239E3">
      <w:pPr>
        <w:rPr>
          <w:rFonts w:cs="Arial"/>
          <w:sz w:val="18"/>
          <w:szCs w:val="18"/>
        </w:rPr>
      </w:pPr>
    </w:p>
    <w:p w14:paraId="7333567F" w14:textId="77777777" w:rsidR="00852C77" w:rsidRDefault="00852C77" w:rsidP="00E239E3">
      <w:pPr>
        <w:rPr>
          <w:rFonts w:cs="Arial"/>
          <w:sz w:val="18"/>
          <w:szCs w:val="18"/>
        </w:rPr>
      </w:pPr>
    </w:p>
    <w:p w14:paraId="138A42AC" w14:textId="77777777" w:rsidR="00852C77" w:rsidRDefault="00852C77" w:rsidP="00E239E3">
      <w:pPr>
        <w:rPr>
          <w:rFonts w:cs="Arial"/>
          <w:sz w:val="18"/>
          <w:szCs w:val="18"/>
        </w:rPr>
      </w:pPr>
    </w:p>
    <w:p w14:paraId="3A2C6FC4" w14:textId="77777777" w:rsidR="00852C77" w:rsidRDefault="00852C77" w:rsidP="00E239E3">
      <w:pPr>
        <w:rPr>
          <w:rFonts w:cs="Arial"/>
          <w:sz w:val="18"/>
          <w:szCs w:val="18"/>
        </w:rPr>
      </w:pPr>
    </w:p>
    <w:p w14:paraId="55C87D48" w14:textId="77777777" w:rsidR="00852C77" w:rsidRDefault="00852C77" w:rsidP="00E239E3">
      <w:pPr>
        <w:rPr>
          <w:rFonts w:cs="Arial"/>
          <w:sz w:val="18"/>
          <w:szCs w:val="18"/>
        </w:rPr>
      </w:pPr>
    </w:p>
    <w:p w14:paraId="077B0D26" w14:textId="77777777" w:rsidR="00852C77" w:rsidRDefault="00852C77" w:rsidP="00E239E3">
      <w:pPr>
        <w:rPr>
          <w:rFonts w:cs="Arial"/>
          <w:sz w:val="18"/>
          <w:szCs w:val="18"/>
        </w:rPr>
      </w:pPr>
    </w:p>
    <w:p w14:paraId="16B4240E" w14:textId="77777777" w:rsidR="00852C77" w:rsidRDefault="00852C77" w:rsidP="00E239E3">
      <w:pPr>
        <w:rPr>
          <w:rFonts w:cs="Arial"/>
          <w:sz w:val="18"/>
          <w:szCs w:val="18"/>
        </w:rPr>
      </w:pPr>
    </w:p>
    <w:p w14:paraId="17D7D7DF" w14:textId="77777777" w:rsidR="00852C77" w:rsidRDefault="00852C77" w:rsidP="00E239E3">
      <w:pPr>
        <w:rPr>
          <w:rFonts w:cs="Arial"/>
          <w:sz w:val="18"/>
          <w:szCs w:val="18"/>
        </w:rPr>
      </w:pPr>
    </w:p>
    <w:p w14:paraId="4E8154FC" w14:textId="77777777" w:rsidR="00852C77" w:rsidRDefault="00852C77" w:rsidP="00E239E3">
      <w:pPr>
        <w:rPr>
          <w:rFonts w:cs="Arial"/>
          <w:sz w:val="18"/>
          <w:szCs w:val="18"/>
        </w:rPr>
      </w:pPr>
    </w:p>
    <w:p w14:paraId="52A6329E" w14:textId="77777777" w:rsidR="00852C77" w:rsidRDefault="00852C77" w:rsidP="00E239E3">
      <w:pPr>
        <w:rPr>
          <w:rFonts w:cs="Arial"/>
          <w:sz w:val="18"/>
          <w:szCs w:val="18"/>
        </w:rPr>
      </w:pPr>
    </w:p>
    <w:p w14:paraId="4CF0C6E4" w14:textId="77777777" w:rsidR="00852C77" w:rsidRDefault="00852C77" w:rsidP="00E239E3">
      <w:pPr>
        <w:rPr>
          <w:rFonts w:cs="Arial"/>
          <w:sz w:val="18"/>
          <w:szCs w:val="18"/>
        </w:rPr>
      </w:pPr>
    </w:p>
    <w:p w14:paraId="4C0AFD75" w14:textId="77777777" w:rsidR="00852C77" w:rsidRDefault="00852C77" w:rsidP="00E239E3">
      <w:pPr>
        <w:rPr>
          <w:rFonts w:cs="Arial"/>
          <w:sz w:val="18"/>
          <w:szCs w:val="18"/>
        </w:rPr>
      </w:pPr>
    </w:p>
    <w:p w14:paraId="5CAA492B" w14:textId="77777777" w:rsidR="00852C77" w:rsidRDefault="00852C77" w:rsidP="00E239E3">
      <w:pPr>
        <w:rPr>
          <w:rFonts w:cs="Arial"/>
          <w:sz w:val="18"/>
          <w:szCs w:val="18"/>
        </w:rPr>
      </w:pPr>
    </w:p>
    <w:p w14:paraId="0BC5E465" w14:textId="77777777" w:rsidR="00852C77" w:rsidRDefault="00852C77"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50E334DB" w14:textId="77777777" w:rsidR="00852C77" w:rsidRDefault="00852C77" w:rsidP="00E239E3">
      <w:pPr>
        <w:rPr>
          <w:rFonts w:cs="Arial"/>
          <w:sz w:val="18"/>
          <w:szCs w:val="18"/>
        </w:rPr>
      </w:pPr>
    </w:p>
    <w:p w14:paraId="376FA4D4" w14:textId="77777777" w:rsidR="00852C77" w:rsidRDefault="00852C77" w:rsidP="00E239E3">
      <w:pPr>
        <w:rPr>
          <w:rFonts w:cs="Arial"/>
          <w:sz w:val="18"/>
          <w:szCs w:val="18"/>
        </w:rPr>
      </w:pPr>
    </w:p>
    <w:p w14:paraId="511328BD" w14:textId="77777777" w:rsidR="00852C77" w:rsidRDefault="00852C77" w:rsidP="00E239E3">
      <w:pPr>
        <w:rPr>
          <w:rFonts w:cs="Arial"/>
          <w:sz w:val="18"/>
          <w:szCs w:val="18"/>
        </w:rPr>
      </w:pPr>
    </w:p>
    <w:p w14:paraId="670EBEB0" w14:textId="77777777" w:rsidR="00852C77" w:rsidRDefault="00852C77" w:rsidP="00E239E3">
      <w:pPr>
        <w:rPr>
          <w:rFonts w:cs="Arial"/>
          <w:sz w:val="18"/>
          <w:szCs w:val="18"/>
        </w:rPr>
      </w:pPr>
    </w:p>
    <w:p w14:paraId="3BB65296" w14:textId="77777777" w:rsidR="00852C77" w:rsidRDefault="00852C77" w:rsidP="00E239E3">
      <w:pPr>
        <w:rPr>
          <w:rFonts w:cs="Arial"/>
          <w:sz w:val="18"/>
          <w:szCs w:val="18"/>
        </w:rPr>
      </w:pPr>
    </w:p>
    <w:p w14:paraId="5C8B0681" w14:textId="77777777" w:rsidR="00852C77" w:rsidRDefault="00852C77" w:rsidP="00E239E3">
      <w:pPr>
        <w:rPr>
          <w:rFonts w:cs="Arial"/>
          <w:sz w:val="18"/>
          <w:szCs w:val="18"/>
        </w:rPr>
      </w:pPr>
    </w:p>
    <w:p w14:paraId="5C855DAD" w14:textId="77777777" w:rsidR="00852C77" w:rsidRDefault="00852C77" w:rsidP="00E239E3">
      <w:pPr>
        <w:rPr>
          <w:rFonts w:cs="Arial"/>
          <w:sz w:val="18"/>
          <w:szCs w:val="18"/>
        </w:rPr>
      </w:pPr>
    </w:p>
    <w:p w14:paraId="03679563" w14:textId="77777777" w:rsidR="00852C77" w:rsidRDefault="00852C77" w:rsidP="00E239E3">
      <w:pPr>
        <w:rPr>
          <w:rFonts w:cs="Arial"/>
          <w:sz w:val="18"/>
          <w:szCs w:val="18"/>
        </w:rPr>
      </w:pPr>
    </w:p>
    <w:p w14:paraId="37DA9AC8" w14:textId="77777777" w:rsidR="00852C77" w:rsidRDefault="00852C77" w:rsidP="00E239E3">
      <w:pPr>
        <w:rPr>
          <w:rFonts w:cs="Arial"/>
          <w:sz w:val="18"/>
          <w:szCs w:val="18"/>
        </w:rPr>
      </w:pPr>
    </w:p>
    <w:p w14:paraId="5870BDC0" w14:textId="77777777" w:rsidR="00852C77" w:rsidRDefault="00852C77" w:rsidP="00E239E3">
      <w:pPr>
        <w:rPr>
          <w:rFonts w:cs="Arial"/>
          <w:sz w:val="18"/>
          <w:szCs w:val="18"/>
        </w:rPr>
      </w:pPr>
    </w:p>
    <w:p w14:paraId="782C5972" w14:textId="77777777" w:rsidR="00852C77" w:rsidRDefault="00852C77" w:rsidP="00E239E3">
      <w:pPr>
        <w:rPr>
          <w:rFonts w:cs="Arial"/>
          <w:sz w:val="18"/>
          <w:szCs w:val="18"/>
        </w:rPr>
      </w:pPr>
    </w:p>
    <w:p w14:paraId="58705D6E" w14:textId="77777777" w:rsidR="00852C77" w:rsidRDefault="00852C77" w:rsidP="00E239E3">
      <w:pPr>
        <w:rPr>
          <w:rFonts w:cs="Arial"/>
          <w:sz w:val="18"/>
          <w:szCs w:val="18"/>
        </w:rPr>
      </w:pPr>
    </w:p>
    <w:p w14:paraId="69BD17E8" w14:textId="77777777" w:rsidR="00852C77" w:rsidRDefault="00852C77" w:rsidP="00E239E3">
      <w:pPr>
        <w:rPr>
          <w:rFonts w:cs="Arial"/>
          <w:sz w:val="18"/>
          <w:szCs w:val="18"/>
        </w:rPr>
      </w:pPr>
    </w:p>
    <w:p w14:paraId="164AFC0C" w14:textId="77777777" w:rsidR="004073D6" w:rsidRDefault="004073D6" w:rsidP="00E239E3">
      <w:pPr>
        <w:rPr>
          <w:rFonts w:cs="Arial"/>
          <w:sz w:val="18"/>
          <w:szCs w:val="18"/>
        </w:rPr>
      </w:pPr>
    </w:p>
    <w:p w14:paraId="55B406E4" w14:textId="77777777" w:rsidR="004073D6" w:rsidRDefault="004073D6" w:rsidP="00E239E3">
      <w:pPr>
        <w:rPr>
          <w:rFonts w:cs="Arial"/>
          <w:sz w:val="18"/>
          <w:szCs w:val="18"/>
        </w:rPr>
      </w:pPr>
    </w:p>
    <w:p w14:paraId="76792AF2" w14:textId="77777777" w:rsidR="00852C77" w:rsidRDefault="00852C77" w:rsidP="00E239E3">
      <w:pPr>
        <w:rPr>
          <w:rFonts w:cs="Arial"/>
          <w:sz w:val="18"/>
          <w:szCs w:val="18"/>
        </w:rPr>
      </w:pPr>
    </w:p>
    <w:p w14:paraId="2171891E" w14:textId="77777777" w:rsidR="00852C77" w:rsidRDefault="00852C77" w:rsidP="00E239E3">
      <w:pPr>
        <w:rPr>
          <w:rFonts w:cs="Arial"/>
          <w:sz w:val="18"/>
          <w:szCs w:val="18"/>
        </w:rPr>
      </w:pPr>
    </w:p>
    <w:p w14:paraId="1BA5F97A" w14:textId="77777777" w:rsidR="00852C77" w:rsidRDefault="00852C77" w:rsidP="00E239E3">
      <w:pPr>
        <w:rPr>
          <w:rFonts w:cs="Arial"/>
          <w:sz w:val="18"/>
          <w:szCs w:val="18"/>
        </w:rPr>
      </w:pPr>
    </w:p>
    <w:p w14:paraId="49606BED" w14:textId="77777777" w:rsidR="00852C77" w:rsidRDefault="00852C77" w:rsidP="00E239E3">
      <w:pPr>
        <w:rPr>
          <w:rFonts w:cs="Arial"/>
          <w:sz w:val="18"/>
          <w:szCs w:val="18"/>
        </w:rPr>
      </w:pPr>
    </w:p>
    <w:p w14:paraId="13193C31" w14:textId="77777777" w:rsidR="00E239E3" w:rsidRDefault="00E239E3" w:rsidP="00E239E3">
      <w:pPr>
        <w:rPr>
          <w:rFonts w:cs="Arial"/>
          <w:sz w:val="18"/>
          <w:szCs w:val="18"/>
        </w:rPr>
      </w:pPr>
    </w:p>
    <w:p w14:paraId="4A26D627" w14:textId="77777777" w:rsidR="00852C77" w:rsidRDefault="00852C77" w:rsidP="00E239E3">
      <w:pPr>
        <w:rPr>
          <w:rFonts w:cs="Arial"/>
          <w:sz w:val="18"/>
          <w:szCs w:val="18"/>
        </w:rPr>
      </w:pPr>
    </w:p>
    <w:p w14:paraId="4EF27267" w14:textId="77777777" w:rsidR="000F7DD0" w:rsidRDefault="000F7DD0" w:rsidP="00E239E3">
      <w:pPr>
        <w:rPr>
          <w:rFonts w:cs="Arial"/>
          <w:b/>
          <w:sz w:val="18"/>
          <w:szCs w:val="18"/>
        </w:rPr>
      </w:pPr>
    </w:p>
    <w:p w14:paraId="461BCA43" w14:textId="77777777" w:rsidR="000F7DD0" w:rsidRDefault="000F7DD0" w:rsidP="00E239E3">
      <w:pPr>
        <w:rPr>
          <w:rFonts w:cs="Arial"/>
          <w:b/>
          <w:sz w:val="18"/>
          <w:szCs w:val="18"/>
        </w:rPr>
      </w:pPr>
    </w:p>
    <w:p w14:paraId="332B34F2" w14:textId="77777777" w:rsidR="000F7DD0" w:rsidRDefault="000F7DD0" w:rsidP="00E239E3">
      <w:pPr>
        <w:rPr>
          <w:rFonts w:cs="Arial"/>
          <w:b/>
          <w:sz w:val="18"/>
          <w:szCs w:val="18"/>
        </w:rPr>
      </w:pPr>
    </w:p>
    <w:p w14:paraId="1B9B0221" w14:textId="77777777" w:rsidR="000F7DD0" w:rsidRDefault="000F7DD0" w:rsidP="00E239E3">
      <w:pPr>
        <w:rPr>
          <w:rFonts w:cs="Arial"/>
          <w:b/>
          <w:sz w:val="18"/>
          <w:szCs w:val="18"/>
        </w:rPr>
      </w:pPr>
    </w:p>
    <w:p w14:paraId="24AD7A24" w14:textId="77777777" w:rsidR="000F7DD0" w:rsidRDefault="000F7DD0" w:rsidP="00E239E3">
      <w:pPr>
        <w:rPr>
          <w:rFonts w:cs="Arial"/>
          <w:b/>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5CD4B466" w14:textId="77777777" w:rsidR="00B011AA" w:rsidRDefault="00B011AA">
      <w:pPr>
        <w:jc w:val="center"/>
        <w:rPr>
          <w:noProof/>
          <w:sz w:val="14"/>
        </w:rPr>
      </w:pPr>
    </w:p>
    <w:p w14:paraId="67199DF8" w14:textId="77777777" w:rsidR="003D35AA" w:rsidRDefault="003D35AA" w:rsidP="003D35AA">
      <w:pPr>
        <w:jc w:val="both"/>
        <w:rPr>
          <w:sz w:val="24"/>
        </w:rPr>
      </w:pPr>
    </w:p>
    <w:p w14:paraId="5CCE2908" w14:textId="77777777" w:rsidR="00750BED" w:rsidRDefault="00750BED" w:rsidP="003D35AA">
      <w:pPr>
        <w:jc w:val="center"/>
        <w:rPr>
          <w:noProof/>
        </w:rPr>
      </w:pPr>
    </w:p>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00EA" w14:textId="77777777" w:rsidR="003A0116" w:rsidRDefault="003A0116">
      <w:r>
        <w:separator/>
      </w:r>
    </w:p>
  </w:endnote>
  <w:endnote w:type="continuationSeparator" w:id="0">
    <w:p w14:paraId="269AA213" w14:textId="77777777" w:rsidR="003A0116" w:rsidRDefault="003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45D" w14:textId="4DEC62BA"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898">
      <w:rPr>
        <w:rStyle w:val="PageNumber"/>
        <w:noProof/>
      </w:rPr>
      <w:t>1</w: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D304"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4D">
      <w:rPr>
        <w:rStyle w:val="PageNumber"/>
        <w:noProof/>
      </w:rPr>
      <w:t>6</w:t>
    </w:r>
    <w:r>
      <w:rPr>
        <w:rStyle w:val="PageNumber"/>
      </w:rPr>
      <w:fldChar w:fldCharType="end"/>
    </w:r>
  </w:p>
  <w:p w14:paraId="30EAEE16" w14:textId="789BF650"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813898">
      <w:rPr>
        <w:sz w:val="16"/>
      </w:rPr>
      <w:t>6.0.0</w:t>
    </w:r>
  </w:p>
  <w:p w14:paraId="7EB842D0" w14:textId="77777777" w:rsidR="00813898"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813898">
      <w:rPr>
        <w:sz w:val="16"/>
      </w:rPr>
      <w:t xml:space="preserve">Oct </w:t>
    </w:r>
    <w:r w:rsidR="00380795" w:rsidRPr="00172CFF">
      <w:rPr>
        <w:sz w:val="16"/>
      </w:rPr>
      <w:t>2</w:t>
    </w:r>
    <w:r w:rsidR="00813898">
      <w:rPr>
        <w:sz w:val="16"/>
      </w:rPr>
      <w:t>3</w:t>
    </w:r>
  </w:p>
  <w:p w14:paraId="3FBC8D38" w14:textId="54453969" w:rsidR="00CD4003" w:rsidRDefault="00380795">
    <w:pPr>
      <w:pStyle w:val="Footer"/>
      <w:tabs>
        <w:tab w:val="clear" w:pos="8306"/>
        <w:tab w:val="left" w:pos="6379"/>
        <w:tab w:val="left" w:pos="7371"/>
      </w:tabs>
      <w:rPr>
        <w:sz w:val="16"/>
      </w:rPr>
    </w:pPr>
    <w:r w:rsidRPr="00172CFF">
      <w:rPr>
        <w:sz w:val="16"/>
      </w:rPr>
      <w:t xml:space="preserve">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BCCD" w14:textId="77777777" w:rsidR="003A0116" w:rsidRDefault="003A0116">
      <w:r>
        <w:separator/>
      </w:r>
    </w:p>
  </w:footnote>
  <w:footnote w:type="continuationSeparator" w:id="0">
    <w:p w14:paraId="26C4D323" w14:textId="77777777" w:rsidR="003A0116" w:rsidRDefault="003A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5C42"/>
    <w:rsid w:val="000265A0"/>
    <w:rsid w:val="00046D09"/>
    <w:rsid w:val="000565BA"/>
    <w:rsid w:val="000627AB"/>
    <w:rsid w:val="00062BBB"/>
    <w:rsid w:val="0006380E"/>
    <w:rsid w:val="00067D85"/>
    <w:rsid w:val="000800F7"/>
    <w:rsid w:val="0008199D"/>
    <w:rsid w:val="000859FE"/>
    <w:rsid w:val="00086157"/>
    <w:rsid w:val="00087E09"/>
    <w:rsid w:val="00095587"/>
    <w:rsid w:val="000A366C"/>
    <w:rsid w:val="000A5081"/>
    <w:rsid w:val="000B11C0"/>
    <w:rsid w:val="000E16B7"/>
    <w:rsid w:val="000E33EC"/>
    <w:rsid w:val="000F7DD0"/>
    <w:rsid w:val="0010671A"/>
    <w:rsid w:val="00106B13"/>
    <w:rsid w:val="00115917"/>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465D7"/>
    <w:rsid w:val="00254F96"/>
    <w:rsid w:val="00260889"/>
    <w:rsid w:val="00261420"/>
    <w:rsid w:val="002658F5"/>
    <w:rsid w:val="00266EE4"/>
    <w:rsid w:val="0028626F"/>
    <w:rsid w:val="002932D0"/>
    <w:rsid w:val="00294D54"/>
    <w:rsid w:val="002A2411"/>
    <w:rsid w:val="002C562D"/>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77F74"/>
    <w:rsid w:val="00380795"/>
    <w:rsid w:val="003916EC"/>
    <w:rsid w:val="003916EF"/>
    <w:rsid w:val="003928A2"/>
    <w:rsid w:val="003A0116"/>
    <w:rsid w:val="003A2F34"/>
    <w:rsid w:val="003C3028"/>
    <w:rsid w:val="003D08EC"/>
    <w:rsid w:val="003D35AA"/>
    <w:rsid w:val="003F1B7B"/>
    <w:rsid w:val="003F2D1A"/>
    <w:rsid w:val="003F644D"/>
    <w:rsid w:val="004073D6"/>
    <w:rsid w:val="00417A9D"/>
    <w:rsid w:val="0043510A"/>
    <w:rsid w:val="004563B5"/>
    <w:rsid w:val="004607AD"/>
    <w:rsid w:val="00494AC4"/>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00956"/>
    <w:rsid w:val="006157BC"/>
    <w:rsid w:val="00615BDB"/>
    <w:rsid w:val="00650CE3"/>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969F7"/>
    <w:rsid w:val="007A5474"/>
    <w:rsid w:val="007C1B7D"/>
    <w:rsid w:val="007C3F45"/>
    <w:rsid w:val="007D41B1"/>
    <w:rsid w:val="007E086F"/>
    <w:rsid w:val="008026F1"/>
    <w:rsid w:val="00806C5C"/>
    <w:rsid w:val="00810A80"/>
    <w:rsid w:val="00813898"/>
    <w:rsid w:val="00820034"/>
    <w:rsid w:val="00852C77"/>
    <w:rsid w:val="00854C0E"/>
    <w:rsid w:val="00863DE8"/>
    <w:rsid w:val="008847FD"/>
    <w:rsid w:val="00895783"/>
    <w:rsid w:val="008A2D4D"/>
    <w:rsid w:val="008A6D2B"/>
    <w:rsid w:val="008C14FA"/>
    <w:rsid w:val="008D64CB"/>
    <w:rsid w:val="009002E0"/>
    <w:rsid w:val="009070AE"/>
    <w:rsid w:val="00941430"/>
    <w:rsid w:val="009573FA"/>
    <w:rsid w:val="00971C8B"/>
    <w:rsid w:val="0099348B"/>
    <w:rsid w:val="009A1032"/>
    <w:rsid w:val="009B12CB"/>
    <w:rsid w:val="009B6294"/>
    <w:rsid w:val="009D031C"/>
    <w:rsid w:val="009D1378"/>
    <w:rsid w:val="009E06EE"/>
    <w:rsid w:val="009E08B3"/>
    <w:rsid w:val="009E7191"/>
    <w:rsid w:val="009F0280"/>
    <w:rsid w:val="00A073C5"/>
    <w:rsid w:val="00A12D55"/>
    <w:rsid w:val="00A13389"/>
    <w:rsid w:val="00A535A3"/>
    <w:rsid w:val="00A626F3"/>
    <w:rsid w:val="00A63F6C"/>
    <w:rsid w:val="00A70578"/>
    <w:rsid w:val="00A93098"/>
    <w:rsid w:val="00AA2412"/>
    <w:rsid w:val="00AA6E05"/>
    <w:rsid w:val="00AB017F"/>
    <w:rsid w:val="00AD3C5C"/>
    <w:rsid w:val="00AD6267"/>
    <w:rsid w:val="00AE5A02"/>
    <w:rsid w:val="00AF1ACB"/>
    <w:rsid w:val="00B011AA"/>
    <w:rsid w:val="00B20198"/>
    <w:rsid w:val="00B35E6E"/>
    <w:rsid w:val="00B53A35"/>
    <w:rsid w:val="00B55701"/>
    <w:rsid w:val="00B71F41"/>
    <w:rsid w:val="00B76227"/>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5CC8"/>
    <w:rsid w:val="00CA72C6"/>
    <w:rsid w:val="00CB0276"/>
    <w:rsid w:val="00CB0E3A"/>
    <w:rsid w:val="00CB752D"/>
    <w:rsid w:val="00CD3DBC"/>
    <w:rsid w:val="00CD4003"/>
    <w:rsid w:val="00CD450D"/>
    <w:rsid w:val="00CE25E5"/>
    <w:rsid w:val="00CE31E7"/>
    <w:rsid w:val="00CE3F6D"/>
    <w:rsid w:val="00CE4544"/>
    <w:rsid w:val="00CF584B"/>
    <w:rsid w:val="00D026D4"/>
    <w:rsid w:val="00D27F20"/>
    <w:rsid w:val="00D62D29"/>
    <w:rsid w:val="00D62FF5"/>
    <w:rsid w:val="00D643A2"/>
    <w:rsid w:val="00D7117F"/>
    <w:rsid w:val="00D820D0"/>
    <w:rsid w:val="00D9530E"/>
    <w:rsid w:val="00DA7590"/>
    <w:rsid w:val="00DB392B"/>
    <w:rsid w:val="00DC372F"/>
    <w:rsid w:val="00DC6231"/>
    <w:rsid w:val="00DD39E0"/>
    <w:rsid w:val="00DE3F8F"/>
    <w:rsid w:val="00E0321D"/>
    <w:rsid w:val="00E16879"/>
    <w:rsid w:val="00E239E3"/>
    <w:rsid w:val="00E373A6"/>
    <w:rsid w:val="00E509D1"/>
    <w:rsid w:val="00E51CCB"/>
    <w:rsid w:val="00E51FAC"/>
    <w:rsid w:val="00E5221E"/>
    <w:rsid w:val="00E525E3"/>
    <w:rsid w:val="00E77207"/>
    <w:rsid w:val="00EB44B2"/>
    <w:rsid w:val="00EB4949"/>
    <w:rsid w:val="00EC3461"/>
    <w:rsid w:val="00ED2A44"/>
    <w:rsid w:val="00ED3372"/>
    <w:rsid w:val="00ED46FC"/>
    <w:rsid w:val="00ED62A9"/>
    <w:rsid w:val="00EE1CF2"/>
    <w:rsid w:val="00EE3A5D"/>
    <w:rsid w:val="00F044B2"/>
    <w:rsid w:val="00F06661"/>
    <w:rsid w:val="00F50974"/>
    <w:rsid w:val="00F53C55"/>
    <w:rsid w:val="00F54712"/>
    <w:rsid w:val="00F72C52"/>
    <w:rsid w:val="00FA1643"/>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 w:type="paragraph" w:styleId="Revision">
    <w:name w:val="Revision"/>
    <w:hidden/>
    <w:uiPriority w:val="99"/>
    <w:semiHidden/>
    <w:rsid w:val="00025C4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2.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3.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C4EA8-0731-489F-96D8-3FB1751C66BD}">
  <ds:schemaRefs>
    <ds:schemaRef ds:uri="http://schemas.openxmlformats.org/officeDocument/2006/bibliography"/>
  </ds:schemaRefs>
</ds:datastoreItem>
</file>

<file path=customXml/itemProps5.xml><?xml version="1.0" encoding="utf-8"?>
<ds:datastoreItem xmlns:ds="http://schemas.openxmlformats.org/officeDocument/2006/customXml" ds:itemID="{7282F729-3BCA-44F5-8801-B75163CD3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combined textbox</Template>
  <TotalTime>1</TotalTime>
  <Pages>20</Pages>
  <Words>4746</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33226</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Karen Sorby</cp:lastModifiedBy>
  <cp:revision>2</cp:revision>
  <cp:lastPrinted>2010-11-05T16:15:00Z</cp:lastPrinted>
  <dcterms:created xsi:type="dcterms:W3CDTF">2024-06-25T12:47:00Z</dcterms:created>
  <dcterms:modified xsi:type="dcterms:W3CDTF">2024-06-25T12:47:00Z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