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2"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e8a" strokecolor="#41719c" strokeweight="1pt" w14:anchorId="67EDCD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6967BB60" w:rsidR="00F811B8" w:rsidRPr="00E15185" w:rsidRDefault="003A449E" w:rsidP="3B5D7E8C">
            <w:pPr>
              <w:spacing w:after="0" w:line="240" w:lineRule="auto"/>
              <w:rPr>
                <w:color w:val="002060"/>
                <w:sz w:val="40"/>
                <w:szCs w:val="40"/>
              </w:rPr>
            </w:pPr>
            <w:r>
              <w:rPr>
                <w:color w:val="002060"/>
                <w:sz w:val="40"/>
                <w:szCs w:val="40"/>
              </w:rPr>
              <w:t>1:1 Learning Support Assistant</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4526EBDF" w:rsidR="00F811B8" w:rsidRPr="0010324B" w:rsidRDefault="003A7C36" w:rsidP="00F811B8">
            <w:pPr>
              <w:spacing w:after="0" w:line="240" w:lineRule="auto"/>
              <w:rPr>
                <w:color w:val="002060"/>
                <w:sz w:val="40"/>
                <w:szCs w:val="40"/>
              </w:rPr>
            </w:pPr>
            <w:r>
              <w:rPr>
                <w:color w:val="002060"/>
                <w:sz w:val="40"/>
                <w:szCs w:val="40"/>
              </w:rPr>
              <w:t>Garden City</w:t>
            </w:r>
            <w:r w:rsidR="00F555C3" w:rsidRPr="00F555C3">
              <w:rPr>
                <w:color w:val="002060"/>
                <w:sz w:val="40"/>
                <w:szCs w:val="40"/>
              </w:rPr>
              <w:t xml:space="preserve">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F88C32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 xml:space="preserve">provide relevant childcare </w:t>
            </w:r>
            <w:proofErr w:type="gramStart"/>
            <w:r w:rsidRPr="00DB45EF">
              <w:rPr>
                <w:rFonts w:ascii="Calibri"/>
                <w:sz w:val="24"/>
              </w:rPr>
              <w:t>provision</w:t>
            </w:r>
            <w:proofErr w:type="gramEnd"/>
          </w:p>
          <w:p w14:paraId="220E78E8" w14:textId="1F28BFA4" w:rsidR="00B15752" w:rsidRPr="00DB45EF" w:rsidRDefault="507F42AA" w:rsidP="00DB45EF">
            <w:pPr>
              <w:pStyle w:val="1bodycopy"/>
              <w:numPr>
                <w:ilvl w:val="0"/>
                <w:numId w:val="4"/>
              </w:numPr>
            </w:pPr>
            <w:r w:rsidRPr="00DB45EF">
              <w:rPr>
                <w:rFonts w:ascii="Calibri"/>
                <w:sz w:val="24"/>
              </w:rPr>
              <w:t xml:space="preserve">be directly concerned in the management of such </w:t>
            </w:r>
            <w:proofErr w:type="gramStart"/>
            <w:r w:rsidRPr="00DB45EF">
              <w:rPr>
                <w:rFonts w:ascii="Calibri"/>
                <w:sz w:val="24"/>
              </w:rPr>
              <w:t>provision</w:t>
            </w:r>
            <w:proofErr w:type="gramEnd"/>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unless the individual in question has been granted a waiver by Ofsted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2A88F4B0" w:rsidR="00482C31" w:rsidRDefault="00482C31" w:rsidP="00482C31">
            <w:pPr>
              <w:pStyle w:val="1bodycopy"/>
              <w:rPr>
                <w:rFonts w:ascii="Calibri"/>
                <w:bCs/>
                <w:sz w:val="24"/>
              </w:rPr>
            </w:pPr>
            <w:r w:rsidRPr="00482C31">
              <w:rPr>
                <w:rFonts w:ascii="Calibri"/>
                <w:bCs/>
                <w:sz w:val="24"/>
              </w:rPr>
              <w:t xml:space="preserve">In line with changes in statutory safer recruitment guidance in September 2022, we will carry out an online search of shortlisted candidates </w:t>
            </w:r>
            <w:proofErr w:type="gramStart"/>
            <w:r w:rsidRPr="00482C31">
              <w:rPr>
                <w:rFonts w:ascii="Calibri"/>
                <w:bCs/>
                <w:sz w:val="24"/>
              </w:rPr>
              <w:t>in order to</w:t>
            </w:r>
            <w:proofErr w:type="gramEnd"/>
            <w:r w:rsidRPr="00482C31">
              <w:rPr>
                <w:rFonts w:ascii="Calibri"/>
                <w:bCs/>
                <w:sz w:val="24"/>
              </w:rPr>
              <w:t xml:space="preserve">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w:t>
            </w:r>
            <w:proofErr w:type="gramStart"/>
            <w:r w:rsidRPr="00482C31">
              <w:rPr>
                <w:rFonts w:ascii="Calibri"/>
                <w:bCs/>
                <w:sz w:val="24"/>
              </w:rPr>
              <w:t>interview</w:t>
            </w:r>
            <w:proofErr w:type="gramEnd"/>
            <w:r w:rsidRPr="00482C31">
              <w:rPr>
                <w:rFonts w:ascii="Calibri"/>
                <w:bCs/>
                <w:sz w:val="24"/>
              </w:rPr>
              <w:t>.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503A204" w14:textId="5618DAA1"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795BB155"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3D7FCC1" w14:textId="77777777" w:rsidR="00482C3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EB4FF6C"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093BF05E" w14:textId="6AE5D8A4" w:rsidR="00482C31" w:rsidRPr="00482C31" w:rsidRDefault="00482C31" w:rsidP="00482C31">
            <w:pPr>
              <w:pStyle w:val="1bodycopy"/>
              <w:rPr>
                <w:rFonts w:ascii="Calibri"/>
                <w:bCs/>
                <w:sz w:val="24"/>
              </w:rPr>
            </w:pP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3C12183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711E64A">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A8729E" w:rsidRPr="0010324B" w14:paraId="1CB9F88E" w14:textId="77777777" w:rsidTr="3711E64A">
        <w:tc>
          <w:tcPr>
            <w:tcW w:w="1702" w:type="dxa"/>
            <w:shd w:val="clear" w:color="auto" w:fill="auto"/>
          </w:tcPr>
          <w:p w14:paraId="2135972C" w14:textId="39194407" w:rsidR="00A8729E" w:rsidRPr="0010324B" w:rsidRDefault="00A8729E" w:rsidP="0010324B">
            <w:pPr>
              <w:tabs>
                <w:tab w:val="left" w:pos="5078"/>
              </w:tabs>
              <w:spacing w:after="0" w:line="240" w:lineRule="auto"/>
            </w:pPr>
            <w:r>
              <w:t>Name:</w:t>
            </w:r>
          </w:p>
        </w:tc>
        <w:tc>
          <w:tcPr>
            <w:tcW w:w="8646" w:type="dxa"/>
            <w:shd w:val="clear" w:color="auto" w:fill="auto"/>
          </w:tcPr>
          <w:p w14:paraId="1FF53333" w14:textId="73AF91C7" w:rsidR="00A8729E" w:rsidRDefault="005B2BBB" w:rsidP="0010324B">
            <w:pPr>
              <w:tabs>
                <w:tab w:val="left" w:pos="5078"/>
              </w:tabs>
              <w:spacing w:after="0" w:line="240" w:lineRule="auto"/>
            </w:pPr>
            <w:r>
              <w:t>Samantha Ruck, Headteacher</w:t>
            </w:r>
          </w:p>
        </w:tc>
      </w:tr>
      <w:tr w:rsidR="007B3022" w:rsidRPr="0010324B" w14:paraId="6F195EDF" w14:textId="77777777" w:rsidTr="3711E64A">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508F61C7" w:rsidR="007B3022" w:rsidRPr="00D94538" w:rsidRDefault="00000000" w:rsidP="0010324B">
            <w:pPr>
              <w:tabs>
                <w:tab w:val="left" w:pos="5078"/>
              </w:tabs>
              <w:spacing w:after="0" w:line="240" w:lineRule="auto"/>
            </w:pPr>
            <w:hyperlink r:id="rId16" w:history="1">
              <w:r w:rsidR="00941E55" w:rsidRPr="004F6467">
                <w:rPr>
                  <w:rStyle w:val="Hyperlink"/>
                </w:rPr>
                <w:t>recruitment@reach2.org</w:t>
              </w:r>
            </w:hyperlink>
            <w:r w:rsidR="00941E55">
              <w:t xml:space="preserve"> </w:t>
            </w:r>
          </w:p>
        </w:tc>
      </w:tr>
      <w:tr w:rsidR="007B3022" w:rsidRPr="0010324B" w14:paraId="1843C932" w14:textId="77777777" w:rsidTr="3711E64A">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2AF22F7F" w14:textId="77777777" w:rsidR="003A449E" w:rsidRDefault="003A449E" w:rsidP="003A449E">
            <w:pPr>
              <w:tabs>
                <w:tab w:val="left" w:pos="5078"/>
              </w:tabs>
              <w:spacing w:after="0" w:line="240" w:lineRule="auto"/>
            </w:pPr>
            <w:r>
              <w:t>Wednesday 8th May 2024 at 12pm (midday).</w:t>
            </w:r>
          </w:p>
          <w:p w14:paraId="742DB348" w14:textId="2814F654" w:rsidR="007B3022" w:rsidRPr="0010324B" w:rsidRDefault="003A449E" w:rsidP="003A449E">
            <w:pPr>
              <w:tabs>
                <w:tab w:val="left" w:pos="5078"/>
              </w:tabs>
              <w:spacing w:after="0" w:line="240" w:lineRule="auto"/>
            </w:pPr>
            <w:r>
              <w:t>However, applications will be assessed upon submission.</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26722A">
      <w:footerReference w:type="default" r:id="rId17"/>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81D46" w14:textId="77777777" w:rsidR="0026722A" w:rsidRDefault="0026722A" w:rsidP="00162358">
      <w:pPr>
        <w:spacing w:after="0" w:line="240" w:lineRule="auto"/>
      </w:pPr>
      <w:r>
        <w:separator/>
      </w:r>
    </w:p>
  </w:endnote>
  <w:endnote w:type="continuationSeparator" w:id="0">
    <w:p w14:paraId="0ED6FFF3" w14:textId="77777777" w:rsidR="0026722A" w:rsidRDefault="0026722A" w:rsidP="00162358">
      <w:pPr>
        <w:spacing w:after="0" w:line="240" w:lineRule="auto"/>
      </w:pPr>
      <w:r>
        <w:continuationSeparator/>
      </w:r>
    </w:p>
  </w:endnote>
  <w:endnote w:type="continuationNotice" w:id="1">
    <w:p w14:paraId="668ED2BC" w14:textId="77777777" w:rsidR="0026722A" w:rsidRDefault="002672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85AF6" w14:textId="77777777" w:rsidR="0026722A" w:rsidRDefault="0026722A" w:rsidP="00162358">
      <w:pPr>
        <w:spacing w:after="0" w:line="240" w:lineRule="auto"/>
      </w:pPr>
      <w:r>
        <w:separator/>
      </w:r>
    </w:p>
  </w:footnote>
  <w:footnote w:type="continuationSeparator" w:id="0">
    <w:p w14:paraId="694FAF18" w14:textId="77777777" w:rsidR="0026722A" w:rsidRDefault="0026722A" w:rsidP="00162358">
      <w:pPr>
        <w:spacing w:after="0" w:line="240" w:lineRule="auto"/>
      </w:pPr>
      <w:r>
        <w:continuationSeparator/>
      </w:r>
    </w:p>
  </w:footnote>
  <w:footnote w:type="continuationNotice" w:id="1">
    <w:p w14:paraId="7AFDF4BD" w14:textId="77777777" w:rsidR="0026722A" w:rsidRDefault="0026722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4698102">
    <w:abstractNumId w:val="2"/>
  </w:num>
  <w:num w:numId="2" w16cid:durableId="331883725">
    <w:abstractNumId w:val="1"/>
  </w:num>
  <w:num w:numId="3" w16cid:durableId="792940335">
    <w:abstractNumId w:val="0"/>
  </w:num>
  <w:num w:numId="4" w16cid:durableId="4295903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3CA6"/>
    <w:rsid w:val="0005526A"/>
    <w:rsid w:val="000561FC"/>
    <w:rsid w:val="00057164"/>
    <w:rsid w:val="000619E2"/>
    <w:rsid w:val="00062E3E"/>
    <w:rsid w:val="00091AA0"/>
    <w:rsid w:val="00095E56"/>
    <w:rsid w:val="000971BD"/>
    <w:rsid w:val="000B099E"/>
    <w:rsid w:val="000B5335"/>
    <w:rsid w:val="000E2252"/>
    <w:rsid w:val="000E7072"/>
    <w:rsid w:val="00100D8F"/>
    <w:rsid w:val="0010324B"/>
    <w:rsid w:val="00103504"/>
    <w:rsid w:val="00103A97"/>
    <w:rsid w:val="00110647"/>
    <w:rsid w:val="00114054"/>
    <w:rsid w:val="001148F8"/>
    <w:rsid w:val="00150E17"/>
    <w:rsid w:val="00162358"/>
    <w:rsid w:val="00167383"/>
    <w:rsid w:val="00170988"/>
    <w:rsid w:val="00173979"/>
    <w:rsid w:val="00183BB6"/>
    <w:rsid w:val="00183BC8"/>
    <w:rsid w:val="001B5C56"/>
    <w:rsid w:val="001D4C66"/>
    <w:rsid w:val="001E3231"/>
    <w:rsid w:val="00205E4E"/>
    <w:rsid w:val="00215F5A"/>
    <w:rsid w:val="00240590"/>
    <w:rsid w:val="00262933"/>
    <w:rsid w:val="0026722A"/>
    <w:rsid w:val="00272662"/>
    <w:rsid w:val="002B261D"/>
    <w:rsid w:val="002B57AE"/>
    <w:rsid w:val="002D5EAA"/>
    <w:rsid w:val="002E1BAA"/>
    <w:rsid w:val="002E53AE"/>
    <w:rsid w:val="002F3FF3"/>
    <w:rsid w:val="002F42FF"/>
    <w:rsid w:val="002F6414"/>
    <w:rsid w:val="0030189D"/>
    <w:rsid w:val="0030477E"/>
    <w:rsid w:val="00311AFD"/>
    <w:rsid w:val="00334462"/>
    <w:rsid w:val="0034252A"/>
    <w:rsid w:val="0036030E"/>
    <w:rsid w:val="0038257D"/>
    <w:rsid w:val="003A27E0"/>
    <w:rsid w:val="003A36BD"/>
    <w:rsid w:val="003A449E"/>
    <w:rsid w:val="003A58DD"/>
    <w:rsid w:val="003A7C36"/>
    <w:rsid w:val="003B48C8"/>
    <w:rsid w:val="003B7019"/>
    <w:rsid w:val="003D7FE1"/>
    <w:rsid w:val="00423FF3"/>
    <w:rsid w:val="00445277"/>
    <w:rsid w:val="0044592F"/>
    <w:rsid w:val="00455FDE"/>
    <w:rsid w:val="0046156A"/>
    <w:rsid w:val="0046244C"/>
    <w:rsid w:val="0046597E"/>
    <w:rsid w:val="00476974"/>
    <w:rsid w:val="00482170"/>
    <w:rsid w:val="00482C31"/>
    <w:rsid w:val="004840AA"/>
    <w:rsid w:val="004A1190"/>
    <w:rsid w:val="004A33B0"/>
    <w:rsid w:val="004A4A5E"/>
    <w:rsid w:val="004A5978"/>
    <w:rsid w:val="004B01C6"/>
    <w:rsid w:val="004B2828"/>
    <w:rsid w:val="004B52B2"/>
    <w:rsid w:val="004B6363"/>
    <w:rsid w:val="004C6AAC"/>
    <w:rsid w:val="004D5BF3"/>
    <w:rsid w:val="004E1B72"/>
    <w:rsid w:val="004E3A32"/>
    <w:rsid w:val="004F72EC"/>
    <w:rsid w:val="0050316D"/>
    <w:rsid w:val="0050761C"/>
    <w:rsid w:val="00512F40"/>
    <w:rsid w:val="00532994"/>
    <w:rsid w:val="005531AD"/>
    <w:rsid w:val="005569CE"/>
    <w:rsid w:val="00566156"/>
    <w:rsid w:val="005A55DF"/>
    <w:rsid w:val="005B2BBB"/>
    <w:rsid w:val="005C390E"/>
    <w:rsid w:val="005D7C2B"/>
    <w:rsid w:val="005E0346"/>
    <w:rsid w:val="005E2434"/>
    <w:rsid w:val="005F0507"/>
    <w:rsid w:val="00604650"/>
    <w:rsid w:val="00650D6C"/>
    <w:rsid w:val="00673CAA"/>
    <w:rsid w:val="006801C6"/>
    <w:rsid w:val="006A1379"/>
    <w:rsid w:val="006A430F"/>
    <w:rsid w:val="006A55C9"/>
    <w:rsid w:val="006D6C48"/>
    <w:rsid w:val="006F00D7"/>
    <w:rsid w:val="00707048"/>
    <w:rsid w:val="00711C8A"/>
    <w:rsid w:val="007160A4"/>
    <w:rsid w:val="007237B9"/>
    <w:rsid w:val="00743BF4"/>
    <w:rsid w:val="00755340"/>
    <w:rsid w:val="007672F2"/>
    <w:rsid w:val="007704C3"/>
    <w:rsid w:val="007854F6"/>
    <w:rsid w:val="00785982"/>
    <w:rsid w:val="007A2FC3"/>
    <w:rsid w:val="007B3022"/>
    <w:rsid w:val="007B4712"/>
    <w:rsid w:val="007D115E"/>
    <w:rsid w:val="007F11D0"/>
    <w:rsid w:val="008066FF"/>
    <w:rsid w:val="00806C62"/>
    <w:rsid w:val="00811374"/>
    <w:rsid w:val="00823442"/>
    <w:rsid w:val="008321EF"/>
    <w:rsid w:val="00881805"/>
    <w:rsid w:val="0088439F"/>
    <w:rsid w:val="008955A4"/>
    <w:rsid w:val="008970F9"/>
    <w:rsid w:val="008A4BAE"/>
    <w:rsid w:val="008C5841"/>
    <w:rsid w:val="008E0DE9"/>
    <w:rsid w:val="008F45FB"/>
    <w:rsid w:val="008F5665"/>
    <w:rsid w:val="00901393"/>
    <w:rsid w:val="009039A6"/>
    <w:rsid w:val="00925989"/>
    <w:rsid w:val="00941E55"/>
    <w:rsid w:val="00961ECE"/>
    <w:rsid w:val="00980594"/>
    <w:rsid w:val="00990E49"/>
    <w:rsid w:val="0099609F"/>
    <w:rsid w:val="0099701A"/>
    <w:rsid w:val="009A3C77"/>
    <w:rsid w:val="009B483F"/>
    <w:rsid w:val="009B5D0A"/>
    <w:rsid w:val="009C2CD7"/>
    <w:rsid w:val="009D40BD"/>
    <w:rsid w:val="009E75A2"/>
    <w:rsid w:val="009F2A4E"/>
    <w:rsid w:val="00A11861"/>
    <w:rsid w:val="00A22662"/>
    <w:rsid w:val="00A35394"/>
    <w:rsid w:val="00A377EB"/>
    <w:rsid w:val="00A616E3"/>
    <w:rsid w:val="00A6367C"/>
    <w:rsid w:val="00A7696C"/>
    <w:rsid w:val="00A8729E"/>
    <w:rsid w:val="00A940FF"/>
    <w:rsid w:val="00AA1858"/>
    <w:rsid w:val="00AA577E"/>
    <w:rsid w:val="00AC02D4"/>
    <w:rsid w:val="00AC39B0"/>
    <w:rsid w:val="00AC5064"/>
    <w:rsid w:val="00AD0E0E"/>
    <w:rsid w:val="00AD3AD9"/>
    <w:rsid w:val="00AE0D41"/>
    <w:rsid w:val="00AE5D72"/>
    <w:rsid w:val="00AF1544"/>
    <w:rsid w:val="00AF1F61"/>
    <w:rsid w:val="00B15752"/>
    <w:rsid w:val="00B17744"/>
    <w:rsid w:val="00B2163A"/>
    <w:rsid w:val="00B238AC"/>
    <w:rsid w:val="00B3149F"/>
    <w:rsid w:val="00B46271"/>
    <w:rsid w:val="00B73493"/>
    <w:rsid w:val="00B770FF"/>
    <w:rsid w:val="00B81448"/>
    <w:rsid w:val="00BA10AB"/>
    <w:rsid w:val="00BA1D15"/>
    <w:rsid w:val="00BA605E"/>
    <w:rsid w:val="00BA6DD8"/>
    <w:rsid w:val="00BB1D20"/>
    <w:rsid w:val="00BC72D8"/>
    <w:rsid w:val="00BE4B60"/>
    <w:rsid w:val="00C07A0B"/>
    <w:rsid w:val="00C121F3"/>
    <w:rsid w:val="00C366A9"/>
    <w:rsid w:val="00C370BF"/>
    <w:rsid w:val="00C66E4D"/>
    <w:rsid w:val="00CA02D7"/>
    <w:rsid w:val="00CA0DDE"/>
    <w:rsid w:val="00CA4835"/>
    <w:rsid w:val="00CD3822"/>
    <w:rsid w:val="00CD5EA6"/>
    <w:rsid w:val="00CE1618"/>
    <w:rsid w:val="00D02C4D"/>
    <w:rsid w:val="00D134C6"/>
    <w:rsid w:val="00D14718"/>
    <w:rsid w:val="00D70318"/>
    <w:rsid w:val="00D72A04"/>
    <w:rsid w:val="00D857B0"/>
    <w:rsid w:val="00D905E3"/>
    <w:rsid w:val="00D94538"/>
    <w:rsid w:val="00DA7207"/>
    <w:rsid w:val="00DA7268"/>
    <w:rsid w:val="00DB04CF"/>
    <w:rsid w:val="00DB45EF"/>
    <w:rsid w:val="00DD32A1"/>
    <w:rsid w:val="00DE4EFE"/>
    <w:rsid w:val="00DF1A29"/>
    <w:rsid w:val="00DF3B78"/>
    <w:rsid w:val="00E01510"/>
    <w:rsid w:val="00E15185"/>
    <w:rsid w:val="00E23E2E"/>
    <w:rsid w:val="00E2795E"/>
    <w:rsid w:val="00E334E1"/>
    <w:rsid w:val="00E60F1E"/>
    <w:rsid w:val="00E751E5"/>
    <w:rsid w:val="00E90E12"/>
    <w:rsid w:val="00E917F8"/>
    <w:rsid w:val="00EA38CA"/>
    <w:rsid w:val="00EB3BB9"/>
    <w:rsid w:val="00EC6280"/>
    <w:rsid w:val="00EF3E83"/>
    <w:rsid w:val="00EF4AB2"/>
    <w:rsid w:val="00F069D9"/>
    <w:rsid w:val="00F1104A"/>
    <w:rsid w:val="00F14874"/>
    <w:rsid w:val="00F2153F"/>
    <w:rsid w:val="00F35949"/>
    <w:rsid w:val="00F411F9"/>
    <w:rsid w:val="00F555C3"/>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A5A3A4"/>
    <w:rsid w:val="13E686C9"/>
    <w:rsid w:val="18FCC3CC"/>
    <w:rsid w:val="198E35A6"/>
    <w:rsid w:val="1AEC9AE4"/>
    <w:rsid w:val="22E86A30"/>
    <w:rsid w:val="2519D7A6"/>
    <w:rsid w:val="28C7FC5A"/>
    <w:rsid w:val="2A0EC9E5"/>
    <w:rsid w:val="2B5FAF0A"/>
    <w:rsid w:val="2F1E1581"/>
    <w:rsid w:val="3019F7D0"/>
    <w:rsid w:val="31C5D513"/>
    <w:rsid w:val="3265C325"/>
    <w:rsid w:val="3711E64A"/>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 w:val="7FE4BA3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recruitment@reach2.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298ac69-e914-4335-9d9c-5d5cc7cd87e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AD90B87AC31545B197D28819890E5F" ma:contentTypeVersion="12" ma:contentTypeDescription="Create a new document." ma:contentTypeScope="" ma:versionID="7d9f92a0eba0c1848bbcb3046e413255">
  <xsd:schema xmlns:xsd="http://www.w3.org/2001/XMLSchema" xmlns:xs="http://www.w3.org/2001/XMLSchema" xmlns:p="http://schemas.microsoft.com/office/2006/metadata/properties" xmlns:ns2="0298ac69-e914-4335-9d9c-5d5cc7cd87e4" xmlns:ns3="c815a3c1-c36b-4544-bc4b-fd1aef5412ee" targetNamespace="http://schemas.microsoft.com/office/2006/metadata/properties" ma:root="true" ma:fieldsID="882c7c29519f9cf7d5aa75feaa848f0f" ns2:_="" ns3:_="">
    <xsd:import namespace="0298ac69-e914-4335-9d9c-5d5cc7cd87e4"/>
    <xsd:import namespace="c815a3c1-c36b-4544-bc4b-fd1aef5412e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8ac69-e914-4335-9d9c-5d5cc7cd8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15a3c1-c36b-4544-bc4b-fd1aef5412e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0298ac69-e914-4335-9d9c-5d5cc7cd87e4"/>
  </ds:schemaRefs>
</ds:datastoreItem>
</file>

<file path=customXml/itemProps2.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3.xml><?xml version="1.0" encoding="utf-8"?>
<ds:datastoreItem xmlns:ds="http://schemas.openxmlformats.org/officeDocument/2006/customXml" ds:itemID="{D37EC012-B93E-4BC6-BC4C-62A299D803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8ac69-e914-4335-9d9c-5d5cc7cd87e4"/>
    <ds:schemaRef ds:uri="c815a3c1-c36b-4544-bc4b-fd1aef541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1</TotalTime>
  <Pages>7</Pages>
  <Words>1504</Words>
  <Characters>8578</Characters>
  <Application>Microsoft Office Word</Application>
  <DocSecurity>0</DocSecurity>
  <Lines>71</Lines>
  <Paragraphs>20</Paragraphs>
  <ScaleCrop>false</ScaleCrop>
  <Company/>
  <LinksUpToDate>false</LinksUpToDate>
  <CharactersWithSpaces>10062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Michaela Harris</cp:lastModifiedBy>
  <cp:revision>2</cp:revision>
  <dcterms:created xsi:type="dcterms:W3CDTF">2024-04-17T20:17:00Z</dcterms:created>
  <dcterms:modified xsi:type="dcterms:W3CDTF">2024-04-17T20:17:00Z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0x010100B6AD90B87AC31545B197D28819890E5F</vt:lpwstr>
  </property>
  <property fmtid="{D5CDD505-2E9C-101B-9397-08002B2CF9AE}" pid="3" name="MediaServiceImageTags">
    <vt:lpwstr/>
  </property>
</Properties>
</file>