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81820" w14:textId="5A7E47B6" w:rsidR="00DA3B64" w:rsidRDefault="00764907" w:rsidP="00DA3B64">
      <w:pPr>
        <w:pStyle w:val="Heading1"/>
        <w:jc w:val="center"/>
      </w:pPr>
      <w:r>
        <w:rPr>
          <w:noProof/>
        </w:rPr>
        <w:drawing>
          <wp:anchor distT="0" distB="0" distL="114300" distR="114300" simplePos="0" relativeHeight="251657728" behindDoc="0" locked="0" layoutInCell="1" allowOverlap="1" wp14:anchorId="71DC97A3" wp14:editId="5C6CF19F">
            <wp:simplePos x="0" y="0"/>
            <wp:positionH relativeFrom="column">
              <wp:posOffset>5782310</wp:posOffset>
            </wp:positionH>
            <wp:positionV relativeFrom="paragraph">
              <wp:posOffset>99695</wp:posOffset>
            </wp:positionV>
            <wp:extent cx="659130" cy="648335"/>
            <wp:effectExtent l="0" t="0" r="7620" b="0"/>
            <wp:wrapNone/>
            <wp:docPr id="18" name="Picture 18" descr="J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T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648335"/>
                    </a:xfrm>
                    <a:prstGeom prst="rect">
                      <a:avLst/>
                    </a:prstGeom>
                    <a:noFill/>
                  </pic:spPr>
                </pic:pic>
              </a:graphicData>
            </a:graphic>
            <wp14:sizeRelH relativeFrom="page">
              <wp14:pctWidth>0</wp14:pctWidth>
            </wp14:sizeRelH>
            <wp14:sizeRelV relativeFrom="page">
              <wp14:pctHeight>0</wp14:pctHeight>
            </wp14:sizeRelV>
          </wp:anchor>
        </w:drawing>
      </w:r>
      <w:r w:rsidR="00DA3B64" w:rsidRPr="00DA3B64">
        <w:t xml:space="preserve"> </w:t>
      </w:r>
      <w:r w:rsidR="00DA3B64">
        <w:t xml:space="preserve">Recruitment Monitoring Form </w:t>
      </w:r>
      <w:r w:rsidR="00DA3B64">
        <w:br/>
        <w:t>Strictly Confidential</w:t>
      </w:r>
    </w:p>
    <w:p w14:paraId="1808F4D3" w14:textId="77777777" w:rsidR="000C734D" w:rsidRDefault="000C734D" w:rsidP="0049445E">
      <w:pPr>
        <w:jc w:val="both"/>
        <w:rPr>
          <w:rFonts w:cs="Arial"/>
          <w:sz w:val="24"/>
        </w:rPr>
      </w:pPr>
    </w:p>
    <w:p w14:paraId="2AA50737"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1812842D" w14:textId="77777777" w:rsidR="0049445E" w:rsidRPr="0049445E" w:rsidRDefault="0049445E" w:rsidP="0049445E">
      <w:pPr>
        <w:jc w:val="both"/>
        <w:rPr>
          <w:rFonts w:cs="Arial"/>
          <w:sz w:val="24"/>
        </w:rPr>
      </w:pPr>
    </w:p>
    <w:p w14:paraId="196578DC"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64DA4079" w14:textId="77777777" w:rsidR="0049445E" w:rsidRPr="0049445E" w:rsidRDefault="0049445E" w:rsidP="0049445E">
      <w:pPr>
        <w:jc w:val="both"/>
        <w:rPr>
          <w:rFonts w:cs="Arial"/>
          <w:sz w:val="24"/>
        </w:rPr>
      </w:pPr>
    </w:p>
    <w:p w14:paraId="23E856C6"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2355A43A" w14:textId="77777777"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74E28F94" w14:textId="77777777" w:rsidTr="00A865FE">
        <w:trPr>
          <w:trHeight w:val="422"/>
        </w:trPr>
        <w:tc>
          <w:tcPr>
            <w:tcW w:w="10440" w:type="dxa"/>
            <w:gridSpan w:val="7"/>
            <w:tcBorders>
              <w:bottom w:val="nil"/>
            </w:tcBorders>
            <w:shd w:val="clear" w:color="auto" w:fill="E6E6E6"/>
            <w:vAlign w:val="center"/>
          </w:tcPr>
          <w:p w14:paraId="278A04B0" w14:textId="77777777" w:rsidR="0049445E" w:rsidRPr="00A865FE" w:rsidRDefault="0049445E" w:rsidP="00A865FE">
            <w:pPr>
              <w:jc w:val="both"/>
              <w:rPr>
                <w:b/>
                <w:sz w:val="24"/>
              </w:rPr>
            </w:pPr>
            <w:r w:rsidRPr="00A865FE">
              <w:rPr>
                <w:b/>
                <w:sz w:val="24"/>
              </w:rPr>
              <w:t>Person/Role Details</w:t>
            </w:r>
          </w:p>
        </w:tc>
      </w:tr>
      <w:tr w:rsidR="0049445E" w:rsidRPr="00A865FE" w14:paraId="1443B6A5" w14:textId="77777777" w:rsidTr="00A865FE">
        <w:trPr>
          <w:trHeight w:val="422"/>
        </w:trPr>
        <w:tc>
          <w:tcPr>
            <w:tcW w:w="3420" w:type="dxa"/>
            <w:tcBorders>
              <w:top w:val="nil"/>
              <w:bottom w:val="nil"/>
            </w:tcBorders>
            <w:shd w:val="clear" w:color="auto" w:fill="FFFFFF"/>
            <w:vAlign w:val="center"/>
          </w:tcPr>
          <w:p w14:paraId="32AB1116" w14:textId="77777777" w:rsidR="0049445E" w:rsidRPr="00A865FE" w:rsidRDefault="0049445E" w:rsidP="00A865FE">
            <w:pPr>
              <w:jc w:val="both"/>
              <w:rPr>
                <w:sz w:val="24"/>
              </w:rPr>
            </w:pPr>
            <w:r w:rsidRPr="00A865FE">
              <w:rPr>
                <w:sz w:val="24"/>
              </w:rPr>
              <w:t>Full Name</w:t>
            </w:r>
          </w:p>
        </w:tc>
        <w:tc>
          <w:tcPr>
            <w:tcW w:w="7020" w:type="dxa"/>
            <w:gridSpan w:val="6"/>
            <w:tcBorders>
              <w:top w:val="nil"/>
              <w:bottom w:val="nil"/>
            </w:tcBorders>
            <w:shd w:val="clear" w:color="auto" w:fill="FFFFFF"/>
            <w:vAlign w:val="center"/>
          </w:tcPr>
          <w:p w14:paraId="67BB3741" w14:textId="77777777" w:rsidR="0049445E" w:rsidRPr="00A865FE" w:rsidRDefault="0017685B" w:rsidP="00A865FE">
            <w:pPr>
              <w:jc w:val="both"/>
              <w:rPr>
                <w:sz w:val="24"/>
              </w:rPr>
            </w:pPr>
            <w:r w:rsidRPr="00A865FE">
              <w:rPr>
                <w:sz w:val="24"/>
              </w:rPr>
              <w:fldChar w:fldCharType="begin">
                <w:ffData>
                  <w:name w:val="Text1"/>
                  <w:enabled/>
                  <w:calcOnExit w:val="0"/>
                  <w:textInput/>
                </w:ffData>
              </w:fldChar>
            </w:r>
            <w:bookmarkStart w:id="0" w:name="Text1"/>
            <w:r w:rsidRPr="00A865FE">
              <w:rPr>
                <w:sz w:val="24"/>
              </w:rPr>
              <w:instrText xml:space="preserve"> FORMTEXT </w:instrText>
            </w:r>
            <w:r w:rsidRPr="00A865FE">
              <w:rPr>
                <w:sz w:val="24"/>
              </w:rPr>
            </w:r>
            <w:r w:rsidRPr="00A865FE">
              <w:rPr>
                <w:sz w:val="24"/>
              </w:rPr>
              <w:fldChar w:fldCharType="separate"/>
            </w:r>
            <w:bookmarkStart w:id="1" w:name="_GoBack"/>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bookmarkEnd w:id="1"/>
            <w:r w:rsidRPr="00A865FE">
              <w:rPr>
                <w:sz w:val="24"/>
              </w:rPr>
              <w:fldChar w:fldCharType="end"/>
            </w:r>
            <w:bookmarkEnd w:id="0"/>
          </w:p>
        </w:tc>
      </w:tr>
      <w:tr w:rsidR="0049445E" w:rsidRPr="00A865FE" w14:paraId="648109CD" w14:textId="77777777" w:rsidTr="00A865FE">
        <w:trPr>
          <w:trHeight w:val="422"/>
        </w:trPr>
        <w:tc>
          <w:tcPr>
            <w:tcW w:w="3420" w:type="dxa"/>
            <w:tcBorders>
              <w:top w:val="nil"/>
              <w:bottom w:val="nil"/>
            </w:tcBorders>
            <w:shd w:val="clear" w:color="auto" w:fill="FFFFFF"/>
            <w:vAlign w:val="center"/>
          </w:tcPr>
          <w:p w14:paraId="04C29F5A" w14:textId="77777777" w:rsidR="0049445E" w:rsidRPr="00A865FE" w:rsidRDefault="0049445E" w:rsidP="00A865FE">
            <w:pPr>
              <w:jc w:val="both"/>
              <w:rPr>
                <w:sz w:val="24"/>
              </w:rPr>
            </w:pPr>
            <w:r w:rsidRPr="00A865FE">
              <w:rPr>
                <w:sz w:val="24"/>
              </w:rPr>
              <w:t>Job Title</w:t>
            </w:r>
          </w:p>
        </w:tc>
        <w:tc>
          <w:tcPr>
            <w:tcW w:w="7020" w:type="dxa"/>
            <w:gridSpan w:val="6"/>
            <w:tcBorders>
              <w:top w:val="nil"/>
              <w:bottom w:val="nil"/>
            </w:tcBorders>
            <w:shd w:val="clear" w:color="auto" w:fill="FFFFFF"/>
            <w:vAlign w:val="center"/>
          </w:tcPr>
          <w:p w14:paraId="3967F725" w14:textId="77777777" w:rsidR="0049445E" w:rsidRPr="00A865FE" w:rsidRDefault="005315EF" w:rsidP="00A865FE">
            <w:pPr>
              <w:jc w:val="both"/>
              <w:rPr>
                <w:sz w:val="24"/>
              </w:rPr>
            </w:pPr>
            <w:r w:rsidRPr="00A865FE">
              <w:rPr>
                <w:sz w:val="24"/>
              </w:rPr>
              <w:fldChar w:fldCharType="begin">
                <w:ffData>
                  <w:name w:val="Text2"/>
                  <w:enabled/>
                  <w:calcOnExit w:val="0"/>
                  <w:textInput/>
                </w:ffData>
              </w:fldChar>
            </w:r>
            <w:bookmarkStart w:id="2" w:name="Text2"/>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2"/>
          </w:p>
        </w:tc>
      </w:tr>
      <w:tr w:rsidR="0049445E" w:rsidRPr="00A865FE" w14:paraId="4BD5202D" w14:textId="77777777" w:rsidTr="00A865FE">
        <w:trPr>
          <w:trHeight w:val="422"/>
        </w:trPr>
        <w:tc>
          <w:tcPr>
            <w:tcW w:w="3420" w:type="dxa"/>
            <w:tcBorders>
              <w:top w:val="nil"/>
              <w:bottom w:val="nil"/>
            </w:tcBorders>
            <w:shd w:val="clear" w:color="auto" w:fill="FFFFFF"/>
            <w:vAlign w:val="center"/>
          </w:tcPr>
          <w:p w14:paraId="4561E2A0" w14:textId="77777777" w:rsidR="0049445E" w:rsidRPr="00A865FE" w:rsidRDefault="0049445E" w:rsidP="00A865FE">
            <w:pPr>
              <w:jc w:val="both"/>
              <w:rPr>
                <w:sz w:val="24"/>
              </w:rPr>
            </w:pPr>
            <w:r w:rsidRPr="00A865FE">
              <w:rPr>
                <w:sz w:val="24"/>
              </w:rPr>
              <w:t>Location/Establishment</w:t>
            </w:r>
          </w:p>
        </w:tc>
        <w:tc>
          <w:tcPr>
            <w:tcW w:w="7020" w:type="dxa"/>
            <w:gridSpan w:val="6"/>
            <w:tcBorders>
              <w:top w:val="nil"/>
              <w:bottom w:val="nil"/>
            </w:tcBorders>
            <w:shd w:val="clear" w:color="auto" w:fill="FFFFFF"/>
            <w:vAlign w:val="center"/>
          </w:tcPr>
          <w:p w14:paraId="573FF634" w14:textId="77777777" w:rsidR="0049445E" w:rsidRPr="00A865FE" w:rsidRDefault="005315EF" w:rsidP="00A865FE">
            <w:pPr>
              <w:jc w:val="both"/>
              <w:rPr>
                <w:sz w:val="24"/>
              </w:rPr>
            </w:pPr>
            <w:r w:rsidRPr="00A865FE">
              <w:rPr>
                <w:sz w:val="24"/>
              </w:rPr>
              <w:fldChar w:fldCharType="begin">
                <w:ffData>
                  <w:name w:val="Text3"/>
                  <w:enabled/>
                  <w:calcOnExit w:val="0"/>
                  <w:textInput/>
                </w:ffData>
              </w:fldChar>
            </w:r>
            <w:bookmarkStart w:id="3" w:name="Text3"/>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3"/>
          </w:p>
        </w:tc>
      </w:tr>
      <w:tr w:rsidR="003855F3" w:rsidRPr="00A865FE" w14:paraId="4FC080F0" w14:textId="77777777" w:rsidTr="00A865FE">
        <w:trPr>
          <w:trHeight w:val="422"/>
        </w:trPr>
        <w:tc>
          <w:tcPr>
            <w:tcW w:w="5040" w:type="dxa"/>
            <w:gridSpan w:val="4"/>
            <w:tcBorders>
              <w:top w:val="nil"/>
              <w:bottom w:val="nil"/>
            </w:tcBorders>
            <w:shd w:val="clear" w:color="auto" w:fill="FFFFFF"/>
            <w:vAlign w:val="center"/>
          </w:tcPr>
          <w:p w14:paraId="4A403EC8" w14:textId="77777777" w:rsidR="003855F3" w:rsidRPr="00A865FE" w:rsidRDefault="003855F3" w:rsidP="00A865FE">
            <w:pPr>
              <w:jc w:val="both"/>
              <w:rPr>
                <w:sz w:val="24"/>
              </w:rPr>
            </w:pPr>
            <w:r w:rsidRPr="00A865FE">
              <w:rPr>
                <w:sz w:val="24"/>
              </w:rPr>
              <w:t>Pay Reference for this post (If known)</w:t>
            </w:r>
          </w:p>
        </w:tc>
        <w:tc>
          <w:tcPr>
            <w:tcW w:w="5400" w:type="dxa"/>
            <w:gridSpan w:val="3"/>
            <w:tcBorders>
              <w:top w:val="nil"/>
              <w:bottom w:val="nil"/>
            </w:tcBorders>
            <w:shd w:val="clear" w:color="auto" w:fill="FFFFFF"/>
            <w:vAlign w:val="center"/>
          </w:tcPr>
          <w:p w14:paraId="1DB54FBB" w14:textId="77777777" w:rsidR="003855F3" w:rsidRPr="00A865FE" w:rsidRDefault="005315EF" w:rsidP="00A865FE">
            <w:pPr>
              <w:jc w:val="both"/>
              <w:rPr>
                <w:sz w:val="24"/>
              </w:rPr>
            </w:pPr>
            <w:r w:rsidRPr="00A865FE">
              <w:rPr>
                <w:sz w:val="24"/>
              </w:rPr>
              <w:fldChar w:fldCharType="begin">
                <w:ffData>
                  <w:name w:val="Text4"/>
                  <w:enabled/>
                  <w:calcOnExit w:val="0"/>
                  <w:textInput/>
                </w:ffData>
              </w:fldChar>
            </w:r>
            <w:bookmarkStart w:id="4" w:name="Text4"/>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4"/>
          </w:p>
        </w:tc>
      </w:tr>
      <w:tr w:rsidR="0049445E" w:rsidRPr="00537EEA" w14:paraId="7AA7865B" w14:textId="77777777" w:rsidTr="00A865FE">
        <w:trPr>
          <w:trHeight w:val="422"/>
        </w:trPr>
        <w:tc>
          <w:tcPr>
            <w:tcW w:w="10440" w:type="dxa"/>
            <w:gridSpan w:val="7"/>
            <w:tcBorders>
              <w:bottom w:val="nil"/>
            </w:tcBorders>
            <w:shd w:val="clear" w:color="auto" w:fill="E6E6E6"/>
            <w:vAlign w:val="center"/>
          </w:tcPr>
          <w:p w14:paraId="271F6662" w14:textId="24190473" w:rsidR="0049445E" w:rsidRPr="00A865FE" w:rsidRDefault="0049445E" w:rsidP="00A865FE">
            <w:pPr>
              <w:jc w:val="both"/>
              <w:rPr>
                <w:b/>
                <w:sz w:val="24"/>
              </w:rPr>
            </w:pPr>
            <w:r w:rsidRPr="00A865FE">
              <w:rPr>
                <w:b/>
                <w:sz w:val="24"/>
              </w:rPr>
              <w:t>Equal Opportunities</w:t>
            </w:r>
            <w:r w:rsidR="00454101">
              <w:rPr>
                <w:b/>
                <w:sz w:val="24"/>
              </w:rPr>
              <w:t xml:space="preserve"> &amp; Department of Education (DfE) Requirements</w:t>
            </w:r>
          </w:p>
        </w:tc>
      </w:tr>
      <w:tr w:rsidR="0049445E" w:rsidRPr="00537EEA" w14:paraId="57F4CA51" w14:textId="77777777" w:rsidTr="00A865FE">
        <w:trPr>
          <w:trHeight w:val="422"/>
        </w:trPr>
        <w:tc>
          <w:tcPr>
            <w:tcW w:w="10440" w:type="dxa"/>
            <w:gridSpan w:val="7"/>
            <w:tcBorders>
              <w:top w:val="nil"/>
              <w:bottom w:val="single" w:sz="4" w:space="0" w:color="F8F8F8"/>
            </w:tcBorders>
            <w:shd w:val="clear" w:color="auto" w:fill="auto"/>
            <w:vAlign w:val="center"/>
          </w:tcPr>
          <w:p w14:paraId="3497E8CD" w14:textId="77777777" w:rsidR="0049445E" w:rsidRDefault="00454101" w:rsidP="00A865FE">
            <w:pPr>
              <w:jc w:val="both"/>
              <w:rPr>
                <w:sz w:val="24"/>
              </w:rPr>
            </w:pPr>
            <w:r w:rsidRPr="00454101">
              <w:rPr>
                <w:sz w:val="24"/>
              </w:rPr>
              <w:t xml:space="preserve">As part of or our equal opportunities policy and work force census requirements set by the Department for Education (DfE) we request that you complete the following information. This information is for monitoring purposes and work force census only. All information will be treated as confidential. The information you provide will help us to ensure that our recruitment procedures are fair by allowing us to identify and eliminate potential areas of discrimination and to comply DfE requirements. More information regarding the DfE requirements can be viewed online </w:t>
            </w:r>
            <w:hyperlink r:id="rId8" w:history="1">
              <w:r w:rsidRPr="00676E26">
                <w:rPr>
                  <w:rStyle w:val="Hyperlink"/>
                  <w:sz w:val="24"/>
                </w:rPr>
                <w:t>https://www.gov.uk/education/school-workforce-censuses</w:t>
              </w:r>
            </w:hyperlink>
            <w:r w:rsidRPr="00454101">
              <w:rPr>
                <w:sz w:val="24"/>
              </w:rPr>
              <w:t>.</w:t>
            </w:r>
            <w:r>
              <w:rPr>
                <w:sz w:val="24"/>
              </w:rPr>
              <w:t xml:space="preserve"> </w:t>
            </w:r>
          </w:p>
          <w:p w14:paraId="59D192AD" w14:textId="6ECC7456" w:rsidR="00454101" w:rsidRPr="00A865FE" w:rsidRDefault="00454101" w:rsidP="00A865FE">
            <w:pPr>
              <w:jc w:val="both"/>
              <w:rPr>
                <w:sz w:val="24"/>
              </w:rPr>
            </w:pPr>
          </w:p>
        </w:tc>
      </w:tr>
      <w:tr w:rsidR="0049445E" w:rsidRPr="00537EEA" w14:paraId="290D2E5B" w14:textId="77777777" w:rsidTr="00A865FE">
        <w:trPr>
          <w:trHeight w:val="368"/>
        </w:trPr>
        <w:tc>
          <w:tcPr>
            <w:tcW w:w="10440" w:type="dxa"/>
            <w:gridSpan w:val="7"/>
            <w:tcBorders>
              <w:top w:val="single" w:sz="4" w:space="0" w:color="F8F8F8"/>
              <w:bottom w:val="single" w:sz="4" w:space="0" w:color="F8F8F8"/>
            </w:tcBorders>
            <w:shd w:val="clear" w:color="auto" w:fill="auto"/>
            <w:vAlign w:val="center"/>
          </w:tcPr>
          <w:p w14:paraId="65026C9A" w14:textId="77777777" w:rsidR="0049445E" w:rsidRPr="00A865FE" w:rsidRDefault="0049445E" w:rsidP="00B31EE4">
            <w:pPr>
              <w:rPr>
                <w:sz w:val="24"/>
              </w:rPr>
            </w:pPr>
            <w:r w:rsidRPr="00A865FE">
              <w:rPr>
                <w:sz w:val="24"/>
              </w:rPr>
              <w:t>Please indicate your ethnic origin:</w:t>
            </w:r>
          </w:p>
        </w:tc>
      </w:tr>
      <w:tr w:rsidR="00A865FE" w:rsidRPr="00537EEA" w14:paraId="15C4052A" w14:textId="77777777" w:rsidTr="00A865FE">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9B82DCD" w14:textId="77777777" w:rsidR="0049445E" w:rsidRPr="00A865FE" w:rsidRDefault="0049445E" w:rsidP="00A865FE">
            <w:pPr>
              <w:jc w:val="both"/>
              <w:rPr>
                <w:sz w:val="24"/>
              </w:rPr>
            </w:pPr>
            <w:r w:rsidRPr="00A865FE">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9C1FC06" w14:textId="77777777" w:rsidR="0049445E" w:rsidRPr="00A865FE" w:rsidRDefault="0049445E" w:rsidP="00A865FE">
            <w:pPr>
              <w:ind w:left="-108" w:firstLine="108"/>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1EE310C" w14:textId="77777777" w:rsidR="0049445E" w:rsidRPr="00A865FE" w:rsidRDefault="0049445E" w:rsidP="00A865FE">
            <w:pPr>
              <w:jc w:val="both"/>
              <w:rPr>
                <w:sz w:val="24"/>
              </w:rPr>
            </w:pPr>
            <w:r w:rsidRPr="00A865FE">
              <w:rPr>
                <w:sz w:val="24"/>
              </w:rPr>
              <w:t xml:space="preserve">Asian or Asian British – </w:t>
            </w:r>
            <w:r w:rsidR="00DD496A" w:rsidRPr="00A865FE">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79DC5C0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24079FDF" w14:textId="77777777" w:rsidTr="00A865FE">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C06D6C8" w14:textId="77777777" w:rsidR="0049445E" w:rsidRPr="00A865FE" w:rsidRDefault="00DD496A" w:rsidP="00A865FE">
            <w:pPr>
              <w:jc w:val="both"/>
              <w:rPr>
                <w:sz w:val="24"/>
              </w:rPr>
            </w:pPr>
            <w:r w:rsidRPr="00A865FE">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D6A64D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5AA5536" w14:textId="77777777" w:rsidR="0049445E" w:rsidRPr="00A865FE" w:rsidRDefault="00DD496A" w:rsidP="00A865FE">
            <w:pPr>
              <w:jc w:val="both"/>
              <w:rPr>
                <w:sz w:val="24"/>
              </w:rPr>
            </w:pPr>
            <w:r w:rsidRPr="00A865FE">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72939D5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30334F88" w14:textId="77777777" w:rsidTr="00A865FE">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538CE755" w14:textId="77777777" w:rsidR="0049445E" w:rsidRPr="00A865FE" w:rsidRDefault="00DD496A" w:rsidP="00A865FE">
            <w:pPr>
              <w:jc w:val="both"/>
              <w:rPr>
                <w:sz w:val="24"/>
              </w:rPr>
            </w:pPr>
            <w:r w:rsidRPr="00A865FE">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F937FFE"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8A2247E" w14:textId="77777777" w:rsidR="0049445E" w:rsidRPr="00A865FE" w:rsidRDefault="00DD496A" w:rsidP="00A865FE">
            <w:pPr>
              <w:jc w:val="both"/>
              <w:rPr>
                <w:sz w:val="24"/>
              </w:rPr>
            </w:pPr>
            <w:r w:rsidRPr="00A865FE">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3F5EBAD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2FE1F3CB" w14:textId="77777777" w:rsidTr="00A865FE">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B7EE46E" w14:textId="77777777" w:rsidR="0049445E" w:rsidRPr="00A865FE" w:rsidRDefault="00DD496A" w:rsidP="00A865FE">
            <w:pPr>
              <w:jc w:val="both"/>
              <w:rPr>
                <w:sz w:val="24"/>
              </w:rPr>
            </w:pPr>
            <w:r w:rsidRPr="00A865FE">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E0E2981"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5AEFA9" w14:textId="77777777" w:rsidR="0049445E" w:rsidRPr="00A865FE" w:rsidRDefault="00DD496A" w:rsidP="00A865FE">
            <w:pPr>
              <w:jc w:val="both"/>
              <w:rPr>
                <w:sz w:val="24"/>
              </w:rPr>
            </w:pPr>
            <w:r w:rsidRPr="00A865FE">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4BA9104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32096F29" w14:textId="77777777" w:rsidTr="00A865FE">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A528C97" w14:textId="77777777" w:rsidR="0049445E" w:rsidRPr="00A865FE" w:rsidRDefault="0049445E" w:rsidP="00A865FE">
            <w:pPr>
              <w:jc w:val="both"/>
              <w:rPr>
                <w:sz w:val="24"/>
              </w:rPr>
            </w:pPr>
            <w:r w:rsidRPr="00A865FE">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BE8282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459ACA6" w14:textId="77777777" w:rsidR="0049445E" w:rsidRPr="00A865FE" w:rsidRDefault="00DD496A" w:rsidP="00A865FE">
            <w:pPr>
              <w:jc w:val="both"/>
              <w:rPr>
                <w:sz w:val="24"/>
              </w:rPr>
            </w:pPr>
            <w:r w:rsidRPr="00A865FE">
              <w:rPr>
                <w:sz w:val="24"/>
              </w:rPr>
              <w:t>Mixed Ethnic Group</w:t>
            </w:r>
            <w:r w:rsidR="0049445E" w:rsidRPr="00A865F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6F412A8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2378E14A" w14:textId="77777777" w:rsidTr="00A865FE">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EFA43F3" w14:textId="77777777" w:rsidR="0049445E" w:rsidRPr="00A865FE" w:rsidRDefault="00DD496A" w:rsidP="00DD496A">
            <w:pPr>
              <w:rPr>
                <w:sz w:val="24"/>
              </w:rPr>
            </w:pPr>
            <w:r w:rsidRPr="00A865FE">
              <w:rPr>
                <w:sz w:val="24"/>
              </w:rPr>
              <w:t>Mixed Ethnic</w:t>
            </w:r>
            <w:r w:rsidR="0049445E" w:rsidRPr="00A865F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20D82C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5E6999" w14:textId="77777777" w:rsidR="0049445E" w:rsidRPr="00A865FE" w:rsidRDefault="00DD496A" w:rsidP="00DD496A">
            <w:pPr>
              <w:rPr>
                <w:sz w:val="24"/>
              </w:rPr>
            </w:pPr>
            <w:r w:rsidRPr="00A865FE">
              <w:rPr>
                <w:sz w:val="24"/>
              </w:rPr>
              <w:t xml:space="preserve">Mixed Ethnic </w:t>
            </w:r>
            <w:r w:rsidR="0049445E" w:rsidRPr="00A865FE">
              <w:rPr>
                <w:sz w:val="24"/>
              </w:rPr>
              <w:t xml:space="preserve">– White &amp; Black </w:t>
            </w:r>
            <w:smartTag w:uri="urn:schemas-microsoft-com:office:smarttags" w:element="place">
              <w:r w:rsidRPr="00A865FE">
                <w:rPr>
                  <w:sz w:val="24"/>
                </w:rPr>
                <w:t>C</w:t>
              </w:r>
              <w:r w:rsidR="0049445E" w:rsidRPr="00A865F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20060EF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13422FD6" w14:textId="77777777" w:rsidTr="00A865FE">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F679944" w14:textId="77777777" w:rsidR="0049445E" w:rsidRPr="00A865FE" w:rsidRDefault="0049445E" w:rsidP="00A865FE">
            <w:pPr>
              <w:jc w:val="both"/>
              <w:rPr>
                <w:sz w:val="24"/>
              </w:rPr>
            </w:pPr>
            <w:r w:rsidRPr="00A865FE">
              <w:rPr>
                <w:sz w:val="24"/>
              </w:rPr>
              <w:t>Other Ethnic Origin</w:t>
            </w:r>
            <w:r w:rsidR="00DD496A" w:rsidRPr="00A865FE">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46FA72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A6D9C0C" w14:textId="77777777" w:rsidR="0049445E" w:rsidRPr="00A865FE" w:rsidRDefault="0049445E" w:rsidP="00A865FE">
            <w:pPr>
              <w:jc w:val="both"/>
              <w:rPr>
                <w:sz w:val="24"/>
              </w:rPr>
            </w:pPr>
            <w:r w:rsidRPr="00A865FE">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5A0880CD"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55030C18" w14:textId="77777777" w:rsidTr="00A865FE">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D31E5C7" w14:textId="77777777" w:rsidR="0049445E" w:rsidRPr="00A865FE" w:rsidRDefault="003855F3" w:rsidP="00A865FE">
            <w:pPr>
              <w:jc w:val="both"/>
              <w:rPr>
                <w:sz w:val="24"/>
              </w:rPr>
            </w:pPr>
            <w:r w:rsidRPr="00A865FE">
              <w:rPr>
                <w:sz w:val="24"/>
              </w:rPr>
              <w:t>White – Welsh/Engl</w:t>
            </w:r>
            <w:r w:rsidR="0049445E" w:rsidRPr="00A865FE">
              <w:rPr>
                <w:sz w:val="24"/>
              </w:rPr>
              <w:t>ish</w:t>
            </w:r>
            <w:r w:rsidRPr="00A865FE">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E48F69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298721" w14:textId="77777777" w:rsidR="0049445E" w:rsidRPr="00A865FE" w:rsidRDefault="0049445E" w:rsidP="00A865FE">
            <w:pPr>
              <w:jc w:val="both"/>
              <w:rPr>
                <w:sz w:val="24"/>
              </w:rPr>
            </w:pPr>
            <w:r w:rsidRPr="00A865FE">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1431C94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17FBD0E3" w14:textId="77777777" w:rsidTr="00A865FE">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0F3DF1D" w14:textId="77777777" w:rsidR="0049445E" w:rsidRPr="00A865FE" w:rsidRDefault="0049445E" w:rsidP="00A865FE">
            <w:pPr>
              <w:jc w:val="both"/>
              <w:rPr>
                <w:sz w:val="24"/>
              </w:rPr>
            </w:pPr>
            <w:r w:rsidRPr="00A865FE">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6C3590A"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3BB811" w14:textId="77777777" w:rsidR="0049445E" w:rsidRPr="00A865FE" w:rsidRDefault="00DD496A" w:rsidP="00A865FE">
            <w:pPr>
              <w:jc w:val="both"/>
              <w:rPr>
                <w:sz w:val="24"/>
              </w:rPr>
            </w:pPr>
            <w:r w:rsidRPr="00A865FE">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51111913" w14:textId="77777777" w:rsidR="0049445E" w:rsidRPr="00A865FE" w:rsidRDefault="00DD496A"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5315EF" w:rsidRPr="00537EEA" w14:paraId="7A034A7C" w14:textId="77777777" w:rsidTr="00A865FE">
        <w:trPr>
          <w:trHeight w:val="350"/>
        </w:trPr>
        <w:tc>
          <w:tcPr>
            <w:tcW w:w="4500" w:type="dxa"/>
            <w:gridSpan w:val="2"/>
            <w:tcBorders>
              <w:top w:val="single" w:sz="4" w:space="0" w:color="F8F8F8"/>
              <w:bottom w:val="nil"/>
              <w:right w:val="single" w:sz="4" w:space="0" w:color="F8F8F8"/>
            </w:tcBorders>
            <w:shd w:val="clear" w:color="auto" w:fill="auto"/>
            <w:vAlign w:val="center"/>
          </w:tcPr>
          <w:p w14:paraId="328945EB" w14:textId="77777777" w:rsidR="005315EF" w:rsidRPr="00A865FE" w:rsidRDefault="005315EF" w:rsidP="00A865FE">
            <w:pPr>
              <w:jc w:val="both"/>
              <w:rPr>
                <w:sz w:val="24"/>
              </w:rPr>
            </w:pPr>
          </w:p>
          <w:p w14:paraId="574C1DB7" w14:textId="77777777" w:rsidR="005315EF" w:rsidRPr="00A865FE" w:rsidRDefault="005315EF" w:rsidP="00A865FE">
            <w:pPr>
              <w:jc w:val="both"/>
              <w:rPr>
                <w:sz w:val="24"/>
              </w:rPr>
            </w:pPr>
            <w:r w:rsidRPr="00A865FE">
              <w:rPr>
                <w:sz w:val="24"/>
              </w:rPr>
              <w:t>Other Ethnic Group: (Please state)</w:t>
            </w:r>
          </w:p>
          <w:p w14:paraId="1E1CCB0D" w14:textId="77777777" w:rsidR="005315EF" w:rsidRPr="00A865FE" w:rsidRDefault="005315EF" w:rsidP="00A865FE">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14:paraId="51A675D5" w14:textId="77777777" w:rsidR="005315EF" w:rsidRPr="00A865FE" w:rsidRDefault="005315EF" w:rsidP="005315EF">
            <w:pPr>
              <w:rPr>
                <w:sz w:val="24"/>
              </w:rPr>
            </w:pPr>
            <w:r w:rsidRPr="00A865FE">
              <w:rPr>
                <w:sz w:val="24"/>
              </w:rPr>
              <w:fldChar w:fldCharType="begin">
                <w:ffData>
                  <w:name w:val="Text5"/>
                  <w:enabled/>
                  <w:calcOnExit w:val="0"/>
                  <w:textInput/>
                </w:ffData>
              </w:fldChar>
            </w:r>
            <w:bookmarkStart w:id="5" w:name="Text5"/>
            <w:r w:rsidRPr="00A865FE">
              <w:rPr>
                <w:sz w:val="24"/>
              </w:rPr>
              <w:instrText xml:space="preserve"> FORMTEXT </w:instrText>
            </w:r>
            <w:r w:rsidRPr="00A865FE">
              <w:rPr>
                <w:sz w:val="24"/>
              </w:rPr>
            </w:r>
            <w:r w:rsidRPr="00A865FE">
              <w:rPr>
                <w:sz w:val="24"/>
              </w:rPr>
              <w:fldChar w:fldCharType="separate"/>
            </w:r>
            <w:r w:rsidRPr="00A865FE">
              <w:rPr>
                <w:noProof/>
                <w:sz w:val="24"/>
              </w:rPr>
              <w:t> </w:t>
            </w:r>
            <w:r w:rsidRPr="00A865FE">
              <w:rPr>
                <w:noProof/>
                <w:sz w:val="24"/>
              </w:rPr>
              <w:t> </w:t>
            </w:r>
            <w:r w:rsidRPr="00A865FE">
              <w:rPr>
                <w:noProof/>
                <w:sz w:val="24"/>
              </w:rPr>
              <w:t> </w:t>
            </w:r>
            <w:r w:rsidRPr="00A865FE">
              <w:rPr>
                <w:noProof/>
                <w:sz w:val="24"/>
              </w:rPr>
              <w:t> </w:t>
            </w:r>
            <w:r w:rsidRPr="00A865FE">
              <w:rPr>
                <w:noProof/>
                <w:sz w:val="24"/>
              </w:rPr>
              <w:t> </w:t>
            </w:r>
            <w:r w:rsidRPr="00A865FE">
              <w:rPr>
                <w:sz w:val="24"/>
              </w:rPr>
              <w:fldChar w:fldCharType="end"/>
            </w:r>
            <w:bookmarkEnd w:id="5"/>
          </w:p>
        </w:tc>
      </w:tr>
    </w:tbl>
    <w:p w14:paraId="6B4D7CA4"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03421634" w14:textId="77777777" w:rsidTr="00A865FE">
        <w:trPr>
          <w:trHeight w:val="422"/>
        </w:trPr>
        <w:tc>
          <w:tcPr>
            <w:tcW w:w="10620" w:type="dxa"/>
            <w:gridSpan w:val="4"/>
            <w:tcBorders>
              <w:top w:val="nil"/>
              <w:bottom w:val="nil"/>
            </w:tcBorders>
            <w:shd w:val="clear" w:color="auto" w:fill="FFFFFF"/>
            <w:vAlign w:val="center"/>
          </w:tcPr>
          <w:p w14:paraId="16B39AB0" w14:textId="77777777" w:rsidR="0049445E" w:rsidRPr="00A865FE" w:rsidRDefault="0049445E" w:rsidP="00A865FE">
            <w:pPr>
              <w:jc w:val="both"/>
              <w:rPr>
                <w:sz w:val="24"/>
              </w:rPr>
            </w:pPr>
            <w:r w:rsidRPr="00A865FE">
              <w:rPr>
                <w:sz w:val="24"/>
              </w:rPr>
              <w:t>Please indicate your Religion/Belief</w:t>
            </w:r>
            <w:r w:rsidR="00DD496A" w:rsidRPr="00A865FE">
              <w:rPr>
                <w:sz w:val="24"/>
              </w:rPr>
              <w:t>:</w:t>
            </w:r>
          </w:p>
        </w:tc>
      </w:tr>
      <w:tr w:rsidR="00A865FE" w:rsidRPr="00537EEA" w14:paraId="0D6C579E" w14:textId="77777777" w:rsidTr="00A865FE">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195A6837" w14:textId="77777777" w:rsidR="0049445E" w:rsidRPr="00A865FE" w:rsidRDefault="0049445E" w:rsidP="00A865FE">
            <w:pPr>
              <w:jc w:val="both"/>
              <w:rPr>
                <w:sz w:val="24"/>
              </w:rPr>
            </w:pPr>
            <w:r w:rsidRPr="00A865FE">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C5CB69D"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BD66B18" w14:textId="77777777" w:rsidR="0049445E" w:rsidRPr="00A865FE" w:rsidRDefault="0049445E" w:rsidP="00A865FE">
            <w:pPr>
              <w:jc w:val="both"/>
              <w:rPr>
                <w:sz w:val="24"/>
              </w:rPr>
            </w:pPr>
            <w:r w:rsidRPr="00A865FE">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7BD74B2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3226399A" w14:textId="77777777" w:rsidTr="00A865FE">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106A0086" w14:textId="77777777" w:rsidR="0049445E" w:rsidRPr="00A865FE" w:rsidRDefault="0049445E" w:rsidP="00A865FE">
            <w:pPr>
              <w:jc w:val="both"/>
              <w:rPr>
                <w:sz w:val="24"/>
              </w:rPr>
            </w:pPr>
            <w:r w:rsidRPr="00A865FE">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DA2CA0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92D54F7" w14:textId="77777777" w:rsidR="0049445E" w:rsidRPr="00A865FE" w:rsidRDefault="0049445E" w:rsidP="00A865FE">
            <w:pPr>
              <w:jc w:val="both"/>
              <w:rPr>
                <w:sz w:val="24"/>
              </w:rPr>
            </w:pPr>
            <w:r w:rsidRPr="00A865FE">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5B21938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6859C63A" w14:textId="77777777" w:rsidTr="00A865FE">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7F7C9751" w14:textId="77777777" w:rsidR="0049445E" w:rsidRPr="00A865FE" w:rsidRDefault="0049445E" w:rsidP="00A865FE">
            <w:pPr>
              <w:jc w:val="both"/>
              <w:rPr>
                <w:sz w:val="24"/>
              </w:rPr>
            </w:pPr>
            <w:r w:rsidRPr="00A865FE">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9C5FE7A"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C0787E" w14:textId="77777777" w:rsidR="0049445E" w:rsidRPr="00A865FE" w:rsidRDefault="0049445E" w:rsidP="00A865FE">
            <w:pPr>
              <w:jc w:val="both"/>
              <w:rPr>
                <w:sz w:val="24"/>
              </w:rPr>
            </w:pPr>
            <w:r w:rsidRPr="00A865FE">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51DB625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21B6A102" w14:textId="77777777" w:rsidTr="00A865FE">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5716989A" w14:textId="77777777" w:rsidR="0049445E" w:rsidRPr="00A865FE" w:rsidRDefault="0049445E" w:rsidP="00A865FE">
            <w:pPr>
              <w:jc w:val="both"/>
              <w:rPr>
                <w:sz w:val="24"/>
              </w:rPr>
            </w:pPr>
            <w:r w:rsidRPr="00A865FE">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8E93D9D"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ED7891" w14:textId="77777777" w:rsidR="0049445E" w:rsidRPr="00A865FE" w:rsidRDefault="0049445E" w:rsidP="00A865FE">
            <w:pPr>
              <w:jc w:val="both"/>
              <w:rPr>
                <w:sz w:val="24"/>
              </w:rPr>
            </w:pPr>
            <w:r w:rsidRPr="00A865FE">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1F3725E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0DD3938C" w14:textId="77777777" w:rsidTr="00A865FE">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764B8E22" w14:textId="77777777" w:rsidR="0049445E" w:rsidRPr="00A865FE" w:rsidRDefault="0049445E" w:rsidP="00A865FE">
            <w:pPr>
              <w:jc w:val="both"/>
              <w:rPr>
                <w:sz w:val="24"/>
              </w:rPr>
            </w:pPr>
            <w:r w:rsidRPr="00A865FE">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B98A85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A7EB9FE"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2AB21B71" w14:textId="77777777" w:rsidR="0049445E" w:rsidRPr="00A865FE" w:rsidRDefault="0049445E" w:rsidP="00A865FE">
            <w:pPr>
              <w:jc w:val="center"/>
              <w:rPr>
                <w:sz w:val="24"/>
              </w:rPr>
            </w:pPr>
          </w:p>
        </w:tc>
      </w:tr>
    </w:tbl>
    <w:p w14:paraId="08D01F01"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4797DA82" w14:textId="77777777" w:rsidTr="00A865FE">
        <w:trPr>
          <w:trHeight w:val="422"/>
        </w:trPr>
        <w:tc>
          <w:tcPr>
            <w:tcW w:w="10620" w:type="dxa"/>
            <w:gridSpan w:val="4"/>
            <w:tcBorders>
              <w:top w:val="nil"/>
              <w:bottom w:val="nil"/>
            </w:tcBorders>
            <w:shd w:val="clear" w:color="auto" w:fill="FFFFFF"/>
            <w:vAlign w:val="center"/>
          </w:tcPr>
          <w:p w14:paraId="3342253B" w14:textId="77777777" w:rsidR="0049445E" w:rsidRPr="00A865FE" w:rsidRDefault="0049445E" w:rsidP="00A865FE">
            <w:pPr>
              <w:jc w:val="both"/>
              <w:rPr>
                <w:sz w:val="24"/>
              </w:rPr>
            </w:pPr>
            <w:r w:rsidRPr="00A865FE">
              <w:rPr>
                <w:sz w:val="24"/>
              </w:rPr>
              <w:t>Please provide your Date of Birth:</w:t>
            </w:r>
            <w:r w:rsidR="005315EF" w:rsidRPr="00A865FE">
              <w:rPr>
                <w:sz w:val="24"/>
              </w:rPr>
              <w:t xml:space="preserve"> </w:t>
            </w:r>
            <w:r w:rsidR="005315EF" w:rsidRPr="00A865FE">
              <w:rPr>
                <w:sz w:val="24"/>
              </w:rPr>
              <w:fldChar w:fldCharType="begin">
                <w:ffData>
                  <w:name w:val="Text6"/>
                  <w:enabled/>
                  <w:calcOnExit w:val="0"/>
                  <w:textInput/>
                </w:ffData>
              </w:fldChar>
            </w:r>
            <w:bookmarkStart w:id="6" w:name="Text6"/>
            <w:r w:rsidR="005315EF" w:rsidRPr="00A865FE">
              <w:rPr>
                <w:sz w:val="24"/>
              </w:rPr>
              <w:instrText xml:space="preserve"> FORMTEXT </w:instrText>
            </w:r>
            <w:r w:rsidR="005315EF" w:rsidRPr="00A865FE">
              <w:rPr>
                <w:sz w:val="24"/>
              </w:rPr>
            </w:r>
            <w:r w:rsidR="005315EF" w:rsidRPr="00A865FE">
              <w:rPr>
                <w:sz w:val="24"/>
              </w:rPr>
              <w:fldChar w:fldCharType="separate"/>
            </w:r>
            <w:r w:rsidR="005315EF" w:rsidRPr="00A865FE">
              <w:rPr>
                <w:noProof/>
                <w:sz w:val="24"/>
              </w:rPr>
              <w:t> </w:t>
            </w:r>
            <w:r w:rsidR="005315EF" w:rsidRPr="00A865FE">
              <w:rPr>
                <w:noProof/>
                <w:sz w:val="24"/>
              </w:rPr>
              <w:t> </w:t>
            </w:r>
            <w:r w:rsidR="005315EF" w:rsidRPr="00A865FE">
              <w:rPr>
                <w:noProof/>
                <w:sz w:val="24"/>
              </w:rPr>
              <w:t> </w:t>
            </w:r>
            <w:r w:rsidR="005315EF" w:rsidRPr="00A865FE">
              <w:rPr>
                <w:noProof/>
                <w:sz w:val="24"/>
              </w:rPr>
              <w:t> </w:t>
            </w:r>
            <w:r w:rsidR="005315EF" w:rsidRPr="00A865FE">
              <w:rPr>
                <w:noProof/>
                <w:sz w:val="24"/>
              </w:rPr>
              <w:t> </w:t>
            </w:r>
            <w:r w:rsidR="005315EF" w:rsidRPr="00A865FE">
              <w:rPr>
                <w:sz w:val="24"/>
              </w:rPr>
              <w:fldChar w:fldCharType="end"/>
            </w:r>
            <w:bookmarkEnd w:id="6"/>
          </w:p>
          <w:p w14:paraId="0B9B274C" w14:textId="77777777" w:rsidR="0049445E" w:rsidRPr="00A865FE" w:rsidRDefault="0049445E" w:rsidP="00A865FE">
            <w:pPr>
              <w:jc w:val="both"/>
              <w:rPr>
                <w:sz w:val="24"/>
              </w:rPr>
            </w:pPr>
          </w:p>
          <w:p w14:paraId="5A3F406F" w14:textId="77777777" w:rsidR="0049445E" w:rsidRPr="00A865FE" w:rsidRDefault="0049445E" w:rsidP="00A865FE">
            <w:pPr>
              <w:jc w:val="both"/>
              <w:rPr>
                <w:sz w:val="24"/>
              </w:rPr>
            </w:pPr>
            <w:r w:rsidRPr="00A865FE">
              <w:rPr>
                <w:sz w:val="24"/>
              </w:rPr>
              <w:t xml:space="preserve">Please indicate your relevant </w:t>
            </w:r>
            <w:smartTag w:uri="urn:schemas-microsoft-com:office:smarttags" w:element="place">
              <w:smartTag w:uri="urn:schemas-microsoft-com:office:smarttags" w:element="PlaceName">
                <w:r w:rsidRPr="00A865FE">
                  <w:rPr>
                    <w:sz w:val="24"/>
                  </w:rPr>
                  <w:t>Age</w:t>
                </w:r>
              </w:smartTag>
              <w:r w:rsidRPr="00A865FE">
                <w:rPr>
                  <w:sz w:val="24"/>
                </w:rPr>
                <w:t xml:space="preserve"> </w:t>
              </w:r>
              <w:smartTag w:uri="urn:schemas-microsoft-com:office:smarttags" w:element="PlaceType">
                <w:r w:rsidRPr="00A865FE">
                  <w:rPr>
                    <w:sz w:val="24"/>
                  </w:rPr>
                  <w:t>Range</w:t>
                </w:r>
              </w:smartTag>
            </w:smartTag>
            <w:r w:rsidRPr="00A865FE">
              <w:rPr>
                <w:sz w:val="24"/>
              </w:rPr>
              <w:t>:</w:t>
            </w:r>
          </w:p>
        </w:tc>
      </w:tr>
      <w:tr w:rsidR="00A865FE" w:rsidRPr="00537EEA" w14:paraId="2B57D8FF" w14:textId="77777777" w:rsidTr="00A865FE">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7A6948E" w14:textId="77777777" w:rsidR="0049445E" w:rsidRPr="00A865FE" w:rsidRDefault="0049445E" w:rsidP="00A865FE">
            <w:pPr>
              <w:jc w:val="both"/>
              <w:rPr>
                <w:sz w:val="24"/>
              </w:rPr>
            </w:pPr>
            <w:r w:rsidRPr="00A865FE">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C9DD192"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7D9A8B" w14:textId="77777777" w:rsidR="0049445E" w:rsidRPr="00A865FE" w:rsidRDefault="0049445E" w:rsidP="00A865FE">
            <w:pPr>
              <w:jc w:val="both"/>
              <w:rPr>
                <w:sz w:val="24"/>
              </w:rPr>
            </w:pPr>
            <w:r w:rsidRPr="00A865FE">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269E8B6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04A7258E" w14:textId="77777777" w:rsidTr="00A865FE">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42C86E6" w14:textId="77777777" w:rsidR="0049445E" w:rsidRPr="00A865FE" w:rsidRDefault="0049445E" w:rsidP="00A865FE">
            <w:pPr>
              <w:jc w:val="both"/>
              <w:rPr>
                <w:sz w:val="24"/>
              </w:rPr>
            </w:pPr>
            <w:r w:rsidRPr="00A865FE">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4024B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CD16F6" w14:textId="77777777" w:rsidR="0049445E" w:rsidRPr="00A865FE" w:rsidRDefault="0049445E" w:rsidP="00A865FE">
            <w:pPr>
              <w:jc w:val="both"/>
              <w:rPr>
                <w:sz w:val="24"/>
              </w:rPr>
            </w:pPr>
            <w:r w:rsidRPr="00A865FE">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04F6A1B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7A9BA269" w14:textId="77777777" w:rsidTr="00A865FE">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1B5868EB" w14:textId="77777777" w:rsidR="0049445E" w:rsidRPr="00A865FE" w:rsidRDefault="0049445E" w:rsidP="00A865FE">
            <w:pPr>
              <w:jc w:val="both"/>
              <w:rPr>
                <w:sz w:val="24"/>
              </w:rPr>
            </w:pPr>
            <w:r w:rsidRPr="00A865FE">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9BDB8EB"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E6BD607" w14:textId="77777777" w:rsidR="0049445E" w:rsidRPr="00A865FE" w:rsidRDefault="0049445E" w:rsidP="00A865FE">
            <w:pPr>
              <w:jc w:val="both"/>
              <w:rPr>
                <w:sz w:val="24"/>
              </w:rPr>
            </w:pPr>
            <w:r w:rsidRPr="00A865FE">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39FEAF6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7E7A32BC" w14:textId="77777777" w:rsidTr="00A865FE">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3FB2857D" w14:textId="77777777" w:rsidR="0049445E" w:rsidRPr="00A865FE" w:rsidRDefault="0049445E" w:rsidP="00A865FE">
            <w:pPr>
              <w:jc w:val="both"/>
              <w:rPr>
                <w:sz w:val="24"/>
              </w:rPr>
            </w:pPr>
            <w:r w:rsidRPr="00A865FE">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EB7E341"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F95FC19" w14:textId="77777777" w:rsidR="0049445E" w:rsidRPr="00A865FE" w:rsidRDefault="0049445E" w:rsidP="00A865FE">
            <w:pPr>
              <w:jc w:val="both"/>
              <w:rPr>
                <w:sz w:val="24"/>
              </w:rPr>
            </w:pPr>
            <w:r w:rsidRPr="00A865FE">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27F5098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0B00FAF8" w14:textId="77777777" w:rsidTr="00A865FE">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30F96230"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A38AA12" w14:textId="77777777" w:rsidR="0049445E" w:rsidRPr="00A865FE" w:rsidRDefault="0049445E" w:rsidP="00A865FE">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1AE15E31"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52E7359F" w14:textId="77777777" w:rsidR="0049445E" w:rsidRPr="00A865FE" w:rsidRDefault="0049445E" w:rsidP="00A865FE">
            <w:pPr>
              <w:jc w:val="center"/>
              <w:rPr>
                <w:sz w:val="24"/>
              </w:rPr>
            </w:pPr>
          </w:p>
        </w:tc>
      </w:tr>
    </w:tbl>
    <w:p w14:paraId="3FA8A647"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48B7E610" w14:textId="77777777" w:rsidTr="00A865FE">
        <w:trPr>
          <w:trHeight w:val="422"/>
        </w:trPr>
        <w:tc>
          <w:tcPr>
            <w:tcW w:w="10620" w:type="dxa"/>
            <w:gridSpan w:val="4"/>
            <w:shd w:val="clear" w:color="auto" w:fill="FFFFFF"/>
            <w:vAlign w:val="center"/>
          </w:tcPr>
          <w:p w14:paraId="43FFD5BF" w14:textId="77777777" w:rsidR="0049445E" w:rsidRPr="00A865FE" w:rsidRDefault="0049445E" w:rsidP="00A865FE">
            <w:pPr>
              <w:jc w:val="both"/>
              <w:rPr>
                <w:sz w:val="24"/>
              </w:rPr>
            </w:pPr>
            <w:r w:rsidRPr="00A865FE">
              <w:rPr>
                <w:sz w:val="24"/>
              </w:rPr>
              <w:t>Please indicate your Sexual Orientation:</w:t>
            </w:r>
          </w:p>
        </w:tc>
      </w:tr>
      <w:tr w:rsidR="00A865FE" w:rsidRPr="00537EEA" w14:paraId="705CDFEB" w14:textId="77777777" w:rsidTr="00A865FE">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5201E04F" w14:textId="77777777" w:rsidR="0049445E" w:rsidRPr="00A865FE" w:rsidRDefault="0049445E" w:rsidP="00A865FE">
            <w:pPr>
              <w:jc w:val="both"/>
              <w:rPr>
                <w:sz w:val="24"/>
              </w:rPr>
            </w:pPr>
            <w:r w:rsidRPr="00A865FE">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D07112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3294EC6" w14:textId="77777777" w:rsidR="0049445E" w:rsidRPr="00A865FE" w:rsidRDefault="0049445E" w:rsidP="00A865FE">
            <w:pPr>
              <w:jc w:val="both"/>
              <w:rPr>
                <w:sz w:val="24"/>
              </w:rPr>
            </w:pPr>
            <w:r w:rsidRPr="00A865FE">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62BFBA59"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67CCB05B" w14:textId="77777777" w:rsidTr="00A865FE">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36072751" w14:textId="77777777" w:rsidR="0049445E" w:rsidRPr="00A865FE" w:rsidRDefault="0049445E" w:rsidP="00A865FE">
            <w:pPr>
              <w:jc w:val="both"/>
              <w:rPr>
                <w:sz w:val="24"/>
              </w:rPr>
            </w:pPr>
            <w:r w:rsidRPr="00A865FE">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B7C2C76" w14:textId="77777777" w:rsidR="0049445E" w:rsidRPr="00A865FE" w:rsidRDefault="00F70DF0"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C28321" w14:textId="77777777" w:rsidR="0049445E" w:rsidRPr="00A865FE" w:rsidRDefault="0049445E" w:rsidP="00A865FE">
            <w:pPr>
              <w:jc w:val="both"/>
              <w:rPr>
                <w:sz w:val="24"/>
              </w:rPr>
            </w:pPr>
            <w:r w:rsidRPr="00A865FE">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422D882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0175FEDB" w14:textId="77777777" w:rsidTr="00A865FE">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29686C0" w14:textId="77777777" w:rsidR="0049445E" w:rsidRPr="00A865FE" w:rsidRDefault="0049445E" w:rsidP="00A865FE">
            <w:pPr>
              <w:jc w:val="both"/>
              <w:rPr>
                <w:sz w:val="24"/>
              </w:rPr>
            </w:pPr>
            <w:r w:rsidRPr="00A865FE">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BC389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6D48FBC"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539B220C" w14:textId="77777777" w:rsidR="0049445E" w:rsidRPr="00A865FE" w:rsidRDefault="0049445E" w:rsidP="00A865FE">
            <w:pPr>
              <w:jc w:val="center"/>
              <w:rPr>
                <w:sz w:val="24"/>
              </w:rPr>
            </w:pPr>
          </w:p>
        </w:tc>
      </w:tr>
      <w:tr w:rsidR="00A865FE" w:rsidRPr="00537EEA" w14:paraId="7D72D20D" w14:textId="77777777" w:rsidTr="00A865FE">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26BEB887"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7DB9E9E2" w14:textId="77777777" w:rsidR="0049445E" w:rsidRPr="00A865FE" w:rsidRDefault="0049445E" w:rsidP="00A865FE">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04E7C72"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3E0914E1" w14:textId="77777777" w:rsidR="0049445E" w:rsidRPr="00A865FE" w:rsidRDefault="0049445E" w:rsidP="00A865FE">
            <w:pPr>
              <w:jc w:val="center"/>
              <w:rPr>
                <w:sz w:val="24"/>
              </w:rPr>
            </w:pPr>
          </w:p>
        </w:tc>
      </w:tr>
    </w:tbl>
    <w:p w14:paraId="38F14684" w14:textId="77777777" w:rsidR="0049445E" w:rsidRDefault="0049445E" w:rsidP="0049445E">
      <w:pPr>
        <w:tabs>
          <w:tab w:val="left" w:pos="3075"/>
        </w:tabs>
      </w:pPr>
    </w:p>
    <w:p w14:paraId="1B2B114B" w14:textId="77777777"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52421813" w14:textId="77777777" w:rsidTr="00A865FE">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5E432DD4" w14:textId="77777777" w:rsidR="0049445E" w:rsidRPr="00A865FE" w:rsidRDefault="0049445E" w:rsidP="00A865FE">
            <w:pPr>
              <w:jc w:val="both"/>
              <w:rPr>
                <w:sz w:val="24"/>
              </w:rPr>
            </w:pPr>
            <w:r w:rsidRPr="00A865FE">
              <w:rPr>
                <w:sz w:val="24"/>
              </w:rPr>
              <w:t>Please indicate your gender:</w:t>
            </w:r>
          </w:p>
        </w:tc>
      </w:tr>
      <w:tr w:rsidR="00A865FE" w:rsidRPr="00537EEA" w14:paraId="2411A086"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CA2669F" w14:textId="77777777" w:rsidR="0049445E" w:rsidRPr="00A865FE" w:rsidRDefault="0049445E" w:rsidP="00A865FE">
            <w:pPr>
              <w:jc w:val="both"/>
              <w:rPr>
                <w:sz w:val="24"/>
              </w:rPr>
            </w:pPr>
            <w:r w:rsidRPr="00A865FE">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47B3D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2C9E212" w14:textId="77777777" w:rsidR="0049445E" w:rsidRPr="00A865FE" w:rsidRDefault="0049445E" w:rsidP="00A865FE">
            <w:pPr>
              <w:jc w:val="both"/>
              <w:rPr>
                <w:sz w:val="24"/>
              </w:rPr>
            </w:pPr>
            <w:r w:rsidRPr="00A865FE">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5F28628"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473E554D"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5347EF0C"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09AA8C4F" w14:textId="77777777" w:rsidR="0049445E" w:rsidRPr="00A865FE" w:rsidRDefault="0049445E" w:rsidP="00A865FE">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6ED56A38" w14:textId="77777777" w:rsidR="0049445E" w:rsidRPr="00A865FE" w:rsidRDefault="0049445E" w:rsidP="00A865FE">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0C58D70A" w14:textId="77777777" w:rsidR="0049445E" w:rsidRPr="00A865FE" w:rsidRDefault="0049445E" w:rsidP="00A865FE">
            <w:pPr>
              <w:jc w:val="center"/>
              <w:rPr>
                <w:sz w:val="24"/>
              </w:rPr>
            </w:pPr>
          </w:p>
        </w:tc>
      </w:tr>
    </w:tbl>
    <w:p w14:paraId="3D5B4D6E" w14:textId="77777777"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7CB6907E" w14:textId="77777777" w:rsidTr="00A865FE">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72B6425C" w14:textId="77777777" w:rsidR="0049445E" w:rsidRPr="00A865FE" w:rsidRDefault="0049445E" w:rsidP="00A865FE">
            <w:pPr>
              <w:jc w:val="both"/>
              <w:rPr>
                <w:b/>
                <w:sz w:val="24"/>
              </w:rPr>
            </w:pPr>
            <w:r w:rsidRPr="00A865FE">
              <w:rPr>
                <w:b/>
                <w:sz w:val="24"/>
              </w:rPr>
              <w:t>Disability</w:t>
            </w:r>
          </w:p>
          <w:p w14:paraId="551CB59D" w14:textId="77777777" w:rsidR="0049445E" w:rsidRPr="00A865FE" w:rsidRDefault="0049445E" w:rsidP="00A865FE">
            <w:pPr>
              <w:jc w:val="both"/>
              <w:rPr>
                <w:sz w:val="24"/>
              </w:rPr>
            </w:pPr>
          </w:p>
          <w:p w14:paraId="49701AFB" w14:textId="77777777" w:rsidR="0049445E" w:rsidRPr="00A865FE" w:rsidRDefault="0049445E" w:rsidP="00A865FE">
            <w:pPr>
              <w:jc w:val="both"/>
              <w:rPr>
                <w:sz w:val="24"/>
              </w:rPr>
            </w:pPr>
            <w:r w:rsidRPr="00A865FE">
              <w:rPr>
                <w:sz w:val="24"/>
              </w:rPr>
              <w:t>The Disability Discrimination Act (2010) defines a disabled person as someone with a ‘physical or mental impairment which has substantial and long-term adverse effect on his/her ability to carry out normal day to day activities’.</w:t>
            </w:r>
          </w:p>
          <w:p w14:paraId="6CC7EBF1" w14:textId="77777777" w:rsidR="0049445E" w:rsidRPr="00A865FE" w:rsidRDefault="0049445E" w:rsidP="00A865FE">
            <w:pPr>
              <w:jc w:val="both"/>
              <w:rPr>
                <w:sz w:val="24"/>
              </w:rPr>
            </w:pPr>
          </w:p>
          <w:p w14:paraId="4CB377CF" w14:textId="77777777" w:rsidR="0049445E" w:rsidRPr="00A865FE" w:rsidRDefault="0049445E" w:rsidP="00A865FE">
            <w:pPr>
              <w:jc w:val="both"/>
              <w:rPr>
                <w:sz w:val="24"/>
              </w:rPr>
            </w:pPr>
            <w:r w:rsidRPr="00A865FE">
              <w:rPr>
                <w:sz w:val="24"/>
              </w:rPr>
              <w:t>Do you consider yourself to have such a disability?</w:t>
            </w:r>
          </w:p>
          <w:p w14:paraId="1C081266" w14:textId="77777777" w:rsidR="0049445E" w:rsidRPr="00A865FE" w:rsidRDefault="0049445E" w:rsidP="00A865FE">
            <w:pPr>
              <w:jc w:val="both"/>
              <w:rPr>
                <w:sz w:val="24"/>
              </w:rPr>
            </w:pPr>
          </w:p>
        </w:tc>
      </w:tr>
      <w:tr w:rsidR="00A865FE" w:rsidRPr="00537EEA" w14:paraId="7971EBF7"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2D22FE2" w14:textId="77777777" w:rsidR="0049445E" w:rsidRPr="00A865FE" w:rsidRDefault="0049445E" w:rsidP="00A865FE">
            <w:pPr>
              <w:jc w:val="both"/>
              <w:rPr>
                <w:sz w:val="24"/>
              </w:rPr>
            </w:pPr>
            <w:r w:rsidRPr="00A865FE">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4839930"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98A719" w14:textId="77777777" w:rsidR="0049445E" w:rsidRPr="00A865FE" w:rsidRDefault="0049445E" w:rsidP="00A865FE">
            <w:pPr>
              <w:jc w:val="both"/>
              <w:rPr>
                <w:sz w:val="24"/>
              </w:rPr>
            </w:pPr>
            <w:r w:rsidRPr="00A865FE">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64F40B4"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49445E" w:rsidRPr="00537EEA" w14:paraId="307C76A4" w14:textId="77777777" w:rsidTr="00A865FE">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227653E0" w14:textId="77777777" w:rsidR="0049445E" w:rsidRPr="00A865FE" w:rsidRDefault="0049445E" w:rsidP="00A865FE">
            <w:pPr>
              <w:jc w:val="both"/>
              <w:rPr>
                <w:sz w:val="20"/>
                <w:szCs w:val="20"/>
              </w:rPr>
            </w:pPr>
          </w:p>
        </w:tc>
      </w:tr>
      <w:tr w:rsidR="0049445E" w:rsidRPr="00537EEA" w14:paraId="0466BD4C" w14:textId="77777777" w:rsidTr="00A865FE">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31E0493F" w14:textId="77777777" w:rsidR="0049445E" w:rsidRPr="00A865FE" w:rsidRDefault="0049445E" w:rsidP="00A865FE">
            <w:pPr>
              <w:jc w:val="both"/>
              <w:rPr>
                <w:sz w:val="24"/>
              </w:rPr>
            </w:pPr>
            <w:r w:rsidRPr="00A865FE">
              <w:rPr>
                <w:sz w:val="24"/>
              </w:rPr>
              <w:t>Please indicate what type of disability you have</w:t>
            </w:r>
          </w:p>
        </w:tc>
      </w:tr>
      <w:tr w:rsidR="00A865FE" w:rsidRPr="00537EEA" w14:paraId="3784FB1C" w14:textId="77777777" w:rsidTr="00A865FE">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478C40E" w14:textId="77777777" w:rsidR="0049445E" w:rsidRPr="00A865FE" w:rsidRDefault="0049445E" w:rsidP="00A865FE">
            <w:pPr>
              <w:jc w:val="both"/>
              <w:rPr>
                <w:sz w:val="24"/>
              </w:rPr>
            </w:pPr>
            <w:r w:rsidRPr="00A865FE">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80636CF"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ed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171886E" w14:textId="77777777" w:rsidR="0049445E" w:rsidRPr="00A865FE" w:rsidRDefault="0049445E" w:rsidP="00A865FE">
            <w:pPr>
              <w:jc w:val="both"/>
              <w:rPr>
                <w:sz w:val="24"/>
              </w:rPr>
            </w:pPr>
            <w:r w:rsidRPr="00A865FE">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B8BA6A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3189779B" w14:textId="77777777" w:rsidTr="00A865FE">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3A2273C" w14:textId="77777777" w:rsidR="0049445E" w:rsidRPr="00A865FE" w:rsidRDefault="0049445E" w:rsidP="00A865FE">
            <w:pPr>
              <w:jc w:val="both"/>
              <w:rPr>
                <w:sz w:val="24"/>
              </w:rPr>
            </w:pPr>
            <w:r w:rsidRPr="00A865FE">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EC7D5E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365E618" w14:textId="77777777" w:rsidR="0049445E" w:rsidRPr="00A865FE" w:rsidRDefault="0049445E" w:rsidP="00A865FE">
            <w:pPr>
              <w:jc w:val="both"/>
              <w:rPr>
                <w:sz w:val="24"/>
              </w:rPr>
            </w:pPr>
            <w:r w:rsidRPr="00A865FE">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7390535"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419C4815" w14:textId="77777777" w:rsidTr="00A865FE">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1BE3560" w14:textId="77777777" w:rsidR="0049445E" w:rsidRPr="00A865FE" w:rsidRDefault="0049445E" w:rsidP="00A865FE">
            <w:pPr>
              <w:jc w:val="both"/>
              <w:rPr>
                <w:sz w:val="24"/>
              </w:rPr>
            </w:pPr>
            <w:r w:rsidRPr="00A865FE">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91262F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16B7553" w14:textId="77777777" w:rsidR="0049445E" w:rsidRPr="00A865FE" w:rsidRDefault="0049445E" w:rsidP="00A865FE">
            <w:pPr>
              <w:jc w:val="both"/>
              <w:rPr>
                <w:sz w:val="24"/>
              </w:rPr>
            </w:pPr>
            <w:r w:rsidRPr="00A865FE">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2280C899"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2AB6160E" w14:textId="77777777" w:rsidTr="00A865FE">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38637CE" w14:textId="77777777" w:rsidR="0049445E" w:rsidRPr="00A865FE" w:rsidRDefault="0049445E" w:rsidP="00A865FE">
            <w:pPr>
              <w:jc w:val="both"/>
              <w:rPr>
                <w:sz w:val="24"/>
              </w:rPr>
            </w:pPr>
            <w:r w:rsidRPr="00A865FE">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F179C12"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7CB4E41" w14:textId="77777777" w:rsidR="0049445E" w:rsidRPr="00A865FE" w:rsidRDefault="0049445E" w:rsidP="00A865FE">
            <w:pPr>
              <w:jc w:val="both"/>
              <w:rPr>
                <w:sz w:val="24"/>
              </w:rPr>
            </w:pPr>
            <w:r w:rsidRPr="00A865FE">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D860D39"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7EDDFCF7" w14:textId="77777777" w:rsidTr="00A865FE">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678E277" w14:textId="77777777" w:rsidR="0049445E" w:rsidRPr="00A865FE" w:rsidRDefault="0049445E" w:rsidP="00A865FE">
            <w:pPr>
              <w:jc w:val="both"/>
              <w:rPr>
                <w:sz w:val="24"/>
              </w:rPr>
            </w:pPr>
            <w:r w:rsidRPr="00A865FE">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94BEBC"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365DB10" w14:textId="77777777" w:rsidR="0049445E" w:rsidRPr="00A865FE" w:rsidRDefault="0049445E" w:rsidP="00A865FE">
            <w:pPr>
              <w:jc w:val="both"/>
              <w:rPr>
                <w:sz w:val="24"/>
              </w:rPr>
            </w:pPr>
            <w:r w:rsidRPr="00A865FE">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591A118"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11BED8DA" w14:textId="77777777" w:rsidTr="00A865FE">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53E9B79" w14:textId="77777777" w:rsidR="0049445E" w:rsidRPr="00A865FE" w:rsidRDefault="0049445E" w:rsidP="00A865FE">
            <w:pPr>
              <w:jc w:val="both"/>
              <w:rPr>
                <w:sz w:val="24"/>
              </w:rPr>
            </w:pPr>
            <w:r w:rsidRPr="00A865FE">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DDF41A7"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8E69590" w14:textId="77777777" w:rsidR="0049445E" w:rsidRPr="00A865FE" w:rsidRDefault="0049445E" w:rsidP="00A865FE">
            <w:pPr>
              <w:jc w:val="both"/>
              <w:rPr>
                <w:sz w:val="24"/>
              </w:rPr>
            </w:pPr>
            <w:r w:rsidRPr="00A865FE">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1046C63"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073B6B64" w14:textId="77777777" w:rsidTr="00A865FE">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191D03A" w14:textId="77777777" w:rsidR="0049445E" w:rsidRPr="00A865FE" w:rsidRDefault="0049445E" w:rsidP="00A865FE">
            <w:pPr>
              <w:jc w:val="both"/>
              <w:rPr>
                <w:sz w:val="24"/>
              </w:rPr>
            </w:pPr>
            <w:r w:rsidRPr="00A865FE">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1EE2148"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77F8354" w14:textId="77777777" w:rsidR="0049445E" w:rsidRPr="00A865FE" w:rsidRDefault="0049445E" w:rsidP="00A865FE">
            <w:pPr>
              <w:jc w:val="both"/>
              <w:rPr>
                <w:sz w:val="24"/>
              </w:rPr>
            </w:pPr>
            <w:r w:rsidRPr="00A865FE">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1DDDB86"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645D5584" w14:textId="77777777" w:rsidTr="00A865FE">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D93884A" w14:textId="77777777" w:rsidR="0049445E" w:rsidRPr="00A865FE" w:rsidRDefault="0049445E" w:rsidP="00A865FE">
            <w:pPr>
              <w:jc w:val="both"/>
              <w:rPr>
                <w:sz w:val="24"/>
              </w:rPr>
            </w:pPr>
            <w:r w:rsidRPr="00A865FE">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FE031C2"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6E1C622" w14:textId="77777777" w:rsidR="0049445E" w:rsidRPr="00A865FE" w:rsidRDefault="0049445E" w:rsidP="00A865FE">
            <w:pPr>
              <w:jc w:val="both"/>
              <w:rPr>
                <w:sz w:val="24"/>
              </w:rPr>
            </w:pPr>
            <w:r w:rsidRPr="00A865FE">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E7AB423" w14:textId="77777777" w:rsidR="0049445E" w:rsidRPr="00A865FE" w:rsidRDefault="0049445E" w:rsidP="00A865FE">
            <w:pPr>
              <w:jc w:val="center"/>
              <w:rPr>
                <w:sz w:val="24"/>
              </w:rPr>
            </w:pPr>
            <w:r w:rsidRPr="00A865FE">
              <w:rPr>
                <w:sz w:val="24"/>
              </w:rPr>
              <w:fldChar w:fldCharType="begin">
                <w:ffData>
                  <w:name w:val="Check37"/>
                  <w:enabled/>
                  <w:calcOnExit w:val="0"/>
                  <w:checkBox>
                    <w:sizeAuto/>
                    <w:default w:val="0"/>
                  </w:checkBox>
                </w:ffData>
              </w:fldChar>
            </w:r>
            <w:r w:rsidRPr="00A865FE">
              <w:rPr>
                <w:sz w:val="24"/>
              </w:rPr>
              <w:instrText xml:space="preserve"> FORMCHECKBOX </w:instrText>
            </w:r>
            <w:r w:rsidR="00764907">
              <w:rPr>
                <w:sz w:val="24"/>
              </w:rPr>
            </w:r>
            <w:r w:rsidR="00764907">
              <w:rPr>
                <w:sz w:val="24"/>
              </w:rPr>
              <w:fldChar w:fldCharType="separate"/>
            </w:r>
            <w:r w:rsidRPr="00A865FE">
              <w:rPr>
                <w:sz w:val="24"/>
              </w:rPr>
              <w:fldChar w:fldCharType="end"/>
            </w:r>
          </w:p>
        </w:tc>
      </w:tr>
      <w:tr w:rsidR="00A865FE" w:rsidRPr="00537EEA" w14:paraId="4DC94228" w14:textId="77777777" w:rsidTr="00A8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14:paraId="6BA688A2" w14:textId="77777777" w:rsidR="0049445E" w:rsidRPr="00A865FE" w:rsidRDefault="0049445E" w:rsidP="00A865FE">
            <w:pPr>
              <w:jc w:val="both"/>
              <w:rPr>
                <w:sz w:val="24"/>
              </w:rPr>
            </w:pPr>
            <w:r w:rsidRPr="00A865FE">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14:paraId="6ED4AD54" w14:textId="77777777" w:rsidR="0049445E" w:rsidRPr="00A865FE" w:rsidRDefault="0049445E" w:rsidP="00A865FE">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14:paraId="700A60BB" w14:textId="77777777" w:rsidR="0049445E" w:rsidRPr="00A865FE" w:rsidRDefault="0049445E" w:rsidP="00A865FE">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14:paraId="592DD174" w14:textId="77777777" w:rsidR="0049445E" w:rsidRPr="00A865FE" w:rsidRDefault="0049445E" w:rsidP="00A865FE">
            <w:pPr>
              <w:jc w:val="center"/>
              <w:rPr>
                <w:sz w:val="24"/>
              </w:rPr>
            </w:pPr>
          </w:p>
        </w:tc>
      </w:tr>
    </w:tbl>
    <w:p w14:paraId="3CFBCB67" w14:textId="77777777" w:rsidR="0049445E" w:rsidRPr="002C55E0" w:rsidRDefault="0049445E" w:rsidP="0049445E">
      <w:pPr>
        <w:tabs>
          <w:tab w:val="left" w:pos="3075"/>
        </w:tabs>
      </w:pPr>
    </w:p>
    <w:p w14:paraId="22B70437" w14:textId="77777777" w:rsidR="0049445E" w:rsidRDefault="0049445E"/>
    <w:sectPr w:rsidR="0049445E" w:rsidSect="00454101">
      <w:footerReference w:type="default" r:id="rId9"/>
      <w:pgSz w:w="11906" w:h="16838" w:code="9"/>
      <w:pgMar w:top="360" w:right="833" w:bottom="426" w:left="720"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32EC9" w14:textId="77777777" w:rsidR="00676E26" w:rsidRDefault="00676E26">
      <w:r>
        <w:separator/>
      </w:r>
    </w:p>
  </w:endnote>
  <w:endnote w:type="continuationSeparator" w:id="0">
    <w:p w14:paraId="6FB602E2" w14:textId="77777777" w:rsidR="00676E26" w:rsidRDefault="0067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23D6" w14:textId="4FBAE36D" w:rsidR="0070557E" w:rsidRDefault="0070557E" w:rsidP="00DA3B64">
    <w:pPr>
      <w:pStyle w:val="Footer"/>
      <w:jc w:val="center"/>
    </w:pPr>
    <w:r>
      <w:t>**Confidential**</w:t>
    </w:r>
    <w:r>
      <w:tab/>
    </w:r>
    <w:r>
      <w:tab/>
      <w:t xml:space="preserve">                  </w:t>
    </w:r>
    <w:r w:rsidR="00155B68">
      <w:t xml:space="preserve">            </w:t>
    </w:r>
    <w:r w:rsidR="00753462">
      <w:t xml:space="preserve">  </w:t>
    </w:r>
    <w:r w:rsidR="00CE4ADA">
      <w:t xml:space="preserve">John Taylor </w:t>
    </w:r>
    <w:r w:rsidR="00DA3B64">
      <w:t>MAT</w:t>
    </w:r>
    <w:r w:rsidR="00B5598F">
      <w:t xml:space="preserve"> V1.0 (</w:t>
    </w:r>
    <w:r w:rsidR="0053038D">
      <w:t>01/</w:t>
    </w:r>
    <w:r w:rsidR="00DA3B64">
      <w:t>02</w:t>
    </w:r>
    <w:r>
      <w:t>/201</w:t>
    </w:r>
    <w:r w:rsidR="00DA3B64">
      <w:t>9</w:t>
    </w:r>
    <w:r w:rsidR="00B559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01A2E" w14:textId="77777777" w:rsidR="00676E26" w:rsidRDefault="00676E26">
      <w:r>
        <w:separator/>
      </w:r>
    </w:p>
  </w:footnote>
  <w:footnote w:type="continuationSeparator" w:id="0">
    <w:p w14:paraId="3D63B0CB" w14:textId="77777777" w:rsidR="00676E26" w:rsidRDefault="0067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6hTt80z3szJv4ETC64yUagQxeRxrkVd0VLRMXkhkV8gLZG5uJBl6LhbRwLtPAr1bje3ZfAKZwADdGhlDS82Pg==" w:salt="cr4VNvKgETkqLQz3Ntmt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65FF8"/>
    <w:rsid w:val="0017685B"/>
    <w:rsid w:val="001F2D29"/>
    <w:rsid w:val="002D5C20"/>
    <w:rsid w:val="00370824"/>
    <w:rsid w:val="003855F3"/>
    <w:rsid w:val="00433EAB"/>
    <w:rsid w:val="00454101"/>
    <w:rsid w:val="0049445E"/>
    <w:rsid w:val="0053038D"/>
    <w:rsid w:val="005315EF"/>
    <w:rsid w:val="00542BFA"/>
    <w:rsid w:val="005B4F4E"/>
    <w:rsid w:val="00676E26"/>
    <w:rsid w:val="0070557E"/>
    <w:rsid w:val="00753462"/>
    <w:rsid w:val="00764907"/>
    <w:rsid w:val="00784BB2"/>
    <w:rsid w:val="008A7F64"/>
    <w:rsid w:val="009420AA"/>
    <w:rsid w:val="009854AF"/>
    <w:rsid w:val="00996638"/>
    <w:rsid w:val="00A865FE"/>
    <w:rsid w:val="00B07202"/>
    <w:rsid w:val="00B31EE4"/>
    <w:rsid w:val="00B5598F"/>
    <w:rsid w:val="00C55F0F"/>
    <w:rsid w:val="00CB1173"/>
    <w:rsid w:val="00CE4ADA"/>
    <w:rsid w:val="00D26EC2"/>
    <w:rsid w:val="00D461E3"/>
    <w:rsid w:val="00DA3B64"/>
    <w:rsid w:val="00DD496A"/>
    <w:rsid w:val="00E03D7C"/>
    <w:rsid w:val="00E045AC"/>
    <w:rsid w:val="00E3384A"/>
    <w:rsid w:val="00EB0D60"/>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5CF7B8A"/>
  <w15:chartTrackingRefBased/>
  <w15:docId w15:val="{F3E5AE71-A773-4562-BC8A-CD612D4B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character" w:styleId="Hyperlink">
    <w:name w:val="Hyperlink"/>
    <w:rsid w:val="00454101"/>
    <w:rPr>
      <w:color w:val="0563C1"/>
      <w:u w:val="single"/>
    </w:rPr>
  </w:style>
  <w:style w:type="character" w:customStyle="1" w:styleId="UnresolvedMention">
    <w:name w:val="Unresolved Mention"/>
    <w:uiPriority w:val="99"/>
    <w:semiHidden/>
    <w:unhideWhenUsed/>
    <w:rsid w:val="0045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school-workforce-census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1BE7-B882-4E34-8FA3-ECF57246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F8C3BAE9</Template>
  <TotalTime>0</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Coop, Mrs. L (John Taylor)</cp:lastModifiedBy>
  <cp:revision>2</cp:revision>
  <dcterms:created xsi:type="dcterms:W3CDTF">2019-02-01T16:07:00Z</dcterms:created>
  <dcterms:modified xsi:type="dcterms:W3CDTF">2019-02-01T16:07:00Z</dcterms:modified>
</cp:coreProperties>
</file>