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C8DEF" w14:textId="55FE1487" w:rsidR="000747F0" w:rsidRDefault="00697D15">
      <w:pPr>
        <w:jc w:val="center"/>
        <w:rPr>
          <w:b/>
          <w:bCs/>
          <w:sz w:val="28"/>
        </w:rPr>
      </w:pPr>
      <w:r>
        <w:rPr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CF2C6C" wp14:editId="10E8169C">
                <wp:simplePos x="0" y="0"/>
                <wp:positionH relativeFrom="column">
                  <wp:posOffset>57150</wp:posOffset>
                </wp:positionH>
                <wp:positionV relativeFrom="paragraph">
                  <wp:posOffset>-571500</wp:posOffset>
                </wp:positionV>
                <wp:extent cx="843915" cy="890905"/>
                <wp:effectExtent l="0" t="0" r="3810" b="444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915" cy="890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3D18A3" w14:textId="77777777" w:rsidR="004E4860" w:rsidRDefault="00697D1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0ED400F" wp14:editId="68BF6546">
                                  <wp:extent cx="657225" cy="800100"/>
                                  <wp:effectExtent l="0" t="0" r="0" b="0"/>
                                  <wp:docPr id="1" name="Picture 1" descr="bcc modern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cc modern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225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.5pt;margin-top:-45pt;width:66.45pt;height:70.1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" stroked="f">
                <v:textbox style="mso-fit-shape-to-text:t">
                  <w:txbxContent>
                    <w:p w:rsidR="004E4860" w:rsidRDefault="00697D1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657225" cy="800100"/>
                            <wp:effectExtent l="0" t="0" r="0" b="0"/>
                            <wp:docPr id="1" name="Picture 1" descr="bcc modern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cc modern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7225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B81D63" wp14:editId="5C4C3A14">
                <wp:simplePos x="0" y="0"/>
                <wp:positionH relativeFrom="column">
                  <wp:posOffset>8077200</wp:posOffset>
                </wp:positionH>
                <wp:positionV relativeFrom="paragraph">
                  <wp:posOffset>-571500</wp:posOffset>
                </wp:positionV>
                <wp:extent cx="843915" cy="890905"/>
                <wp:effectExtent l="0" t="0" r="3810" b="444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915" cy="890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96D974" w14:textId="77777777" w:rsidR="00AF7F39" w:rsidRDefault="00697D1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19D28DE" wp14:editId="5535787B">
                                  <wp:extent cx="657225" cy="800100"/>
                                  <wp:effectExtent l="0" t="0" r="0" b="0"/>
                                  <wp:docPr id="2" name="Picture 2" descr="bcc modern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cc modern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225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Text Box 10" o:spid="_x0000_s1027" type="#_x0000_t202" style="position:absolute;left:0;text-align:left;margin-left:636pt;margin-top:-45pt;width:66.45pt;height:70.1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" stroked="f">
                <v:textbox style="mso-fit-shape-to-text:t">
                  <w:txbxContent>
                    <w:p w:rsidR="00AF7F39" w:rsidRDefault="00697D1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657225" cy="800100"/>
                            <wp:effectExtent l="0" t="0" r="0" b="0"/>
                            <wp:docPr id="2" name="Picture 2" descr="bcc modern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cc modern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7225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747F0">
        <w:rPr>
          <w:b/>
          <w:bCs/>
          <w:sz w:val="28"/>
          <w:shd w:val="solid" w:color="auto" w:fill="auto"/>
        </w:rPr>
        <w:t xml:space="preserve">PERSON SPECIFICATION </w:t>
      </w:r>
      <w:r w:rsidR="003E6085">
        <w:rPr>
          <w:b/>
          <w:bCs/>
          <w:sz w:val="28"/>
          <w:shd w:val="solid" w:color="auto" w:fill="auto"/>
        </w:rPr>
        <w:t>–</w:t>
      </w:r>
      <w:r w:rsidR="000747F0">
        <w:rPr>
          <w:b/>
          <w:bCs/>
          <w:sz w:val="28"/>
          <w:shd w:val="solid" w:color="auto" w:fill="auto"/>
        </w:rPr>
        <w:t xml:space="preserve"> </w:t>
      </w:r>
      <w:r w:rsidR="003E6085">
        <w:rPr>
          <w:b/>
          <w:bCs/>
          <w:sz w:val="28"/>
          <w:shd w:val="solid" w:color="auto" w:fill="auto"/>
        </w:rPr>
        <w:t xml:space="preserve">ASSISTANT HEAD </w:t>
      </w:r>
      <w:bookmarkStart w:id="0" w:name="_GoBack"/>
      <w:bookmarkEnd w:id="0"/>
      <w:r w:rsidR="000747F0">
        <w:rPr>
          <w:b/>
          <w:bCs/>
          <w:sz w:val="28"/>
          <w:shd w:val="solid" w:color="auto" w:fill="auto"/>
        </w:rPr>
        <w:t>OF ENGLISH</w:t>
      </w:r>
      <w:r w:rsidR="00AF7F39">
        <w:rPr>
          <w:b/>
          <w:bCs/>
          <w:sz w:val="28"/>
          <w:shd w:val="solid" w:color="auto" w:fill="auto"/>
        </w:rPr>
        <w:t xml:space="preserve"> </w:t>
      </w:r>
    </w:p>
    <w:p w14:paraId="41FE02E9" w14:textId="77777777" w:rsidR="000747F0" w:rsidRDefault="000747F0">
      <w:pPr>
        <w:jc w:val="both"/>
        <w:rPr>
          <w:b/>
          <w:bCs/>
          <w:sz w:val="24"/>
        </w:rPr>
      </w:pPr>
    </w:p>
    <w:p w14:paraId="48C26C80" w14:textId="77777777" w:rsidR="000747F0" w:rsidRDefault="000747F0">
      <w:pPr>
        <w:jc w:val="both"/>
        <w:rPr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6"/>
        <w:gridCol w:w="3480"/>
        <w:gridCol w:w="3482"/>
        <w:gridCol w:w="3480"/>
      </w:tblGrid>
      <w:tr w:rsidR="000747F0" w14:paraId="22B76442" w14:textId="77777777">
        <w:trPr>
          <w:trHeight w:val="576"/>
        </w:trPr>
        <w:tc>
          <w:tcPr>
            <w:tcW w:w="3543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14:paraId="65C94BC1" w14:textId="77777777" w:rsidR="000747F0" w:rsidRPr="004E4860" w:rsidRDefault="000747F0">
            <w:pPr>
              <w:jc w:val="center"/>
              <w:rPr>
                <w:b/>
                <w:bCs/>
                <w:szCs w:val="22"/>
              </w:rPr>
            </w:pPr>
            <w:r w:rsidRPr="004E4860">
              <w:rPr>
                <w:b/>
                <w:bCs/>
                <w:szCs w:val="22"/>
              </w:rPr>
              <w:t>ATTRIBUTES</w:t>
            </w:r>
          </w:p>
        </w:tc>
        <w:tc>
          <w:tcPr>
            <w:tcW w:w="35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766C2279" w14:textId="77777777" w:rsidR="000747F0" w:rsidRPr="004E4860" w:rsidRDefault="000747F0">
            <w:pPr>
              <w:jc w:val="center"/>
              <w:rPr>
                <w:b/>
                <w:bCs/>
                <w:szCs w:val="22"/>
              </w:rPr>
            </w:pPr>
            <w:r w:rsidRPr="004E4860">
              <w:rPr>
                <w:b/>
                <w:bCs/>
                <w:szCs w:val="22"/>
              </w:rPr>
              <w:t>ESSENTIAL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2D73635C" w14:textId="77777777" w:rsidR="000747F0" w:rsidRPr="004E4860" w:rsidRDefault="000747F0">
            <w:pPr>
              <w:jc w:val="center"/>
              <w:rPr>
                <w:b/>
                <w:bCs/>
                <w:szCs w:val="22"/>
              </w:rPr>
            </w:pPr>
            <w:r w:rsidRPr="004E4860">
              <w:rPr>
                <w:b/>
                <w:bCs/>
                <w:szCs w:val="22"/>
              </w:rPr>
              <w:t>DESIRABLE</w:t>
            </w:r>
          </w:p>
        </w:tc>
        <w:tc>
          <w:tcPr>
            <w:tcW w:w="3544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EB78D60" w14:textId="77777777" w:rsidR="000747F0" w:rsidRPr="004E4860" w:rsidRDefault="000747F0">
            <w:pPr>
              <w:jc w:val="center"/>
              <w:rPr>
                <w:b/>
                <w:bCs/>
                <w:szCs w:val="22"/>
              </w:rPr>
            </w:pPr>
            <w:r w:rsidRPr="004E4860">
              <w:rPr>
                <w:b/>
                <w:bCs/>
                <w:szCs w:val="22"/>
              </w:rPr>
              <w:t>HOW IDENTIFIED</w:t>
            </w:r>
          </w:p>
        </w:tc>
      </w:tr>
      <w:tr w:rsidR="000747F0" w14:paraId="125BAFBC" w14:textId="77777777">
        <w:trPr>
          <w:trHeight w:val="576"/>
        </w:trPr>
        <w:tc>
          <w:tcPr>
            <w:tcW w:w="3543" w:type="dxa"/>
            <w:tcBorders>
              <w:left w:val="double" w:sz="4" w:space="0" w:color="auto"/>
            </w:tcBorders>
          </w:tcPr>
          <w:p w14:paraId="708DFD48" w14:textId="77777777" w:rsidR="000747F0" w:rsidRDefault="000747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Experience</w:t>
            </w:r>
          </w:p>
        </w:tc>
        <w:tc>
          <w:tcPr>
            <w:tcW w:w="3543" w:type="dxa"/>
          </w:tcPr>
          <w:p w14:paraId="123AB409" w14:textId="77777777"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Successful secondary teaching experience</w:t>
            </w:r>
          </w:p>
          <w:p w14:paraId="711980ED" w14:textId="77777777" w:rsidR="000747F0" w:rsidRDefault="000747F0" w:rsidP="004E4860">
            <w:pPr>
              <w:spacing w:line="120" w:lineRule="auto"/>
              <w:rPr>
                <w:sz w:val="20"/>
              </w:rPr>
            </w:pPr>
          </w:p>
          <w:p w14:paraId="7A74051F" w14:textId="77777777"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Successful lesson preparation</w:t>
            </w:r>
          </w:p>
          <w:p w14:paraId="4FF56E5F" w14:textId="77777777" w:rsidR="000747F0" w:rsidRDefault="000747F0">
            <w:pPr>
              <w:spacing w:line="120" w:lineRule="auto"/>
              <w:rPr>
                <w:sz w:val="20"/>
              </w:rPr>
            </w:pPr>
          </w:p>
          <w:p w14:paraId="159812F3" w14:textId="77777777"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Experience of delivering the curriculum at both KS3</w:t>
            </w:r>
            <w:r w:rsidR="00960100">
              <w:rPr>
                <w:sz w:val="20"/>
              </w:rPr>
              <w:t xml:space="preserve"> </w:t>
            </w:r>
            <w:r>
              <w:rPr>
                <w:sz w:val="20"/>
              </w:rPr>
              <w:t>and KS4</w:t>
            </w:r>
          </w:p>
          <w:p w14:paraId="061B9EFE" w14:textId="77777777" w:rsidR="000747F0" w:rsidRDefault="000747F0">
            <w:pPr>
              <w:spacing w:line="120" w:lineRule="auto"/>
              <w:rPr>
                <w:sz w:val="20"/>
              </w:rPr>
            </w:pPr>
          </w:p>
          <w:p w14:paraId="6CAF17EA" w14:textId="77777777"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Understanding of assessment at KS3 and KS4</w:t>
            </w:r>
          </w:p>
          <w:p w14:paraId="14355B34" w14:textId="77777777" w:rsidR="000747F0" w:rsidRDefault="000747F0">
            <w:pPr>
              <w:spacing w:line="120" w:lineRule="auto"/>
              <w:rPr>
                <w:sz w:val="20"/>
              </w:rPr>
            </w:pPr>
          </w:p>
          <w:p w14:paraId="5DF8A2A5" w14:textId="77777777"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Some experience of the role of Form Tutor</w:t>
            </w:r>
          </w:p>
          <w:p w14:paraId="26847C18" w14:textId="77777777" w:rsidR="000747F0" w:rsidRDefault="000747F0">
            <w:pPr>
              <w:spacing w:line="120" w:lineRule="auto"/>
              <w:rPr>
                <w:sz w:val="20"/>
              </w:rPr>
            </w:pPr>
          </w:p>
          <w:p w14:paraId="43996AA1" w14:textId="77777777" w:rsidR="000747F0" w:rsidRDefault="000747F0">
            <w:pPr>
              <w:rPr>
                <w:sz w:val="20"/>
              </w:rPr>
            </w:pPr>
          </w:p>
        </w:tc>
        <w:tc>
          <w:tcPr>
            <w:tcW w:w="3544" w:type="dxa"/>
          </w:tcPr>
          <w:p w14:paraId="6F9C6805" w14:textId="53524501"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Experience of contributing to the writing of Schemes of Work at both KS3 and KS4</w:t>
            </w:r>
            <w:r w:rsidR="00004EF4">
              <w:rPr>
                <w:sz w:val="20"/>
              </w:rPr>
              <w:t xml:space="preserve"> (AQA desirable)</w:t>
            </w:r>
          </w:p>
          <w:p w14:paraId="5E4F773C" w14:textId="77777777" w:rsidR="000747F0" w:rsidRDefault="000747F0">
            <w:pPr>
              <w:rPr>
                <w:sz w:val="20"/>
              </w:rPr>
            </w:pPr>
          </w:p>
          <w:p w14:paraId="299E1689" w14:textId="77777777"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Experience of the role of the form tutor</w:t>
            </w:r>
          </w:p>
          <w:p w14:paraId="30D3422A" w14:textId="77777777" w:rsidR="004E4860" w:rsidRDefault="004E4860">
            <w:pPr>
              <w:rPr>
                <w:sz w:val="20"/>
              </w:rPr>
            </w:pPr>
          </w:p>
          <w:p w14:paraId="339E082B" w14:textId="77777777" w:rsidR="004E4860" w:rsidRDefault="004E4860">
            <w:pPr>
              <w:rPr>
                <w:sz w:val="20"/>
              </w:rPr>
            </w:pPr>
            <w:r>
              <w:rPr>
                <w:sz w:val="20"/>
              </w:rPr>
              <w:t>Supporting under-achieving students</w:t>
            </w:r>
          </w:p>
          <w:p w14:paraId="50AC3B54" w14:textId="77777777" w:rsidR="00960100" w:rsidRDefault="00960100">
            <w:pPr>
              <w:rPr>
                <w:sz w:val="20"/>
              </w:rPr>
            </w:pPr>
          </w:p>
          <w:p w14:paraId="7A6CD9F5" w14:textId="5E2EFBD7" w:rsidR="00960100" w:rsidRDefault="00960100">
            <w:pPr>
              <w:rPr>
                <w:sz w:val="20"/>
              </w:rPr>
            </w:pPr>
            <w:r>
              <w:rPr>
                <w:sz w:val="20"/>
              </w:rPr>
              <w:t>Experience of delivering the curriculum at KS5</w:t>
            </w:r>
            <w:r w:rsidR="00D525D1">
              <w:rPr>
                <w:sz w:val="20"/>
              </w:rPr>
              <w:t xml:space="preserve"> </w:t>
            </w:r>
            <w:r w:rsidR="00004EF4">
              <w:rPr>
                <w:sz w:val="20"/>
              </w:rPr>
              <w:t>(AQA desirable)</w:t>
            </w:r>
          </w:p>
          <w:p w14:paraId="3CF2810B" w14:textId="77777777" w:rsidR="005C2C75" w:rsidRDefault="005C2C75">
            <w:pPr>
              <w:rPr>
                <w:sz w:val="20"/>
              </w:rPr>
            </w:pPr>
          </w:p>
          <w:p w14:paraId="3E4D5258" w14:textId="77777777" w:rsidR="005C2C75" w:rsidRDefault="005C2C75">
            <w:pPr>
              <w:rPr>
                <w:sz w:val="20"/>
              </w:rPr>
            </w:pPr>
            <w:r>
              <w:rPr>
                <w:sz w:val="20"/>
              </w:rPr>
              <w:t>Ability to offer another subject</w:t>
            </w: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14:paraId="375CE185" w14:textId="77777777"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Application forms</w:t>
            </w:r>
          </w:p>
          <w:p w14:paraId="01448635" w14:textId="77777777" w:rsidR="000747F0" w:rsidRDefault="000747F0">
            <w:pPr>
              <w:spacing w:line="120" w:lineRule="auto"/>
              <w:rPr>
                <w:sz w:val="20"/>
              </w:rPr>
            </w:pPr>
          </w:p>
          <w:p w14:paraId="3CDD5F65" w14:textId="77777777"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References</w:t>
            </w:r>
          </w:p>
          <w:p w14:paraId="13A16BC1" w14:textId="77777777" w:rsidR="000747F0" w:rsidRDefault="000747F0">
            <w:pPr>
              <w:spacing w:line="120" w:lineRule="auto"/>
              <w:rPr>
                <w:sz w:val="20"/>
              </w:rPr>
            </w:pPr>
          </w:p>
          <w:p w14:paraId="32AF83AF" w14:textId="77777777"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Interview</w:t>
            </w:r>
          </w:p>
        </w:tc>
      </w:tr>
      <w:tr w:rsidR="000747F0" w14:paraId="40133030" w14:textId="77777777">
        <w:trPr>
          <w:trHeight w:val="576"/>
        </w:trPr>
        <w:tc>
          <w:tcPr>
            <w:tcW w:w="3543" w:type="dxa"/>
            <w:tcBorders>
              <w:left w:val="double" w:sz="4" w:space="0" w:color="auto"/>
            </w:tcBorders>
          </w:tcPr>
          <w:p w14:paraId="62718CFF" w14:textId="77777777" w:rsidR="000747F0" w:rsidRDefault="000747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Qualifications</w:t>
            </w:r>
          </w:p>
        </w:tc>
        <w:tc>
          <w:tcPr>
            <w:tcW w:w="3543" w:type="dxa"/>
          </w:tcPr>
          <w:p w14:paraId="393AFA57" w14:textId="77777777" w:rsidR="000747F0" w:rsidRDefault="00AF49E8">
            <w:pPr>
              <w:rPr>
                <w:sz w:val="20"/>
              </w:rPr>
            </w:pPr>
            <w:r>
              <w:rPr>
                <w:sz w:val="20"/>
              </w:rPr>
              <w:t xml:space="preserve">Degree or equivalent in </w:t>
            </w:r>
            <w:r w:rsidR="000747F0">
              <w:rPr>
                <w:sz w:val="20"/>
              </w:rPr>
              <w:t>English or closely related subject area.</w:t>
            </w:r>
          </w:p>
          <w:p w14:paraId="26A29E12" w14:textId="77777777" w:rsidR="000747F0" w:rsidRDefault="000747F0">
            <w:pPr>
              <w:spacing w:line="120" w:lineRule="auto"/>
              <w:rPr>
                <w:sz w:val="20"/>
              </w:rPr>
            </w:pPr>
          </w:p>
          <w:p w14:paraId="4796D06F" w14:textId="77777777"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Teaching qualification</w:t>
            </w:r>
          </w:p>
        </w:tc>
        <w:tc>
          <w:tcPr>
            <w:tcW w:w="3544" w:type="dxa"/>
          </w:tcPr>
          <w:p w14:paraId="7FC71F7E" w14:textId="77777777" w:rsidR="000747F0" w:rsidRDefault="000747F0">
            <w:pPr>
              <w:rPr>
                <w:sz w:val="20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14:paraId="15101791" w14:textId="77777777"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Application Form</w:t>
            </w:r>
          </w:p>
          <w:p w14:paraId="2564D3A5" w14:textId="77777777" w:rsidR="000747F0" w:rsidRDefault="000747F0">
            <w:pPr>
              <w:spacing w:line="120" w:lineRule="auto"/>
              <w:rPr>
                <w:sz w:val="20"/>
              </w:rPr>
            </w:pPr>
          </w:p>
          <w:p w14:paraId="28181CBC" w14:textId="77777777"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Interview</w:t>
            </w:r>
          </w:p>
        </w:tc>
      </w:tr>
      <w:tr w:rsidR="000747F0" w14:paraId="1989E3D3" w14:textId="77777777">
        <w:trPr>
          <w:trHeight w:val="576"/>
        </w:trPr>
        <w:tc>
          <w:tcPr>
            <w:tcW w:w="3543" w:type="dxa"/>
            <w:tcBorders>
              <w:left w:val="double" w:sz="4" w:space="0" w:color="auto"/>
              <w:bottom w:val="single" w:sz="4" w:space="0" w:color="auto"/>
            </w:tcBorders>
          </w:tcPr>
          <w:p w14:paraId="3B2C7DC0" w14:textId="77777777" w:rsidR="000747F0" w:rsidRDefault="000747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Training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34E10033" w14:textId="77777777"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Initial teacher tra</w:t>
            </w:r>
            <w:r w:rsidR="00AF49E8">
              <w:rPr>
                <w:sz w:val="20"/>
              </w:rPr>
              <w:t xml:space="preserve">ining with specialism in English </w:t>
            </w:r>
          </w:p>
          <w:p w14:paraId="36D16903" w14:textId="77777777" w:rsidR="000747F0" w:rsidRDefault="000747F0">
            <w:pPr>
              <w:rPr>
                <w:sz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AB672AE" w14:textId="77777777"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Confidence in ICT as a tool for teaching and learning</w:t>
            </w:r>
          </w:p>
          <w:p w14:paraId="645A47D6" w14:textId="77777777" w:rsidR="000747F0" w:rsidRDefault="000747F0">
            <w:pPr>
              <w:rPr>
                <w:sz w:val="20"/>
              </w:rPr>
            </w:pPr>
          </w:p>
          <w:p w14:paraId="7682D9A5" w14:textId="77777777" w:rsidR="000747F0" w:rsidRDefault="000747F0">
            <w:pPr>
              <w:rPr>
                <w:sz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  <w:right w:val="double" w:sz="4" w:space="0" w:color="auto"/>
            </w:tcBorders>
          </w:tcPr>
          <w:p w14:paraId="14E48747" w14:textId="77777777"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Application forms</w:t>
            </w:r>
          </w:p>
          <w:p w14:paraId="1E267DD8" w14:textId="77777777" w:rsidR="000747F0" w:rsidRDefault="000747F0">
            <w:pPr>
              <w:spacing w:line="120" w:lineRule="auto"/>
              <w:rPr>
                <w:sz w:val="20"/>
              </w:rPr>
            </w:pPr>
          </w:p>
          <w:p w14:paraId="45B69325" w14:textId="77777777"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 xml:space="preserve">References </w:t>
            </w:r>
          </w:p>
          <w:p w14:paraId="0837DDD1" w14:textId="77777777" w:rsidR="000747F0" w:rsidRDefault="000747F0">
            <w:pPr>
              <w:spacing w:line="120" w:lineRule="auto"/>
              <w:rPr>
                <w:sz w:val="20"/>
              </w:rPr>
            </w:pPr>
          </w:p>
          <w:p w14:paraId="62455990" w14:textId="77777777"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Interview</w:t>
            </w:r>
          </w:p>
        </w:tc>
      </w:tr>
      <w:tr w:rsidR="000747F0" w14:paraId="2603C7AB" w14:textId="77777777">
        <w:trPr>
          <w:trHeight w:val="576"/>
        </w:trPr>
        <w:tc>
          <w:tcPr>
            <w:tcW w:w="3543" w:type="dxa"/>
            <w:tcBorders>
              <w:left w:val="double" w:sz="4" w:space="0" w:color="auto"/>
              <w:bottom w:val="single" w:sz="4" w:space="0" w:color="auto"/>
            </w:tcBorders>
          </w:tcPr>
          <w:p w14:paraId="59F5C874" w14:textId="77777777" w:rsidR="000747F0" w:rsidRDefault="000747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Practical and Intellectual Skills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4517E9D3" w14:textId="77777777"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Effective and successful classroom teacher</w:t>
            </w:r>
          </w:p>
          <w:p w14:paraId="41721BC5" w14:textId="77777777" w:rsidR="000747F0" w:rsidRDefault="000747F0">
            <w:pPr>
              <w:spacing w:line="120" w:lineRule="auto"/>
              <w:rPr>
                <w:sz w:val="20"/>
              </w:rPr>
            </w:pPr>
          </w:p>
          <w:p w14:paraId="51A01F6B" w14:textId="77777777"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Strong planning and classroom management</w:t>
            </w:r>
          </w:p>
          <w:p w14:paraId="06E23752" w14:textId="77777777" w:rsidR="000747F0" w:rsidRDefault="000747F0">
            <w:pPr>
              <w:spacing w:line="120" w:lineRule="auto"/>
              <w:rPr>
                <w:sz w:val="20"/>
              </w:rPr>
            </w:pPr>
          </w:p>
          <w:p w14:paraId="2F710A66" w14:textId="77777777"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Good communication skills</w:t>
            </w:r>
          </w:p>
          <w:p w14:paraId="1EA8BB15" w14:textId="77777777" w:rsidR="000747F0" w:rsidRDefault="000747F0">
            <w:pPr>
              <w:rPr>
                <w:sz w:val="20"/>
              </w:rPr>
            </w:pPr>
          </w:p>
          <w:p w14:paraId="4A1DC7CE" w14:textId="77777777"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Ability to use IT in the classroom</w:t>
            </w:r>
          </w:p>
          <w:p w14:paraId="738705FF" w14:textId="77777777" w:rsidR="00F97AD6" w:rsidRDefault="00F97AD6">
            <w:pPr>
              <w:rPr>
                <w:sz w:val="20"/>
              </w:rPr>
            </w:pPr>
          </w:p>
          <w:p w14:paraId="1DFDF183" w14:textId="77777777" w:rsidR="004E4860" w:rsidRDefault="004E4860">
            <w:pPr>
              <w:rPr>
                <w:sz w:val="20"/>
              </w:rPr>
            </w:pPr>
          </w:p>
          <w:p w14:paraId="3226FB64" w14:textId="77777777" w:rsidR="004E4860" w:rsidRDefault="004E4860">
            <w:pPr>
              <w:rPr>
                <w:sz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C870C23" w14:textId="77777777"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Effective and successful Form Tutor</w:t>
            </w:r>
          </w:p>
          <w:p w14:paraId="03E96845" w14:textId="77777777" w:rsidR="000747F0" w:rsidRDefault="000747F0">
            <w:pPr>
              <w:spacing w:line="120" w:lineRule="auto"/>
              <w:rPr>
                <w:sz w:val="20"/>
              </w:rPr>
            </w:pPr>
          </w:p>
          <w:p w14:paraId="2C51D278" w14:textId="77777777" w:rsidR="000747F0" w:rsidRDefault="000747F0">
            <w:pPr>
              <w:rPr>
                <w:sz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  <w:right w:val="double" w:sz="4" w:space="0" w:color="auto"/>
            </w:tcBorders>
          </w:tcPr>
          <w:p w14:paraId="5A04104C" w14:textId="77777777"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Form and letter of application</w:t>
            </w:r>
          </w:p>
          <w:p w14:paraId="68F2111E" w14:textId="77777777" w:rsidR="000747F0" w:rsidRDefault="000747F0">
            <w:pPr>
              <w:spacing w:line="120" w:lineRule="auto"/>
              <w:rPr>
                <w:sz w:val="20"/>
              </w:rPr>
            </w:pPr>
          </w:p>
          <w:p w14:paraId="2987A01D" w14:textId="77777777"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References</w:t>
            </w:r>
          </w:p>
          <w:p w14:paraId="531647CF" w14:textId="77777777" w:rsidR="000747F0" w:rsidRDefault="000747F0">
            <w:pPr>
              <w:spacing w:line="120" w:lineRule="auto"/>
              <w:rPr>
                <w:sz w:val="20"/>
              </w:rPr>
            </w:pPr>
          </w:p>
          <w:p w14:paraId="18CDB0C9" w14:textId="77777777"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Interview</w:t>
            </w:r>
          </w:p>
        </w:tc>
      </w:tr>
      <w:tr w:rsidR="000747F0" w14:paraId="231B24E8" w14:textId="77777777">
        <w:trPr>
          <w:trHeight w:val="576"/>
        </w:trPr>
        <w:tc>
          <w:tcPr>
            <w:tcW w:w="3543" w:type="dxa"/>
            <w:tcBorders>
              <w:left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14:paraId="7A0FAAE2" w14:textId="77777777" w:rsidR="000747F0" w:rsidRDefault="000747F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ATTRIBUTES</w:t>
            </w:r>
          </w:p>
        </w:tc>
        <w:tc>
          <w:tcPr>
            <w:tcW w:w="3543" w:type="dxa"/>
            <w:tcBorders>
              <w:bottom w:val="double" w:sz="4" w:space="0" w:color="auto"/>
            </w:tcBorders>
            <w:shd w:val="clear" w:color="auto" w:fill="CCCCCC"/>
            <w:vAlign w:val="center"/>
          </w:tcPr>
          <w:p w14:paraId="461B900B" w14:textId="77777777" w:rsidR="000747F0" w:rsidRDefault="000747F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ESSENTIAL</w:t>
            </w:r>
          </w:p>
        </w:tc>
        <w:tc>
          <w:tcPr>
            <w:tcW w:w="3544" w:type="dxa"/>
            <w:tcBorders>
              <w:bottom w:val="double" w:sz="4" w:space="0" w:color="auto"/>
            </w:tcBorders>
            <w:shd w:val="clear" w:color="auto" w:fill="CCCCCC"/>
            <w:vAlign w:val="center"/>
          </w:tcPr>
          <w:p w14:paraId="2A71DE39" w14:textId="77777777" w:rsidR="000747F0" w:rsidRDefault="000747F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DESIRABLE</w:t>
            </w:r>
          </w:p>
        </w:tc>
        <w:tc>
          <w:tcPr>
            <w:tcW w:w="354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6D66FD95" w14:textId="77777777" w:rsidR="000747F0" w:rsidRDefault="000747F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HOW IDENTIFIED</w:t>
            </w:r>
          </w:p>
        </w:tc>
      </w:tr>
      <w:tr w:rsidR="000747F0" w14:paraId="55086DD5" w14:textId="77777777">
        <w:trPr>
          <w:trHeight w:val="576"/>
        </w:trPr>
        <w:tc>
          <w:tcPr>
            <w:tcW w:w="3543" w:type="dxa"/>
            <w:tcBorders>
              <w:left w:val="double" w:sz="4" w:space="0" w:color="auto"/>
              <w:bottom w:val="double" w:sz="4" w:space="0" w:color="auto"/>
            </w:tcBorders>
          </w:tcPr>
          <w:p w14:paraId="6363A1C9" w14:textId="77777777" w:rsidR="000747F0" w:rsidRDefault="000747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Personality and Attitude</w:t>
            </w:r>
          </w:p>
        </w:tc>
        <w:tc>
          <w:tcPr>
            <w:tcW w:w="3543" w:type="dxa"/>
            <w:tcBorders>
              <w:bottom w:val="double" w:sz="4" w:space="0" w:color="auto"/>
            </w:tcBorders>
          </w:tcPr>
          <w:p w14:paraId="00427D21" w14:textId="77777777"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Enthusiasm and commitment</w:t>
            </w:r>
          </w:p>
          <w:p w14:paraId="11C71E0D" w14:textId="77777777" w:rsidR="000747F0" w:rsidRDefault="000747F0">
            <w:pPr>
              <w:rPr>
                <w:sz w:val="20"/>
              </w:rPr>
            </w:pPr>
          </w:p>
          <w:p w14:paraId="1ED8A202" w14:textId="77777777"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Commitment to hard work</w:t>
            </w:r>
          </w:p>
          <w:p w14:paraId="77CBDAEE" w14:textId="77777777" w:rsidR="000747F0" w:rsidRDefault="000747F0">
            <w:pPr>
              <w:rPr>
                <w:sz w:val="20"/>
              </w:rPr>
            </w:pPr>
          </w:p>
          <w:p w14:paraId="629AD552" w14:textId="77777777"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Ability to work as part of a team</w:t>
            </w:r>
          </w:p>
          <w:p w14:paraId="68F6842D" w14:textId="77777777" w:rsidR="000747F0" w:rsidRDefault="000747F0">
            <w:pPr>
              <w:rPr>
                <w:sz w:val="20"/>
              </w:rPr>
            </w:pPr>
          </w:p>
          <w:p w14:paraId="5439A6EF" w14:textId="77777777"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Willingness to contribute to department extra-curricular activities</w:t>
            </w:r>
          </w:p>
          <w:p w14:paraId="42C610F1" w14:textId="77777777" w:rsidR="000747F0" w:rsidRDefault="000747F0">
            <w:pPr>
              <w:rPr>
                <w:sz w:val="20"/>
              </w:rPr>
            </w:pPr>
          </w:p>
          <w:p w14:paraId="4384B987" w14:textId="77777777" w:rsidR="000747F0" w:rsidRDefault="000C6F44">
            <w:pPr>
              <w:rPr>
                <w:sz w:val="20"/>
              </w:rPr>
            </w:pPr>
            <w:r>
              <w:rPr>
                <w:sz w:val="20"/>
              </w:rPr>
              <w:t>Commitment to CPD</w:t>
            </w: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14:paraId="55CE50ED" w14:textId="77777777" w:rsidR="000747F0" w:rsidRDefault="000747F0">
            <w:pPr>
              <w:rPr>
                <w:sz w:val="20"/>
              </w:rPr>
            </w:pPr>
          </w:p>
        </w:tc>
        <w:tc>
          <w:tcPr>
            <w:tcW w:w="3544" w:type="dxa"/>
            <w:tcBorders>
              <w:bottom w:val="double" w:sz="4" w:space="0" w:color="auto"/>
              <w:right w:val="double" w:sz="4" w:space="0" w:color="auto"/>
            </w:tcBorders>
          </w:tcPr>
          <w:p w14:paraId="6703689D" w14:textId="77777777"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Form and letter of application</w:t>
            </w:r>
          </w:p>
          <w:p w14:paraId="08D14B0C" w14:textId="77777777" w:rsidR="000747F0" w:rsidRDefault="000747F0">
            <w:pPr>
              <w:spacing w:line="120" w:lineRule="auto"/>
              <w:rPr>
                <w:sz w:val="20"/>
              </w:rPr>
            </w:pPr>
          </w:p>
          <w:p w14:paraId="6038B013" w14:textId="77777777"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References</w:t>
            </w:r>
          </w:p>
          <w:p w14:paraId="79C7A2E3" w14:textId="77777777" w:rsidR="000747F0" w:rsidRDefault="000747F0">
            <w:pPr>
              <w:spacing w:line="120" w:lineRule="auto"/>
              <w:rPr>
                <w:sz w:val="20"/>
              </w:rPr>
            </w:pPr>
          </w:p>
          <w:p w14:paraId="7AC0E46F" w14:textId="77777777"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Interview</w:t>
            </w:r>
          </w:p>
        </w:tc>
      </w:tr>
    </w:tbl>
    <w:p w14:paraId="3F6A79CB" w14:textId="77777777" w:rsidR="000747F0" w:rsidRDefault="000747F0">
      <w:pPr>
        <w:jc w:val="both"/>
        <w:rPr>
          <w:b/>
          <w:bCs/>
          <w:sz w:val="24"/>
        </w:rPr>
      </w:pPr>
    </w:p>
    <w:sectPr w:rsidR="000747F0">
      <w:headerReference w:type="default" r:id="rId8"/>
      <w:footerReference w:type="default" r:id="rId9"/>
      <w:pgSz w:w="16838" w:h="11906" w:orient="landscape" w:code="9"/>
      <w:pgMar w:top="1440" w:right="1440" w:bottom="129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F18E8" w14:textId="77777777" w:rsidR="00DB55C9" w:rsidRDefault="00DB55C9">
      <w:r>
        <w:separator/>
      </w:r>
    </w:p>
  </w:endnote>
  <w:endnote w:type="continuationSeparator" w:id="0">
    <w:p w14:paraId="600492BC" w14:textId="77777777" w:rsidR="00DB55C9" w:rsidRDefault="00DB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23551" w14:textId="21DAA61B" w:rsidR="00AF7F39" w:rsidRDefault="005C2C75">
    <w:pPr>
      <w:pStyle w:val="Footer"/>
      <w:rPr>
        <w:i/>
        <w:iCs/>
      </w:rPr>
    </w:pPr>
    <w:r>
      <w:rPr>
        <w:i/>
        <w:iCs/>
      </w:rPr>
      <w:t>Ma</w:t>
    </w:r>
    <w:r w:rsidR="00D525D1">
      <w:rPr>
        <w:i/>
        <w:iCs/>
      </w:rPr>
      <w:t>r</w:t>
    </w:r>
    <w:r>
      <w:rPr>
        <w:i/>
        <w:iCs/>
      </w:rPr>
      <w:t xml:space="preserve"> 2</w:t>
    </w:r>
    <w:r w:rsidR="00D525D1">
      <w:rPr>
        <w:i/>
        <w:iCs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CE64E" w14:textId="77777777" w:rsidR="00DB55C9" w:rsidRDefault="00DB55C9">
      <w:r>
        <w:separator/>
      </w:r>
    </w:p>
  </w:footnote>
  <w:footnote w:type="continuationSeparator" w:id="0">
    <w:p w14:paraId="61E69B38" w14:textId="77777777" w:rsidR="00DB55C9" w:rsidRDefault="00DB5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F5586" w14:textId="77777777" w:rsidR="00AF7F39" w:rsidRDefault="00AF7F39">
    <w:pPr>
      <w:pStyle w:val="Header"/>
      <w:jc w:val="center"/>
      <w:rPr>
        <w:b/>
        <w:bCs/>
        <w:sz w:val="32"/>
      </w:rPr>
    </w:pPr>
    <w:r>
      <w:rPr>
        <w:b/>
        <w:bCs/>
        <w:sz w:val="32"/>
      </w:rPr>
      <w:t>BRANSTON COMMUNITY ACADEMY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F44"/>
    <w:rsid w:val="00004EF4"/>
    <w:rsid w:val="000747F0"/>
    <w:rsid w:val="000C38DD"/>
    <w:rsid w:val="000C6F44"/>
    <w:rsid w:val="00191B78"/>
    <w:rsid w:val="00325AA7"/>
    <w:rsid w:val="003912C0"/>
    <w:rsid w:val="003E4E96"/>
    <w:rsid w:val="003E6085"/>
    <w:rsid w:val="004E449A"/>
    <w:rsid w:val="004E4860"/>
    <w:rsid w:val="005C2C75"/>
    <w:rsid w:val="00697D15"/>
    <w:rsid w:val="006E7FB1"/>
    <w:rsid w:val="007240C0"/>
    <w:rsid w:val="00960100"/>
    <w:rsid w:val="00A22B84"/>
    <w:rsid w:val="00AF49E8"/>
    <w:rsid w:val="00AF7F39"/>
    <w:rsid w:val="00CA0144"/>
    <w:rsid w:val="00D525D1"/>
    <w:rsid w:val="00D605F8"/>
    <w:rsid w:val="00DB55C9"/>
    <w:rsid w:val="00E34BB3"/>
    <w:rsid w:val="00E41808"/>
    <w:rsid w:val="00E71C8C"/>
    <w:rsid w:val="00F24BD1"/>
    <w:rsid w:val="00F4408E"/>
    <w:rsid w:val="00F61BBB"/>
    <w:rsid w:val="00F97AD6"/>
    <w:rsid w:val="00FB5788"/>
    <w:rsid w:val="00FD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3F9528"/>
  <w15:chartTrackingRefBased/>
  <w15:docId w15:val="{2C2D802A-FB77-4D57-918C-E80B0271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E4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62A1E1C8.dotm</Template>
  <TotalTime>0</TotalTime>
  <Pages>2</Pages>
  <Words>204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BRANSTON COMMUNITY COLLEGE</vt:lpstr>
    </vt:vector>
  </TitlesOfParts>
  <Company>Branston Community College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BRANSTON COMMUNITY COLLEGE</dc:title>
  <dc:subject/>
  <dc:creator>Branston</dc:creator>
  <cp:keywords/>
  <cp:lastModifiedBy>Office - Helen Marriott</cp:lastModifiedBy>
  <cp:revision>2</cp:revision>
  <cp:lastPrinted>2012-02-15T15:06:00Z</cp:lastPrinted>
  <dcterms:created xsi:type="dcterms:W3CDTF">2023-03-14T12:00:00Z</dcterms:created>
  <dcterms:modified xsi:type="dcterms:W3CDTF">2023-03-14T12:00:00Z</dcterms:modified>
</cp:coreProperties>
</file>