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0F005" w14:textId="407920CF" w:rsidR="1662AEED" w:rsidRPr="000C7C92" w:rsidRDefault="000C7C92" w:rsidP="5C3CB789">
      <w:pPr>
        <w:jc w:val="both"/>
        <w:rPr>
          <w:rFonts w:ascii="Nunito" w:hAnsi="Nunito" w:cs="Arial"/>
          <w:b/>
          <w:bCs/>
          <w:iCs/>
          <w:sz w:val="40"/>
          <w:szCs w:val="40"/>
        </w:rPr>
      </w:pPr>
      <w:r w:rsidRPr="000C7C92">
        <w:rPr>
          <w:rFonts w:ascii="Nunito" w:hAnsi="Nunito" w:cs="Arial"/>
          <w:b/>
          <w:bCs/>
          <w:iCs/>
          <w:sz w:val="32"/>
          <w:szCs w:val="32"/>
        </w:rPr>
        <w:t>Assistant Headteacher</w:t>
      </w:r>
      <w:r w:rsidR="00D74F01">
        <w:rPr>
          <w:rFonts w:ascii="Nunito" w:hAnsi="Nunito" w:cs="Arial"/>
          <w:b/>
          <w:bCs/>
          <w:iCs/>
          <w:sz w:val="32"/>
          <w:szCs w:val="32"/>
        </w:rPr>
        <w:t xml:space="preserve"> 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0438D25" w14:textId="77777777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3385876F" w14:textId="5FAF2272" w:rsidR="000C7C92" w:rsidRDefault="00AD4BA5" w:rsidP="000C7C92">
      <w:pPr>
        <w:contextualSpacing/>
        <w:jc w:val="both"/>
        <w:rPr>
          <w:rFonts w:ascii="Nunito" w:hAnsi="Nunito" w:cs="Arial"/>
        </w:rPr>
      </w:pPr>
      <w:r w:rsidRPr="000C7C92">
        <w:rPr>
          <w:rFonts w:ascii="Nunito" w:hAnsi="Nunito" w:cs="Arial"/>
        </w:rPr>
        <w:t xml:space="preserve">The purpose of this role is to </w:t>
      </w:r>
      <w:r w:rsidR="000C7C92">
        <w:rPr>
          <w:rFonts w:ascii="Nunito" w:hAnsi="Nunito" w:cs="Arial"/>
        </w:rPr>
        <w:t>be a key member of the Senior Leadership Team (SLT), supporting the Headteacher with the strategic leadership of the Academy</w:t>
      </w:r>
      <w:r w:rsidR="00D74F01">
        <w:rPr>
          <w:rFonts w:ascii="Nunito" w:hAnsi="Nunito" w:cs="Arial"/>
        </w:rPr>
        <w:t xml:space="preserve">. The post holder may also be responsible for a key focus area agreed locally and for </w:t>
      </w:r>
      <w:r w:rsidR="000C7C92">
        <w:rPr>
          <w:rFonts w:ascii="Nunito" w:hAnsi="Nunito" w:cs="Arial"/>
        </w:rPr>
        <w:t xml:space="preserve">implementing strategies that support </w:t>
      </w:r>
      <w:r w:rsidR="00D74F01">
        <w:rPr>
          <w:rFonts w:ascii="Nunito" w:hAnsi="Nunito" w:cs="Arial"/>
        </w:rPr>
        <w:t>that specialism</w:t>
      </w:r>
      <w:r w:rsidR="000C7C92">
        <w:rPr>
          <w:rFonts w:ascii="Nunito" w:hAnsi="Nunito" w:cs="Arial"/>
        </w:rPr>
        <w:t>.</w:t>
      </w:r>
      <w:r w:rsidR="00D74F01">
        <w:rPr>
          <w:rFonts w:ascii="Nunito" w:hAnsi="Nunito" w:cs="Arial"/>
        </w:rPr>
        <w:t xml:space="preserve"> </w:t>
      </w:r>
    </w:p>
    <w:p w14:paraId="1856B484" w14:textId="3A4009B7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30574B09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D72A73" w:rsidRPr="000C7C92">
        <w:rPr>
          <w:rFonts w:ascii="Nunito" w:hAnsi="Nunito" w:cs="Arial"/>
        </w:rPr>
        <w:t xml:space="preserve">to </w:t>
      </w:r>
      <w:r w:rsidR="000C7C92" w:rsidRPr="000C7C92">
        <w:rPr>
          <w:rFonts w:ascii="Nunito" w:hAnsi="Nunito" w:cs="Arial"/>
        </w:rPr>
        <w:t>the Deputy Headteacher</w:t>
      </w:r>
      <w:r w:rsidR="00D74F01">
        <w:rPr>
          <w:rFonts w:ascii="Nunito" w:hAnsi="Nunito" w:cs="Arial"/>
        </w:rPr>
        <w:t>/Headteacher</w:t>
      </w:r>
      <w:r w:rsidRPr="763F04B2">
        <w:rPr>
          <w:rFonts w:ascii="Nunito" w:hAnsi="Nunito" w:cs="Arial"/>
        </w:rPr>
        <w:t xml:space="preserve">, this post holder will be accountable for </w:t>
      </w:r>
    </w:p>
    <w:p w14:paraId="274815C1" w14:textId="77777777" w:rsidR="000C7C92" w:rsidRDefault="000C7C92" w:rsidP="0009161A">
      <w:pPr>
        <w:jc w:val="both"/>
        <w:rPr>
          <w:rFonts w:ascii="Nunito" w:hAnsi="Nunito" w:cs="Arial"/>
        </w:rPr>
      </w:pPr>
    </w:p>
    <w:p w14:paraId="5F753204" w14:textId="6AA4A96E" w:rsidR="00D74F01" w:rsidRPr="00EB7869" w:rsidRDefault="00D74F01" w:rsidP="0009161A">
      <w:pPr>
        <w:jc w:val="both"/>
        <w:rPr>
          <w:rFonts w:ascii="Nunito" w:hAnsi="Nunito" w:cs="Arial"/>
          <w:u w:val="single"/>
        </w:rPr>
      </w:pPr>
      <w:r w:rsidRPr="00EB7869">
        <w:rPr>
          <w:rFonts w:ascii="Nunito" w:hAnsi="Nunito" w:cs="Arial"/>
          <w:u w:val="single"/>
        </w:rPr>
        <w:t>Strategic Leadership</w:t>
      </w:r>
    </w:p>
    <w:p w14:paraId="679C34BA" w14:textId="25FE0380" w:rsidR="00BD6D80" w:rsidRPr="00EB7869" w:rsidRDefault="00D74F01" w:rsidP="00EB7869">
      <w:pPr>
        <w:pStyle w:val="ListParagraph"/>
        <w:numPr>
          <w:ilvl w:val="0"/>
          <w:numId w:val="23"/>
        </w:numPr>
        <w:spacing w:after="0"/>
        <w:jc w:val="both"/>
        <w:rPr>
          <w:rFonts w:ascii="Nunito" w:eastAsia="Nunito" w:hAnsi="Nunito" w:cs="Nunito"/>
        </w:rPr>
      </w:pPr>
      <w:r w:rsidRPr="00EB7869">
        <w:rPr>
          <w:rFonts w:ascii="Nunito" w:eastAsia="Nunito" w:hAnsi="Nunito" w:cs="Nunito"/>
        </w:rPr>
        <w:t>Provide strategic leadership for teaching, learning and assessment within their areas of responsibility</w:t>
      </w:r>
    </w:p>
    <w:p w14:paraId="1CD905B7" w14:textId="1509AD75" w:rsidR="00D74F01" w:rsidRPr="00EB7869" w:rsidRDefault="00D74F01" w:rsidP="00EB7869">
      <w:pPr>
        <w:pStyle w:val="ListParagraph"/>
        <w:numPr>
          <w:ilvl w:val="0"/>
          <w:numId w:val="23"/>
        </w:numPr>
        <w:spacing w:after="0"/>
        <w:jc w:val="both"/>
        <w:rPr>
          <w:rFonts w:ascii="Nunito" w:eastAsia="Nunito" w:hAnsi="Nunito" w:cs="Nunito"/>
        </w:rPr>
      </w:pPr>
      <w:r w:rsidRPr="00EB7869">
        <w:rPr>
          <w:rFonts w:ascii="Nunito" w:eastAsia="Nunito" w:hAnsi="Nunito" w:cs="Nunito"/>
        </w:rPr>
        <w:t>Ensure the Academy is always fully compliant in all areas of Safeguarding</w:t>
      </w:r>
    </w:p>
    <w:p w14:paraId="2203BCED" w14:textId="0CD5C60F" w:rsidR="00D74F01" w:rsidRPr="00EB7869" w:rsidRDefault="00D74F01" w:rsidP="00EB7869">
      <w:pPr>
        <w:pStyle w:val="ListParagraph"/>
        <w:numPr>
          <w:ilvl w:val="0"/>
          <w:numId w:val="23"/>
        </w:numPr>
        <w:spacing w:after="0"/>
        <w:jc w:val="both"/>
        <w:rPr>
          <w:rFonts w:ascii="Nunito" w:eastAsia="Nunito" w:hAnsi="Nunito" w:cs="Nunito"/>
        </w:rPr>
      </w:pPr>
      <w:r w:rsidRPr="00EB7869">
        <w:rPr>
          <w:rFonts w:ascii="Nunito" w:eastAsia="Nunito" w:hAnsi="Nunito" w:cs="Nunito"/>
        </w:rPr>
        <w:t>Ensure a consistent focus on the implementation of the curriculum across all faculties</w:t>
      </w:r>
    </w:p>
    <w:p w14:paraId="001BF0D0" w14:textId="5C02BB5F" w:rsidR="00D74F01" w:rsidRPr="00EB7869" w:rsidRDefault="00D74F01" w:rsidP="00EB7869">
      <w:pPr>
        <w:pStyle w:val="ListParagraph"/>
        <w:numPr>
          <w:ilvl w:val="0"/>
          <w:numId w:val="23"/>
        </w:numPr>
        <w:spacing w:after="0"/>
        <w:jc w:val="both"/>
        <w:rPr>
          <w:rFonts w:ascii="Nunito" w:eastAsia="Nunito" w:hAnsi="Nunito" w:cs="Nunito"/>
        </w:rPr>
      </w:pPr>
      <w:r w:rsidRPr="00EB7869">
        <w:rPr>
          <w:rFonts w:ascii="Nunito" w:eastAsia="Nunito" w:hAnsi="Nunito" w:cs="Nunito"/>
        </w:rPr>
        <w:t>Promote a culture of reflective and personalised learning where all students are encouraged to take responsibility for their own learning and achievement</w:t>
      </w:r>
    </w:p>
    <w:p w14:paraId="1A5D7FA1" w14:textId="0B485A63" w:rsidR="00D74F01" w:rsidRDefault="00D74F01" w:rsidP="00EB7869">
      <w:pPr>
        <w:pStyle w:val="ListParagraph"/>
        <w:numPr>
          <w:ilvl w:val="0"/>
          <w:numId w:val="23"/>
        </w:numPr>
        <w:spacing w:after="0"/>
        <w:jc w:val="both"/>
        <w:rPr>
          <w:rFonts w:ascii="Nunito" w:eastAsia="Nunito" w:hAnsi="Nunito" w:cs="Nunito"/>
        </w:rPr>
      </w:pPr>
      <w:r w:rsidRPr="00EB7869">
        <w:rPr>
          <w:rFonts w:ascii="Nunito" w:eastAsia="Nunito" w:hAnsi="Nunito" w:cs="Nunito"/>
        </w:rPr>
        <w:t>Develop and embed strategies that support the Academy vision and help to improve all elements of teaching, learning and assessment</w:t>
      </w:r>
    </w:p>
    <w:p w14:paraId="4D7A158F" w14:textId="70AF8653" w:rsidR="008E0C9C" w:rsidRDefault="008E0C9C" w:rsidP="00EB7869">
      <w:pPr>
        <w:pStyle w:val="ListParagraph"/>
        <w:numPr>
          <w:ilvl w:val="0"/>
          <w:numId w:val="23"/>
        </w:numPr>
        <w:spacing w:after="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Continuously review academy provision in all areas against performance targets and value for money with SLT</w:t>
      </w:r>
    </w:p>
    <w:p w14:paraId="18C116DD" w14:textId="38228134" w:rsidR="008E0C9C" w:rsidRDefault="008E0C9C" w:rsidP="00EB7869">
      <w:pPr>
        <w:pStyle w:val="ListParagraph"/>
        <w:numPr>
          <w:ilvl w:val="0"/>
          <w:numId w:val="23"/>
        </w:numPr>
        <w:spacing w:after="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Analyse and interpret relevant data, research and inspection evidence to inform provision and seek improvement where necessary</w:t>
      </w:r>
    </w:p>
    <w:p w14:paraId="1EC36F3A" w14:textId="52CCD434" w:rsidR="008E0C9C" w:rsidRPr="00EB7869" w:rsidRDefault="008E0C9C" w:rsidP="00EB7869">
      <w:pPr>
        <w:pStyle w:val="ListParagraph"/>
        <w:numPr>
          <w:ilvl w:val="0"/>
          <w:numId w:val="23"/>
        </w:numPr>
        <w:spacing w:after="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Ensure all information required by SLT, the Regional Education Director and other key colleagues is produced accurately, timely and efficiently.</w:t>
      </w:r>
    </w:p>
    <w:p w14:paraId="6EB35DFD" w14:textId="77777777" w:rsidR="00D74F01" w:rsidRDefault="00D74F01" w:rsidP="00EB7869">
      <w:pPr>
        <w:jc w:val="both"/>
        <w:rPr>
          <w:rFonts w:ascii="Nunito" w:eastAsia="Nunito" w:hAnsi="Nunito" w:cs="Nunito"/>
        </w:rPr>
      </w:pPr>
    </w:p>
    <w:p w14:paraId="137A7892" w14:textId="77777777" w:rsidR="00D74F01" w:rsidRPr="00EB7869" w:rsidRDefault="00D74F01" w:rsidP="00D74F01">
      <w:pPr>
        <w:jc w:val="both"/>
        <w:rPr>
          <w:rFonts w:ascii="Nunito" w:eastAsia="Nunito" w:hAnsi="Nunito" w:cs="Nunito"/>
          <w:u w:val="single"/>
        </w:rPr>
      </w:pPr>
      <w:r w:rsidRPr="00EB7869">
        <w:rPr>
          <w:rFonts w:ascii="Nunito" w:eastAsia="Nunito" w:hAnsi="Nunito" w:cs="Nunito"/>
          <w:u w:val="single"/>
        </w:rPr>
        <w:t>Operational Management</w:t>
      </w:r>
    </w:p>
    <w:p w14:paraId="20D3B7B8" w14:textId="708508C5" w:rsidR="008E0C9C" w:rsidRPr="008E0C9C" w:rsidRDefault="00D74F01" w:rsidP="008E0C9C">
      <w:pPr>
        <w:pStyle w:val="ListParagraph"/>
        <w:numPr>
          <w:ilvl w:val="0"/>
          <w:numId w:val="24"/>
        </w:numPr>
        <w:spacing w:after="0"/>
        <w:jc w:val="both"/>
        <w:rPr>
          <w:rFonts w:ascii="Nunito" w:eastAsia="Nunito" w:hAnsi="Nunito" w:cs="Nunito"/>
        </w:rPr>
      </w:pPr>
      <w:r w:rsidRPr="00EB7869">
        <w:rPr>
          <w:rFonts w:ascii="Nunito" w:eastAsia="Nunito" w:hAnsi="Nunito" w:cs="Nunito"/>
        </w:rPr>
        <w:t>Demonstrate excellent time keeping and keep to all deadlines set</w:t>
      </w:r>
    </w:p>
    <w:p w14:paraId="0D1694AD" w14:textId="77777777" w:rsidR="00D74F01" w:rsidRPr="00EB7869" w:rsidRDefault="00D74F01" w:rsidP="00EB7869">
      <w:pPr>
        <w:pStyle w:val="ListParagraph"/>
        <w:numPr>
          <w:ilvl w:val="0"/>
          <w:numId w:val="24"/>
        </w:numPr>
        <w:spacing w:after="0"/>
        <w:jc w:val="both"/>
        <w:rPr>
          <w:rFonts w:ascii="Nunito" w:eastAsia="Nunito" w:hAnsi="Nunito" w:cs="Nunito"/>
        </w:rPr>
      </w:pPr>
      <w:r w:rsidRPr="00EB7869">
        <w:rPr>
          <w:rFonts w:ascii="Nunito" w:eastAsia="Nunito" w:hAnsi="Nunito" w:cs="Nunito"/>
        </w:rPr>
        <w:t>Ensure standards of support are effective across all areas of responsibility</w:t>
      </w:r>
    </w:p>
    <w:p w14:paraId="29D750FD" w14:textId="77777777" w:rsidR="00D74F01" w:rsidRPr="00EB7869" w:rsidRDefault="00D74F01" w:rsidP="00EB7869">
      <w:pPr>
        <w:pStyle w:val="ListParagraph"/>
        <w:numPr>
          <w:ilvl w:val="0"/>
          <w:numId w:val="24"/>
        </w:numPr>
        <w:spacing w:after="0"/>
        <w:jc w:val="both"/>
        <w:rPr>
          <w:rFonts w:ascii="Nunito" w:eastAsia="Nunito" w:hAnsi="Nunito" w:cs="Nunito"/>
        </w:rPr>
      </w:pPr>
      <w:r w:rsidRPr="00EB7869">
        <w:rPr>
          <w:rFonts w:ascii="Nunito" w:eastAsia="Nunito" w:hAnsi="Nunito" w:cs="Nunito"/>
        </w:rPr>
        <w:t>Set high expectations for staff and students</w:t>
      </w:r>
    </w:p>
    <w:p w14:paraId="0E44670F" w14:textId="77777777" w:rsidR="00D74F01" w:rsidRPr="00EB7869" w:rsidRDefault="00D74F01" w:rsidP="00EB7869">
      <w:pPr>
        <w:pStyle w:val="ListParagraph"/>
        <w:numPr>
          <w:ilvl w:val="0"/>
          <w:numId w:val="24"/>
        </w:numPr>
        <w:spacing w:after="0"/>
        <w:jc w:val="both"/>
        <w:rPr>
          <w:rFonts w:ascii="Nunito" w:eastAsia="Nunito" w:hAnsi="Nunito" w:cs="Nunito"/>
        </w:rPr>
      </w:pPr>
      <w:r w:rsidRPr="00EB7869">
        <w:rPr>
          <w:rFonts w:ascii="Nunito" w:eastAsia="Nunito" w:hAnsi="Nunito" w:cs="Nunito"/>
        </w:rPr>
        <w:t>Support and/or represent the Headteacher at meetings as and when required</w:t>
      </w:r>
    </w:p>
    <w:p w14:paraId="7DA9453C" w14:textId="77777777" w:rsidR="00D74F01" w:rsidRPr="00EB7869" w:rsidRDefault="00D74F01" w:rsidP="00EB7869">
      <w:pPr>
        <w:pStyle w:val="ListParagraph"/>
        <w:numPr>
          <w:ilvl w:val="0"/>
          <w:numId w:val="24"/>
        </w:numPr>
        <w:spacing w:after="0"/>
        <w:jc w:val="both"/>
        <w:rPr>
          <w:rFonts w:ascii="Nunito" w:eastAsia="Nunito" w:hAnsi="Nunito" w:cs="Nunito"/>
        </w:rPr>
      </w:pPr>
      <w:r w:rsidRPr="00EB7869">
        <w:rPr>
          <w:rFonts w:ascii="Nunito" w:eastAsia="Nunito" w:hAnsi="Nunito" w:cs="Nunito"/>
        </w:rPr>
        <w:t>Monitor appropriate targets for student outcomes and performance against those targets</w:t>
      </w:r>
    </w:p>
    <w:p w14:paraId="312BE61C" w14:textId="78E813BB" w:rsidR="00D74F01" w:rsidRPr="00EB7869" w:rsidRDefault="00EB7869" w:rsidP="00EB7869">
      <w:pPr>
        <w:pStyle w:val="ListParagraph"/>
        <w:numPr>
          <w:ilvl w:val="0"/>
          <w:numId w:val="24"/>
        </w:numPr>
        <w:spacing w:after="0"/>
        <w:jc w:val="both"/>
        <w:rPr>
          <w:rFonts w:ascii="Nunito" w:eastAsia="Nunito" w:hAnsi="Nunito" w:cs="Nunito"/>
        </w:rPr>
      </w:pPr>
      <w:r w:rsidRPr="00EB7869">
        <w:rPr>
          <w:rFonts w:ascii="Nunito" w:eastAsia="Nunito" w:hAnsi="Nunito" w:cs="Nunito"/>
        </w:rPr>
        <w:t>Develop strong and effective partnerships with other schools, external agencies, local authorities and other relevant stakeholders</w:t>
      </w:r>
    </w:p>
    <w:p w14:paraId="7C8DB047" w14:textId="77777777" w:rsidR="00EB7869" w:rsidRDefault="00EB7869" w:rsidP="00D74F01">
      <w:pPr>
        <w:jc w:val="both"/>
        <w:rPr>
          <w:rFonts w:ascii="Nunito" w:eastAsia="Nunito" w:hAnsi="Nunito" w:cs="Nunito"/>
        </w:rPr>
      </w:pPr>
    </w:p>
    <w:p w14:paraId="69CAEE44" w14:textId="604F70B5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  <w:u w:val="single"/>
        </w:rPr>
        <w:t>Culture</w:t>
      </w:r>
    </w:p>
    <w:p w14:paraId="6FE96E0A" w14:textId="77777777" w:rsidR="00EB7869" w:rsidRPr="00EB7869" w:rsidRDefault="24833FD1" w:rsidP="00EB7869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0EB7869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22E28A6B" w14:textId="661D38CB" w:rsidR="24833FD1" w:rsidRPr="00EB7869" w:rsidRDefault="24833FD1" w:rsidP="00EB7869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0EB7869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0A18B976" w14:textId="77777777" w:rsidR="00EB7869" w:rsidRPr="00EB7869" w:rsidRDefault="00EB7869" w:rsidP="00EB7869">
      <w:pPr>
        <w:pStyle w:val="ListParagraph"/>
        <w:spacing w:after="0"/>
        <w:jc w:val="both"/>
        <w:rPr>
          <w:rFonts w:asciiTheme="minorHAnsi" w:eastAsiaTheme="minorEastAsia" w:hAnsiTheme="minorHAnsi" w:cstheme="minorBidi"/>
        </w:rPr>
      </w:pPr>
    </w:p>
    <w:p w14:paraId="513660FF" w14:textId="0ECFC0EA" w:rsidR="31D64075" w:rsidRPr="00EB7869" w:rsidRDefault="31D64075" w:rsidP="72666F94">
      <w:pPr>
        <w:rPr>
          <w:rFonts w:ascii="Nunito" w:eastAsia="Nunito" w:hAnsi="Nunito" w:cs="Nunito"/>
          <w:iCs/>
        </w:rPr>
      </w:pPr>
      <w:r w:rsidRPr="00EB7869">
        <w:rPr>
          <w:rFonts w:ascii="Nunito" w:eastAsia="Nunito" w:hAnsi="Nunito" w:cs="Nunito"/>
          <w:iCs/>
          <w:u w:val="single"/>
        </w:rPr>
        <w:t>People Development and Management</w:t>
      </w:r>
      <w:r w:rsidRPr="00EB7869">
        <w:rPr>
          <w:rFonts w:ascii="Nunito" w:eastAsia="Nunito" w:hAnsi="Nunito" w:cs="Nunito"/>
          <w:iCs/>
        </w:rPr>
        <w:t xml:space="preserve"> </w:t>
      </w:r>
    </w:p>
    <w:p w14:paraId="7D2BBED8" w14:textId="77777777" w:rsidR="003A0767" w:rsidRDefault="003A0767" w:rsidP="72666F94">
      <w:pPr>
        <w:rPr>
          <w:rFonts w:ascii="Nunito" w:eastAsia="Nunito" w:hAnsi="Nunito" w:cs="Nunito"/>
          <w:i/>
          <w:iCs/>
        </w:rPr>
      </w:pPr>
    </w:p>
    <w:p w14:paraId="174D808D" w14:textId="52FFB9A2" w:rsidR="00EB7869" w:rsidRPr="00EB7869" w:rsidRDefault="53B5FC07" w:rsidP="00EB7869">
      <w:pPr>
        <w:pStyle w:val="ListParagraph"/>
        <w:numPr>
          <w:ilvl w:val="0"/>
          <w:numId w:val="26"/>
        </w:numPr>
        <w:spacing w:after="0"/>
        <w:rPr>
          <w:rFonts w:ascii="Nunito" w:eastAsia="Nunito" w:hAnsi="Nunito" w:cs="Nunito"/>
          <w:iCs/>
        </w:rPr>
      </w:pPr>
      <w:bookmarkStart w:id="0" w:name="_Hlk36497701"/>
      <w:r w:rsidRPr="00EB7869">
        <w:rPr>
          <w:rFonts w:ascii="Nunito" w:eastAsia="Nunito" w:hAnsi="Nunito" w:cs="Nunito"/>
          <w:iCs/>
        </w:rPr>
        <w:lastRenderedPageBreak/>
        <w:t xml:space="preserve">Effective </w:t>
      </w:r>
      <w:r w:rsidR="003A0767" w:rsidRPr="00EB7869">
        <w:rPr>
          <w:rFonts w:ascii="Nunito" w:eastAsia="Nunito" w:hAnsi="Nunito" w:cs="Nunito"/>
          <w:iCs/>
        </w:rPr>
        <w:t xml:space="preserve">strategic </w:t>
      </w:r>
      <w:r w:rsidRPr="00EB7869">
        <w:rPr>
          <w:rFonts w:ascii="Nunito" w:eastAsia="Nunito" w:hAnsi="Nunito" w:cs="Nunito"/>
          <w:iCs/>
        </w:rPr>
        <w:t xml:space="preserve">workforce planning based on data analysis and reports </w:t>
      </w:r>
      <w:r w:rsidR="6EC3497D" w:rsidRPr="00EB7869">
        <w:rPr>
          <w:rFonts w:ascii="Nunito" w:eastAsia="Nunito" w:hAnsi="Nunito" w:cs="Nunito"/>
          <w:iCs/>
        </w:rPr>
        <w:t xml:space="preserve">to forecast staffing needs, </w:t>
      </w:r>
      <w:r w:rsidR="2CF32FB0" w:rsidRPr="00EB7869">
        <w:rPr>
          <w:rFonts w:ascii="Nunito" w:eastAsia="Nunito" w:hAnsi="Nunito" w:cs="Nunito"/>
          <w:iCs/>
        </w:rPr>
        <w:t xml:space="preserve">identify </w:t>
      </w:r>
      <w:r w:rsidR="5CF6332B" w:rsidRPr="00EB7869">
        <w:rPr>
          <w:rFonts w:ascii="Nunito" w:eastAsia="Nunito" w:hAnsi="Nunito" w:cs="Nunito"/>
          <w:iCs/>
        </w:rPr>
        <w:t>skills</w:t>
      </w:r>
      <w:r w:rsidR="2C7EF8C3" w:rsidRPr="00EB7869">
        <w:rPr>
          <w:rFonts w:ascii="Nunito" w:eastAsia="Nunito" w:hAnsi="Nunito" w:cs="Nunito"/>
          <w:iCs/>
        </w:rPr>
        <w:t xml:space="preserve"> gaps</w:t>
      </w:r>
      <w:r w:rsidR="5CF6332B" w:rsidRPr="00EB7869">
        <w:rPr>
          <w:rFonts w:ascii="Nunito" w:eastAsia="Nunito" w:hAnsi="Nunito" w:cs="Nunito"/>
          <w:iCs/>
        </w:rPr>
        <w:t xml:space="preserve"> for current and future demands</w:t>
      </w:r>
      <w:r w:rsidR="60AE0FF0" w:rsidRPr="00EB7869">
        <w:rPr>
          <w:rFonts w:ascii="Nunito" w:eastAsia="Nunito" w:hAnsi="Nunito" w:cs="Nunito"/>
          <w:iCs/>
        </w:rPr>
        <w:t xml:space="preserve"> and </w:t>
      </w:r>
      <w:r w:rsidR="6D2832DC" w:rsidRPr="00EB7869">
        <w:rPr>
          <w:rFonts w:ascii="Nunito" w:eastAsia="Nunito" w:hAnsi="Nunito" w:cs="Nunito"/>
          <w:iCs/>
        </w:rPr>
        <w:t xml:space="preserve">manage periods of </w:t>
      </w:r>
      <w:r w:rsidR="60AE0FF0" w:rsidRPr="00EB7869">
        <w:rPr>
          <w:rFonts w:ascii="Nunito" w:eastAsia="Nunito" w:hAnsi="Nunito" w:cs="Nunito"/>
          <w:iCs/>
        </w:rPr>
        <w:t xml:space="preserve">peak </w:t>
      </w:r>
      <w:r w:rsidR="65E6FA73" w:rsidRPr="00EB7869">
        <w:rPr>
          <w:rFonts w:ascii="Nunito" w:eastAsia="Nunito" w:hAnsi="Nunito" w:cs="Nunito"/>
          <w:iCs/>
        </w:rPr>
        <w:t>work volumes to meet KPIs</w:t>
      </w:r>
      <w:bookmarkEnd w:id="0"/>
    </w:p>
    <w:p w14:paraId="2AD8A0D8" w14:textId="1C4961C3" w:rsidR="72666F94" w:rsidRDefault="16A2D112" w:rsidP="00EB7869">
      <w:pPr>
        <w:pStyle w:val="ListParagraph"/>
        <w:numPr>
          <w:ilvl w:val="0"/>
          <w:numId w:val="25"/>
        </w:numPr>
        <w:spacing w:after="0"/>
        <w:rPr>
          <w:rFonts w:ascii="Nunito" w:eastAsia="Nunito" w:hAnsi="Nunito" w:cs="Nunito"/>
          <w:iCs/>
        </w:rPr>
      </w:pPr>
      <w:r w:rsidRPr="00EB7869">
        <w:rPr>
          <w:rFonts w:ascii="Nunito" w:eastAsia="Nunito" w:hAnsi="Nunito" w:cs="Nunito"/>
          <w:iCs/>
        </w:rPr>
        <w:t>Actively lead and participate in the recruitment and selection process of new team members</w:t>
      </w:r>
    </w:p>
    <w:p w14:paraId="46382E09" w14:textId="77777777" w:rsidR="00EB7869" w:rsidRPr="00EB7869" w:rsidRDefault="00EB7869" w:rsidP="00EB7869">
      <w:pPr>
        <w:pStyle w:val="ListParagraph"/>
        <w:spacing w:after="0"/>
        <w:rPr>
          <w:rFonts w:ascii="Nunito" w:eastAsia="Nunito" w:hAnsi="Nunito" w:cs="Nunito"/>
          <w:iCs/>
        </w:rPr>
      </w:pPr>
    </w:p>
    <w:p w14:paraId="118E5741" w14:textId="77777777" w:rsidR="00EB7869" w:rsidRDefault="00EB7869" w:rsidP="00EB7869">
      <w:pPr>
        <w:pStyle w:val="ListParagraph"/>
        <w:numPr>
          <w:ilvl w:val="0"/>
          <w:numId w:val="25"/>
        </w:numPr>
        <w:spacing w:after="0"/>
        <w:rPr>
          <w:rFonts w:ascii="Nunito" w:eastAsia="Nunito" w:hAnsi="Nunito" w:cs="Nunito"/>
          <w:iCs/>
        </w:rPr>
      </w:pPr>
    </w:p>
    <w:p w14:paraId="1CB62019" w14:textId="77777777" w:rsidR="00EB7869" w:rsidRPr="00EB7869" w:rsidRDefault="00EB7869" w:rsidP="00EB7869">
      <w:pPr>
        <w:pStyle w:val="ListParagraph"/>
        <w:rPr>
          <w:rFonts w:ascii="Nunito" w:eastAsia="Nunito" w:hAnsi="Nunito" w:cs="Nunito"/>
          <w:iCs/>
        </w:rPr>
      </w:pPr>
    </w:p>
    <w:p w14:paraId="66767EA1" w14:textId="77777777" w:rsidR="00EB7869" w:rsidRPr="00EB7869" w:rsidRDefault="00EB7869" w:rsidP="00EB7869">
      <w:pPr>
        <w:rPr>
          <w:rFonts w:ascii="Nunito" w:eastAsia="Nunito" w:hAnsi="Nunito" w:cs="Nunito"/>
          <w:iCs/>
        </w:rPr>
      </w:pPr>
    </w:p>
    <w:p w14:paraId="68F7770B" w14:textId="77777777" w:rsidR="00EB7869" w:rsidRPr="00EB7869" w:rsidRDefault="00EB7869" w:rsidP="00EB7869">
      <w:pPr>
        <w:ind w:left="360"/>
        <w:rPr>
          <w:rFonts w:ascii="Nunito" w:eastAsia="Nunito" w:hAnsi="Nunito" w:cs="Nunito"/>
          <w:iCs/>
        </w:rPr>
      </w:pPr>
    </w:p>
    <w:p w14:paraId="14EA230E" w14:textId="6AE4DCCC" w:rsidR="00EB7869" w:rsidRDefault="6FD01EF7" w:rsidP="00EB7869">
      <w:pPr>
        <w:pStyle w:val="ListParagraph"/>
        <w:numPr>
          <w:ilvl w:val="0"/>
          <w:numId w:val="25"/>
        </w:numPr>
        <w:spacing w:after="0"/>
        <w:rPr>
          <w:rFonts w:ascii="Nunito" w:eastAsia="Nunito" w:hAnsi="Nunito" w:cs="Nunito"/>
          <w:iCs/>
        </w:rPr>
      </w:pPr>
      <w:r w:rsidRPr="00EB7869">
        <w:rPr>
          <w:rFonts w:ascii="Nunito" w:eastAsia="Nunito" w:hAnsi="Nunito" w:cs="Nunito"/>
          <w:iCs/>
        </w:rPr>
        <w:t>Coach, mentor and develop staff including overseeing new employee onboarding, agreeing</w:t>
      </w:r>
      <w:r w:rsidR="6967ED52" w:rsidRPr="00EB7869">
        <w:rPr>
          <w:rFonts w:ascii="Nunito" w:eastAsia="Nunito" w:hAnsi="Nunito" w:cs="Nunito"/>
          <w:iCs/>
        </w:rPr>
        <w:t xml:space="preserve"> </w:t>
      </w:r>
      <w:r w:rsidRPr="00EB7869">
        <w:rPr>
          <w:rFonts w:ascii="Nunito" w:eastAsia="Nunito" w:hAnsi="Nunito" w:cs="Nunito"/>
          <w:iCs/>
        </w:rPr>
        <w:t>objectives</w:t>
      </w:r>
      <w:r w:rsidR="35780FBB" w:rsidRPr="00EB7869">
        <w:rPr>
          <w:rFonts w:ascii="Nunito" w:eastAsia="Nunito" w:hAnsi="Nunito" w:cs="Nunito"/>
          <w:iCs/>
        </w:rPr>
        <w:t>, performance management</w:t>
      </w:r>
      <w:r w:rsidR="29B4C0C0" w:rsidRPr="00EB7869">
        <w:rPr>
          <w:rFonts w:ascii="Nunito" w:eastAsia="Nunito" w:hAnsi="Nunito" w:cs="Nunito"/>
          <w:iCs/>
        </w:rPr>
        <w:t xml:space="preserve">, appraisal and career planning and identify CPD needs and opportunities. </w:t>
      </w:r>
    </w:p>
    <w:p w14:paraId="7EF29010" w14:textId="566C5448" w:rsidR="72666F94" w:rsidRPr="00EB7869" w:rsidRDefault="1797B91D" w:rsidP="00EB7869">
      <w:pPr>
        <w:pStyle w:val="ListParagraph"/>
        <w:numPr>
          <w:ilvl w:val="0"/>
          <w:numId w:val="25"/>
        </w:numPr>
        <w:spacing w:after="0"/>
        <w:rPr>
          <w:rFonts w:ascii="Nunito" w:eastAsia="Nunito" w:hAnsi="Nunito" w:cs="Nunito"/>
          <w:iCs/>
        </w:rPr>
      </w:pPr>
      <w:r w:rsidRPr="00EB7869">
        <w:rPr>
          <w:rFonts w:ascii="Nunito" w:eastAsia="Nunito" w:hAnsi="Nunito" w:cs="Nunito"/>
          <w:iCs/>
        </w:rPr>
        <w:t xml:space="preserve">Consciously create a spirit of team work amongst department members </w:t>
      </w:r>
      <w:r w:rsidR="46ECB683" w:rsidRPr="00EB7869">
        <w:rPr>
          <w:rFonts w:ascii="Nunito" w:eastAsia="Nunito" w:hAnsi="Nunito" w:cs="Nunito"/>
          <w:iCs/>
        </w:rPr>
        <w:t xml:space="preserve">that promotes E-ACT values and policies, challenging unacceptable behaviours and </w:t>
      </w:r>
      <w:r w:rsidR="31A18280" w:rsidRPr="00EB7869">
        <w:rPr>
          <w:rFonts w:ascii="Nunito" w:eastAsia="Nunito" w:hAnsi="Nunito" w:cs="Nunito"/>
          <w:iCs/>
        </w:rPr>
        <w:t>addressing conflicts swiftly</w:t>
      </w:r>
      <w:r w:rsidR="51E7C2B0" w:rsidRPr="00EB7869">
        <w:rPr>
          <w:rFonts w:ascii="Nunito" w:eastAsia="Nunito" w:hAnsi="Nunito" w:cs="Nunito"/>
          <w:iCs/>
        </w:rPr>
        <w:t xml:space="preserve">, instigating relevant procedures such as capability, disciplinary and </w:t>
      </w:r>
      <w:r w:rsidR="1D8E757E" w:rsidRPr="00EB7869">
        <w:rPr>
          <w:rFonts w:ascii="Nunito" w:eastAsia="Nunito" w:hAnsi="Nunito" w:cs="Nunito"/>
          <w:iCs/>
        </w:rPr>
        <w:t>grievance.</w:t>
      </w:r>
    </w:p>
    <w:p w14:paraId="6732865E" w14:textId="34AB5D56" w:rsidR="72666F94" w:rsidRPr="00EB7869" w:rsidRDefault="10F9ED85" w:rsidP="00EB7869">
      <w:pPr>
        <w:pStyle w:val="ListParagraph"/>
        <w:numPr>
          <w:ilvl w:val="0"/>
          <w:numId w:val="25"/>
        </w:numPr>
        <w:spacing w:after="0"/>
        <w:rPr>
          <w:rFonts w:ascii="Nunito" w:eastAsia="Nunito" w:hAnsi="Nunito" w:cs="Nunito"/>
          <w:iCs/>
        </w:rPr>
      </w:pPr>
      <w:r w:rsidRPr="00EB7869">
        <w:rPr>
          <w:rFonts w:ascii="Nunito" w:eastAsia="Nunito" w:hAnsi="Nunito" w:cs="Nunito"/>
          <w:iCs/>
        </w:rPr>
        <w:t>Manage staff absence within your area of responsibility</w:t>
      </w:r>
      <w:r w:rsidR="3D3526CF" w:rsidRPr="00EB7869">
        <w:rPr>
          <w:rFonts w:ascii="Nunito" w:eastAsia="Nunito" w:hAnsi="Nunito" w:cs="Nunito"/>
          <w:iCs/>
        </w:rPr>
        <w:t xml:space="preserve"> tak</w:t>
      </w:r>
      <w:r w:rsidR="0A8278CC" w:rsidRPr="00EB7869">
        <w:rPr>
          <w:rFonts w:ascii="Nunito" w:eastAsia="Nunito" w:hAnsi="Nunito" w:cs="Nunito"/>
          <w:iCs/>
        </w:rPr>
        <w:t>ing</w:t>
      </w:r>
      <w:r w:rsidR="3D3526CF" w:rsidRPr="00EB7869">
        <w:rPr>
          <w:rFonts w:ascii="Nunito" w:eastAsia="Nunito" w:hAnsi="Nunito" w:cs="Nunito"/>
          <w:iCs/>
        </w:rPr>
        <w:t xml:space="preserve"> actions as appropriate</w:t>
      </w:r>
      <w:r w:rsidRPr="00EB7869">
        <w:rPr>
          <w:rFonts w:ascii="Nunito" w:eastAsia="Nunito" w:hAnsi="Nunito" w:cs="Nunito"/>
          <w:iCs/>
        </w:rPr>
        <w:t xml:space="preserve"> in line with E-ACT policy and procedures, liaising with People Development</w:t>
      </w:r>
      <w:r w:rsidR="7DEFE708" w:rsidRPr="00EB7869">
        <w:rPr>
          <w:rFonts w:ascii="Nunito" w:eastAsia="Nunito" w:hAnsi="Nunito" w:cs="Nunito"/>
          <w:iCs/>
        </w:rPr>
        <w:t xml:space="preserve"> and employee representatives</w:t>
      </w:r>
    </w:p>
    <w:p w14:paraId="3498957F" w14:textId="32B4238A" w:rsidR="30B4291E" w:rsidRPr="00EB7869" w:rsidRDefault="30B4291E" w:rsidP="00EB7869">
      <w:pPr>
        <w:pStyle w:val="ListParagraph"/>
        <w:numPr>
          <w:ilvl w:val="0"/>
          <w:numId w:val="25"/>
        </w:numPr>
        <w:spacing w:after="0"/>
        <w:rPr>
          <w:rFonts w:ascii="Nunito" w:eastAsia="Nunito" w:hAnsi="Nunito" w:cs="Nunito"/>
          <w:iCs/>
        </w:rPr>
      </w:pPr>
      <w:r w:rsidRPr="00EB7869">
        <w:rPr>
          <w:rFonts w:ascii="Nunito" w:eastAsia="Nunito" w:hAnsi="Nunito" w:cs="Nunito"/>
          <w:iCs/>
        </w:rPr>
        <w:t xml:space="preserve">Work within </w:t>
      </w:r>
      <w:r w:rsidR="77894A3E" w:rsidRPr="00EB7869">
        <w:rPr>
          <w:rFonts w:ascii="Nunito" w:eastAsia="Nunito" w:hAnsi="Nunito" w:cs="Nunito"/>
          <w:iCs/>
        </w:rPr>
        <w:t xml:space="preserve">the </w:t>
      </w:r>
      <w:r w:rsidRPr="00EB7869">
        <w:rPr>
          <w:rFonts w:ascii="Nunito" w:eastAsia="Nunito" w:hAnsi="Nunito" w:cs="Nunito"/>
          <w:iCs/>
        </w:rPr>
        <w:t xml:space="preserve">departmental financial budget, ensure value for money from all procured services and supplies </w:t>
      </w:r>
      <w:r w:rsidR="3DE119E2" w:rsidRPr="00EB7869">
        <w:rPr>
          <w:rFonts w:ascii="Nunito" w:eastAsia="Nunito" w:hAnsi="Nunito" w:cs="Nunito"/>
          <w:iCs/>
        </w:rPr>
        <w:t>in line with E-ACT's Financial Management policies</w:t>
      </w:r>
    </w:p>
    <w:p w14:paraId="20676529" w14:textId="613B2694" w:rsidR="72666F94" w:rsidRDefault="72666F94" w:rsidP="72666F94">
      <w:pPr>
        <w:rPr>
          <w:i/>
          <w:iCs/>
        </w:rPr>
      </w:pPr>
    </w:p>
    <w:p w14:paraId="597115A4" w14:textId="7DE77AD4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Undertake any other duties appropriate to the grade of the post as requested by your Line Manager</w:t>
      </w:r>
    </w:p>
    <w:p w14:paraId="1D8C4484" w14:textId="7D485A08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15429CEC" w14:textId="2090D419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5ACD4D74" w14:textId="18D7E759" w:rsidR="763F04B2" w:rsidRDefault="763F04B2" w:rsidP="763F04B2">
      <w:pPr>
        <w:pStyle w:val="ListParagraph"/>
        <w:ind w:left="0"/>
        <w:jc w:val="both"/>
        <w:rPr>
          <w:rFonts w:ascii="Nunito" w:eastAsia="Nunito" w:hAnsi="Nunito" w:cs="Nunito"/>
        </w:rPr>
      </w:pPr>
    </w:p>
    <w:p w14:paraId="412AE524" w14:textId="77777777" w:rsidR="0009161A" w:rsidRDefault="0009161A" w:rsidP="14404C2B">
      <w:pPr>
        <w:pStyle w:val="Default"/>
        <w:jc w:val="center"/>
        <w:rPr>
          <w:rFonts w:ascii="Nunito" w:eastAsia="Nunito" w:hAnsi="Nunito" w:cs="Nunito"/>
          <w:b/>
          <w:bCs/>
          <w:sz w:val="32"/>
          <w:szCs w:val="32"/>
        </w:rPr>
      </w:pPr>
    </w:p>
    <w:p w14:paraId="63A3B4CA" w14:textId="77777777" w:rsidR="00EB7869" w:rsidRDefault="00EB7869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44DFA6B4" w14:textId="77777777" w:rsidR="00EB7869" w:rsidRDefault="00EB7869" w:rsidP="00EB7869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14:paraId="25A55FF6" w14:textId="1A5B8A91" w:rsidR="00E04A7A" w:rsidRPr="00277C72" w:rsidRDefault="00E04A7A" w:rsidP="00EB7869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ABA289A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716460F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62AF5D77" w14:textId="77777777" w:rsidR="00EB7869" w:rsidRDefault="00EB7869">
      <w:pPr>
        <w:spacing w:after="200" w:line="276" w:lineRule="auto"/>
        <w:rPr>
          <w:rFonts w:ascii="Nunito" w:hAnsi="Nunito"/>
          <w:b/>
          <w:sz w:val="32"/>
          <w:szCs w:val="32"/>
        </w:rPr>
      </w:pPr>
      <w:r>
        <w:rPr>
          <w:rFonts w:ascii="Nunito" w:hAnsi="Nunito"/>
          <w:b/>
          <w:sz w:val="32"/>
          <w:szCs w:val="32"/>
        </w:rPr>
        <w:br w:type="page"/>
      </w:r>
    </w:p>
    <w:p w14:paraId="73642BD1" w14:textId="14FDABAA" w:rsidR="0009161A" w:rsidRPr="0009161A" w:rsidRDefault="0009161A" w:rsidP="003A0767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495A33">
        <w:tc>
          <w:tcPr>
            <w:tcW w:w="1980" w:type="dxa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495A33">
        <w:tc>
          <w:tcPr>
            <w:tcW w:w="1980" w:type="dxa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495A33">
        <w:tc>
          <w:tcPr>
            <w:tcW w:w="1980" w:type="dxa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495A33">
        <w:tc>
          <w:tcPr>
            <w:tcW w:w="1980" w:type="dxa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00495A33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69C3271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AE0E21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1DEBDA54" w14:textId="77777777" w:rsidTr="000C5CE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40BA8E71" w:rsidR="00A758AA" w:rsidRPr="0009161A" w:rsidRDefault="00A758AA" w:rsidP="00A758AA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Qualified teacher status or recognised equivalent</w:t>
            </w:r>
          </w:p>
        </w:tc>
        <w:tc>
          <w:tcPr>
            <w:tcW w:w="567" w:type="dxa"/>
          </w:tcPr>
          <w:p w14:paraId="76EBA7BE" w14:textId="69AA2FD0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ACFF69" w14:textId="40F939F8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3431BF2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11B4326" w14:textId="037B2F64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A758AA" w:rsidRPr="0009161A" w14:paraId="14223FD2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C2393F7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51989E03" w:rsidR="00A758AA" w:rsidRPr="0009161A" w:rsidRDefault="00A758AA" w:rsidP="00A758AA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Degree in related subject specialism</w:t>
            </w:r>
          </w:p>
        </w:tc>
        <w:tc>
          <w:tcPr>
            <w:tcW w:w="567" w:type="dxa"/>
          </w:tcPr>
          <w:p w14:paraId="50C1CA77" w14:textId="6C8C8873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48CA4CC" w14:textId="665B911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61DA468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27D5C23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A758AA" w:rsidRPr="0009161A" w14:paraId="2379E56D" w14:textId="77777777" w:rsidTr="000C5CE4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00F711B1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536052B8" w:rsidR="00A758AA" w:rsidRPr="0009161A" w:rsidRDefault="00A758AA" w:rsidP="00A758AA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Evidence of continuous professional development</w:t>
            </w:r>
          </w:p>
        </w:tc>
        <w:tc>
          <w:tcPr>
            <w:tcW w:w="567" w:type="dxa"/>
          </w:tcPr>
          <w:p w14:paraId="22ABFA81" w14:textId="091BFE4D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6FB24440" w14:textId="11F77AD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5E301352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756217BD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044F6BBB" w14:textId="77777777" w:rsidTr="000C5CE4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166339A0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4EF491E6" w:rsidR="00A758AA" w:rsidRPr="0009161A" w:rsidRDefault="00A758AA" w:rsidP="00A758AA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Additional relevant training in Safeguarding</w:t>
            </w:r>
          </w:p>
        </w:tc>
        <w:tc>
          <w:tcPr>
            <w:tcW w:w="567" w:type="dxa"/>
          </w:tcPr>
          <w:p w14:paraId="4923B173" w14:textId="4F359D8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FD230DE" w14:textId="56E9253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4945EC1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1A7F669B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5E5E44AD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E492B6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DD4FA5" w14:textId="2509C945" w:rsidR="00A758AA" w:rsidRPr="0009161A" w:rsidRDefault="00A758AA" w:rsidP="00A758AA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Senior leadership or management qualification (or </w:t>
            </w:r>
            <w:r w:rsidR="00870B1D">
              <w:rPr>
                <w:rFonts w:ascii="Nunito" w:hAnsi="Nunito"/>
                <w:szCs w:val="22"/>
              </w:rPr>
              <w:t>willing</w:t>
            </w:r>
            <w:r>
              <w:rPr>
                <w:rFonts w:ascii="Nunito" w:hAnsi="Nunito"/>
                <w:szCs w:val="22"/>
              </w:rPr>
              <w:t xml:space="preserve"> to work towards)</w:t>
            </w:r>
          </w:p>
        </w:tc>
        <w:tc>
          <w:tcPr>
            <w:tcW w:w="567" w:type="dxa"/>
          </w:tcPr>
          <w:p w14:paraId="31454CC7" w14:textId="249014E3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9F2DFB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57B3DF28" w14:textId="467E145E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A84EDBB" w14:textId="6DE0340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A0DD80" w14:textId="4E882B8B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bookmarkStart w:id="1" w:name="_GoBack"/>
            <w:bookmarkEnd w:id="1"/>
          </w:p>
        </w:tc>
      </w:tr>
      <w:tr w:rsidR="00A758AA" w:rsidRPr="0009161A" w14:paraId="73B00476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711C5CB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FDDF36E" w14:textId="3B8CBD47" w:rsidR="00A758AA" w:rsidRDefault="00A758AA" w:rsidP="00A758AA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National Curriculum requirements</w:t>
            </w:r>
          </w:p>
        </w:tc>
        <w:tc>
          <w:tcPr>
            <w:tcW w:w="567" w:type="dxa"/>
          </w:tcPr>
          <w:p w14:paraId="00D0B861" w14:textId="4A48917C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23E06A0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00911A79" w14:textId="5D02179D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9B13393" w14:textId="3450CC82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E148144" w14:textId="1AC2755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54A4C0E0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19295E1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F8CCDC7" w14:textId="2146170D" w:rsidR="00A758AA" w:rsidRDefault="00A758AA" w:rsidP="00A758AA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a creative range of pedagogic approaches to delivering your subject</w:t>
            </w:r>
          </w:p>
        </w:tc>
        <w:tc>
          <w:tcPr>
            <w:tcW w:w="567" w:type="dxa"/>
          </w:tcPr>
          <w:p w14:paraId="77BF1AA4" w14:textId="311C437A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6DED20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092EE608" w14:textId="245573FE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73B68B1" w14:textId="7D4F947D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D2C3972" w14:textId="7100689B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52EB3964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3747CFF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6EC23D2" w14:textId="43ABEC5F" w:rsidR="00A758AA" w:rsidRDefault="00A758AA" w:rsidP="00A758AA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current education legislation, Ofsted framework and best practice</w:t>
            </w:r>
          </w:p>
        </w:tc>
        <w:tc>
          <w:tcPr>
            <w:tcW w:w="567" w:type="dxa"/>
          </w:tcPr>
          <w:p w14:paraId="7C26F951" w14:textId="37BA036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E3783F2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2CDCDEE" w14:textId="7621ABC8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C61F669" w14:textId="04C8134B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536D08A" w14:textId="0A98CCA3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16E8A04F" w14:textId="77777777" w:rsidTr="000C5CE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15D229E4" w:rsidR="00A758AA" w:rsidRPr="0009161A" w:rsidRDefault="00A758AA" w:rsidP="00A758AA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teach ‘outstanding’ lessons</w:t>
            </w:r>
          </w:p>
        </w:tc>
        <w:tc>
          <w:tcPr>
            <w:tcW w:w="567" w:type="dxa"/>
          </w:tcPr>
          <w:p w14:paraId="4EE4D808" w14:textId="22EF390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308FB5D" w14:textId="4E6B4A4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050E9C3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1C8B5920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1D88F61B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5AB7CF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67F2E46F" w:rsidR="00A758AA" w:rsidRPr="0009161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Proven success of improving student outcomes within a school</w:t>
            </w:r>
          </w:p>
        </w:tc>
        <w:tc>
          <w:tcPr>
            <w:tcW w:w="567" w:type="dxa"/>
          </w:tcPr>
          <w:p w14:paraId="2849AB4F" w14:textId="28E6D91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D3DBB62" w14:textId="7777777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44A7598" w14:textId="3B245274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7B7BFDF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5ECAADB1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6955FCA0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A5621EE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2724ED47" w:rsidR="00A758AA" w:rsidRPr="0009161A" w:rsidRDefault="00A758AA" w:rsidP="00A758AA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Teaching experience with the age range</w:t>
            </w:r>
          </w:p>
        </w:tc>
        <w:tc>
          <w:tcPr>
            <w:tcW w:w="567" w:type="dxa"/>
          </w:tcPr>
          <w:p w14:paraId="2295156A" w14:textId="20764BB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634299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6FEBF2D" w14:textId="7543CBAD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44E9930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4FBA2BAA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07D15E5E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2C96EF4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4B23E8A" w14:textId="00077530" w:rsidR="00A758AA" w:rsidRPr="0009161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</w:rPr>
              <w:t>Experience of successful management and leadership of diverse teams</w:t>
            </w:r>
          </w:p>
        </w:tc>
        <w:tc>
          <w:tcPr>
            <w:tcW w:w="567" w:type="dxa"/>
          </w:tcPr>
          <w:p w14:paraId="6515FAF0" w14:textId="3429F47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748BBFB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5C604A26" w14:textId="4894860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50975F5" w14:textId="04E6534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FF3643" w14:textId="131555A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7879B031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61DEE34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480141" w14:textId="1F8B91FF" w:rsidR="00A758AA" w:rsidRPr="0009161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implementing systems to support attendance improvement</w:t>
            </w:r>
          </w:p>
        </w:tc>
        <w:tc>
          <w:tcPr>
            <w:tcW w:w="567" w:type="dxa"/>
          </w:tcPr>
          <w:p w14:paraId="7664F593" w14:textId="3483F4D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A2DF5E0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703E5462" w14:textId="4554714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23834C8" w14:textId="538BCD0C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14D95D3" w14:textId="35462E09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2C23BB7E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60A9F7F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095BF93" w14:textId="091C708B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using a range of technologies to support student learning</w:t>
            </w:r>
          </w:p>
        </w:tc>
        <w:tc>
          <w:tcPr>
            <w:tcW w:w="567" w:type="dxa"/>
          </w:tcPr>
          <w:p w14:paraId="4BE34E95" w14:textId="6060DF9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4A7E59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46DDFC77" w14:textId="7F6E9944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D2B3CCB" w14:textId="50FAB7BE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EC8103D" w14:textId="3D67DF8C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09161A" w14:paraId="7F98EC17" w14:textId="77777777" w:rsidTr="000C5CE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A758AA" w:rsidRPr="0009161A" w:rsidRDefault="00A758AA" w:rsidP="00A758AA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19DDB444" w:rsidR="00A758AA" w:rsidRPr="0009161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effectively within a team environment</w:t>
            </w:r>
          </w:p>
        </w:tc>
        <w:tc>
          <w:tcPr>
            <w:tcW w:w="567" w:type="dxa"/>
          </w:tcPr>
          <w:p w14:paraId="255AB694" w14:textId="54F7CA6F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A758AA" w:rsidRPr="0009161A" w:rsidRDefault="00A758AA" w:rsidP="00A758A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411DF697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3589D8C5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044DD636" w:rsidR="00A758AA" w:rsidRPr="0009161A" w:rsidRDefault="00A758AA" w:rsidP="00A758A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3039B39C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8A62040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82FF9DD" w14:textId="514FFD5D" w:rsidR="00A758AA" w:rsidRPr="00C94DD7" w:rsidRDefault="00A758AA" w:rsidP="00A758AA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Ability to</w:t>
            </w:r>
            <w:r>
              <w:rPr>
                <w:rFonts w:ascii="Nunito" w:hAnsi="Nunito"/>
                <w:szCs w:val="22"/>
              </w:rPr>
              <w:t xml:space="preserve"> work strategically and to seek and implement creative solutions</w:t>
            </w:r>
          </w:p>
        </w:tc>
        <w:tc>
          <w:tcPr>
            <w:tcW w:w="567" w:type="dxa"/>
          </w:tcPr>
          <w:p w14:paraId="3391591F" w14:textId="391F8486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14B8D3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8036A31" w14:textId="092BD748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60DB715" w14:textId="71EEAD62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735A64E" w14:textId="6C7E8CB3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2BF35DA1" w14:textId="77777777" w:rsidTr="000C5CE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0AC4722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31A690" w14:textId="11148D64" w:rsidR="00A758AA" w:rsidRPr="00C94DD7" w:rsidRDefault="00A758AA" w:rsidP="00A758AA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Excellent leadership skills and the ability to inspire and challenge colleagues, peers and teams</w:t>
            </w:r>
          </w:p>
        </w:tc>
        <w:tc>
          <w:tcPr>
            <w:tcW w:w="567" w:type="dxa"/>
          </w:tcPr>
          <w:p w14:paraId="77CFB987" w14:textId="4DE891DB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0D5A5D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6509865" w14:textId="6E306EE0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CF34935" w14:textId="531A6BEE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4C7362" w14:textId="37AB5A4F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38893250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2F701B63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AD77762" w14:textId="67626620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manage the performance of a diverse range of staff</w:t>
            </w:r>
          </w:p>
        </w:tc>
        <w:tc>
          <w:tcPr>
            <w:tcW w:w="567" w:type="dxa"/>
          </w:tcPr>
          <w:p w14:paraId="370BE350" w14:textId="43B4622A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E1C3F84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7CBD816B" w14:textId="7A26BA73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D1AD73E" w14:textId="3ACBBBC6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9C01241" w14:textId="34EF6748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13DC3342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3DAB3D60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D5E54ED" w14:textId="6F72C577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Highly effective organisational skills</w:t>
            </w:r>
          </w:p>
        </w:tc>
        <w:tc>
          <w:tcPr>
            <w:tcW w:w="567" w:type="dxa"/>
          </w:tcPr>
          <w:p w14:paraId="56ED0C1F" w14:textId="5F5A1284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EF6DD32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F90C27F" w14:textId="1D85383C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F825B3A" w14:textId="1ACB06F4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6F298C9" w14:textId="79D6781C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1FA2B959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787BF756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6CC899D" w14:textId="6DDA7C59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prioritise effectively and meet deadlines during times of pressure</w:t>
            </w:r>
          </w:p>
        </w:tc>
        <w:tc>
          <w:tcPr>
            <w:tcW w:w="567" w:type="dxa"/>
          </w:tcPr>
          <w:p w14:paraId="2FC8311D" w14:textId="33CAB03A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E1100A6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D52B559" w14:textId="01D763D6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903F764" w14:textId="3F1DB626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8368BEC" w14:textId="71E1AC7E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5C491B75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3E2079A7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EE7D581" w14:textId="53E9D764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communicate effectively with a wide range of stakeholders using a variety of methods and media</w:t>
            </w:r>
          </w:p>
        </w:tc>
        <w:tc>
          <w:tcPr>
            <w:tcW w:w="567" w:type="dxa"/>
          </w:tcPr>
          <w:p w14:paraId="1EF6ADE7" w14:textId="79A342B3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87A2A17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01ADB6E2" w14:textId="0742C0A5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04DBFC4" w14:textId="26E537E9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1C27681" w14:textId="429EA170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60971D81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30C20E1C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FA41B7F" w14:textId="62CCAD50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develop a number of curriculum areas relevant to the age and ability of the groups</w:t>
            </w:r>
          </w:p>
        </w:tc>
        <w:tc>
          <w:tcPr>
            <w:tcW w:w="567" w:type="dxa"/>
          </w:tcPr>
          <w:p w14:paraId="75BF8A03" w14:textId="5AA41D94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01E7BBE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C7DFC2B" w14:textId="650F9313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83FD6C9" w14:textId="218A37B7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41FBCB4" w14:textId="4E882BF7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0971A985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7F9F4AEB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D0A1155" w14:textId="44D6EC32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assess and record the progress of students’ learning</w:t>
            </w:r>
          </w:p>
        </w:tc>
        <w:tc>
          <w:tcPr>
            <w:tcW w:w="567" w:type="dxa"/>
          </w:tcPr>
          <w:p w14:paraId="2647BC60" w14:textId="590B7D51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9128831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46FF870F" w14:textId="28D37D6B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3ED1A52" w14:textId="547F486A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17ADC1" w14:textId="3209DC7B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3EA620DF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64E29743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3D1C10D" w14:textId="71775066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use/analyse assessment data systems to raise standards</w:t>
            </w:r>
          </w:p>
        </w:tc>
        <w:tc>
          <w:tcPr>
            <w:tcW w:w="567" w:type="dxa"/>
          </w:tcPr>
          <w:p w14:paraId="00E7F627" w14:textId="3F5C2995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DAF542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3FFBC92" w14:textId="4DB41D3C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4F1F8F0" w14:textId="11D2540D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1E80F78" w14:textId="4CEF349D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21094155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09E1DE4B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9198F74" w14:textId="5F04EE3E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promote a positive ethos and attributes</w:t>
            </w:r>
          </w:p>
        </w:tc>
        <w:tc>
          <w:tcPr>
            <w:tcW w:w="567" w:type="dxa"/>
          </w:tcPr>
          <w:p w14:paraId="24A1356D" w14:textId="0FC2463A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78B59BB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17FE518C" w14:textId="2B0CD4B8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8B2FF2" w14:textId="264972C8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BB005B" w14:textId="6AC5379F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758AA" w:rsidRPr="00C94DD7" w14:paraId="69432A75" w14:textId="77777777" w:rsidTr="000C5CE4">
        <w:trPr>
          <w:trHeight w:val="192"/>
        </w:trPr>
        <w:tc>
          <w:tcPr>
            <w:tcW w:w="2014" w:type="dxa"/>
            <w:shd w:val="clear" w:color="auto" w:fill="00BCB4"/>
          </w:tcPr>
          <w:p w14:paraId="3D9D07FC" w14:textId="77777777" w:rsidR="00A758AA" w:rsidRPr="00C94DD7" w:rsidRDefault="00A758AA" w:rsidP="00A758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C482A43" w14:textId="788A1E97" w:rsidR="00A758AA" w:rsidRDefault="00A758AA" w:rsidP="00A758A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create a stimulating and safe learning environment</w:t>
            </w:r>
          </w:p>
        </w:tc>
        <w:tc>
          <w:tcPr>
            <w:tcW w:w="567" w:type="dxa"/>
          </w:tcPr>
          <w:p w14:paraId="078A17DF" w14:textId="2AF3CE37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7C27D15" w14:textId="77777777" w:rsidR="00A758AA" w:rsidRPr="00C94DD7" w:rsidRDefault="00A758AA" w:rsidP="00A758A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B457BDF" w14:textId="663AECC5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3AE13C6" w14:textId="7D9A24C5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8394CC7" w14:textId="1D81864A" w:rsidR="00A758AA" w:rsidRPr="00C94DD7" w:rsidRDefault="00A758AA" w:rsidP="00A758AA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535D2B">
      <w:headerReference w:type="default" r:id="rId10"/>
      <w:footerReference w:type="default" r:id="rId11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ABB76" w14:textId="77777777" w:rsidR="00C93A7A" w:rsidRDefault="00C93A7A" w:rsidP="00984683">
      <w:r>
        <w:separator/>
      </w:r>
    </w:p>
  </w:endnote>
  <w:endnote w:type="continuationSeparator" w:id="0">
    <w:p w14:paraId="2D048AA2" w14:textId="77777777" w:rsidR="00C93A7A" w:rsidRDefault="00C93A7A" w:rsidP="00984683">
      <w:r>
        <w:continuationSeparator/>
      </w:r>
    </w:p>
  </w:endnote>
  <w:endnote w:type="continuationNotice" w:id="1">
    <w:p w14:paraId="20DF489B" w14:textId="77777777" w:rsidR="00C93A7A" w:rsidRDefault="00C93A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>
            <w:rPr>
              <w:sz w:val="18"/>
              <w:szCs w:val="18"/>
            </w:rPr>
            <w:t>30/03/20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7370E570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C1912" w14:textId="77777777" w:rsidR="00C93A7A" w:rsidRDefault="00C93A7A" w:rsidP="00984683">
      <w:r>
        <w:separator/>
      </w:r>
    </w:p>
  </w:footnote>
  <w:footnote w:type="continuationSeparator" w:id="0">
    <w:p w14:paraId="28997881" w14:textId="77777777" w:rsidR="00C93A7A" w:rsidRDefault="00C93A7A" w:rsidP="00984683">
      <w:r>
        <w:continuationSeparator/>
      </w:r>
    </w:p>
  </w:footnote>
  <w:footnote w:type="continuationNotice" w:id="1">
    <w:p w14:paraId="6D5A3765" w14:textId="77777777" w:rsidR="00C93A7A" w:rsidRDefault="00C93A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28CB"/>
    <w:multiLevelType w:val="hybridMultilevel"/>
    <w:tmpl w:val="5E901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46E50"/>
    <w:multiLevelType w:val="hybridMultilevel"/>
    <w:tmpl w:val="6D446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24DA4"/>
    <w:multiLevelType w:val="hybridMultilevel"/>
    <w:tmpl w:val="89C831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0781C"/>
    <w:multiLevelType w:val="hybridMultilevel"/>
    <w:tmpl w:val="27009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90240"/>
    <w:multiLevelType w:val="hybridMultilevel"/>
    <w:tmpl w:val="F43EA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2"/>
  </w:num>
  <w:num w:numId="5">
    <w:abstractNumId w:val="10"/>
  </w:num>
  <w:num w:numId="6">
    <w:abstractNumId w:val="4"/>
  </w:num>
  <w:num w:numId="7">
    <w:abstractNumId w:val="13"/>
  </w:num>
  <w:num w:numId="8">
    <w:abstractNumId w:val="21"/>
  </w:num>
  <w:num w:numId="9">
    <w:abstractNumId w:val="20"/>
  </w:num>
  <w:num w:numId="10">
    <w:abstractNumId w:val="9"/>
  </w:num>
  <w:num w:numId="11">
    <w:abstractNumId w:val="3"/>
  </w:num>
  <w:num w:numId="12">
    <w:abstractNumId w:val="22"/>
  </w:num>
  <w:num w:numId="13">
    <w:abstractNumId w:val="14"/>
  </w:num>
  <w:num w:numId="14">
    <w:abstractNumId w:val="15"/>
  </w:num>
  <w:num w:numId="15">
    <w:abstractNumId w:val="16"/>
  </w:num>
  <w:num w:numId="16">
    <w:abstractNumId w:val="11"/>
  </w:num>
  <w:num w:numId="17">
    <w:abstractNumId w:val="24"/>
  </w:num>
  <w:num w:numId="18">
    <w:abstractNumId w:val="7"/>
  </w:num>
  <w:num w:numId="19">
    <w:abstractNumId w:val="17"/>
  </w:num>
  <w:num w:numId="20">
    <w:abstractNumId w:val="19"/>
  </w:num>
  <w:num w:numId="21">
    <w:abstractNumId w:val="1"/>
  </w:num>
  <w:num w:numId="22">
    <w:abstractNumId w:val="6"/>
  </w:num>
  <w:num w:numId="23">
    <w:abstractNumId w:val="23"/>
  </w:num>
  <w:num w:numId="24">
    <w:abstractNumId w:val="5"/>
  </w:num>
  <w:num w:numId="25">
    <w:abstractNumId w:val="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A5"/>
    <w:rsid w:val="000035CC"/>
    <w:rsid w:val="000321A3"/>
    <w:rsid w:val="000372E8"/>
    <w:rsid w:val="00054A55"/>
    <w:rsid w:val="000658B3"/>
    <w:rsid w:val="00076161"/>
    <w:rsid w:val="0009161A"/>
    <w:rsid w:val="000927ED"/>
    <w:rsid w:val="000A3FC0"/>
    <w:rsid w:val="000B0D0A"/>
    <w:rsid w:val="000C7C92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60A52"/>
    <w:rsid w:val="00164712"/>
    <w:rsid w:val="00177CC4"/>
    <w:rsid w:val="001A547E"/>
    <w:rsid w:val="001B41A5"/>
    <w:rsid w:val="001D624F"/>
    <w:rsid w:val="001F0B19"/>
    <w:rsid w:val="001F4B3E"/>
    <w:rsid w:val="00203F0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79AB"/>
    <w:rsid w:val="002E2B3B"/>
    <w:rsid w:val="002E2C72"/>
    <w:rsid w:val="002E684C"/>
    <w:rsid w:val="00304D14"/>
    <w:rsid w:val="00327A41"/>
    <w:rsid w:val="00346C66"/>
    <w:rsid w:val="0034716E"/>
    <w:rsid w:val="00354E1D"/>
    <w:rsid w:val="00367C2A"/>
    <w:rsid w:val="00376B00"/>
    <w:rsid w:val="00384194"/>
    <w:rsid w:val="0038445F"/>
    <w:rsid w:val="00390324"/>
    <w:rsid w:val="003908CF"/>
    <w:rsid w:val="003A04AD"/>
    <w:rsid w:val="003A0767"/>
    <w:rsid w:val="003D5CF7"/>
    <w:rsid w:val="004369CA"/>
    <w:rsid w:val="0045489E"/>
    <w:rsid w:val="004628AA"/>
    <w:rsid w:val="00490CE4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7C9E"/>
    <w:rsid w:val="00535D2B"/>
    <w:rsid w:val="005573C3"/>
    <w:rsid w:val="00561902"/>
    <w:rsid w:val="005632F2"/>
    <w:rsid w:val="00564E4E"/>
    <w:rsid w:val="0057155B"/>
    <w:rsid w:val="00580FB1"/>
    <w:rsid w:val="00581F97"/>
    <w:rsid w:val="005A4C34"/>
    <w:rsid w:val="005B0617"/>
    <w:rsid w:val="005D263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0B1D"/>
    <w:rsid w:val="008755FF"/>
    <w:rsid w:val="00877014"/>
    <w:rsid w:val="00877F8C"/>
    <w:rsid w:val="008938FE"/>
    <w:rsid w:val="008B2915"/>
    <w:rsid w:val="008E0C9C"/>
    <w:rsid w:val="008F05BE"/>
    <w:rsid w:val="008F651D"/>
    <w:rsid w:val="009400AA"/>
    <w:rsid w:val="00946952"/>
    <w:rsid w:val="00955C93"/>
    <w:rsid w:val="009569A1"/>
    <w:rsid w:val="0096318C"/>
    <w:rsid w:val="00984683"/>
    <w:rsid w:val="00987C5C"/>
    <w:rsid w:val="00993510"/>
    <w:rsid w:val="00996852"/>
    <w:rsid w:val="009A6103"/>
    <w:rsid w:val="009E0BCF"/>
    <w:rsid w:val="009E7560"/>
    <w:rsid w:val="00A06917"/>
    <w:rsid w:val="00A13CCA"/>
    <w:rsid w:val="00A26386"/>
    <w:rsid w:val="00A34B50"/>
    <w:rsid w:val="00A605F4"/>
    <w:rsid w:val="00A758AA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93A7A"/>
    <w:rsid w:val="00CA3FB2"/>
    <w:rsid w:val="00CB652F"/>
    <w:rsid w:val="00CE5652"/>
    <w:rsid w:val="00CF7B43"/>
    <w:rsid w:val="00D05832"/>
    <w:rsid w:val="00D10179"/>
    <w:rsid w:val="00D1057A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2A73"/>
    <w:rsid w:val="00D72CC2"/>
    <w:rsid w:val="00D7418A"/>
    <w:rsid w:val="00D74F01"/>
    <w:rsid w:val="00DB2A8A"/>
    <w:rsid w:val="00DB3811"/>
    <w:rsid w:val="00DB615C"/>
    <w:rsid w:val="00DC2947"/>
    <w:rsid w:val="00DD6B8B"/>
    <w:rsid w:val="00DD7B3A"/>
    <w:rsid w:val="00DE1E9C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62CCF"/>
    <w:rsid w:val="00EA3DEF"/>
    <w:rsid w:val="00EA5797"/>
    <w:rsid w:val="00EB7869"/>
    <w:rsid w:val="00ED1F4B"/>
    <w:rsid w:val="00ED3A6B"/>
    <w:rsid w:val="00EF01C9"/>
    <w:rsid w:val="00F20056"/>
    <w:rsid w:val="00F34840"/>
    <w:rsid w:val="00F36E91"/>
    <w:rsid w:val="00F57F2D"/>
    <w:rsid w:val="00F603F3"/>
    <w:rsid w:val="00F62BF6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oter" Target="footer1.xml" /><Relationship Id="rId5" Type="http://schemas.openxmlformats.org/officeDocument/2006/relationships/styles" Target="styles.xml" /><Relationship Id="rId10" Type="http://schemas.openxmlformats.org/officeDocument/2006/relationships/header" Target="header1.xml" /><Relationship Id="rId4" Type="http://schemas.openxmlformats.org/officeDocument/2006/relationships/numbering" Target="numbering.xml" /><Relationship Id="rId9" Type="http://schemas.openxmlformats.org/officeDocument/2006/relationships/endnotes" Target="endnotes.xml" /> 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D594ED345564FB050A954C0C2130D" ma:contentTypeVersion="6" ma:contentTypeDescription="Create a new document." ma:contentTypeScope="" ma:versionID="ddf2cfd402bd8249b6d4d2524c69c643">
  <xsd:schema xmlns:xsd="http://www.w3.org/2001/XMLSchema" xmlns:xs="http://www.w3.org/2001/XMLSchema" xmlns:p="http://schemas.microsoft.com/office/2006/metadata/properties" xmlns:ns2="58269f20-19b1-4a51-ac6a-6ec3990f14fd" xmlns:ns3="f1337a48-0cd8-454d-a5d5-0962ec88cfcc" targetNamespace="http://schemas.microsoft.com/office/2006/metadata/properties" ma:root="true" ma:fieldsID="04e044b66d9651c4faff7971d9d77d31" ns2:_="" ns3:_="">
    <xsd:import namespace="58269f20-19b1-4a51-ac6a-6ec3990f14fd"/>
    <xsd:import namespace="f1337a48-0cd8-454d-a5d5-0962ec88cf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69f20-19b1-4a51-ac6a-6ec3990f1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37a48-0cd8-454d-a5d5-0962ec88cf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337a48-0cd8-454d-a5d5-0962ec88cfc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DD275E-B1C5-44AF-B888-2E78DD1A2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69f20-19b1-4a51-ac6a-6ec3990f14fd"/>
    <ds:schemaRef ds:uri="f1337a48-0cd8-454d-a5d5-0962ec88c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D80F6-9E7E-4891-8747-1768C67D4422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f1337a48-0cd8-454d-a5d5-0962ec88cfcc"/>
    <ds:schemaRef ds:uri="58269f20-19b1-4a51-ac6a-6ec3990f14fd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FA499C17</Template>
  <TotalTime>98</TotalTime>
  <Pages>6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J Hammond</cp:lastModifiedBy>
  <cp:revision>117</cp:revision>
  <dcterms:created xsi:type="dcterms:W3CDTF">2020-02-06T17:40:00Z</dcterms:created>
  <dcterms:modified xsi:type="dcterms:W3CDTF">2020-05-05T10:50:00Z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0x010100EDBD594ED345564FB050A954C0C2130D</vt:lpwstr>
  </property>
  <property fmtid="{D5CDD505-2E9C-101B-9397-08002B2CF9AE}" pid="3" name="Order">
    <vt:r8>11674100</vt:r8>
  </property>
  <property fmtid="{D5CDD505-2E9C-101B-9397-08002B2CF9AE}" pid="4" name="ComplianceAssetId">
    <vt:lpwstr/>
  </property>
</Properties>
</file>