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9166" w14:textId="77777777" w:rsidR="00EE0223" w:rsidRDefault="00EE0223" w:rsidP="00FF1240">
      <w:pPr>
        <w:jc w:val="center"/>
        <w:rPr>
          <w:rFonts w:ascii="Arial" w:eastAsia="Times New Roman" w:hAnsi="Arial" w:cs="Arial"/>
          <w:b/>
          <w:noProof/>
          <w:lang w:val="en-GB" w:eastAsia="en-GB"/>
        </w:rPr>
      </w:pPr>
      <w:r>
        <w:rPr>
          <w:rFonts w:ascii="Segoe UI" w:hAnsi="Segoe UI" w:cs="Segoe UI"/>
          <w:b/>
          <w:noProof/>
          <w:sz w:val="24"/>
          <w:szCs w:val="24"/>
          <w:lang w:val="en-GB" w:eastAsia="en-GB"/>
        </w:rPr>
        <w:drawing>
          <wp:inline distT="0" distB="0" distL="0" distR="0" wp14:anchorId="08E0DAF1" wp14:editId="353BF47E">
            <wp:extent cx="1580473" cy="10572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AT logo_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26" cy="109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D4B1" w14:textId="482CB947" w:rsidR="00EE0223" w:rsidRDefault="00AE1BFC" w:rsidP="00AE1BFC">
      <w:pPr>
        <w:jc w:val="center"/>
        <w:rPr>
          <w:rFonts w:ascii="Arial" w:eastAsia="Times New Roman" w:hAnsi="Arial" w:cs="Arial"/>
          <w:b/>
          <w:noProof/>
          <w:lang w:val="en-GB" w:eastAsia="en-GB"/>
        </w:rPr>
      </w:pPr>
      <w:r>
        <w:rPr>
          <w:noProof/>
        </w:rPr>
        <w:drawing>
          <wp:inline distT="0" distB="0" distL="0" distR="0" wp14:anchorId="76CCBA1F" wp14:editId="270D3598">
            <wp:extent cx="936000" cy="93600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84D96" w14:textId="77777777" w:rsidR="00185BC2" w:rsidRPr="00474BDC" w:rsidRDefault="00185BC2" w:rsidP="00FF1240">
      <w:pPr>
        <w:jc w:val="center"/>
        <w:rPr>
          <w:rFonts w:cstheme="minorHAnsi"/>
          <w:b/>
          <w:noProof/>
          <w:lang w:val="en-GB" w:eastAsia="en-GB"/>
        </w:rPr>
      </w:pPr>
      <w:r w:rsidRPr="00474BDC">
        <w:rPr>
          <w:rFonts w:cstheme="minorHAnsi"/>
          <w:b/>
          <w:noProof/>
          <w:lang w:val="en-GB" w:eastAsia="en-GB"/>
        </w:rPr>
        <w:t xml:space="preserve">                                       </w:t>
      </w:r>
    </w:p>
    <w:p w14:paraId="0BD551AE" w14:textId="77777777" w:rsidR="000755C6" w:rsidRPr="003E6F8F" w:rsidRDefault="00FF1240" w:rsidP="00FF1240">
      <w:pPr>
        <w:jc w:val="center"/>
        <w:rPr>
          <w:rFonts w:cstheme="minorHAnsi"/>
          <w:b/>
          <w:sz w:val="28"/>
          <w:szCs w:val="28"/>
        </w:rPr>
      </w:pPr>
      <w:r w:rsidRPr="003E6F8F">
        <w:rPr>
          <w:rFonts w:cstheme="minorHAnsi"/>
          <w:b/>
          <w:sz w:val="28"/>
          <w:szCs w:val="28"/>
        </w:rPr>
        <w:t>Empower Learning Academy Trust</w:t>
      </w:r>
    </w:p>
    <w:p w14:paraId="11AB400E" w14:textId="77777777" w:rsidR="000755C6" w:rsidRPr="00474BDC" w:rsidRDefault="000755C6" w:rsidP="00B706FE">
      <w:pPr>
        <w:spacing w:after="80"/>
        <w:rPr>
          <w:rFonts w:cstheme="minorHAnsi"/>
          <w:b/>
          <w:bCs/>
          <w:sz w:val="24"/>
          <w:szCs w:val="24"/>
        </w:rPr>
      </w:pPr>
    </w:p>
    <w:p w14:paraId="71C50345" w14:textId="77777777" w:rsidR="00EE0223" w:rsidRPr="00B706FE" w:rsidRDefault="00EE0223" w:rsidP="00EE0223">
      <w:pPr>
        <w:spacing w:after="80"/>
        <w:jc w:val="center"/>
        <w:rPr>
          <w:rFonts w:cstheme="minorHAnsi"/>
          <w:b/>
          <w:bCs/>
          <w:sz w:val="28"/>
          <w:szCs w:val="28"/>
        </w:rPr>
      </w:pPr>
      <w:r w:rsidRPr="00B706FE">
        <w:rPr>
          <w:rFonts w:cstheme="minorHAnsi"/>
          <w:b/>
          <w:bCs/>
          <w:sz w:val="28"/>
          <w:szCs w:val="28"/>
        </w:rPr>
        <w:t>HACTON PRIMARY SCHOOL</w:t>
      </w:r>
    </w:p>
    <w:p w14:paraId="2E1B5206" w14:textId="77777777" w:rsidR="00B706FE" w:rsidRPr="00B706FE" w:rsidRDefault="00B706FE" w:rsidP="00B706FE">
      <w:pPr>
        <w:pStyle w:val="NoSpacing"/>
        <w:jc w:val="center"/>
        <w:rPr>
          <w:b/>
          <w:color w:val="auto"/>
        </w:rPr>
      </w:pPr>
      <w:r w:rsidRPr="00B706FE">
        <w:rPr>
          <w:b/>
          <w:color w:val="auto"/>
        </w:rPr>
        <w:t>Chepstow Avenue</w:t>
      </w:r>
    </w:p>
    <w:p w14:paraId="69266FA4" w14:textId="77777777" w:rsidR="00B706FE" w:rsidRPr="00B706FE" w:rsidRDefault="00B706FE" w:rsidP="00B706FE">
      <w:pPr>
        <w:pStyle w:val="NoSpacing"/>
        <w:jc w:val="center"/>
        <w:rPr>
          <w:b/>
          <w:color w:val="auto"/>
        </w:rPr>
      </w:pPr>
      <w:r w:rsidRPr="00B706FE">
        <w:rPr>
          <w:b/>
          <w:color w:val="auto"/>
        </w:rPr>
        <w:t>Hornchurch</w:t>
      </w:r>
    </w:p>
    <w:p w14:paraId="0295E104" w14:textId="77777777" w:rsidR="00B706FE" w:rsidRPr="00B706FE" w:rsidRDefault="00B706FE" w:rsidP="00B706FE">
      <w:pPr>
        <w:pStyle w:val="NoSpacing"/>
        <w:jc w:val="center"/>
        <w:rPr>
          <w:b/>
          <w:color w:val="auto"/>
        </w:rPr>
      </w:pPr>
      <w:r w:rsidRPr="00B706FE">
        <w:rPr>
          <w:b/>
          <w:color w:val="auto"/>
        </w:rPr>
        <w:t>Essex RM12 6AU</w:t>
      </w:r>
    </w:p>
    <w:p w14:paraId="4AE60249" w14:textId="77777777" w:rsidR="00B706FE" w:rsidRPr="00B706FE" w:rsidRDefault="00B706FE" w:rsidP="00B706FE">
      <w:pPr>
        <w:pStyle w:val="NoSpacing"/>
        <w:jc w:val="center"/>
        <w:rPr>
          <w:b/>
          <w:color w:val="auto"/>
        </w:rPr>
      </w:pPr>
      <w:r w:rsidRPr="00B706FE">
        <w:rPr>
          <w:b/>
          <w:color w:val="auto"/>
        </w:rPr>
        <w:t>Tel: 01708- 443991</w:t>
      </w:r>
    </w:p>
    <w:p w14:paraId="74F28E53" w14:textId="77777777" w:rsidR="00B706FE" w:rsidRPr="00B706FE" w:rsidRDefault="00B706FE" w:rsidP="00B706FE">
      <w:pPr>
        <w:pStyle w:val="NoSpacing"/>
        <w:jc w:val="center"/>
        <w:rPr>
          <w:b/>
          <w:color w:val="auto"/>
        </w:rPr>
      </w:pPr>
      <w:r w:rsidRPr="00B706FE">
        <w:rPr>
          <w:b/>
          <w:color w:val="auto"/>
        </w:rPr>
        <w:t>Email: contact@hacton.havering.sch.uk</w:t>
      </w:r>
    </w:p>
    <w:p w14:paraId="184AF4E6" w14:textId="0C43AEA9" w:rsidR="00B706FE" w:rsidRPr="00B706FE" w:rsidRDefault="00FC5231" w:rsidP="00B706FE">
      <w:pPr>
        <w:pStyle w:val="NoSpacing"/>
        <w:jc w:val="center"/>
        <w:rPr>
          <w:b/>
          <w:color w:val="auto"/>
        </w:rPr>
      </w:pPr>
      <w:r>
        <w:rPr>
          <w:b/>
          <w:color w:val="auto"/>
        </w:rPr>
        <w:t xml:space="preserve">Acting </w:t>
      </w:r>
      <w:r w:rsidR="00B706FE" w:rsidRPr="00B706FE">
        <w:rPr>
          <w:b/>
          <w:color w:val="auto"/>
        </w:rPr>
        <w:t>Headteache</w:t>
      </w:r>
      <w:r>
        <w:rPr>
          <w:b/>
          <w:color w:val="auto"/>
        </w:rPr>
        <w:t>r</w:t>
      </w:r>
      <w:r w:rsidR="006C43D7">
        <w:rPr>
          <w:b/>
          <w:color w:val="auto"/>
        </w:rPr>
        <w:t>:</w:t>
      </w:r>
      <w:r w:rsidR="00B706FE" w:rsidRPr="00B706FE">
        <w:rPr>
          <w:b/>
          <w:color w:val="auto"/>
        </w:rPr>
        <w:t xml:space="preserve"> </w:t>
      </w:r>
      <w:r>
        <w:rPr>
          <w:b/>
          <w:color w:val="auto"/>
        </w:rPr>
        <w:t>Miss Vicky Hornsby</w:t>
      </w:r>
    </w:p>
    <w:p w14:paraId="0EA1E104" w14:textId="77777777" w:rsidR="000755C6" w:rsidRPr="00474BDC" w:rsidRDefault="000755C6" w:rsidP="00B706FE">
      <w:pPr>
        <w:pStyle w:val="NoSpacing"/>
        <w:jc w:val="center"/>
        <w:rPr>
          <w:rFonts w:cstheme="minorHAnsi"/>
          <w:szCs w:val="24"/>
        </w:rPr>
      </w:pPr>
    </w:p>
    <w:p w14:paraId="73421889" w14:textId="21F4F949" w:rsidR="00EE0223" w:rsidRPr="0039436E" w:rsidRDefault="004526B4" w:rsidP="000755C6">
      <w:pPr>
        <w:jc w:val="center"/>
        <w:rPr>
          <w:rFonts w:cstheme="minorHAnsi"/>
          <w:b/>
          <w:bCs/>
          <w:sz w:val="24"/>
          <w:szCs w:val="24"/>
        </w:rPr>
      </w:pPr>
      <w:r w:rsidRPr="0039436E">
        <w:rPr>
          <w:rFonts w:cstheme="minorHAnsi"/>
          <w:b/>
          <w:bCs/>
          <w:sz w:val="24"/>
          <w:szCs w:val="24"/>
        </w:rPr>
        <w:t>Vacanc</w:t>
      </w:r>
      <w:r w:rsidR="009768D4" w:rsidRPr="0039436E">
        <w:rPr>
          <w:rFonts w:cstheme="minorHAnsi"/>
          <w:b/>
          <w:bCs/>
          <w:sz w:val="24"/>
          <w:szCs w:val="24"/>
        </w:rPr>
        <w:t>ies</w:t>
      </w:r>
      <w:r w:rsidRPr="0039436E">
        <w:rPr>
          <w:rFonts w:cstheme="minorHAnsi"/>
          <w:b/>
          <w:bCs/>
          <w:sz w:val="24"/>
          <w:szCs w:val="24"/>
        </w:rPr>
        <w:t xml:space="preserve">: </w:t>
      </w:r>
      <w:r w:rsidR="009768D4" w:rsidRPr="0039436E">
        <w:rPr>
          <w:rFonts w:cstheme="minorHAnsi"/>
          <w:b/>
          <w:bCs/>
          <w:sz w:val="24"/>
          <w:szCs w:val="24"/>
        </w:rPr>
        <w:t xml:space="preserve"> 2 </w:t>
      </w:r>
      <w:r w:rsidR="005C6FD2" w:rsidRPr="0039436E">
        <w:rPr>
          <w:rFonts w:cstheme="minorHAnsi"/>
          <w:b/>
          <w:bCs/>
          <w:sz w:val="24"/>
          <w:szCs w:val="24"/>
        </w:rPr>
        <w:t>Assistant Headteachers</w:t>
      </w:r>
    </w:p>
    <w:p w14:paraId="49B447EA" w14:textId="404C8D48" w:rsidR="00FF1240" w:rsidRPr="0039436E" w:rsidRDefault="004526B4" w:rsidP="002E0DFA">
      <w:pPr>
        <w:jc w:val="center"/>
        <w:rPr>
          <w:rFonts w:cstheme="minorHAnsi"/>
          <w:b/>
          <w:bCs/>
          <w:sz w:val="24"/>
          <w:szCs w:val="24"/>
        </w:rPr>
      </w:pPr>
      <w:r w:rsidRPr="0039436E">
        <w:rPr>
          <w:rFonts w:cstheme="minorHAnsi"/>
          <w:b/>
          <w:bCs/>
          <w:sz w:val="24"/>
          <w:szCs w:val="24"/>
        </w:rPr>
        <w:t xml:space="preserve">Salary </w:t>
      </w:r>
      <w:r w:rsidR="00255382" w:rsidRPr="0039436E">
        <w:rPr>
          <w:rFonts w:cstheme="minorHAnsi"/>
          <w:b/>
          <w:bCs/>
          <w:sz w:val="24"/>
          <w:szCs w:val="24"/>
        </w:rPr>
        <w:t>–</w:t>
      </w:r>
      <w:r w:rsidRPr="0039436E">
        <w:rPr>
          <w:rFonts w:cstheme="minorHAnsi"/>
          <w:b/>
          <w:bCs/>
          <w:sz w:val="24"/>
          <w:szCs w:val="24"/>
        </w:rPr>
        <w:t xml:space="preserve"> </w:t>
      </w:r>
      <w:r w:rsidR="009768D4" w:rsidRPr="0039436E">
        <w:rPr>
          <w:rFonts w:cstheme="minorHAnsi"/>
          <w:b/>
          <w:bCs/>
          <w:sz w:val="24"/>
          <w:szCs w:val="24"/>
        </w:rPr>
        <w:t>Leadership Point 5- 9</w:t>
      </w:r>
      <w:r w:rsidR="00EE0223" w:rsidRPr="0039436E">
        <w:rPr>
          <w:rFonts w:cstheme="minorHAnsi"/>
          <w:b/>
          <w:bCs/>
          <w:sz w:val="24"/>
          <w:szCs w:val="24"/>
        </w:rPr>
        <w:t xml:space="preserve"> </w:t>
      </w:r>
    </w:p>
    <w:p w14:paraId="2437B77F" w14:textId="62DD54FC" w:rsidR="000755C6" w:rsidRDefault="00704254" w:rsidP="00704254">
      <w:pPr>
        <w:jc w:val="center"/>
        <w:rPr>
          <w:rFonts w:cstheme="minorHAnsi"/>
          <w:b/>
          <w:bCs/>
          <w:sz w:val="24"/>
          <w:szCs w:val="24"/>
        </w:rPr>
      </w:pPr>
      <w:r w:rsidRPr="0039436E">
        <w:rPr>
          <w:rFonts w:cstheme="minorHAnsi"/>
          <w:b/>
          <w:bCs/>
          <w:sz w:val="24"/>
          <w:szCs w:val="24"/>
        </w:rPr>
        <w:t xml:space="preserve">Annual Salary </w:t>
      </w:r>
      <w:r w:rsidR="00C067A9" w:rsidRPr="0039436E">
        <w:rPr>
          <w:rFonts w:cstheme="minorHAnsi"/>
          <w:b/>
          <w:bCs/>
          <w:sz w:val="24"/>
          <w:szCs w:val="24"/>
        </w:rPr>
        <w:t>£</w:t>
      </w:r>
      <w:r w:rsidR="009768D4" w:rsidRPr="0039436E">
        <w:rPr>
          <w:rFonts w:cstheme="minorHAnsi"/>
          <w:b/>
          <w:bCs/>
          <w:sz w:val="24"/>
          <w:szCs w:val="24"/>
        </w:rPr>
        <w:t>46582- £51090</w:t>
      </w:r>
    </w:p>
    <w:p w14:paraId="60123C35" w14:textId="17DB80F9" w:rsidR="00A53C37" w:rsidRPr="0039436E" w:rsidRDefault="00A53C37" w:rsidP="0070425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(Inclusive of Outer London Weighting)</w:t>
      </w:r>
    </w:p>
    <w:p w14:paraId="30D47CDA" w14:textId="62C69575" w:rsidR="004E4DE1" w:rsidRPr="0039436E" w:rsidRDefault="004E4DE1" w:rsidP="00033F39">
      <w:pPr>
        <w:jc w:val="center"/>
        <w:rPr>
          <w:rFonts w:cstheme="minorHAnsi"/>
          <w:b/>
          <w:bCs/>
          <w:sz w:val="24"/>
          <w:szCs w:val="24"/>
        </w:rPr>
      </w:pPr>
    </w:p>
    <w:p w14:paraId="77608750" w14:textId="4FF525AC" w:rsidR="004E4DE1" w:rsidRPr="0039436E" w:rsidRDefault="009768D4" w:rsidP="00033F39">
      <w:pPr>
        <w:jc w:val="center"/>
        <w:rPr>
          <w:rFonts w:cstheme="minorHAnsi"/>
          <w:b/>
          <w:bCs/>
          <w:sz w:val="24"/>
          <w:szCs w:val="24"/>
        </w:rPr>
      </w:pPr>
      <w:r w:rsidRPr="0039436E">
        <w:rPr>
          <w:rFonts w:cstheme="minorHAnsi"/>
          <w:b/>
          <w:bCs/>
          <w:sz w:val="24"/>
          <w:szCs w:val="24"/>
        </w:rPr>
        <w:t>Commencing September 2021</w:t>
      </w:r>
    </w:p>
    <w:p w14:paraId="0AB3252F" w14:textId="15A62C8E" w:rsidR="009768D4" w:rsidRDefault="009768D4" w:rsidP="00033F39">
      <w:pPr>
        <w:jc w:val="center"/>
        <w:rPr>
          <w:rFonts w:cstheme="minorHAnsi"/>
          <w:b/>
          <w:bCs/>
        </w:rPr>
      </w:pPr>
    </w:p>
    <w:p w14:paraId="23080B12" w14:textId="77AB20AB" w:rsidR="009768D4" w:rsidRDefault="009768D4" w:rsidP="009768D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Are you passionate about children’s learning?</w:t>
      </w:r>
    </w:p>
    <w:p w14:paraId="7B113DEC" w14:textId="1EDC4318" w:rsidR="009768D4" w:rsidRDefault="009768D4" w:rsidP="009768D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Are you an outstanding classroom practitioner?</w:t>
      </w:r>
    </w:p>
    <w:p w14:paraId="0306B6C1" w14:textId="2E35FECF" w:rsidR="009768D4" w:rsidRDefault="009768D4" w:rsidP="009768D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Are you a naturally positive person, who has the ability to form excellent working relationships with all members of our talented team?</w:t>
      </w:r>
    </w:p>
    <w:p w14:paraId="687D2722" w14:textId="5EE6B24E" w:rsidR="009768D4" w:rsidRDefault="009768D4" w:rsidP="009768D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Do you have the energy, potential and desire to be a very successful school leader?</w:t>
      </w:r>
    </w:p>
    <w:p w14:paraId="5353311A" w14:textId="224DC2C4" w:rsidR="009768D4" w:rsidRDefault="009768D4" w:rsidP="009768D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Do you have the initiative to implement new and exciting ideas based on research and experience?</w:t>
      </w:r>
    </w:p>
    <w:p w14:paraId="1C35A003" w14:textId="1D4816D3" w:rsidR="009768D4" w:rsidRPr="009768D4" w:rsidRDefault="009768D4" w:rsidP="009768D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If you can answer ye</w:t>
      </w:r>
      <w:r w:rsidR="0025605D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to these questions, then one of these two leadership opportunities may be for you.</w:t>
      </w:r>
    </w:p>
    <w:p w14:paraId="67BF354C" w14:textId="77777777" w:rsidR="000755C6" w:rsidRPr="00474BDC" w:rsidRDefault="000755C6" w:rsidP="000755C6">
      <w:pPr>
        <w:rPr>
          <w:rFonts w:cstheme="minorHAnsi"/>
        </w:rPr>
      </w:pPr>
    </w:p>
    <w:p w14:paraId="571FD739" w14:textId="624CDA19" w:rsidR="00255382" w:rsidRDefault="009768D4" w:rsidP="00E16280">
      <w:pPr>
        <w:rPr>
          <w:rFonts w:cstheme="minorHAnsi"/>
        </w:rPr>
      </w:pPr>
      <w:r>
        <w:rPr>
          <w:rFonts w:cstheme="minorHAnsi"/>
        </w:rPr>
        <w:t>The Governors of Hacton Primary School are seeking to appoint two new Assistant Headteachers to join the Senior Leadership Team of our very successful and expanding primary school.</w:t>
      </w:r>
    </w:p>
    <w:p w14:paraId="3957DF3A" w14:textId="41A0A377" w:rsidR="009768D4" w:rsidRDefault="009768D4" w:rsidP="00E16280">
      <w:pPr>
        <w:rPr>
          <w:rFonts w:cstheme="minorHAnsi"/>
        </w:rPr>
      </w:pPr>
    </w:p>
    <w:p w14:paraId="4AABE10D" w14:textId="473E6752" w:rsidR="009768D4" w:rsidRDefault="009768D4" w:rsidP="00E16280">
      <w:pPr>
        <w:rPr>
          <w:rFonts w:cstheme="minorHAnsi"/>
        </w:rPr>
      </w:pPr>
      <w:r>
        <w:rPr>
          <w:rFonts w:cstheme="minorHAnsi"/>
        </w:rPr>
        <w:t>We are currently growing from two to three forms of entry and have our own nursery and a provision for hearing impaired pupils.</w:t>
      </w:r>
    </w:p>
    <w:p w14:paraId="400E8D6E" w14:textId="09548A3C" w:rsidR="009768D4" w:rsidRDefault="009768D4" w:rsidP="00E16280">
      <w:pPr>
        <w:rPr>
          <w:rFonts w:cstheme="minorHAnsi"/>
        </w:rPr>
      </w:pPr>
    </w:p>
    <w:p w14:paraId="0B47C809" w14:textId="5AEF9C5C" w:rsidR="009768D4" w:rsidRDefault="009768D4" w:rsidP="00E16280">
      <w:pPr>
        <w:rPr>
          <w:rFonts w:cstheme="minorHAnsi"/>
        </w:rPr>
      </w:pPr>
      <w:r>
        <w:rPr>
          <w:rFonts w:cstheme="minorHAnsi"/>
        </w:rPr>
        <w:t xml:space="preserve">Our school is situated in the London Borough of </w:t>
      </w:r>
      <w:proofErr w:type="spellStart"/>
      <w:r>
        <w:rPr>
          <w:rFonts w:cstheme="minorHAnsi"/>
        </w:rPr>
        <w:t>Havering</w:t>
      </w:r>
      <w:proofErr w:type="spellEnd"/>
      <w:r>
        <w:rPr>
          <w:rFonts w:cstheme="minorHAnsi"/>
        </w:rPr>
        <w:t xml:space="preserve">, close to the Essex countryside, yet only 25 minutes train ride from the </w:t>
      </w:r>
      <w:proofErr w:type="spellStart"/>
      <w:r>
        <w:rPr>
          <w:rFonts w:cstheme="minorHAnsi"/>
        </w:rPr>
        <w:t>centre</w:t>
      </w:r>
      <w:proofErr w:type="spellEnd"/>
      <w:r>
        <w:rPr>
          <w:rFonts w:cstheme="minorHAnsi"/>
        </w:rPr>
        <w:t xml:space="preserve"> of London.</w:t>
      </w:r>
    </w:p>
    <w:p w14:paraId="18E4D477" w14:textId="0EB82D27" w:rsidR="009768D4" w:rsidRDefault="009768D4" w:rsidP="00E16280">
      <w:pPr>
        <w:rPr>
          <w:rFonts w:cstheme="minorHAnsi"/>
        </w:rPr>
      </w:pPr>
    </w:p>
    <w:p w14:paraId="4AA8EB76" w14:textId="105E73C6" w:rsidR="009768D4" w:rsidRDefault="009768D4" w:rsidP="00E16280">
      <w:pPr>
        <w:rPr>
          <w:rFonts w:cstheme="minorHAnsi"/>
        </w:rPr>
      </w:pPr>
      <w:r>
        <w:rPr>
          <w:rFonts w:cstheme="minorHAnsi"/>
        </w:rPr>
        <w:t>We are graded outstanding in all areas by OFSTED (December 2015);</w:t>
      </w:r>
    </w:p>
    <w:p w14:paraId="3027192B" w14:textId="66FD45C9" w:rsidR="009768D4" w:rsidRDefault="009768D4" w:rsidP="00E16280">
      <w:pPr>
        <w:rPr>
          <w:rFonts w:cstheme="minorHAnsi"/>
        </w:rPr>
      </w:pPr>
    </w:p>
    <w:p w14:paraId="0DE76705" w14:textId="77777777" w:rsidR="009768D4" w:rsidRPr="0039436E" w:rsidRDefault="009768D4" w:rsidP="009768D4">
      <w:pPr>
        <w:jc w:val="center"/>
        <w:rPr>
          <w:rFonts w:cstheme="minorHAnsi"/>
          <w:i/>
        </w:rPr>
      </w:pPr>
      <w:r w:rsidRPr="00E52722">
        <w:rPr>
          <w:rFonts w:ascii="Arial" w:hAnsi="Arial" w:cs="Arial"/>
          <w:i/>
        </w:rPr>
        <w:t>‘</w:t>
      </w:r>
      <w:r w:rsidRPr="0039436E">
        <w:rPr>
          <w:rFonts w:cstheme="minorHAnsi"/>
          <w:i/>
        </w:rPr>
        <w:t xml:space="preserve">Pupils’ </w:t>
      </w:r>
      <w:proofErr w:type="spellStart"/>
      <w:r w:rsidRPr="0039436E">
        <w:rPr>
          <w:rFonts w:cstheme="minorHAnsi"/>
          <w:i/>
        </w:rPr>
        <w:t>behaviour</w:t>
      </w:r>
      <w:proofErr w:type="spellEnd"/>
      <w:r w:rsidRPr="0039436E">
        <w:rPr>
          <w:rFonts w:cstheme="minorHAnsi"/>
          <w:i/>
        </w:rPr>
        <w:t xml:space="preserve"> is exemplary.  They have commendable attitudes to each other, the staff and their work.  This contributes to their excellent academic progress’.</w:t>
      </w:r>
    </w:p>
    <w:p w14:paraId="0167EC75" w14:textId="77777777" w:rsidR="009768D4" w:rsidRPr="0039436E" w:rsidRDefault="009768D4" w:rsidP="009768D4">
      <w:pPr>
        <w:jc w:val="center"/>
        <w:rPr>
          <w:rFonts w:cstheme="minorHAnsi"/>
          <w:i/>
        </w:rPr>
      </w:pPr>
      <w:r w:rsidRPr="0039436E">
        <w:rPr>
          <w:rFonts w:cstheme="minorHAnsi"/>
          <w:i/>
        </w:rPr>
        <w:t>‘The quality of teaching, including in the Early Years is excellent’</w:t>
      </w:r>
    </w:p>
    <w:p w14:paraId="0AE6FC7B" w14:textId="77777777" w:rsidR="009768D4" w:rsidRPr="0039436E" w:rsidRDefault="009768D4" w:rsidP="009768D4">
      <w:pPr>
        <w:jc w:val="center"/>
        <w:rPr>
          <w:rFonts w:cstheme="minorHAnsi"/>
          <w:i/>
        </w:rPr>
      </w:pPr>
      <w:r w:rsidRPr="0039436E">
        <w:rPr>
          <w:rFonts w:cstheme="minorHAnsi"/>
          <w:i/>
        </w:rPr>
        <w:t xml:space="preserve">‘Teachers throughout the school are highly skilled at motivating pupils to learn exceptionally well.  Pupils take pride </w:t>
      </w:r>
      <w:r w:rsidRPr="0039436E">
        <w:rPr>
          <w:rFonts w:cstheme="minorHAnsi"/>
          <w:i/>
        </w:rPr>
        <w:lastRenderedPageBreak/>
        <w:t>in all aspects of their learning’</w:t>
      </w:r>
    </w:p>
    <w:p w14:paraId="5A70A219" w14:textId="77777777" w:rsidR="009768D4" w:rsidRDefault="009768D4" w:rsidP="009768D4">
      <w:pPr>
        <w:jc w:val="both"/>
        <w:rPr>
          <w:rFonts w:ascii="Arial" w:hAnsi="Arial" w:cs="Arial"/>
          <w:u w:val="single"/>
        </w:rPr>
      </w:pPr>
    </w:p>
    <w:p w14:paraId="6895E3EC" w14:textId="77777777" w:rsidR="009768D4" w:rsidRPr="009768D4" w:rsidRDefault="009768D4" w:rsidP="009768D4">
      <w:pPr>
        <w:jc w:val="both"/>
        <w:rPr>
          <w:rFonts w:cstheme="minorHAnsi"/>
          <w:b/>
          <w:u w:val="single"/>
        </w:rPr>
      </w:pPr>
      <w:r w:rsidRPr="009768D4">
        <w:rPr>
          <w:rFonts w:cstheme="minorHAnsi"/>
          <w:b/>
          <w:u w:val="single"/>
        </w:rPr>
        <w:t>Assistant Headteacher (Early Years and Key Stage 1)</w:t>
      </w:r>
    </w:p>
    <w:p w14:paraId="5955BFA8" w14:textId="77777777" w:rsidR="009768D4" w:rsidRPr="009768D4" w:rsidRDefault="009768D4" w:rsidP="009768D4">
      <w:pPr>
        <w:jc w:val="both"/>
        <w:rPr>
          <w:rFonts w:cstheme="minorHAnsi"/>
        </w:rPr>
      </w:pPr>
      <w:r w:rsidRPr="009768D4">
        <w:rPr>
          <w:rFonts w:cstheme="minorHAnsi"/>
        </w:rPr>
        <w:t>An exemplary classroom teacher, preferably with both Early Years and KS1 experience.</w:t>
      </w:r>
    </w:p>
    <w:p w14:paraId="49A67196" w14:textId="77777777" w:rsidR="009768D4" w:rsidRPr="009768D4" w:rsidRDefault="009768D4" w:rsidP="009768D4">
      <w:pPr>
        <w:jc w:val="both"/>
        <w:rPr>
          <w:rFonts w:cstheme="minorHAnsi"/>
        </w:rPr>
      </w:pPr>
      <w:r w:rsidRPr="009768D4">
        <w:rPr>
          <w:rFonts w:cstheme="minorHAnsi"/>
        </w:rPr>
        <w:t>An excellent team player and manager who can motivate and inspire both staff and pupils.</w:t>
      </w:r>
    </w:p>
    <w:p w14:paraId="1160745E" w14:textId="77777777" w:rsidR="009768D4" w:rsidRPr="009768D4" w:rsidRDefault="009768D4" w:rsidP="009768D4">
      <w:pPr>
        <w:jc w:val="both"/>
        <w:rPr>
          <w:rFonts w:cstheme="minorHAnsi"/>
        </w:rPr>
      </w:pPr>
      <w:r w:rsidRPr="009768D4">
        <w:rPr>
          <w:rFonts w:cstheme="minorHAnsi"/>
        </w:rPr>
        <w:t xml:space="preserve">An up to date and in-depth knowledge of EYFS and KS1 curriculum and expectations. </w:t>
      </w:r>
    </w:p>
    <w:p w14:paraId="3C5CEAB4" w14:textId="77777777" w:rsidR="009768D4" w:rsidRPr="009768D4" w:rsidRDefault="009768D4" w:rsidP="009768D4">
      <w:pPr>
        <w:jc w:val="both"/>
        <w:rPr>
          <w:rFonts w:cstheme="minorHAnsi"/>
        </w:rPr>
      </w:pPr>
      <w:r w:rsidRPr="009768D4">
        <w:rPr>
          <w:rFonts w:cstheme="minorHAnsi"/>
        </w:rPr>
        <w:t xml:space="preserve">An inspirational Assistant Headteacher who can lead both our EYFS and KS1, </w:t>
      </w:r>
      <w:proofErr w:type="spellStart"/>
      <w:r w:rsidRPr="009768D4">
        <w:rPr>
          <w:rFonts w:cstheme="minorHAnsi"/>
        </w:rPr>
        <w:t>analyse</w:t>
      </w:r>
      <w:proofErr w:type="spellEnd"/>
      <w:r w:rsidRPr="009768D4">
        <w:rPr>
          <w:rFonts w:cstheme="minorHAnsi"/>
        </w:rPr>
        <w:t xml:space="preserve"> data, lead Pupil Progress meetings, mentor NQTs, disseminate good practice and lead a subject area.</w:t>
      </w:r>
    </w:p>
    <w:p w14:paraId="53A4C9D7" w14:textId="77777777" w:rsidR="009768D4" w:rsidRPr="009768D4" w:rsidRDefault="009768D4" w:rsidP="009768D4">
      <w:pPr>
        <w:jc w:val="both"/>
        <w:rPr>
          <w:rFonts w:cstheme="minorHAnsi"/>
          <w:b/>
          <w:u w:val="single"/>
        </w:rPr>
      </w:pPr>
    </w:p>
    <w:p w14:paraId="73E01DC3" w14:textId="77777777" w:rsidR="009768D4" w:rsidRPr="009768D4" w:rsidRDefault="009768D4" w:rsidP="009768D4">
      <w:pPr>
        <w:jc w:val="both"/>
        <w:rPr>
          <w:rFonts w:cstheme="minorHAnsi"/>
          <w:b/>
          <w:u w:val="single"/>
        </w:rPr>
      </w:pPr>
      <w:r w:rsidRPr="009768D4">
        <w:rPr>
          <w:rFonts w:cstheme="minorHAnsi"/>
          <w:b/>
          <w:u w:val="single"/>
        </w:rPr>
        <w:t>Assistant Headteacher (Key Stage 2)</w:t>
      </w:r>
    </w:p>
    <w:p w14:paraId="77E2A7D0" w14:textId="77777777" w:rsidR="009768D4" w:rsidRPr="009768D4" w:rsidRDefault="009768D4" w:rsidP="009768D4">
      <w:pPr>
        <w:jc w:val="both"/>
        <w:rPr>
          <w:rFonts w:cstheme="minorHAnsi"/>
        </w:rPr>
      </w:pPr>
      <w:r w:rsidRPr="009768D4">
        <w:rPr>
          <w:rFonts w:cstheme="minorHAnsi"/>
        </w:rPr>
        <w:t xml:space="preserve">An exemplary classroom teacher, preferably with KS2 experience. </w:t>
      </w:r>
    </w:p>
    <w:p w14:paraId="4D4CDF02" w14:textId="77777777" w:rsidR="009768D4" w:rsidRPr="009768D4" w:rsidRDefault="009768D4" w:rsidP="009768D4">
      <w:pPr>
        <w:jc w:val="both"/>
        <w:rPr>
          <w:rFonts w:cstheme="minorHAnsi"/>
        </w:rPr>
      </w:pPr>
      <w:r w:rsidRPr="009768D4">
        <w:rPr>
          <w:rFonts w:cstheme="minorHAnsi"/>
        </w:rPr>
        <w:t>An excellent team player and manager who can motivate and inspire both staff and pupils.</w:t>
      </w:r>
    </w:p>
    <w:p w14:paraId="191420BA" w14:textId="77777777" w:rsidR="009768D4" w:rsidRPr="009768D4" w:rsidRDefault="009768D4" w:rsidP="009768D4">
      <w:pPr>
        <w:jc w:val="both"/>
        <w:rPr>
          <w:rFonts w:cstheme="minorHAnsi"/>
        </w:rPr>
      </w:pPr>
      <w:r w:rsidRPr="009768D4">
        <w:rPr>
          <w:rFonts w:cstheme="minorHAnsi"/>
        </w:rPr>
        <w:t xml:space="preserve">An up to date and in-depth knowledge of KS2 curriculum and expectations. </w:t>
      </w:r>
    </w:p>
    <w:p w14:paraId="3438409C" w14:textId="18CF49E5" w:rsidR="009768D4" w:rsidRDefault="009768D4" w:rsidP="009768D4">
      <w:pPr>
        <w:jc w:val="both"/>
        <w:rPr>
          <w:rFonts w:cstheme="minorHAnsi"/>
        </w:rPr>
      </w:pPr>
      <w:r w:rsidRPr="009768D4">
        <w:rPr>
          <w:rFonts w:cstheme="minorHAnsi"/>
        </w:rPr>
        <w:t xml:space="preserve">An inspirational Assistant Headteacher who can lead a highly successful KS2 team, </w:t>
      </w:r>
      <w:proofErr w:type="spellStart"/>
      <w:r w:rsidRPr="009768D4">
        <w:rPr>
          <w:rFonts w:cstheme="minorHAnsi"/>
        </w:rPr>
        <w:t>analyse</w:t>
      </w:r>
      <w:proofErr w:type="spellEnd"/>
      <w:r w:rsidRPr="009768D4">
        <w:rPr>
          <w:rFonts w:cstheme="minorHAnsi"/>
        </w:rPr>
        <w:t xml:space="preserve"> data, lead Pupil Progress meetings, mentor NQTs, disseminate good practice and lead a subject area.</w:t>
      </w:r>
    </w:p>
    <w:p w14:paraId="6352A829" w14:textId="750A2228" w:rsidR="0039436E" w:rsidRDefault="0039436E" w:rsidP="009768D4">
      <w:pPr>
        <w:jc w:val="both"/>
        <w:rPr>
          <w:rFonts w:cstheme="minorHAnsi"/>
        </w:rPr>
      </w:pPr>
    </w:p>
    <w:p w14:paraId="20CD3CA3" w14:textId="354E4F56" w:rsidR="0039436E" w:rsidRPr="009768D4" w:rsidRDefault="0039436E" w:rsidP="009768D4">
      <w:pPr>
        <w:jc w:val="both"/>
        <w:rPr>
          <w:rFonts w:cstheme="minorHAnsi"/>
        </w:rPr>
      </w:pPr>
      <w:r>
        <w:rPr>
          <w:rFonts w:cstheme="minorHAnsi"/>
        </w:rPr>
        <w:t xml:space="preserve">Both positions will also have a teaching commitment. </w:t>
      </w:r>
    </w:p>
    <w:p w14:paraId="1D6B0E95" w14:textId="77777777" w:rsidR="009768D4" w:rsidRDefault="009768D4" w:rsidP="00E16280">
      <w:pPr>
        <w:rPr>
          <w:rFonts w:cstheme="minorHAnsi"/>
        </w:rPr>
      </w:pPr>
    </w:p>
    <w:p w14:paraId="4DEFF999" w14:textId="69B16FED" w:rsidR="004E26AA" w:rsidRDefault="004E26AA" w:rsidP="00E16280">
      <w:pPr>
        <w:rPr>
          <w:rFonts w:cstheme="minorHAnsi"/>
        </w:rPr>
      </w:pPr>
      <w:r>
        <w:rPr>
          <w:rFonts w:cstheme="minorHAnsi"/>
        </w:rPr>
        <w:t>Hacton Primary School will offer you:</w:t>
      </w:r>
    </w:p>
    <w:p w14:paraId="0A4749D6" w14:textId="19803B5C" w:rsidR="004E26AA" w:rsidRDefault="004E26AA" w:rsidP="004E26A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 very warm, caring school with happy, well behaved</w:t>
      </w:r>
      <w:r w:rsidR="009768D4">
        <w:rPr>
          <w:rFonts w:cstheme="minorHAnsi"/>
        </w:rPr>
        <w:t xml:space="preserve"> and motivated children who want to learn</w:t>
      </w:r>
      <w:r w:rsidR="0039436E">
        <w:rPr>
          <w:rFonts w:cstheme="minorHAnsi"/>
        </w:rPr>
        <w:t>;</w:t>
      </w:r>
    </w:p>
    <w:p w14:paraId="6BE855C1" w14:textId="67720944" w:rsidR="004E26AA" w:rsidRDefault="0039436E" w:rsidP="004E26A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Supportive and friendly staff;</w:t>
      </w:r>
    </w:p>
    <w:p w14:paraId="1CDA7589" w14:textId="5E355DCD" w:rsidR="0039436E" w:rsidRDefault="0039436E" w:rsidP="004E26A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An opportunity to join an ambitious Multi Academy Trust</w:t>
      </w:r>
    </w:p>
    <w:p w14:paraId="405C5BE9" w14:textId="48C71722" w:rsidR="0039436E" w:rsidRDefault="0039436E" w:rsidP="004E26A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Excellent opportunities for personal and professional development</w:t>
      </w:r>
    </w:p>
    <w:p w14:paraId="4B2EC419" w14:textId="77777777" w:rsidR="004E26AA" w:rsidRDefault="004E26AA" w:rsidP="004E26A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Flexible working opportunities</w:t>
      </w:r>
    </w:p>
    <w:p w14:paraId="5C25DE01" w14:textId="77777777" w:rsidR="004E26AA" w:rsidRDefault="004E26AA" w:rsidP="004E26A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Non-contributory access to</w:t>
      </w:r>
      <w:r w:rsidR="00A5231B">
        <w:rPr>
          <w:rFonts w:cstheme="minorHAnsi"/>
        </w:rPr>
        <w:t xml:space="preserve"> an</w:t>
      </w:r>
      <w:r>
        <w:rPr>
          <w:rFonts w:cstheme="minorHAnsi"/>
        </w:rPr>
        <w:t xml:space="preserve"> Employee Assistance Programme to include </w:t>
      </w:r>
      <w:proofErr w:type="gramStart"/>
      <w:r>
        <w:rPr>
          <w:rFonts w:cstheme="minorHAnsi"/>
        </w:rPr>
        <w:t>24 hour</w:t>
      </w:r>
      <w:proofErr w:type="gramEnd"/>
      <w:r>
        <w:rPr>
          <w:rFonts w:cstheme="minorHAnsi"/>
        </w:rPr>
        <w:t xml:space="preserve"> telephone access to a doctor, counselling service and a legal helpline.</w:t>
      </w:r>
    </w:p>
    <w:p w14:paraId="33C2ADEC" w14:textId="30FB8126" w:rsidR="004E26AA" w:rsidRDefault="004E26AA" w:rsidP="00144045">
      <w:pPr>
        <w:pStyle w:val="ListParagraph"/>
        <w:numPr>
          <w:ilvl w:val="0"/>
          <w:numId w:val="5"/>
        </w:numPr>
        <w:rPr>
          <w:rFonts w:cstheme="minorHAnsi"/>
        </w:rPr>
      </w:pPr>
      <w:r w:rsidRPr="004E26AA">
        <w:rPr>
          <w:rFonts w:cstheme="minorHAnsi"/>
        </w:rPr>
        <w:t>Cycle to work scheme.</w:t>
      </w:r>
    </w:p>
    <w:p w14:paraId="3B9667F8" w14:textId="77777777" w:rsidR="006C43D7" w:rsidRPr="004E26AA" w:rsidRDefault="006C43D7" w:rsidP="006C43D7">
      <w:pPr>
        <w:pStyle w:val="ListParagraph"/>
        <w:rPr>
          <w:rFonts w:cstheme="minorHAnsi"/>
        </w:rPr>
      </w:pPr>
    </w:p>
    <w:p w14:paraId="117E0A72" w14:textId="77777777" w:rsidR="00DC65AE" w:rsidRPr="00474BDC" w:rsidRDefault="000755C6" w:rsidP="00DC65AE">
      <w:pPr>
        <w:pStyle w:val="BodyText1"/>
        <w:shd w:val="clear" w:color="auto" w:fill="auto"/>
        <w:ind w:left="20" w:right="360" w:firstLine="0"/>
        <w:rPr>
          <w:rFonts w:asciiTheme="minorHAnsi" w:hAnsiTheme="minorHAnsi" w:cstheme="minorHAnsi"/>
          <w:b/>
        </w:rPr>
      </w:pPr>
      <w:r w:rsidRPr="00474BDC">
        <w:rPr>
          <w:rFonts w:asciiTheme="minorHAnsi" w:hAnsiTheme="minorHAnsi" w:cstheme="minorHAnsi"/>
          <w:b/>
        </w:rPr>
        <w:t>Deadline for applications</w:t>
      </w:r>
      <w:r w:rsidRPr="00474BDC">
        <w:rPr>
          <w:rFonts w:asciiTheme="minorHAnsi" w:hAnsiTheme="minorHAnsi" w:cstheme="minorHAnsi"/>
        </w:rPr>
        <w:t xml:space="preserve">: </w:t>
      </w:r>
    </w:p>
    <w:p w14:paraId="2B635F81" w14:textId="50111A89" w:rsidR="00DC65AE" w:rsidRPr="00474BDC" w:rsidRDefault="00DC65AE" w:rsidP="00DC65AE">
      <w:pPr>
        <w:pStyle w:val="BodyText1"/>
        <w:shd w:val="clear" w:color="auto" w:fill="auto"/>
        <w:ind w:left="20" w:right="360" w:firstLine="0"/>
        <w:rPr>
          <w:rFonts w:asciiTheme="minorHAnsi" w:hAnsiTheme="minorHAnsi" w:cstheme="minorHAnsi"/>
        </w:rPr>
      </w:pPr>
      <w:r w:rsidRPr="00474BDC">
        <w:rPr>
          <w:rFonts w:asciiTheme="minorHAnsi" w:hAnsiTheme="minorHAnsi" w:cstheme="minorHAnsi"/>
        </w:rPr>
        <w:t xml:space="preserve">Please forward your completed application to </w:t>
      </w:r>
      <w:r w:rsidR="00474BDC" w:rsidRPr="00474BDC">
        <w:rPr>
          <w:rFonts w:asciiTheme="minorHAnsi" w:hAnsiTheme="minorHAnsi" w:cstheme="minorHAnsi"/>
        </w:rPr>
        <w:t xml:space="preserve">Mrs D Grix, HR </w:t>
      </w:r>
      <w:r w:rsidR="00CB595D">
        <w:rPr>
          <w:rFonts w:asciiTheme="minorHAnsi" w:hAnsiTheme="minorHAnsi" w:cstheme="minorHAnsi"/>
        </w:rPr>
        <w:t>Business Partner,</w:t>
      </w:r>
      <w:r w:rsidR="00474BDC" w:rsidRPr="00474BDC">
        <w:rPr>
          <w:rFonts w:asciiTheme="minorHAnsi" w:hAnsiTheme="minorHAnsi" w:cstheme="minorHAnsi"/>
        </w:rPr>
        <w:t xml:space="preserve"> </w:t>
      </w:r>
      <w:hyperlink r:id="rId10" w:history="1">
        <w:r w:rsidR="00255382" w:rsidRPr="00B44023">
          <w:rPr>
            <w:rStyle w:val="Hyperlink"/>
            <w:rFonts w:asciiTheme="minorHAnsi" w:hAnsiTheme="minorHAnsi" w:cstheme="minorHAnsi"/>
          </w:rPr>
          <w:t>grixd@elatschools.co.uk</w:t>
        </w:r>
      </w:hyperlink>
      <w:r w:rsidR="00CB595D" w:rsidRPr="00255382">
        <w:rPr>
          <w:rFonts w:asciiTheme="minorHAnsi" w:hAnsiTheme="minorHAnsi" w:cstheme="minorHAnsi"/>
        </w:rPr>
        <w:t xml:space="preserve"> </w:t>
      </w:r>
      <w:r w:rsidR="00CB595D">
        <w:rPr>
          <w:rFonts w:asciiTheme="minorHAnsi" w:hAnsiTheme="minorHAnsi" w:cstheme="minorHAnsi"/>
        </w:rPr>
        <w:t xml:space="preserve">by 4pm on </w:t>
      </w:r>
      <w:r w:rsidR="004E4DE1">
        <w:rPr>
          <w:rFonts w:asciiTheme="minorHAnsi" w:hAnsiTheme="minorHAnsi" w:cstheme="minorHAnsi"/>
        </w:rPr>
        <w:t>12</w:t>
      </w:r>
      <w:r w:rsidR="004E4DE1" w:rsidRPr="004E4DE1">
        <w:rPr>
          <w:rFonts w:asciiTheme="minorHAnsi" w:hAnsiTheme="minorHAnsi" w:cstheme="minorHAnsi"/>
          <w:vertAlign w:val="superscript"/>
        </w:rPr>
        <w:t>th</w:t>
      </w:r>
      <w:r w:rsidR="004E4DE1">
        <w:rPr>
          <w:rFonts w:asciiTheme="minorHAnsi" w:hAnsiTheme="minorHAnsi" w:cstheme="minorHAnsi"/>
        </w:rPr>
        <w:t xml:space="preserve"> May 2021</w:t>
      </w:r>
      <w:r w:rsidR="00474BDC" w:rsidRPr="00474BDC">
        <w:rPr>
          <w:rFonts w:asciiTheme="minorHAnsi" w:hAnsiTheme="minorHAnsi" w:cstheme="minorHAnsi"/>
        </w:rPr>
        <w:t>. Interview</w:t>
      </w:r>
      <w:r w:rsidR="00B706FE">
        <w:rPr>
          <w:rFonts w:asciiTheme="minorHAnsi" w:hAnsiTheme="minorHAnsi" w:cstheme="minorHAnsi"/>
        </w:rPr>
        <w:t>s</w:t>
      </w:r>
      <w:r w:rsidR="00551528">
        <w:rPr>
          <w:rFonts w:asciiTheme="minorHAnsi" w:hAnsiTheme="minorHAnsi" w:cstheme="minorHAnsi"/>
        </w:rPr>
        <w:t xml:space="preserve"> </w:t>
      </w:r>
      <w:r w:rsidR="004E4DE1">
        <w:rPr>
          <w:rFonts w:asciiTheme="minorHAnsi" w:hAnsiTheme="minorHAnsi" w:cstheme="minorHAnsi"/>
        </w:rPr>
        <w:t>are scheduled to take place on 19</w:t>
      </w:r>
      <w:r w:rsidR="004E4DE1" w:rsidRPr="004E4DE1">
        <w:rPr>
          <w:rFonts w:asciiTheme="minorHAnsi" w:hAnsiTheme="minorHAnsi" w:cstheme="minorHAnsi"/>
          <w:vertAlign w:val="superscript"/>
        </w:rPr>
        <w:t>th</w:t>
      </w:r>
      <w:r w:rsidR="004E4DE1">
        <w:rPr>
          <w:rFonts w:asciiTheme="minorHAnsi" w:hAnsiTheme="minorHAnsi" w:cstheme="minorHAnsi"/>
        </w:rPr>
        <w:t xml:space="preserve"> May 2021</w:t>
      </w:r>
      <w:r w:rsidR="00135BF3">
        <w:rPr>
          <w:rFonts w:asciiTheme="minorHAnsi" w:hAnsiTheme="minorHAnsi" w:cstheme="minorHAnsi"/>
        </w:rPr>
        <w:t>.</w:t>
      </w:r>
    </w:p>
    <w:p w14:paraId="1E539229" w14:textId="67E6305E" w:rsidR="00474BDC" w:rsidRPr="00474BDC" w:rsidRDefault="00474BDC" w:rsidP="00DC65AE">
      <w:pPr>
        <w:pStyle w:val="BodyText1"/>
        <w:shd w:val="clear" w:color="auto" w:fill="auto"/>
        <w:ind w:left="20" w:right="360" w:firstLine="0"/>
        <w:rPr>
          <w:rFonts w:asciiTheme="minorHAnsi" w:hAnsiTheme="minorHAnsi" w:cstheme="minorHAnsi"/>
        </w:rPr>
      </w:pPr>
      <w:r w:rsidRPr="00474BDC">
        <w:rPr>
          <w:rFonts w:asciiTheme="minorHAnsi" w:hAnsiTheme="minorHAnsi" w:cstheme="minorHAnsi"/>
        </w:rPr>
        <w:t>Visits to the school are most welcome.  Please either ring the school office (01708–443991) or email (</w:t>
      </w:r>
      <w:hyperlink r:id="rId11" w:history="1">
        <w:r w:rsidR="00255382" w:rsidRPr="00B44023">
          <w:rPr>
            <w:rStyle w:val="Hyperlink"/>
            <w:rFonts w:asciiTheme="minorHAnsi" w:hAnsiTheme="minorHAnsi" w:cstheme="minorHAnsi"/>
          </w:rPr>
          <w:t>sware1@elatschools.co.uk</w:t>
        </w:r>
      </w:hyperlink>
      <w:r w:rsidRPr="00474BDC">
        <w:rPr>
          <w:rFonts w:asciiTheme="minorHAnsi" w:hAnsiTheme="minorHAnsi" w:cstheme="minorHAnsi"/>
        </w:rPr>
        <w:t>) to make an appointment.</w:t>
      </w:r>
    </w:p>
    <w:p w14:paraId="071AEE83" w14:textId="77777777" w:rsidR="00B706FE" w:rsidRDefault="00EE0223" w:rsidP="000755C6">
      <w:pPr>
        <w:rPr>
          <w:rFonts w:cstheme="minorHAnsi"/>
          <w:bCs/>
        </w:rPr>
      </w:pPr>
      <w:r w:rsidRPr="00474BDC">
        <w:rPr>
          <w:rFonts w:cstheme="minorHAnsi"/>
          <w:bCs/>
        </w:rPr>
        <w:t>Hacton Primary School</w:t>
      </w:r>
      <w:r w:rsidR="002E0DFA" w:rsidRPr="00474BDC">
        <w:rPr>
          <w:rFonts w:cstheme="minorHAnsi"/>
          <w:bCs/>
        </w:rPr>
        <w:t xml:space="preserve"> </w:t>
      </w:r>
      <w:r w:rsidR="000755C6" w:rsidRPr="00474BDC">
        <w:rPr>
          <w:rFonts w:cstheme="minorHAnsi"/>
          <w:bCs/>
        </w:rPr>
        <w:t>is committed to safer recruitment so all applicants must be prepared to undergo screening to confirm their suitability to work with children.</w:t>
      </w:r>
    </w:p>
    <w:p w14:paraId="2F3CD33C" w14:textId="77777777" w:rsidR="008A4E11" w:rsidRDefault="008A4E11" w:rsidP="000755C6">
      <w:pPr>
        <w:rPr>
          <w:rFonts w:cstheme="minorHAnsi"/>
          <w:bCs/>
        </w:rPr>
      </w:pPr>
    </w:p>
    <w:p w14:paraId="4B806EC0" w14:textId="19F12874" w:rsidR="002078F1" w:rsidRPr="00474BDC" w:rsidRDefault="00A53C37" w:rsidP="000755C6">
      <w:pPr>
        <w:rPr>
          <w:rFonts w:cstheme="minorHAnsi"/>
        </w:rPr>
      </w:pPr>
      <w:r>
        <w:rPr>
          <w:rFonts w:cstheme="minorHAnsi"/>
          <w:bCs/>
        </w:rPr>
        <w:t>Empower Learning Academy Trust</w:t>
      </w:r>
      <w:bookmarkStart w:id="0" w:name="_GoBack"/>
      <w:bookmarkEnd w:id="0"/>
      <w:r w:rsidR="002E0DFA" w:rsidRPr="00474BDC">
        <w:rPr>
          <w:rFonts w:cstheme="minorHAnsi"/>
          <w:bCs/>
        </w:rPr>
        <w:t xml:space="preserve"> </w:t>
      </w:r>
      <w:r w:rsidR="000755C6" w:rsidRPr="00474BDC">
        <w:rPr>
          <w:rFonts w:cstheme="minorHAnsi"/>
          <w:bCs/>
        </w:rPr>
        <w:t>is an Equal Opportunities employer.</w:t>
      </w:r>
    </w:p>
    <w:sectPr w:rsidR="002078F1" w:rsidRPr="00474BDC" w:rsidSect="00F06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AF7"/>
    <w:multiLevelType w:val="hybridMultilevel"/>
    <w:tmpl w:val="39587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0DC"/>
    <w:multiLevelType w:val="hybridMultilevel"/>
    <w:tmpl w:val="2242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2F76"/>
    <w:multiLevelType w:val="hybridMultilevel"/>
    <w:tmpl w:val="4A6A2AC2"/>
    <w:lvl w:ilvl="0" w:tplc="1CB480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ACA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20F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836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257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4D4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03F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A8B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EB0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2D79B4"/>
    <w:multiLevelType w:val="hybridMultilevel"/>
    <w:tmpl w:val="8D3C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21F7"/>
    <w:multiLevelType w:val="hybridMultilevel"/>
    <w:tmpl w:val="7EB0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2559E"/>
    <w:multiLevelType w:val="hybridMultilevel"/>
    <w:tmpl w:val="D12C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B4"/>
    <w:rsid w:val="00000552"/>
    <w:rsid w:val="00033F39"/>
    <w:rsid w:val="000755C6"/>
    <w:rsid w:val="000C10E0"/>
    <w:rsid w:val="000C5EDF"/>
    <w:rsid w:val="00107823"/>
    <w:rsid w:val="00135BF3"/>
    <w:rsid w:val="00144045"/>
    <w:rsid w:val="00185BC2"/>
    <w:rsid w:val="001A395E"/>
    <w:rsid w:val="001C2090"/>
    <w:rsid w:val="002078F1"/>
    <w:rsid w:val="00212E6E"/>
    <w:rsid w:val="00214C0E"/>
    <w:rsid w:val="0022181E"/>
    <w:rsid w:val="00255382"/>
    <w:rsid w:val="0025605D"/>
    <w:rsid w:val="002E0DFA"/>
    <w:rsid w:val="0039436E"/>
    <w:rsid w:val="003E6F8F"/>
    <w:rsid w:val="003F560B"/>
    <w:rsid w:val="00412072"/>
    <w:rsid w:val="004441A6"/>
    <w:rsid w:val="004526B4"/>
    <w:rsid w:val="00474BDC"/>
    <w:rsid w:val="004C3B55"/>
    <w:rsid w:val="004E26AA"/>
    <w:rsid w:val="004E4DE1"/>
    <w:rsid w:val="00551528"/>
    <w:rsid w:val="005C6FD2"/>
    <w:rsid w:val="00656344"/>
    <w:rsid w:val="006B2A7C"/>
    <w:rsid w:val="006C43D7"/>
    <w:rsid w:val="00704254"/>
    <w:rsid w:val="00741D44"/>
    <w:rsid w:val="00884AE2"/>
    <w:rsid w:val="008A4E11"/>
    <w:rsid w:val="008C0809"/>
    <w:rsid w:val="009747E0"/>
    <w:rsid w:val="00974AC9"/>
    <w:rsid w:val="009768D4"/>
    <w:rsid w:val="009F7E23"/>
    <w:rsid w:val="00A06234"/>
    <w:rsid w:val="00A21589"/>
    <w:rsid w:val="00A46F27"/>
    <w:rsid w:val="00A5231B"/>
    <w:rsid w:val="00A53C37"/>
    <w:rsid w:val="00A54351"/>
    <w:rsid w:val="00A86672"/>
    <w:rsid w:val="00AA67CA"/>
    <w:rsid w:val="00AC5973"/>
    <w:rsid w:val="00AE1BFC"/>
    <w:rsid w:val="00B10507"/>
    <w:rsid w:val="00B706FE"/>
    <w:rsid w:val="00B97F06"/>
    <w:rsid w:val="00BB487C"/>
    <w:rsid w:val="00BF56C6"/>
    <w:rsid w:val="00C067A9"/>
    <w:rsid w:val="00C15067"/>
    <w:rsid w:val="00C216DC"/>
    <w:rsid w:val="00CB595D"/>
    <w:rsid w:val="00D84100"/>
    <w:rsid w:val="00DB340C"/>
    <w:rsid w:val="00DC65AE"/>
    <w:rsid w:val="00E16280"/>
    <w:rsid w:val="00EC59C8"/>
    <w:rsid w:val="00EE0223"/>
    <w:rsid w:val="00EE4339"/>
    <w:rsid w:val="00F06784"/>
    <w:rsid w:val="00FC5231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178B"/>
  <w15:docId w15:val="{D3C4CD5B-2306-4D73-87FB-D077FBE3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755C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4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DC65AE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locked/>
    <w:rsid w:val="00DC65AE"/>
    <w:rPr>
      <w:rFonts w:ascii="Calibri" w:eastAsia="Calibri" w:hAnsi="Calibri" w:cs="Calibri"/>
      <w:shd w:val="clear" w:color="auto" w:fill="FFFFFF"/>
    </w:rPr>
  </w:style>
  <w:style w:type="paragraph" w:customStyle="1" w:styleId="BodyText1">
    <w:name w:val="Body Text1"/>
    <w:basedOn w:val="Normal"/>
    <w:link w:val="Bodytext"/>
    <w:rsid w:val="00DC65AE"/>
    <w:pPr>
      <w:widowControl/>
      <w:shd w:val="clear" w:color="auto" w:fill="FFFFFF"/>
      <w:spacing w:after="240" w:line="293" w:lineRule="exact"/>
      <w:ind w:hanging="380"/>
      <w:jc w:val="both"/>
    </w:pPr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4441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2E0DFA"/>
    <w:pPr>
      <w:spacing w:after="0" w:line="240" w:lineRule="auto"/>
      <w:ind w:left="370" w:hanging="370"/>
    </w:pPr>
    <w:rPr>
      <w:rFonts w:ascii="Calibri" w:eastAsia="Calibri" w:hAnsi="Calibri" w:cs="Calibri"/>
      <w:color w:val="323232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E0223"/>
    <w:pPr>
      <w:widowControl/>
      <w:spacing w:after="200" w:line="276" w:lineRule="auto"/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5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ware1@elatschools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grixd@elatschools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gate2.311\AppData\Local\Microsoft\Windows\Temporary%20Internet%20Files\Content.Outlook\WQZ8W4ED\Advert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0ae1a5ee43e4f8ebaff433fe3c88ac56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94220609f5c07223b98511fcdc47c3a6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14473-BAE7-448D-ADF6-83F52B10141F}">
  <ds:schemaRefs>
    <ds:schemaRef ds:uri="9f91ad1f-ae1c-45d7-9f5f-8fc807a6dfa8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df7a2397-886e-4b60-b6a3-967982c29bcd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C7F8B-CED3-4BDB-B72C-184BF506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63A42-5982-4D98-9F06-6B61232F1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 Example</Template>
  <TotalTime>38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sholgate2.311</dc:creator>
  <cp:lastModifiedBy>Grix D</cp:lastModifiedBy>
  <cp:revision>5</cp:revision>
  <cp:lastPrinted>2021-04-26T13:12:00Z</cp:lastPrinted>
  <dcterms:created xsi:type="dcterms:W3CDTF">2021-04-26T14:25:00Z</dcterms:created>
  <dcterms:modified xsi:type="dcterms:W3CDTF">2021-05-04T15:28:00Z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