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6399" w14:textId="77777777" w:rsidR="00CD1B32" w:rsidRDefault="00CD1B32" w:rsidP="00054A1B">
      <w:pPr>
        <w:tabs>
          <w:tab w:val="left" w:pos="6075"/>
        </w:tabs>
        <w:rPr>
          <w:rFonts w:ascii="Tahoma" w:hAnsi="Tahoma" w:cs="Tahoma"/>
        </w:rPr>
      </w:pPr>
    </w:p>
    <w:p w14:paraId="64B89476" w14:textId="37C3DE97" w:rsidR="00CD1B32" w:rsidRPr="003772B7" w:rsidRDefault="00CD1B32" w:rsidP="00CD1B32">
      <w:pPr>
        <w:tabs>
          <w:tab w:val="left" w:pos="6075"/>
        </w:tabs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42610">
        <w:rPr>
          <w:rFonts w:ascii="Tahoma" w:hAnsi="Tahoma" w:cs="Tahoma"/>
        </w:rPr>
        <w:t>2</w:t>
      </w:r>
      <w:r w:rsidR="00A42610" w:rsidRPr="00A42610">
        <w:rPr>
          <w:rFonts w:ascii="Tahoma" w:hAnsi="Tahoma" w:cs="Tahoma"/>
          <w:vertAlign w:val="superscript"/>
        </w:rPr>
        <w:t>nd</w:t>
      </w:r>
      <w:r w:rsidR="00A42610">
        <w:rPr>
          <w:rFonts w:ascii="Tahoma" w:hAnsi="Tahoma" w:cs="Tahoma"/>
        </w:rPr>
        <w:t xml:space="preserve"> September 2022</w:t>
      </w:r>
    </w:p>
    <w:p w14:paraId="18244F55" w14:textId="77777777" w:rsidR="00CD1B32" w:rsidRPr="003772B7" w:rsidRDefault="00CD1B32" w:rsidP="00CD1B32">
      <w:pPr>
        <w:tabs>
          <w:tab w:val="left" w:pos="6075"/>
        </w:tabs>
        <w:spacing w:line="276" w:lineRule="auto"/>
        <w:jc w:val="right"/>
        <w:rPr>
          <w:rFonts w:ascii="Tahoma" w:hAnsi="Tahoma" w:cs="Tahoma"/>
        </w:rPr>
      </w:pPr>
    </w:p>
    <w:p w14:paraId="440428E6" w14:textId="77777777" w:rsidR="00CD1B32" w:rsidRPr="003772B7" w:rsidRDefault="00CD1B32" w:rsidP="00CD1B32">
      <w:pPr>
        <w:spacing w:line="276" w:lineRule="auto"/>
        <w:rPr>
          <w:rFonts w:ascii="Tahoma" w:hAnsi="Tahoma" w:cs="Tahoma"/>
        </w:rPr>
      </w:pPr>
      <w:r w:rsidRPr="003772B7">
        <w:rPr>
          <w:rFonts w:ascii="Tahoma" w:hAnsi="Tahoma" w:cs="Tahoma"/>
        </w:rPr>
        <w:t>Dear Applicant,</w:t>
      </w:r>
    </w:p>
    <w:p w14:paraId="6EA1E228" w14:textId="77777777" w:rsidR="00CD1B32" w:rsidRPr="003772B7" w:rsidRDefault="00CD1B32" w:rsidP="00CD1B32">
      <w:pPr>
        <w:spacing w:line="276" w:lineRule="auto"/>
        <w:rPr>
          <w:rFonts w:ascii="Tahoma" w:hAnsi="Tahoma" w:cs="Tahoma"/>
        </w:rPr>
      </w:pPr>
    </w:p>
    <w:p w14:paraId="536E1A3B" w14:textId="77777777" w:rsidR="00CD1B32" w:rsidRPr="003772B7" w:rsidRDefault="00CD1B32" w:rsidP="00CD1B32">
      <w:pPr>
        <w:spacing w:line="276" w:lineRule="auto"/>
        <w:rPr>
          <w:rFonts w:ascii="Tahoma" w:hAnsi="Tahoma" w:cs="Tahoma"/>
          <w:b/>
        </w:rPr>
      </w:pPr>
      <w:r w:rsidRPr="003772B7">
        <w:rPr>
          <w:rFonts w:ascii="Tahoma" w:hAnsi="Tahoma" w:cs="Tahoma"/>
          <w:b/>
        </w:rPr>
        <w:t>Vacancy for the post of Assistant Headteacher at Leigh St Pe</w:t>
      </w:r>
      <w:r w:rsidR="004D2108" w:rsidRPr="003772B7">
        <w:rPr>
          <w:rFonts w:ascii="Tahoma" w:hAnsi="Tahoma" w:cs="Tahoma"/>
          <w:b/>
        </w:rPr>
        <w:t>t</w:t>
      </w:r>
      <w:r w:rsidRPr="003772B7">
        <w:rPr>
          <w:rFonts w:ascii="Tahoma" w:hAnsi="Tahoma" w:cs="Tahoma"/>
          <w:b/>
        </w:rPr>
        <w:t>er</w:t>
      </w:r>
      <w:r w:rsidR="004D2108" w:rsidRPr="003772B7">
        <w:rPr>
          <w:rFonts w:ascii="Tahoma" w:hAnsi="Tahoma" w:cs="Tahoma"/>
          <w:b/>
        </w:rPr>
        <w:t>’</w:t>
      </w:r>
      <w:r w:rsidRPr="003772B7">
        <w:rPr>
          <w:rFonts w:ascii="Tahoma" w:hAnsi="Tahoma" w:cs="Tahoma"/>
          <w:b/>
        </w:rPr>
        <w:t xml:space="preserve">s </w:t>
      </w:r>
      <w:r w:rsidR="004D2108" w:rsidRPr="003772B7">
        <w:rPr>
          <w:rFonts w:ascii="Tahoma" w:hAnsi="Tahoma" w:cs="Tahoma"/>
          <w:b/>
        </w:rPr>
        <w:t xml:space="preserve">CE </w:t>
      </w:r>
      <w:r w:rsidRPr="003772B7">
        <w:rPr>
          <w:rFonts w:ascii="Tahoma" w:hAnsi="Tahoma" w:cs="Tahoma"/>
          <w:b/>
        </w:rPr>
        <w:t>Primary School</w:t>
      </w:r>
    </w:p>
    <w:p w14:paraId="41F13375" w14:textId="77777777" w:rsidR="00CD1B32" w:rsidRPr="003772B7" w:rsidRDefault="00CD1B32" w:rsidP="00CD1B32">
      <w:pPr>
        <w:spacing w:line="276" w:lineRule="auto"/>
        <w:rPr>
          <w:rFonts w:ascii="Tahoma" w:hAnsi="Tahoma" w:cs="Tahoma"/>
        </w:rPr>
      </w:pPr>
    </w:p>
    <w:p w14:paraId="5D4FEA2A" w14:textId="77777777" w:rsidR="00CD1B32" w:rsidRPr="003772B7" w:rsidRDefault="004D2108" w:rsidP="00CD1B32">
      <w:pPr>
        <w:spacing w:line="276" w:lineRule="auto"/>
        <w:rPr>
          <w:rFonts w:ascii="Tahoma" w:hAnsi="Tahoma" w:cs="Tahoma"/>
        </w:rPr>
      </w:pPr>
      <w:r w:rsidRPr="003772B7">
        <w:rPr>
          <w:rFonts w:ascii="Tahoma" w:hAnsi="Tahoma" w:cs="Tahoma"/>
        </w:rPr>
        <w:t>Thank</w:t>
      </w:r>
      <w:r w:rsidR="00CD1B32" w:rsidRPr="003772B7">
        <w:rPr>
          <w:rFonts w:ascii="Tahoma" w:hAnsi="Tahoma" w:cs="Tahoma"/>
        </w:rPr>
        <w:t xml:space="preserve"> you for your interest in our vacancy for the post of </w:t>
      </w:r>
      <w:r w:rsidR="006624D4" w:rsidRPr="003772B7">
        <w:rPr>
          <w:rFonts w:ascii="Tahoma" w:hAnsi="Tahoma" w:cs="Tahoma"/>
        </w:rPr>
        <w:t xml:space="preserve">Assistant </w:t>
      </w:r>
      <w:r w:rsidR="00131989" w:rsidRPr="003772B7">
        <w:rPr>
          <w:rFonts w:ascii="Tahoma" w:hAnsi="Tahoma" w:cs="Tahoma"/>
        </w:rPr>
        <w:t>Headteacher</w:t>
      </w:r>
      <w:r w:rsidR="003772B7" w:rsidRPr="003772B7">
        <w:rPr>
          <w:rFonts w:ascii="Tahoma" w:hAnsi="Tahoma" w:cs="Tahoma"/>
        </w:rPr>
        <w:t>.</w:t>
      </w:r>
    </w:p>
    <w:p w14:paraId="5DD74537" w14:textId="77777777" w:rsidR="00CD1B32" w:rsidRPr="003772B7" w:rsidRDefault="00CD1B32" w:rsidP="00CD1B32">
      <w:pPr>
        <w:spacing w:line="276" w:lineRule="auto"/>
        <w:rPr>
          <w:rFonts w:ascii="Tahoma" w:hAnsi="Tahoma" w:cs="Tahoma"/>
        </w:rPr>
      </w:pPr>
    </w:p>
    <w:p w14:paraId="268747C4" w14:textId="4A5F7741" w:rsidR="00CD1B32" w:rsidRPr="003772B7" w:rsidRDefault="00CD1B32" w:rsidP="00CD1B32">
      <w:pPr>
        <w:spacing w:line="276" w:lineRule="auto"/>
        <w:rPr>
          <w:rFonts w:ascii="Tahoma" w:hAnsi="Tahoma" w:cs="Tahoma"/>
        </w:rPr>
      </w:pPr>
      <w:r w:rsidRPr="003772B7">
        <w:rPr>
          <w:rFonts w:ascii="Tahoma" w:hAnsi="Tahoma" w:cs="Tahoma"/>
        </w:rPr>
        <w:t xml:space="preserve">Leigh St </w:t>
      </w:r>
      <w:r w:rsidR="006D4686" w:rsidRPr="003772B7">
        <w:rPr>
          <w:rFonts w:ascii="Tahoma" w:hAnsi="Tahoma" w:cs="Tahoma"/>
        </w:rPr>
        <w:t>P</w:t>
      </w:r>
      <w:r w:rsidRPr="003772B7">
        <w:rPr>
          <w:rFonts w:ascii="Tahoma" w:hAnsi="Tahoma" w:cs="Tahoma"/>
        </w:rPr>
        <w:t>eter</w:t>
      </w:r>
      <w:r w:rsidR="004D2108" w:rsidRPr="003772B7">
        <w:rPr>
          <w:rFonts w:ascii="Tahoma" w:hAnsi="Tahoma" w:cs="Tahoma"/>
        </w:rPr>
        <w:t>’</w:t>
      </w:r>
      <w:r w:rsidRPr="003772B7">
        <w:rPr>
          <w:rFonts w:ascii="Tahoma" w:hAnsi="Tahoma" w:cs="Tahoma"/>
        </w:rPr>
        <w:t>s</w:t>
      </w:r>
      <w:r w:rsidR="004D2108" w:rsidRPr="003772B7">
        <w:rPr>
          <w:rFonts w:ascii="Tahoma" w:hAnsi="Tahoma" w:cs="Tahoma"/>
        </w:rPr>
        <w:t xml:space="preserve"> CE Primary School</w:t>
      </w:r>
      <w:r w:rsidRPr="003772B7">
        <w:rPr>
          <w:rFonts w:ascii="Tahoma" w:hAnsi="Tahoma" w:cs="Tahoma"/>
        </w:rPr>
        <w:t xml:space="preserve"> is a school on the outskirts of Westleigh.  It is a 2</w:t>
      </w:r>
      <w:r w:rsidR="00193788">
        <w:rPr>
          <w:rFonts w:ascii="Tahoma" w:hAnsi="Tahoma" w:cs="Tahoma"/>
        </w:rPr>
        <w:t>-</w:t>
      </w:r>
      <w:r w:rsidRPr="003772B7">
        <w:rPr>
          <w:rFonts w:ascii="Tahoma" w:hAnsi="Tahoma" w:cs="Tahoma"/>
        </w:rPr>
        <w:t xml:space="preserve">form entry school with a 68 place Nursery, including </w:t>
      </w:r>
      <w:r w:rsidR="006D4686" w:rsidRPr="003772B7">
        <w:rPr>
          <w:rFonts w:ascii="Tahoma" w:hAnsi="Tahoma" w:cs="Tahoma"/>
        </w:rPr>
        <w:t xml:space="preserve">a </w:t>
      </w:r>
      <w:r w:rsidRPr="003772B7">
        <w:rPr>
          <w:rFonts w:ascii="Tahoma" w:hAnsi="Tahoma" w:cs="Tahoma"/>
        </w:rPr>
        <w:t>two</w:t>
      </w:r>
      <w:r w:rsidR="00193788">
        <w:rPr>
          <w:rFonts w:ascii="Tahoma" w:hAnsi="Tahoma" w:cs="Tahoma"/>
        </w:rPr>
        <w:t>-</w:t>
      </w:r>
      <w:r w:rsidRPr="003772B7">
        <w:rPr>
          <w:rFonts w:ascii="Tahoma" w:hAnsi="Tahoma" w:cs="Tahoma"/>
        </w:rPr>
        <w:t>year</w:t>
      </w:r>
      <w:r w:rsidR="00193788">
        <w:rPr>
          <w:rFonts w:ascii="Tahoma" w:hAnsi="Tahoma" w:cs="Tahoma"/>
        </w:rPr>
        <w:t>-</w:t>
      </w:r>
      <w:r w:rsidRPr="003772B7">
        <w:rPr>
          <w:rFonts w:ascii="Tahoma" w:hAnsi="Tahoma" w:cs="Tahoma"/>
        </w:rPr>
        <w:t>old provision.  Our aim is that all children</w:t>
      </w:r>
      <w:r w:rsidR="00131989" w:rsidRPr="003772B7">
        <w:rPr>
          <w:rFonts w:ascii="Tahoma" w:hAnsi="Tahoma" w:cs="Tahoma"/>
        </w:rPr>
        <w:t xml:space="preserve"> are given the opportunity to</w:t>
      </w:r>
      <w:r w:rsidRPr="003772B7">
        <w:rPr>
          <w:rFonts w:ascii="Tahoma" w:hAnsi="Tahoma" w:cs="Tahoma"/>
        </w:rPr>
        <w:t xml:space="preserve"> reach their </w:t>
      </w:r>
      <w:r w:rsidR="00697CA0" w:rsidRPr="003772B7">
        <w:rPr>
          <w:rFonts w:ascii="Tahoma" w:hAnsi="Tahoma" w:cs="Tahoma"/>
        </w:rPr>
        <w:t>potential</w:t>
      </w:r>
      <w:r w:rsidRPr="003772B7">
        <w:rPr>
          <w:rFonts w:ascii="Tahoma" w:hAnsi="Tahoma" w:cs="Tahoma"/>
        </w:rPr>
        <w:t xml:space="preserve"> and achi</w:t>
      </w:r>
      <w:r w:rsidR="004D2108" w:rsidRPr="003772B7">
        <w:rPr>
          <w:rFonts w:ascii="Tahoma" w:hAnsi="Tahoma" w:cs="Tahoma"/>
        </w:rPr>
        <w:t>e</w:t>
      </w:r>
      <w:r w:rsidRPr="003772B7">
        <w:rPr>
          <w:rFonts w:ascii="Tahoma" w:hAnsi="Tahoma" w:cs="Tahoma"/>
        </w:rPr>
        <w:t xml:space="preserve">ve their dreams. </w:t>
      </w:r>
      <w:r w:rsidR="00CB4217">
        <w:rPr>
          <w:rFonts w:ascii="Tahoma" w:hAnsi="Tahoma" w:cs="Tahoma"/>
        </w:rPr>
        <w:t xml:space="preserve"> </w:t>
      </w:r>
      <w:r w:rsidR="004D2108" w:rsidRPr="003772B7">
        <w:rPr>
          <w:rFonts w:ascii="Tahoma" w:hAnsi="Tahoma" w:cs="Tahoma"/>
        </w:rPr>
        <w:t xml:space="preserve">We are a school with </w:t>
      </w:r>
      <w:r w:rsidR="007C296C" w:rsidRPr="003772B7">
        <w:rPr>
          <w:rFonts w:ascii="Tahoma" w:hAnsi="Tahoma" w:cs="Tahoma"/>
        </w:rPr>
        <w:t>higher-than-average</w:t>
      </w:r>
      <w:r w:rsidR="00131989" w:rsidRPr="003772B7">
        <w:rPr>
          <w:rFonts w:ascii="Tahoma" w:hAnsi="Tahoma" w:cs="Tahoma"/>
        </w:rPr>
        <w:t xml:space="preserve"> levels of</w:t>
      </w:r>
      <w:r w:rsidR="004D2108" w:rsidRPr="003772B7">
        <w:rPr>
          <w:rFonts w:ascii="Tahoma" w:hAnsi="Tahoma" w:cs="Tahoma"/>
        </w:rPr>
        <w:t xml:space="preserve"> social </w:t>
      </w:r>
      <w:r w:rsidR="00697CA0" w:rsidRPr="003772B7">
        <w:rPr>
          <w:rFonts w:ascii="Tahoma" w:hAnsi="Tahoma" w:cs="Tahoma"/>
        </w:rPr>
        <w:t>deprivation</w:t>
      </w:r>
      <w:r w:rsidR="004D2108" w:rsidRPr="003772B7">
        <w:rPr>
          <w:rFonts w:ascii="Tahoma" w:hAnsi="Tahoma" w:cs="Tahoma"/>
        </w:rPr>
        <w:t xml:space="preserve"> and mobility and as such</w:t>
      </w:r>
      <w:r w:rsidR="00131989" w:rsidRPr="003772B7">
        <w:rPr>
          <w:rFonts w:ascii="Tahoma" w:hAnsi="Tahoma" w:cs="Tahoma"/>
        </w:rPr>
        <w:t>,</w:t>
      </w:r>
      <w:r w:rsidR="004D2108" w:rsidRPr="003772B7">
        <w:rPr>
          <w:rFonts w:ascii="Tahoma" w:hAnsi="Tahoma" w:cs="Tahoma"/>
        </w:rPr>
        <w:t xml:space="preserve"> </w:t>
      </w:r>
      <w:r w:rsidR="00131989" w:rsidRPr="003772B7">
        <w:rPr>
          <w:rFonts w:ascii="Tahoma" w:hAnsi="Tahoma" w:cs="Tahoma"/>
        </w:rPr>
        <w:t xml:space="preserve">this presents its own </w:t>
      </w:r>
      <w:r w:rsidR="004D2108" w:rsidRPr="003772B7">
        <w:rPr>
          <w:rFonts w:ascii="Tahoma" w:hAnsi="Tahoma" w:cs="Tahoma"/>
        </w:rPr>
        <w:t xml:space="preserve">challenges.  </w:t>
      </w:r>
      <w:r w:rsidR="00131989" w:rsidRPr="003772B7">
        <w:rPr>
          <w:rFonts w:ascii="Tahoma" w:hAnsi="Tahoma" w:cs="Tahoma"/>
        </w:rPr>
        <w:t>O</w:t>
      </w:r>
      <w:r w:rsidR="004D2108" w:rsidRPr="003772B7">
        <w:rPr>
          <w:rFonts w:ascii="Tahoma" w:hAnsi="Tahoma" w:cs="Tahoma"/>
        </w:rPr>
        <w:t>ur children are amazing.  They are resilient, curious, kind and</w:t>
      </w:r>
      <w:r w:rsidR="005F6DB6" w:rsidRPr="003772B7">
        <w:rPr>
          <w:rFonts w:ascii="Tahoma" w:hAnsi="Tahoma" w:cs="Tahoma"/>
        </w:rPr>
        <w:t xml:space="preserve"> love learning</w:t>
      </w:r>
      <w:r w:rsidR="00131989" w:rsidRPr="003772B7">
        <w:rPr>
          <w:rFonts w:ascii="Tahoma" w:hAnsi="Tahoma" w:cs="Tahoma"/>
        </w:rPr>
        <w:t>.</w:t>
      </w:r>
      <w:r w:rsidR="004D2108" w:rsidRPr="003772B7">
        <w:rPr>
          <w:rFonts w:ascii="Tahoma" w:hAnsi="Tahoma" w:cs="Tahoma"/>
        </w:rPr>
        <w:t xml:space="preserve"> </w:t>
      </w:r>
      <w:r w:rsidR="005F6DB6" w:rsidRPr="003772B7">
        <w:rPr>
          <w:rFonts w:ascii="Tahoma" w:hAnsi="Tahoma" w:cs="Tahoma"/>
        </w:rPr>
        <w:t xml:space="preserve"> </w:t>
      </w:r>
      <w:r w:rsidR="00131989" w:rsidRPr="003772B7">
        <w:rPr>
          <w:rFonts w:ascii="Tahoma" w:hAnsi="Tahoma" w:cs="Tahoma"/>
        </w:rPr>
        <w:t xml:space="preserve">Over the last two years, our school priority has been </w:t>
      </w:r>
      <w:r w:rsidR="00CB4217">
        <w:rPr>
          <w:rFonts w:ascii="Tahoma" w:hAnsi="Tahoma" w:cs="Tahoma"/>
        </w:rPr>
        <w:t xml:space="preserve">to </w:t>
      </w:r>
      <w:r w:rsidR="005F6DB6" w:rsidRPr="003772B7">
        <w:rPr>
          <w:rFonts w:ascii="Tahoma" w:hAnsi="Tahoma" w:cs="Tahoma"/>
        </w:rPr>
        <w:t>provide our children with a curriculum that excites</w:t>
      </w:r>
      <w:r w:rsidR="00131989" w:rsidRPr="003772B7">
        <w:rPr>
          <w:rFonts w:ascii="Tahoma" w:hAnsi="Tahoma" w:cs="Tahoma"/>
        </w:rPr>
        <w:t>,</w:t>
      </w:r>
      <w:r w:rsidR="005F6DB6" w:rsidRPr="003772B7">
        <w:rPr>
          <w:rFonts w:ascii="Tahoma" w:hAnsi="Tahoma" w:cs="Tahoma"/>
        </w:rPr>
        <w:t xml:space="preserve"> engages and meets the needs of the community they live in.  We have also</w:t>
      </w:r>
      <w:r w:rsidR="00131989" w:rsidRPr="003772B7">
        <w:rPr>
          <w:rFonts w:ascii="Tahoma" w:hAnsi="Tahoma" w:cs="Tahoma"/>
        </w:rPr>
        <w:t xml:space="preserve"> made significant investment in</w:t>
      </w:r>
      <w:r w:rsidR="005F6DB6" w:rsidRPr="003772B7">
        <w:rPr>
          <w:rFonts w:ascii="Tahoma" w:hAnsi="Tahoma" w:cs="Tahoma"/>
        </w:rPr>
        <w:t xml:space="preserve"> training staff in attachment and</w:t>
      </w:r>
      <w:r w:rsidR="003772B7" w:rsidRPr="003772B7">
        <w:rPr>
          <w:rFonts w:ascii="Tahoma" w:hAnsi="Tahoma" w:cs="Tahoma"/>
        </w:rPr>
        <w:t xml:space="preserve"> trauma informed practices</w:t>
      </w:r>
      <w:r w:rsidR="00A318D1">
        <w:rPr>
          <w:rFonts w:ascii="Tahoma" w:hAnsi="Tahoma" w:cs="Tahoma"/>
        </w:rPr>
        <w:t xml:space="preserve"> and </w:t>
      </w:r>
      <w:r w:rsidR="00954ABE">
        <w:rPr>
          <w:rFonts w:ascii="Tahoma" w:hAnsi="Tahoma" w:cs="Tahoma"/>
        </w:rPr>
        <w:t xml:space="preserve">in May we were designated </w:t>
      </w:r>
      <w:r w:rsidR="008B507E">
        <w:rPr>
          <w:rFonts w:ascii="Tahoma" w:hAnsi="Tahoma" w:cs="Tahoma"/>
        </w:rPr>
        <w:t xml:space="preserve">as a </w:t>
      </w:r>
      <w:r w:rsidR="00A318D1">
        <w:rPr>
          <w:rFonts w:ascii="Tahoma" w:hAnsi="Tahoma" w:cs="Tahoma"/>
        </w:rPr>
        <w:t>Trauma Informed School accredited by TISUK</w:t>
      </w:r>
      <w:r w:rsidR="003772B7" w:rsidRPr="003772B7">
        <w:rPr>
          <w:rFonts w:ascii="Tahoma" w:hAnsi="Tahoma" w:cs="Tahoma"/>
        </w:rPr>
        <w:t>.  We</w:t>
      </w:r>
      <w:r w:rsidR="00131989" w:rsidRPr="003772B7">
        <w:rPr>
          <w:rFonts w:ascii="Tahoma" w:hAnsi="Tahoma" w:cs="Tahoma"/>
        </w:rPr>
        <w:t xml:space="preserve"> are now</w:t>
      </w:r>
      <w:r w:rsidR="005F6DB6" w:rsidRPr="003772B7">
        <w:rPr>
          <w:rFonts w:ascii="Tahoma" w:hAnsi="Tahoma" w:cs="Tahoma"/>
        </w:rPr>
        <w:t xml:space="preserve"> </w:t>
      </w:r>
      <w:r w:rsidR="00131989" w:rsidRPr="003772B7">
        <w:rPr>
          <w:rFonts w:ascii="Tahoma" w:hAnsi="Tahoma" w:cs="Tahoma"/>
        </w:rPr>
        <w:t>using</w:t>
      </w:r>
      <w:r w:rsidR="005F6DB6" w:rsidRPr="003772B7">
        <w:rPr>
          <w:rFonts w:ascii="Tahoma" w:hAnsi="Tahoma" w:cs="Tahoma"/>
        </w:rPr>
        <w:t xml:space="preserve"> this learning to support all our </w:t>
      </w:r>
      <w:r w:rsidR="00D4010B" w:rsidRPr="003772B7">
        <w:rPr>
          <w:rFonts w:ascii="Tahoma" w:hAnsi="Tahoma" w:cs="Tahoma"/>
        </w:rPr>
        <w:t>children,</w:t>
      </w:r>
      <w:r w:rsidR="005F6DB6" w:rsidRPr="003772B7">
        <w:rPr>
          <w:rFonts w:ascii="Tahoma" w:hAnsi="Tahoma" w:cs="Tahoma"/>
        </w:rPr>
        <w:t xml:space="preserve"> </w:t>
      </w:r>
      <w:r w:rsidR="00804CA5">
        <w:rPr>
          <w:rFonts w:ascii="Tahoma" w:hAnsi="Tahoma" w:cs="Tahoma"/>
        </w:rPr>
        <w:t>so our</w:t>
      </w:r>
      <w:r w:rsidR="005F6DB6" w:rsidRPr="003772B7">
        <w:rPr>
          <w:rFonts w:ascii="Tahoma" w:hAnsi="Tahoma" w:cs="Tahoma"/>
        </w:rPr>
        <w:t xml:space="preserve"> school</w:t>
      </w:r>
      <w:r w:rsidR="00804CA5">
        <w:rPr>
          <w:rFonts w:ascii="Tahoma" w:hAnsi="Tahoma" w:cs="Tahoma"/>
        </w:rPr>
        <w:t xml:space="preserve"> is</w:t>
      </w:r>
      <w:r w:rsidR="005F6DB6" w:rsidRPr="003772B7">
        <w:rPr>
          <w:rFonts w:ascii="Tahoma" w:hAnsi="Tahoma" w:cs="Tahoma"/>
        </w:rPr>
        <w:t xml:space="preserve"> a calm and nurturing environment.   </w:t>
      </w:r>
    </w:p>
    <w:p w14:paraId="2ED8FC8D" w14:textId="77777777" w:rsidR="00CD1B32" w:rsidRPr="003772B7" w:rsidRDefault="00CD1B32" w:rsidP="00CD1B32">
      <w:pPr>
        <w:spacing w:line="276" w:lineRule="auto"/>
        <w:rPr>
          <w:rFonts w:ascii="Tahoma" w:hAnsi="Tahoma" w:cs="Tahoma"/>
        </w:rPr>
      </w:pPr>
    </w:p>
    <w:p w14:paraId="555D7899" w14:textId="73815559" w:rsidR="005F6DB6" w:rsidRPr="003772B7" w:rsidRDefault="001F43CF" w:rsidP="00CD1B32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As the A</w:t>
      </w:r>
      <w:r w:rsidR="00CD1B32" w:rsidRPr="003772B7">
        <w:rPr>
          <w:rFonts w:ascii="Tahoma" w:hAnsi="Tahoma" w:cs="Tahoma"/>
        </w:rPr>
        <w:t xml:space="preserve">ssistant </w:t>
      </w:r>
      <w:r w:rsidR="00131989" w:rsidRPr="003772B7">
        <w:rPr>
          <w:rFonts w:ascii="Tahoma" w:hAnsi="Tahoma" w:cs="Tahoma"/>
        </w:rPr>
        <w:t>Headteacher,</w:t>
      </w:r>
      <w:r w:rsidR="00CD1B32" w:rsidRPr="003772B7">
        <w:rPr>
          <w:rFonts w:ascii="Tahoma" w:hAnsi="Tahoma" w:cs="Tahoma"/>
        </w:rPr>
        <w:t xml:space="preserve"> you will be required to lead the Inclusion team.  This comprises of </w:t>
      </w:r>
      <w:r w:rsidR="006D4686" w:rsidRPr="003772B7">
        <w:rPr>
          <w:rFonts w:ascii="Tahoma" w:hAnsi="Tahoma" w:cs="Tahoma"/>
        </w:rPr>
        <w:t>a small team of staff on</w:t>
      </w:r>
      <w:r w:rsidR="005F6DB6" w:rsidRPr="003772B7">
        <w:rPr>
          <w:rFonts w:ascii="Tahoma" w:hAnsi="Tahoma" w:cs="Tahoma"/>
        </w:rPr>
        <w:t xml:space="preserve"> the Pastoral Team and </w:t>
      </w:r>
      <w:r w:rsidR="003772B7" w:rsidRPr="003772B7">
        <w:rPr>
          <w:rFonts w:ascii="Tahoma" w:hAnsi="Tahoma" w:cs="Tahoma"/>
        </w:rPr>
        <w:t>teachers and teaching assistants when they carry out SEND interventions</w:t>
      </w:r>
      <w:r w:rsidR="006D4686" w:rsidRPr="003772B7">
        <w:rPr>
          <w:rFonts w:ascii="Tahoma" w:hAnsi="Tahoma" w:cs="Tahoma"/>
        </w:rPr>
        <w:t>.</w:t>
      </w:r>
      <w:r w:rsidR="004D2108" w:rsidRPr="003772B7">
        <w:rPr>
          <w:rFonts w:ascii="Tahoma" w:hAnsi="Tahoma" w:cs="Tahoma"/>
        </w:rPr>
        <w:t xml:space="preserve"> </w:t>
      </w:r>
      <w:r w:rsidR="005F6DB6" w:rsidRPr="003772B7">
        <w:rPr>
          <w:rFonts w:ascii="Tahoma" w:hAnsi="Tahoma" w:cs="Tahoma"/>
        </w:rPr>
        <w:t xml:space="preserve"> You will also </w:t>
      </w:r>
      <w:r w:rsidR="00087DF8">
        <w:rPr>
          <w:rFonts w:ascii="Tahoma" w:hAnsi="Tahoma" w:cs="Tahoma"/>
        </w:rPr>
        <w:t xml:space="preserve">line manage the Teaching </w:t>
      </w:r>
      <w:r w:rsidR="008B507E">
        <w:rPr>
          <w:rFonts w:ascii="Tahoma" w:hAnsi="Tahoma" w:cs="Tahoma"/>
        </w:rPr>
        <w:t>A</w:t>
      </w:r>
      <w:r w:rsidR="00087DF8">
        <w:rPr>
          <w:rFonts w:ascii="Tahoma" w:hAnsi="Tahoma" w:cs="Tahoma"/>
        </w:rPr>
        <w:t xml:space="preserve">ssistants in school.  </w:t>
      </w:r>
      <w:r w:rsidR="00087DF8" w:rsidRPr="007227D4">
        <w:rPr>
          <w:rFonts w:ascii="Tahoma" w:hAnsi="Tahoma" w:cs="Tahoma"/>
        </w:rPr>
        <w:t>T</w:t>
      </w:r>
      <w:r w:rsidR="002B318D" w:rsidRPr="007227D4">
        <w:rPr>
          <w:rFonts w:ascii="Tahoma" w:hAnsi="Tahoma" w:cs="Tahoma"/>
        </w:rPr>
        <w:t>he pos</w:t>
      </w:r>
      <w:r w:rsidR="00CB4217" w:rsidRPr="007227D4">
        <w:rPr>
          <w:rFonts w:ascii="Tahoma" w:hAnsi="Tahoma" w:cs="Tahoma"/>
        </w:rPr>
        <w:t xml:space="preserve">ition is </w:t>
      </w:r>
      <w:r w:rsidR="00087DF8" w:rsidRPr="007227D4">
        <w:rPr>
          <w:rFonts w:ascii="Tahoma" w:hAnsi="Tahoma" w:cs="Tahoma"/>
        </w:rPr>
        <w:t xml:space="preserve">currently </w:t>
      </w:r>
      <w:r w:rsidR="009250D9" w:rsidRPr="007227D4">
        <w:rPr>
          <w:rFonts w:ascii="Tahoma" w:hAnsi="Tahoma" w:cs="Tahoma"/>
        </w:rPr>
        <w:t>non-class based</w:t>
      </w:r>
      <w:r w:rsidR="00B25F87" w:rsidRPr="007227D4">
        <w:rPr>
          <w:rFonts w:ascii="Tahoma" w:hAnsi="Tahoma" w:cs="Tahoma"/>
        </w:rPr>
        <w:t xml:space="preserve"> </w:t>
      </w:r>
      <w:r w:rsidR="009250D9" w:rsidRPr="007227D4">
        <w:rPr>
          <w:rFonts w:ascii="Tahoma" w:hAnsi="Tahoma" w:cs="Tahoma"/>
        </w:rPr>
        <w:t>but the</w:t>
      </w:r>
      <w:r w:rsidR="00131989" w:rsidRPr="007227D4">
        <w:rPr>
          <w:rFonts w:ascii="Tahoma" w:hAnsi="Tahoma" w:cs="Tahoma"/>
        </w:rPr>
        <w:t xml:space="preserve"> successful candidate will be expected to undertake </w:t>
      </w:r>
      <w:r w:rsidR="00087DF8" w:rsidRPr="007227D4">
        <w:rPr>
          <w:rFonts w:ascii="Tahoma" w:hAnsi="Tahoma" w:cs="Tahoma"/>
        </w:rPr>
        <w:t xml:space="preserve">a </w:t>
      </w:r>
      <w:r w:rsidR="00B25F87" w:rsidRPr="007227D4">
        <w:rPr>
          <w:rFonts w:ascii="Tahoma" w:hAnsi="Tahoma" w:cs="Tahoma"/>
        </w:rPr>
        <w:t xml:space="preserve">0.4 </w:t>
      </w:r>
      <w:r w:rsidR="00087DF8" w:rsidRPr="007227D4">
        <w:rPr>
          <w:rFonts w:ascii="Tahoma" w:hAnsi="Tahoma" w:cs="Tahoma"/>
        </w:rPr>
        <w:t>part time teaching commitment.</w:t>
      </w:r>
    </w:p>
    <w:p w14:paraId="7DE87B71" w14:textId="77777777" w:rsidR="005F6DB6" w:rsidRPr="003772B7" w:rsidRDefault="005F6DB6" w:rsidP="00CD1B32">
      <w:pPr>
        <w:spacing w:line="276" w:lineRule="auto"/>
        <w:rPr>
          <w:rFonts w:ascii="Tahoma" w:hAnsi="Tahoma" w:cs="Tahoma"/>
        </w:rPr>
      </w:pPr>
    </w:p>
    <w:p w14:paraId="5AD49389" w14:textId="09813C6A" w:rsidR="006624D4" w:rsidRPr="003772B7" w:rsidRDefault="005F6DB6" w:rsidP="009B132D">
      <w:pPr>
        <w:spacing w:line="276" w:lineRule="auto"/>
        <w:rPr>
          <w:rFonts w:ascii="Tahoma" w:hAnsi="Tahoma" w:cs="Tahoma"/>
        </w:rPr>
      </w:pPr>
      <w:r w:rsidRPr="003772B7">
        <w:rPr>
          <w:rFonts w:ascii="Tahoma" w:hAnsi="Tahoma" w:cs="Tahoma"/>
        </w:rPr>
        <w:t>We are looking for</w:t>
      </w:r>
      <w:r w:rsidR="006624D4" w:rsidRPr="003772B7">
        <w:rPr>
          <w:rFonts w:ascii="Tahoma" w:hAnsi="Tahoma" w:cs="Tahoma"/>
        </w:rPr>
        <w:t xml:space="preserve"> an outstanding practitioner</w:t>
      </w:r>
      <w:r w:rsidRPr="003772B7">
        <w:rPr>
          <w:rFonts w:ascii="Tahoma" w:hAnsi="Tahoma" w:cs="Tahoma"/>
        </w:rPr>
        <w:t xml:space="preserve"> who has completed their SEN</w:t>
      </w:r>
      <w:r w:rsidR="00E8767E">
        <w:rPr>
          <w:rFonts w:ascii="Tahoma" w:hAnsi="Tahoma" w:cs="Tahoma"/>
        </w:rPr>
        <w:t>D</w:t>
      </w:r>
      <w:r w:rsidRPr="003772B7">
        <w:rPr>
          <w:rFonts w:ascii="Tahoma" w:hAnsi="Tahoma" w:cs="Tahoma"/>
        </w:rPr>
        <w:t xml:space="preserve">CO qualification or </w:t>
      </w:r>
      <w:r w:rsidR="006624D4" w:rsidRPr="003772B7">
        <w:rPr>
          <w:rFonts w:ascii="Tahoma" w:hAnsi="Tahoma" w:cs="Tahoma"/>
        </w:rPr>
        <w:t>is willing to complete the qualification within the first two years in post</w:t>
      </w:r>
      <w:r w:rsidRPr="003772B7">
        <w:rPr>
          <w:rFonts w:ascii="Tahoma" w:hAnsi="Tahoma" w:cs="Tahoma"/>
        </w:rPr>
        <w:t xml:space="preserve">.  </w:t>
      </w:r>
      <w:r w:rsidR="006624D4" w:rsidRPr="003772B7">
        <w:rPr>
          <w:rFonts w:ascii="Tahoma" w:hAnsi="Tahoma" w:cs="Tahoma"/>
        </w:rPr>
        <w:t xml:space="preserve">As a nurturing school, it would be advantageous if you have a working knowledge or experience </w:t>
      </w:r>
      <w:r w:rsidR="001F43CF">
        <w:rPr>
          <w:rFonts w:ascii="Tahoma" w:hAnsi="Tahoma" w:cs="Tahoma"/>
        </w:rPr>
        <w:t>of working in a nu</w:t>
      </w:r>
      <w:r w:rsidR="00CB4217">
        <w:rPr>
          <w:rFonts w:ascii="Tahoma" w:hAnsi="Tahoma" w:cs="Tahoma"/>
        </w:rPr>
        <w:t>r</w:t>
      </w:r>
      <w:r w:rsidR="001F43CF">
        <w:rPr>
          <w:rFonts w:ascii="Tahoma" w:hAnsi="Tahoma" w:cs="Tahoma"/>
        </w:rPr>
        <w:t>ture setting and have</w:t>
      </w:r>
      <w:r w:rsidRPr="003772B7">
        <w:rPr>
          <w:rFonts w:ascii="Tahoma" w:hAnsi="Tahoma" w:cs="Tahoma"/>
        </w:rPr>
        <w:t xml:space="preserve"> experience of </w:t>
      </w:r>
      <w:r w:rsidR="006624D4" w:rsidRPr="003772B7">
        <w:rPr>
          <w:rFonts w:ascii="Tahoma" w:hAnsi="Tahoma" w:cs="Tahoma"/>
        </w:rPr>
        <w:t xml:space="preserve">working with </w:t>
      </w:r>
      <w:r w:rsidRPr="003772B7">
        <w:rPr>
          <w:rFonts w:ascii="Tahoma" w:hAnsi="Tahoma" w:cs="Tahoma"/>
        </w:rPr>
        <w:t>Boxall profiles</w:t>
      </w:r>
      <w:r w:rsidR="006624D4" w:rsidRPr="003772B7">
        <w:rPr>
          <w:rFonts w:ascii="Tahoma" w:hAnsi="Tahoma" w:cs="Tahoma"/>
        </w:rPr>
        <w:t xml:space="preserve"> to support teaching and learning across the school</w:t>
      </w:r>
      <w:r w:rsidRPr="003772B7">
        <w:rPr>
          <w:rFonts w:ascii="Tahoma" w:hAnsi="Tahoma" w:cs="Tahoma"/>
        </w:rPr>
        <w:t xml:space="preserve">. </w:t>
      </w:r>
      <w:r w:rsidR="009B132D" w:rsidRPr="003772B7">
        <w:rPr>
          <w:rFonts w:ascii="Tahoma" w:hAnsi="Tahoma" w:cs="Tahoma"/>
        </w:rPr>
        <w:t xml:space="preserve"> </w:t>
      </w:r>
    </w:p>
    <w:p w14:paraId="282CE7C8" w14:textId="77777777" w:rsidR="006624D4" w:rsidRPr="003772B7" w:rsidRDefault="006624D4" w:rsidP="009B132D">
      <w:pPr>
        <w:spacing w:line="276" w:lineRule="auto"/>
        <w:rPr>
          <w:rFonts w:ascii="Tahoma" w:hAnsi="Tahoma" w:cs="Tahoma"/>
        </w:rPr>
      </w:pPr>
    </w:p>
    <w:p w14:paraId="5DC4A48B" w14:textId="77777777" w:rsidR="006624D4" w:rsidRPr="003772B7" w:rsidRDefault="006624D4" w:rsidP="009B132D">
      <w:pPr>
        <w:spacing w:line="276" w:lineRule="auto"/>
        <w:rPr>
          <w:rFonts w:ascii="Tahoma" w:hAnsi="Tahoma" w:cs="Tahoma"/>
        </w:rPr>
      </w:pPr>
    </w:p>
    <w:p w14:paraId="5BE94DDF" w14:textId="77777777" w:rsidR="006624D4" w:rsidRPr="003772B7" w:rsidRDefault="006624D4" w:rsidP="009B132D">
      <w:pPr>
        <w:spacing w:line="276" w:lineRule="auto"/>
        <w:rPr>
          <w:rFonts w:ascii="Tahoma" w:hAnsi="Tahoma" w:cs="Tahoma"/>
        </w:rPr>
      </w:pPr>
    </w:p>
    <w:p w14:paraId="205D5B00" w14:textId="77777777" w:rsidR="006624D4" w:rsidRPr="003772B7" w:rsidRDefault="006624D4" w:rsidP="009B132D">
      <w:pPr>
        <w:spacing w:line="276" w:lineRule="auto"/>
        <w:rPr>
          <w:rFonts w:ascii="Tahoma" w:hAnsi="Tahoma" w:cs="Tahoma"/>
        </w:rPr>
      </w:pPr>
    </w:p>
    <w:p w14:paraId="3878D38F" w14:textId="77777777" w:rsidR="006624D4" w:rsidRPr="003772B7" w:rsidRDefault="006624D4" w:rsidP="009B132D">
      <w:pPr>
        <w:spacing w:line="276" w:lineRule="auto"/>
        <w:rPr>
          <w:rFonts w:ascii="Tahoma" w:hAnsi="Tahoma" w:cs="Tahoma"/>
        </w:rPr>
      </w:pPr>
    </w:p>
    <w:p w14:paraId="0E58F682" w14:textId="77777777" w:rsidR="009250D9" w:rsidRDefault="009250D9" w:rsidP="009B132D">
      <w:pPr>
        <w:spacing w:line="276" w:lineRule="auto"/>
        <w:rPr>
          <w:rFonts w:ascii="Tahoma" w:hAnsi="Tahoma" w:cs="Tahoma"/>
        </w:rPr>
      </w:pPr>
    </w:p>
    <w:p w14:paraId="05F59FBD" w14:textId="77777777" w:rsidR="009B132D" w:rsidRPr="003772B7" w:rsidRDefault="009B132D" w:rsidP="009B132D">
      <w:pPr>
        <w:spacing w:line="276" w:lineRule="auto"/>
        <w:rPr>
          <w:rFonts w:ascii="Tahoma" w:hAnsi="Tahoma" w:cs="Tahoma"/>
        </w:rPr>
      </w:pPr>
      <w:r w:rsidRPr="003772B7">
        <w:rPr>
          <w:rFonts w:ascii="Tahoma" w:hAnsi="Tahoma" w:cs="Tahoma"/>
        </w:rPr>
        <w:t>In the words of Paul Dix (2017) we are looking for an emotionally mature adult who</w:t>
      </w:r>
      <w:r w:rsidR="006624D4" w:rsidRPr="003772B7">
        <w:rPr>
          <w:rFonts w:ascii="Tahoma" w:hAnsi="Tahoma" w:cs="Tahoma"/>
        </w:rPr>
        <w:t>:</w:t>
      </w:r>
    </w:p>
    <w:p w14:paraId="3AFDC637" w14:textId="77777777" w:rsidR="009B132D" w:rsidRPr="003772B7" w:rsidRDefault="009B132D" w:rsidP="009B132D">
      <w:pPr>
        <w:spacing w:line="276" w:lineRule="auto"/>
        <w:ind w:left="426" w:right="981"/>
        <w:rPr>
          <w:rFonts w:ascii="Tahoma" w:hAnsi="Tahoma" w:cs="Tahoma"/>
          <w:i/>
        </w:rPr>
      </w:pPr>
      <w:r w:rsidRPr="003772B7">
        <w:rPr>
          <w:rFonts w:ascii="Tahoma" w:hAnsi="Tahoma" w:cs="Tahoma"/>
          <w:i/>
        </w:rPr>
        <w:t>“</w:t>
      </w:r>
      <w:proofErr w:type="gramStart"/>
      <w:r w:rsidRPr="003772B7">
        <w:rPr>
          <w:rFonts w:ascii="Tahoma" w:hAnsi="Tahoma" w:cs="Tahoma"/>
          <w:i/>
        </w:rPr>
        <w:t>is</w:t>
      </w:r>
      <w:proofErr w:type="gramEnd"/>
      <w:r w:rsidRPr="003772B7">
        <w:rPr>
          <w:rFonts w:ascii="Tahoma" w:hAnsi="Tahoma" w:cs="Tahoma"/>
          <w:i/>
        </w:rPr>
        <w:t xml:space="preserve"> flexible to change, </w:t>
      </w:r>
      <w:r w:rsidR="006624D4" w:rsidRPr="003772B7">
        <w:rPr>
          <w:rFonts w:ascii="Tahoma" w:hAnsi="Tahoma" w:cs="Tahoma"/>
          <w:i/>
        </w:rPr>
        <w:t xml:space="preserve">can </w:t>
      </w:r>
      <w:r w:rsidRPr="003772B7">
        <w:rPr>
          <w:rFonts w:ascii="Tahoma" w:hAnsi="Tahoma" w:cs="Tahoma"/>
          <w:i/>
        </w:rPr>
        <w:t xml:space="preserve">be present in the toughest moments and to judge slowly. They are patient, encouraging and kind. Through the fog of </w:t>
      </w:r>
      <w:proofErr w:type="gramStart"/>
      <w:r w:rsidRPr="003772B7">
        <w:rPr>
          <w:rFonts w:ascii="Tahoma" w:hAnsi="Tahoma" w:cs="Tahoma"/>
          <w:i/>
        </w:rPr>
        <w:t>anger</w:t>
      </w:r>
      <w:proofErr w:type="gramEnd"/>
      <w:r w:rsidRPr="003772B7">
        <w:rPr>
          <w:rFonts w:ascii="Tahoma" w:hAnsi="Tahoma" w:cs="Tahoma"/>
          <w:i/>
        </w:rPr>
        <w:t xml:space="preserve"> they keep everyone safe. In the calm light of </w:t>
      </w:r>
      <w:proofErr w:type="gramStart"/>
      <w:r w:rsidRPr="003772B7">
        <w:rPr>
          <w:rFonts w:ascii="Tahoma" w:hAnsi="Tahoma" w:cs="Tahoma"/>
          <w:i/>
        </w:rPr>
        <w:t>day</w:t>
      </w:r>
      <w:proofErr w:type="gramEnd"/>
      <w:r w:rsidRPr="003772B7">
        <w:rPr>
          <w:rFonts w:ascii="Tahoma" w:hAnsi="Tahoma" w:cs="Tahoma"/>
          <w:i/>
        </w:rPr>
        <w:t xml:space="preserve"> they build rapport and emotional currency. Their expectations are always </w:t>
      </w:r>
      <w:proofErr w:type="gramStart"/>
      <w:r w:rsidRPr="003772B7">
        <w:rPr>
          <w:rFonts w:ascii="Tahoma" w:hAnsi="Tahoma" w:cs="Tahoma"/>
          <w:i/>
        </w:rPr>
        <w:t>high</w:t>
      </w:r>
      <w:proofErr w:type="gramEnd"/>
      <w:r w:rsidRPr="003772B7">
        <w:rPr>
          <w:rFonts w:ascii="Tahoma" w:hAnsi="Tahoma" w:cs="Tahoma"/>
          <w:i/>
        </w:rPr>
        <w:t xml:space="preserve"> and they will never drop their own standards because of the poor behaviour of a learner. The adults who work with the most difficult behaviours are always in control of themselves before they attempt to take control of others.” </w:t>
      </w:r>
    </w:p>
    <w:p w14:paraId="34A9FA6E" w14:textId="77777777" w:rsidR="009B132D" w:rsidRPr="003772B7" w:rsidRDefault="009B132D" w:rsidP="009B132D">
      <w:pPr>
        <w:spacing w:line="276" w:lineRule="auto"/>
        <w:ind w:right="981"/>
        <w:rPr>
          <w:rFonts w:ascii="Tahoma" w:hAnsi="Tahoma" w:cs="Tahoma"/>
        </w:rPr>
      </w:pPr>
    </w:p>
    <w:p w14:paraId="60D1C9F4" w14:textId="59BA9BEC" w:rsidR="009B132D" w:rsidRDefault="00610C95" w:rsidP="009B132D">
      <w:pPr>
        <w:spacing w:line="276" w:lineRule="auto"/>
        <w:ind w:right="-12"/>
        <w:rPr>
          <w:rFonts w:ascii="Tahoma" w:hAnsi="Tahoma" w:cs="Tahoma"/>
        </w:rPr>
      </w:pPr>
      <w:r w:rsidRPr="00BF1FF7">
        <w:rPr>
          <w:rFonts w:ascii="Tahoma" w:hAnsi="Tahoma" w:cs="Tahoma"/>
        </w:rPr>
        <w:t>If you are interested in the position, please contact the Main Office</w:t>
      </w:r>
      <w:r w:rsidR="00052326">
        <w:rPr>
          <w:rFonts w:ascii="Tahoma" w:hAnsi="Tahoma" w:cs="Tahoma"/>
        </w:rPr>
        <w:t xml:space="preserve"> on 01942 6714442</w:t>
      </w:r>
      <w:r w:rsidRPr="00BF1FF7">
        <w:rPr>
          <w:rFonts w:ascii="Tahoma" w:hAnsi="Tahoma" w:cs="Tahoma"/>
        </w:rPr>
        <w:t xml:space="preserve"> to arrange a visit</w:t>
      </w:r>
      <w:r w:rsidR="00C1491B">
        <w:rPr>
          <w:rFonts w:ascii="Tahoma" w:hAnsi="Tahoma" w:cs="Tahoma"/>
        </w:rPr>
        <w:t xml:space="preserve"> with my deputy headteacher who is currently the acting Headteacher. </w:t>
      </w:r>
      <w:r w:rsidRPr="00BF1FF7">
        <w:rPr>
          <w:rFonts w:ascii="Tahoma" w:hAnsi="Tahoma" w:cs="Tahoma"/>
        </w:rPr>
        <w:t xml:space="preserve"> </w:t>
      </w:r>
    </w:p>
    <w:p w14:paraId="2C400E87" w14:textId="307A0C8A" w:rsidR="00BF1FF7" w:rsidRDefault="00BF1FF7" w:rsidP="009B132D">
      <w:pPr>
        <w:spacing w:line="276" w:lineRule="auto"/>
        <w:ind w:right="-12"/>
        <w:rPr>
          <w:rFonts w:ascii="Tahoma" w:hAnsi="Tahoma" w:cs="Tahoma"/>
        </w:rPr>
      </w:pPr>
    </w:p>
    <w:p w14:paraId="553FC626" w14:textId="07D1E4A2" w:rsidR="00BF1FF7" w:rsidRPr="00BF1FF7" w:rsidRDefault="00BF1FF7" w:rsidP="009B132D">
      <w:pPr>
        <w:spacing w:line="276" w:lineRule="auto"/>
        <w:ind w:right="-12"/>
        <w:rPr>
          <w:rFonts w:ascii="Tahoma" w:hAnsi="Tahoma" w:cs="Tahoma"/>
          <w:b/>
          <w:bCs/>
          <w:i/>
          <w:iCs/>
        </w:rPr>
      </w:pPr>
      <w:r w:rsidRPr="00BF1FF7">
        <w:rPr>
          <w:rFonts w:ascii="Tahoma" w:hAnsi="Tahoma" w:cs="Tahoma"/>
          <w:b/>
          <w:bCs/>
          <w:i/>
          <w:iCs/>
        </w:rPr>
        <w:t xml:space="preserve">The details of the interview process are as follows: </w:t>
      </w:r>
    </w:p>
    <w:p w14:paraId="6B3D8CED" w14:textId="77777777" w:rsidR="009250D9" w:rsidRPr="00D147F2" w:rsidRDefault="009250D9" w:rsidP="009B132D">
      <w:pPr>
        <w:spacing w:line="276" w:lineRule="auto"/>
        <w:ind w:right="-12"/>
        <w:rPr>
          <w:rFonts w:ascii="Tahoma" w:hAnsi="Tahoma" w:cs="Tahoma"/>
          <w:highlight w:val="yellow"/>
        </w:rPr>
      </w:pPr>
    </w:p>
    <w:p w14:paraId="6B51E8C6" w14:textId="77777777" w:rsidR="000A6FB7" w:rsidRDefault="000A6FB7" w:rsidP="000A6FB7">
      <w:pPr>
        <w:spacing w:line="276" w:lineRule="auto"/>
        <w:ind w:right="-12"/>
        <w:rPr>
          <w:rFonts w:ascii="Tahoma" w:hAnsi="Tahoma" w:cs="Tahoma"/>
        </w:rPr>
      </w:pPr>
      <w:r w:rsidRPr="00695ED0">
        <w:rPr>
          <w:rFonts w:ascii="Tahoma" w:hAnsi="Tahoma" w:cs="Tahoma"/>
          <w:b/>
          <w:bCs/>
        </w:rPr>
        <w:t>Closing Date:</w:t>
      </w:r>
      <w:r>
        <w:rPr>
          <w:rFonts w:ascii="Tahoma" w:hAnsi="Tahoma" w:cs="Tahoma"/>
        </w:rPr>
        <w:t xml:space="preserve"> Thursday 29</w:t>
      </w:r>
      <w:r w:rsidRPr="00C06A93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September 2022 noon</w:t>
      </w:r>
    </w:p>
    <w:p w14:paraId="405BD689" w14:textId="77777777" w:rsidR="000A6FB7" w:rsidRDefault="000A6FB7" w:rsidP="000A6FB7">
      <w:pPr>
        <w:spacing w:line="276" w:lineRule="auto"/>
        <w:ind w:right="-12"/>
        <w:rPr>
          <w:rFonts w:ascii="Tahoma" w:hAnsi="Tahoma" w:cs="Tahoma"/>
        </w:rPr>
      </w:pPr>
      <w:r w:rsidRPr="00695ED0">
        <w:rPr>
          <w:rFonts w:ascii="Tahoma" w:hAnsi="Tahoma" w:cs="Tahoma"/>
          <w:b/>
          <w:bCs/>
        </w:rPr>
        <w:t>Shortlisting:</w:t>
      </w:r>
      <w:r>
        <w:rPr>
          <w:rFonts w:ascii="Tahoma" w:hAnsi="Tahoma" w:cs="Tahoma"/>
        </w:rPr>
        <w:t xml:space="preserve"> Week Beginning 3</w:t>
      </w:r>
      <w:r w:rsidRPr="00481B8E"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October 2022</w:t>
      </w:r>
    </w:p>
    <w:p w14:paraId="1E42211C" w14:textId="4029A619" w:rsidR="000A6FB7" w:rsidRDefault="000A6FB7" w:rsidP="000A6FB7">
      <w:pPr>
        <w:spacing w:line="276" w:lineRule="auto"/>
        <w:ind w:right="-12"/>
        <w:rPr>
          <w:rFonts w:ascii="Tahoma" w:hAnsi="Tahoma" w:cs="Tahoma"/>
        </w:rPr>
      </w:pPr>
      <w:r w:rsidRPr="00574812">
        <w:rPr>
          <w:rFonts w:ascii="Tahoma" w:hAnsi="Tahoma" w:cs="Tahoma"/>
          <w:b/>
          <w:bCs/>
        </w:rPr>
        <w:t>Interview 1 (task and observations):</w:t>
      </w:r>
      <w:r>
        <w:rPr>
          <w:rFonts w:ascii="Tahoma" w:hAnsi="Tahoma" w:cs="Tahoma"/>
        </w:rPr>
        <w:t xml:space="preserve"> Week Beginning: 10</w:t>
      </w:r>
      <w:r w:rsidRPr="009250D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October 202</w:t>
      </w:r>
      <w:r w:rsidR="00A42610">
        <w:rPr>
          <w:rFonts w:ascii="Tahoma" w:hAnsi="Tahoma" w:cs="Tahoma"/>
        </w:rPr>
        <w:t>2</w:t>
      </w:r>
    </w:p>
    <w:p w14:paraId="6BFD844F" w14:textId="69FCF2C1" w:rsidR="006624D4" w:rsidRPr="003772B7" w:rsidRDefault="000A6FB7" w:rsidP="000A6FB7">
      <w:pPr>
        <w:spacing w:line="276" w:lineRule="auto"/>
        <w:ind w:right="-12"/>
        <w:rPr>
          <w:rFonts w:ascii="Tahoma" w:hAnsi="Tahoma" w:cs="Tahoma"/>
        </w:rPr>
      </w:pPr>
      <w:r w:rsidRPr="00574812">
        <w:rPr>
          <w:rFonts w:ascii="Tahoma" w:hAnsi="Tahoma" w:cs="Tahoma"/>
          <w:b/>
          <w:bCs/>
        </w:rPr>
        <w:t>Final Interview:</w:t>
      </w:r>
      <w:r>
        <w:rPr>
          <w:rFonts w:ascii="Tahoma" w:hAnsi="Tahoma" w:cs="Tahoma"/>
        </w:rPr>
        <w:t xml:space="preserve">  Monday 31</w:t>
      </w:r>
      <w:r w:rsidRPr="00481B8E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October 2022</w:t>
      </w:r>
    </w:p>
    <w:p w14:paraId="5F59839F" w14:textId="77777777" w:rsidR="000A6FB7" w:rsidRDefault="000A6FB7" w:rsidP="009B132D">
      <w:pPr>
        <w:spacing w:line="276" w:lineRule="auto"/>
        <w:ind w:right="-12"/>
        <w:rPr>
          <w:rFonts w:ascii="Tahoma" w:hAnsi="Tahoma" w:cs="Tahoma"/>
        </w:rPr>
      </w:pPr>
    </w:p>
    <w:p w14:paraId="3E350F6D" w14:textId="79E61DB5" w:rsidR="001273E9" w:rsidRPr="003772B7" w:rsidRDefault="001273E9" w:rsidP="009B132D">
      <w:pPr>
        <w:spacing w:line="276" w:lineRule="auto"/>
        <w:ind w:right="-12"/>
        <w:rPr>
          <w:rFonts w:ascii="Tahoma" w:hAnsi="Tahoma" w:cs="Tahoma"/>
        </w:rPr>
      </w:pPr>
      <w:r w:rsidRPr="003772B7">
        <w:rPr>
          <w:rFonts w:ascii="Tahoma" w:hAnsi="Tahoma" w:cs="Tahoma"/>
        </w:rPr>
        <w:t>I look forward to meeting you</w:t>
      </w:r>
      <w:r w:rsidR="000A6FB7">
        <w:rPr>
          <w:rFonts w:ascii="Tahoma" w:hAnsi="Tahoma" w:cs="Tahoma"/>
        </w:rPr>
        <w:t xml:space="preserve"> at interview</w:t>
      </w:r>
      <w:r w:rsidRPr="003772B7">
        <w:rPr>
          <w:rFonts w:ascii="Tahoma" w:hAnsi="Tahoma" w:cs="Tahoma"/>
        </w:rPr>
        <w:t xml:space="preserve"> and reading your application. </w:t>
      </w:r>
    </w:p>
    <w:p w14:paraId="149DA942" w14:textId="77777777" w:rsidR="001273E9" w:rsidRPr="003772B7" w:rsidRDefault="001273E9" w:rsidP="009B132D">
      <w:pPr>
        <w:spacing w:line="276" w:lineRule="auto"/>
        <w:ind w:right="-12"/>
        <w:rPr>
          <w:rFonts w:ascii="Tahoma" w:hAnsi="Tahoma" w:cs="Tahoma"/>
        </w:rPr>
      </w:pPr>
    </w:p>
    <w:p w14:paraId="7F730896" w14:textId="77777777" w:rsidR="001273E9" w:rsidRPr="003772B7" w:rsidRDefault="001273E9" w:rsidP="009B132D">
      <w:pPr>
        <w:spacing w:line="276" w:lineRule="auto"/>
        <w:ind w:right="-12"/>
        <w:rPr>
          <w:rFonts w:ascii="Tahoma" w:hAnsi="Tahoma" w:cs="Tahoma"/>
        </w:rPr>
      </w:pPr>
      <w:r w:rsidRPr="003772B7">
        <w:rPr>
          <w:rFonts w:ascii="Tahoma" w:hAnsi="Tahoma" w:cs="Tahoma"/>
        </w:rPr>
        <w:t>Yours faithfully,</w:t>
      </w:r>
    </w:p>
    <w:p w14:paraId="7B1D6ADC" w14:textId="77777777" w:rsidR="001273E9" w:rsidRPr="003772B7" w:rsidRDefault="001273E9" w:rsidP="009B132D">
      <w:pPr>
        <w:spacing w:line="276" w:lineRule="auto"/>
        <w:ind w:right="-12"/>
        <w:rPr>
          <w:rFonts w:ascii="Tahoma" w:hAnsi="Tahoma" w:cs="Tahoma"/>
        </w:rPr>
      </w:pPr>
      <w:r w:rsidRPr="003772B7">
        <w:rPr>
          <w:rFonts w:ascii="Tahoma" w:hAnsi="Tahoma" w:cs="Tahoma"/>
          <w:noProof/>
          <w:lang w:val="en-US" w:eastAsia="en-US"/>
        </w:rPr>
        <w:drawing>
          <wp:inline distT="0" distB="0" distL="0" distR="0" wp14:anchorId="51FCB041" wp14:editId="66028294">
            <wp:extent cx="1847193" cy="560268"/>
            <wp:effectExtent l="0" t="0" r="127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ignature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>
                                  <a14:foregroundMark x1="4035" y1="59360" x2="4035" y2="59360"/>
                                  <a14:foregroundMark x1="35263" y1="43103" x2="35263" y2="43103"/>
                                  <a14:foregroundMark x1="54035" y1="48276" x2="54035" y2="4827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517" cy="56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96A3E" w14:textId="77777777" w:rsidR="001273E9" w:rsidRPr="003772B7" w:rsidRDefault="001273E9" w:rsidP="009B132D">
      <w:pPr>
        <w:spacing w:line="276" w:lineRule="auto"/>
        <w:ind w:right="-12"/>
        <w:rPr>
          <w:rFonts w:ascii="Tahoma" w:hAnsi="Tahoma" w:cs="Tahoma"/>
        </w:rPr>
      </w:pPr>
      <w:r w:rsidRPr="003772B7">
        <w:rPr>
          <w:rFonts w:ascii="Tahoma" w:hAnsi="Tahoma" w:cs="Tahoma"/>
        </w:rPr>
        <w:t>Mrs Wendy S Cathie</w:t>
      </w:r>
    </w:p>
    <w:p w14:paraId="428D8ACA" w14:textId="77777777" w:rsidR="001273E9" w:rsidRPr="006624D4" w:rsidRDefault="001273E9" w:rsidP="009B132D">
      <w:pPr>
        <w:spacing w:line="276" w:lineRule="auto"/>
        <w:ind w:right="-12"/>
        <w:rPr>
          <w:rFonts w:ascii="Tahoma" w:hAnsi="Tahoma" w:cs="Tahoma"/>
          <w:b/>
        </w:rPr>
      </w:pPr>
      <w:r w:rsidRPr="003772B7">
        <w:rPr>
          <w:rFonts w:ascii="Tahoma" w:hAnsi="Tahoma" w:cs="Tahoma"/>
          <w:b/>
        </w:rPr>
        <w:t>Headteacher</w:t>
      </w:r>
    </w:p>
    <w:p w14:paraId="4B123F0C" w14:textId="77777777" w:rsidR="009B132D" w:rsidRDefault="009B132D" w:rsidP="00CD1B32">
      <w:pPr>
        <w:spacing w:line="276" w:lineRule="auto"/>
        <w:rPr>
          <w:rFonts w:ascii="Tahoma" w:hAnsi="Tahoma" w:cs="Tahoma"/>
        </w:rPr>
      </w:pPr>
    </w:p>
    <w:p w14:paraId="16099D22" w14:textId="77777777" w:rsidR="00CD1B32" w:rsidRDefault="00CD1B32" w:rsidP="00CD1B32">
      <w:pPr>
        <w:spacing w:line="276" w:lineRule="auto"/>
        <w:rPr>
          <w:rFonts w:ascii="Tahoma" w:hAnsi="Tahoma" w:cs="Tahoma"/>
        </w:rPr>
      </w:pPr>
    </w:p>
    <w:p w14:paraId="09DDD8CD" w14:textId="77777777" w:rsidR="00191AE2" w:rsidRPr="00054A1B" w:rsidRDefault="00054A1B" w:rsidP="00CD1B32">
      <w:p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sectPr w:rsidR="00191AE2" w:rsidRPr="00054A1B" w:rsidSect="009B132D">
      <w:headerReference w:type="default" r:id="rId13"/>
      <w:footerReference w:type="default" r:id="rId14"/>
      <w:pgSz w:w="11906" w:h="16838"/>
      <w:pgMar w:top="2981" w:right="566" w:bottom="720" w:left="720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9A5A" w14:textId="77777777" w:rsidR="00CC78E7" w:rsidRDefault="00CC78E7" w:rsidP="006B730C">
      <w:r>
        <w:separator/>
      </w:r>
    </w:p>
  </w:endnote>
  <w:endnote w:type="continuationSeparator" w:id="0">
    <w:p w14:paraId="6DC5F57C" w14:textId="77777777" w:rsidR="00CC78E7" w:rsidRDefault="00CC78E7" w:rsidP="006B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4D34" w14:textId="77752622" w:rsidR="0038139F" w:rsidRDefault="00697CA0" w:rsidP="0038139F">
    <w:pPr>
      <w:pStyle w:val="Footer"/>
      <w:jc w:val="center"/>
    </w:pPr>
    <w:r>
      <w:rPr>
        <w:noProof/>
      </w:rPr>
      <w:drawing>
        <wp:anchor distT="0" distB="0" distL="114300" distR="114300" simplePos="0" relativeHeight="251678720" behindDoc="0" locked="0" layoutInCell="1" allowOverlap="1" wp14:anchorId="1A3464FF" wp14:editId="78C61C8B">
          <wp:simplePos x="0" y="0"/>
          <wp:positionH relativeFrom="column">
            <wp:posOffset>1485900</wp:posOffset>
          </wp:positionH>
          <wp:positionV relativeFrom="paragraph">
            <wp:posOffset>174648</wp:posOffset>
          </wp:positionV>
          <wp:extent cx="788422" cy="501238"/>
          <wp:effectExtent l="0" t="0" r="0" b="0"/>
          <wp:wrapNone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22" cy="50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266">
      <w:rPr>
        <w:noProof/>
        <w:lang w:val="en-US" w:eastAsia="en-US"/>
      </w:rPr>
      <w:drawing>
        <wp:anchor distT="0" distB="0" distL="114300" distR="114300" simplePos="0" relativeHeight="251676672" behindDoc="0" locked="0" layoutInCell="1" allowOverlap="1" wp14:anchorId="710B61D2" wp14:editId="7AC05329">
          <wp:simplePos x="0" y="0"/>
          <wp:positionH relativeFrom="column">
            <wp:posOffset>-152400</wp:posOffset>
          </wp:positionH>
          <wp:positionV relativeFrom="paragraph">
            <wp:posOffset>147321</wp:posOffset>
          </wp:positionV>
          <wp:extent cx="495300" cy="495300"/>
          <wp:effectExtent l="0" t="0" r="0" b="0"/>
          <wp:wrapNone/>
          <wp:docPr id="21" name="Picture 21" descr="http://www.beverleyminsterprimary.co.uk/wp-content/uploads/2016/10/school-games-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beverleyminsterprimary.co.uk/wp-content/uploads/2016/10/school-games-Gol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377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63A8ACBE" wp14:editId="58F7EBB5">
          <wp:simplePos x="0" y="0"/>
          <wp:positionH relativeFrom="margin">
            <wp:posOffset>6372225</wp:posOffset>
          </wp:positionH>
          <wp:positionV relativeFrom="paragraph">
            <wp:posOffset>142875</wp:posOffset>
          </wp:positionV>
          <wp:extent cx="438150" cy="438150"/>
          <wp:effectExtent l="0" t="0" r="0" b="0"/>
          <wp:wrapNone/>
          <wp:docPr id="22" name="Picture 22" descr="cid:BA6657EC-5369-4FA7-97DA-B252EB2A2A3B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7078CC5-79CA-41AB-9DDD-37F25F58259C" descr="cid:BA6657EC-5369-4FA7-97DA-B252EB2A2A3B@Home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377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A1A742B" wp14:editId="23E7614D">
              <wp:simplePos x="0" y="0"/>
              <wp:positionH relativeFrom="column">
                <wp:posOffset>4810125</wp:posOffset>
              </wp:positionH>
              <wp:positionV relativeFrom="paragraph">
                <wp:posOffset>147320</wp:posOffset>
              </wp:positionV>
              <wp:extent cx="1514475" cy="379095"/>
              <wp:effectExtent l="0" t="0" r="9525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4475" cy="379095"/>
                        <a:chOff x="0" y="-128134"/>
                        <a:chExt cx="1657929" cy="475479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285750" y="-20646"/>
                          <a:ext cx="1372179" cy="367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BF3F78" w14:textId="77777777" w:rsidR="00361626" w:rsidRPr="00BD0734" w:rsidRDefault="00361626">
                            <w:pPr>
                              <w:rPr>
                                <w:rFonts w:ascii="Franklin Gothic Demi" w:hAnsi="Franklin Gothic Demi"/>
                              </w:rPr>
                            </w:pPr>
                            <w:r w:rsidRPr="00BD0734">
                              <w:rPr>
                                <w:rFonts w:ascii="Franklin Gothic Demi" w:hAnsi="Franklin Gothic Demi"/>
                              </w:rPr>
                              <w:t>@LeighStPeters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 descr="http://moziru.com/images/drawn-logo-twitter-3.gif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128134"/>
                          <a:ext cx="4241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1A742B" id="Group 14" o:spid="_x0000_s1027" style="position:absolute;left:0;text-align:left;margin-left:378.75pt;margin-top:11.6pt;width:119.25pt;height:29.85pt;z-index:251673600;mso-width-relative:margin;mso-height-relative:margin" coordorigin=",-1281" coordsize="16579,4754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2857;top:-206;width:13722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<v:textbox>
                  <w:txbxContent>
                    <w:p w14:paraId="44BF3F78" w14:textId="77777777" w:rsidR="00361626" w:rsidRPr="00BD0734" w:rsidRDefault="00361626">
                      <w:pPr>
                        <w:rPr>
                          <w:rFonts w:ascii="Franklin Gothic Demi" w:hAnsi="Franklin Gothic Demi"/>
                        </w:rPr>
                      </w:pPr>
                      <w:r w:rsidRPr="00BD0734">
                        <w:rPr>
                          <w:rFonts w:ascii="Franklin Gothic Demi" w:hAnsi="Franklin Gothic Demi"/>
                        </w:rPr>
                        <w:t>@LeighStPeters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alt="http://moziru.com/images/drawn-logo-twitter-3.gif" style="position:absolute;top:-1281;width:4241;height:3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">
                <v:imagedata r:id="rId6" o:title="drawn-logo-twitter-3" chromakey="white"/>
              </v:shape>
            </v:group>
          </w:pict>
        </mc:Fallback>
      </mc:AlternateContent>
    </w:r>
    <w:r w:rsidR="009D3377" w:rsidRPr="009D3377">
      <w:rPr>
        <w:noProof/>
        <w:lang w:val="en-US" w:eastAsia="en-US"/>
      </w:rPr>
      <w:drawing>
        <wp:anchor distT="0" distB="0" distL="114300" distR="114300" simplePos="0" relativeHeight="251674624" behindDoc="0" locked="0" layoutInCell="1" allowOverlap="1" wp14:anchorId="7E8C8BFA" wp14:editId="70E3012F">
          <wp:simplePos x="0" y="0"/>
          <wp:positionH relativeFrom="column">
            <wp:posOffset>542925</wp:posOffset>
          </wp:positionH>
          <wp:positionV relativeFrom="paragraph">
            <wp:posOffset>150495</wp:posOffset>
          </wp:positionV>
          <wp:extent cx="819150" cy="425958"/>
          <wp:effectExtent l="0" t="0" r="0" b="0"/>
          <wp:wrapNone/>
          <wp:docPr id="23" name="Picture 23" descr="C:\Users\cathiew\AppData\Local\Temp\Temp1_School-Member-Logo-Pack.zip\School Member Logo Pack\Music-Mark-logo-school-member-right-[RGB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iew\AppData\Local\Temp\Temp1_School-Member-Logo-Pack.zip\School Member Logo Pack\Music-Mark-logo-school-member-right-[RGB]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2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A27" w:rsidRPr="0038139F">
      <w:rPr>
        <w:rFonts w:ascii="Tahoma" w:hAnsi="Tahoma" w:cs="Tahoma"/>
        <w:b/>
        <w:noProof/>
        <w:color w:val="000000" w:themeColor="text1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16295" wp14:editId="631FC75E">
              <wp:simplePos x="0" y="0"/>
              <wp:positionH relativeFrom="column">
                <wp:posOffset>-518160</wp:posOffset>
              </wp:positionH>
              <wp:positionV relativeFrom="paragraph">
                <wp:posOffset>46355</wp:posOffset>
              </wp:positionV>
              <wp:extent cx="7655196" cy="1208"/>
              <wp:effectExtent l="25400" t="25400" r="15875" b="501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55196" cy="1208"/>
                      </a:xfrm>
                      <a:prstGeom prst="line">
                        <a:avLst/>
                      </a:prstGeom>
                      <a:ln w="38100" cmpd="thinThick">
                        <a:solidFill>
                          <a:srgbClr val="1B2D92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009361A5" id="Straight Connector 5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pt,3.65pt" to="561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" strokecolor="#1b2d92" strokeweight="3pt">
              <v:stroke linestyle="thinThick" joinstyle="miter"/>
            </v:line>
          </w:pict>
        </mc:Fallback>
      </mc:AlternateContent>
    </w:r>
    <w:r w:rsidR="006B730C" w:rsidRPr="006B730C">
      <w:rPr>
        <w:rFonts w:ascii="Tahoma" w:hAnsi="Tahoma" w:cs="Tahoma"/>
        <w:color w:val="0000FF"/>
      </w:rPr>
      <w:t xml:space="preserve"> </w:t>
    </w:r>
  </w:p>
  <w:p w14:paraId="77F2A878" w14:textId="36265419" w:rsidR="006B730C" w:rsidRDefault="00CE2D28" w:rsidP="00697CA0">
    <w:pPr>
      <w:pStyle w:val="Footer"/>
      <w:tabs>
        <w:tab w:val="clear" w:pos="4513"/>
        <w:tab w:val="clear" w:pos="9026"/>
        <w:tab w:val="center" w:pos="2410"/>
        <w:tab w:val="left" w:pos="3735"/>
      </w:tabs>
    </w:pPr>
    <w:r>
      <w:rPr>
        <w:noProof/>
      </w:rPr>
      <w:tab/>
    </w:r>
    <w:r w:rsidR="00361626" w:rsidRPr="00361626">
      <w:rPr>
        <w:noProof/>
      </w:rPr>
      <w:t xml:space="preserve"> </w:t>
    </w:r>
    <w:r w:rsidR="006B730C">
      <w:rPr>
        <w:noProof/>
        <w:lang w:val="en-US" w:eastAsia="en-US"/>
      </w:rPr>
      <w:drawing>
        <wp:anchor distT="0" distB="0" distL="114300" distR="114300" simplePos="0" relativeHeight="251648000" behindDoc="1" locked="0" layoutInCell="1" allowOverlap="1" wp14:anchorId="40378B93" wp14:editId="2DF26CFB">
          <wp:simplePos x="0" y="0"/>
          <wp:positionH relativeFrom="column">
            <wp:posOffset>448310</wp:posOffset>
          </wp:positionH>
          <wp:positionV relativeFrom="paragraph">
            <wp:posOffset>9140825</wp:posOffset>
          </wp:positionV>
          <wp:extent cx="1397000" cy="843915"/>
          <wp:effectExtent l="0" t="0" r="0" b="0"/>
          <wp:wrapThrough wrapText="bothSides">
            <wp:wrapPolygon edited="0">
              <wp:start x="0" y="0"/>
              <wp:lineTo x="0" y="20966"/>
              <wp:lineTo x="21207" y="20966"/>
              <wp:lineTo x="21207" y="0"/>
              <wp:lineTo x="0" y="0"/>
            </wp:wrapPolygon>
          </wp:wrapThrough>
          <wp:docPr id="24" name="Picture 24" descr="GIFlogo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FlogoColorSmall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</w:t>
    </w:r>
    <w:r w:rsidR="00697CA0">
      <w:rPr>
        <w:noProof/>
      </w:rPr>
      <w:tab/>
    </w:r>
    <w:r w:rsidR="00697CA0">
      <w:rPr>
        <w:noProof/>
        <w:lang w:val="en-US" w:eastAsia="en-US"/>
      </w:rPr>
      <w:drawing>
        <wp:inline distT="0" distB="0" distL="0" distR="0" wp14:anchorId="59DB336B" wp14:editId="499AB362">
          <wp:extent cx="638175" cy="485775"/>
          <wp:effectExtent l="0" t="0" r="9525" b="9525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76" r="14054"/>
                  <a:stretch/>
                </pic:blipFill>
                <pic:spPr bwMode="auto">
                  <a:xfrm>
                    <a:off x="0" y="0"/>
                    <a:ext cx="6381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92C9" w14:textId="77777777" w:rsidR="00CC78E7" w:rsidRDefault="00CC78E7" w:rsidP="006B730C">
      <w:r>
        <w:separator/>
      </w:r>
    </w:p>
  </w:footnote>
  <w:footnote w:type="continuationSeparator" w:id="0">
    <w:p w14:paraId="06E4D6AB" w14:textId="77777777" w:rsidR="00CC78E7" w:rsidRDefault="00CC78E7" w:rsidP="006B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1789" w14:textId="77777777" w:rsidR="006B730C" w:rsidRPr="0038139F" w:rsidRDefault="00361626" w:rsidP="006B730C">
    <w:pPr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noProof/>
        <w:color w:val="1B2D92"/>
        <w:sz w:val="44"/>
        <w:szCs w:val="44"/>
        <w:lang w:val="en-US" w:eastAsia="en-US"/>
      </w:rPr>
      <w:drawing>
        <wp:anchor distT="0" distB="0" distL="114300" distR="114300" simplePos="0" relativeHeight="251662336" behindDoc="0" locked="0" layoutInCell="1" allowOverlap="1" wp14:anchorId="654119EC" wp14:editId="0D8C56D8">
          <wp:simplePos x="0" y="0"/>
          <wp:positionH relativeFrom="column">
            <wp:posOffset>-276860</wp:posOffset>
          </wp:positionH>
          <wp:positionV relativeFrom="paragraph">
            <wp:posOffset>146685</wp:posOffset>
          </wp:positionV>
          <wp:extent cx="923925" cy="1009650"/>
          <wp:effectExtent l="0" t="0" r="952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7-18_Schoo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18" t="6612" r="9917" b="5785"/>
                  <a:stretch/>
                </pic:blipFill>
                <pic:spPr bwMode="auto">
                  <a:xfrm flipH="1">
                    <a:off x="0" y="0"/>
                    <a:ext cx="92392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509E7C" w14:textId="77777777" w:rsidR="006B730C" w:rsidRPr="00361626" w:rsidRDefault="00783EDA" w:rsidP="00361626">
    <w:pPr>
      <w:ind w:right="-307"/>
      <w:rPr>
        <w:rFonts w:ascii="Tahoma" w:hAnsi="Tahoma" w:cs="Tahoma"/>
        <w:b/>
        <w:color w:val="0000FF"/>
        <w:sz w:val="44"/>
        <w:szCs w:val="44"/>
      </w:rPr>
    </w:pPr>
    <w:r w:rsidRPr="00361626">
      <w:rPr>
        <w:rFonts w:ascii="Tahoma" w:hAnsi="Tahoma" w:cs="Tahoma"/>
        <w:b/>
        <w:color w:val="0000FF"/>
        <w:sz w:val="44"/>
        <w:szCs w:val="44"/>
      </w:rPr>
      <w:t>LEIGH ST PETER’S CE PRIMARY SCHOOL</w:t>
    </w:r>
  </w:p>
  <w:p w14:paraId="32DCF255" w14:textId="77777777" w:rsidR="0038139F" w:rsidRPr="00361626" w:rsidRDefault="0033646F" w:rsidP="00361626">
    <w:pPr>
      <w:ind w:right="-307"/>
      <w:rPr>
        <w:rFonts w:ascii="Tahoma" w:hAnsi="Tahoma" w:cs="Tahoma"/>
        <w:b/>
        <w:color w:val="0000FF"/>
      </w:rPr>
    </w:pPr>
    <w:r w:rsidRPr="00361626">
      <w:rPr>
        <w:rFonts w:ascii="Tahoma" w:hAnsi="Tahoma" w:cs="Tahoma"/>
        <w:b/>
        <w:color w:val="0000FF"/>
      </w:rPr>
      <w:t>Together with God we challenge minds, recognise talents and build dreams</w:t>
    </w:r>
  </w:p>
  <w:p w14:paraId="6149874F" w14:textId="77777777" w:rsidR="006B730C" w:rsidRPr="0038139F" w:rsidRDefault="006B730C" w:rsidP="00361626">
    <w:pPr>
      <w:ind w:right="-307"/>
      <w:rPr>
        <w:rFonts w:ascii="Tahoma" w:hAnsi="Tahoma" w:cs="Tahoma"/>
        <w:b/>
        <w:color w:val="1B2D92"/>
      </w:rPr>
    </w:pPr>
    <w:r w:rsidRPr="0038139F">
      <w:rPr>
        <w:rFonts w:ascii="Tahoma" w:hAnsi="Tahoma" w:cs="Tahoma"/>
        <w:color w:val="000000" w:themeColor="text1"/>
        <w:sz w:val="20"/>
        <w:szCs w:val="20"/>
      </w:rPr>
      <w:t xml:space="preserve">Leigh Street, Leigh, Lancashire, WN7 4TP </w:t>
    </w:r>
  </w:p>
  <w:p w14:paraId="5CD8D922" w14:textId="77777777" w:rsidR="0038139F" w:rsidRPr="0038139F" w:rsidRDefault="00C008CC" w:rsidP="00361626">
    <w:pPr>
      <w:ind w:right="-307"/>
      <w:rPr>
        <w:rFonts w:ascii="Tahoma" w:hAnsi="Tahoma" w:cs="Tahoma"/>
        <w:color w:val="000000" w:themeColor="text1"/>
        <w:sz w:val="20"/>
        <w:szCs w:val="20"/>
      </w:rPr>
    </w:pPr>
    <w:r w:rsidRPr="0038139F">
      <w:rPr>
        <w:rFonts w:ascii="Tahoma" w:hAnsi="Tahoma" w:cs="Tahoma"/>
        <w:b/>
        <w:color w:val="000000" w:themeColor="text1"/>
        <w:sz w:val="20"/>
        <w:szCs w:val="20"/>
      </w:rPr>
      <w:t>T:</w:t>
    </w:r>
    <w:r w:rsidRPr="0038139F">
      <w:rPr>
        <w:rFonts w:ascii="Tahoma" w:hAnsi="Tahoma" w:cs="Tahoma"/>
        <w:color w:val="000000" w:themeColor="text1"/>
        <w:sz w:val="20"/>
        <w:szCs w:val="20"/>
      </w:rPr>
      <w:t xml:space="preserve"> 01942 671442</w:t>
    </w:r>
    <w:r w:rsidR="0038139F" w:rsidRPr="0038139F">
      <w:rPr>
        <w:rFonts w:ascii="Tahoma" w:hAnsi="Tahoma" w:cs="Tahoma"/>
        <w:color w:val="000000" w:themeColor="text1"/>
        <w:sz w:val="20"/>
        <w:szCs w:val="20"/>
      </w:rPr>
      <w:t xml:space="preserve">          </w:t>
    </w:r>
  </w:p>
  <w:p w14:paraId="060EDBBA" w14:textId="77777777" w:rsidR="00C008CC" w:rsidRPr="0038139F" w:rsidRDefault="00C008CC" w:rsidP="00361626">
    <w:pPr>
      <w:rPr>
        <w:rFonts w:ascii="Tahoma" w:hAnsi="Tahoma" w:cs="Tahoma"/>
        <w:color w:val="000000" w:themeColor="text1"/>
        <w:sz w:val="20"/>
        <w:szCs w:val="20"/>
      </w:rPr>
    </w:pPr>
    <w:r w:rsidRPr="0038139F">
      <w:rPr>
        <w:rFonts w:ascii="Tahoma" w:hAnsi="Tahoma" w:cs="Tahoma"/>
        <w:b/>
        <w:color w:val="000000" w:themeColor="text1"/>
        <w:sz w:val="20"/>
        <w:szCs w:val="20"/>
      </w:rPr>
      <w:t>F:</w:t>
    </w:r>
    <w:r w:rsidRPr="0038139F">
      <w:rPr>
        <w:rFonts w:ascii="Tahoma" w:hAnsi="Tahoma" w:cs="Tahoma"/>
        <w:color w:val="000000" w:themeColor="text1"/>
        <w:sz w:val="20"/>
        <w:szCs w:val="20"/>
      </w:rPr>
      <w:t xml:space="preserve"> 01942 677141</w:t>
    </w:r>
  </w:p>
  <w:p w14:paraId="0310110B" w14:textId="77777777" w:rsidR="0038139F" w:rsidRPr="0038139F" w:rsidRDefault="0038139F" w:rsidP="00361626">
    <w:pPr>
      <w:rPr>
        <w:rFonts w:ascii="Tahoma" w:hAnsi="Tahoma" w:cs="Tahoma"/>
        <w:color w:val="000000" w:themeColor="text1"/>
        <w:sz w:val="20"/>
        <w:szCs w:val="20"/>
      </w:rPr>
    </w:pPr>
    <w:r w:rsidRPr="0038139F">
      <w:rPr>
        <w:rFonts w:ascii="Tahoma" w:hAnsi="Tahoma" w:cs="Tahoma"/>
        <w:b/>
        <w:color w:val="000000" w:themeColor="text1"/>
        <w:sz w:val="20"/>
        <w:szCs w:val="20"/>
      </w:rPr>
      <w:t>E:</w:t>
    </w:r>
    <w:r w:rsidRPr="0038139F">
      <w:rPr>
        <w:rFonts w:ascii="Tahoma" w:hAnsi="Tahoma" w:cs="Tahoma"/>
        <w:color w:val="000000" w:themeColor="text1"/>
        <w:sz w:val="20"/>
        <w:szCs w:val="20"/>
      </w:rPr>
      <w:t xml:space="preserve"> enquiries@admin.leighsaintpeters.wigan.sch.uk</w:t>
    </w:r>
  </w:p>
  <w:p w14:paraId="1A6A7564" w14:textId="77777777" w:rsidR="0017522D" w:rsidRPr="0038139F" w:rsidRDefault="0014377C" w:rsidP="00361626">
    <w:pPr>
      <w:ind w:left="720"/>
      <w:rPr>
        <w:rFonts w:ascii="Tahoma" w:hAnsi="Tahoma" w:cs="Tahoma"/>
        <w:color w:val="1B2D92"/>
      </w:rPr>
    </w:pPr>
    <w:r w:rsidRPr="0038139F">
      <w:rPr>
        <w:rFonts w:ascii="Tahoma" w:hAnsi="Tahoma" w:cs="Tahoma"/>
        <w:b/>
        <w:noProof/>
        <w:color w:val="000000" w:themeColor="text1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329BA8D" wp14:editId="171C2CA6">
              <wp:simplePos x="0" y="0"/>
              <wp:positionH relativeFrom="column">
                <wp:posOffset>-518598</wp:posOffset>
              </wp:positionH>
              <wp:positionV relativeFrom="paragraph">
                <wp:posOffset>253737</wp:posOffset>
              </wp:positionV>
              <wp:extent cx="7655196" cy="1208"/>
              <wp:effectExtent l="25400" t="25400" r="15875" b="5016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55196" cy="1208"/>
                      </a:xfrm>
                      <a:prstGeom prst="line">
                        <a:avLst/>
                      </a:prstGeom>
                      <a:ln w="38100" cmpd="thinThick">
                        <a:solidFill>
                          <a:srgbClr val="1B2D92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47A37951" id="Straight Connector 2" o:spid="_x0000_s1026" style="position:absolute;flip:x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5pt,20pt" to="561.9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" strokecolor="#1b2d92" strokeweight="3pt">
              <v:stroke linestyle="thinThick" joinstyle="miter"/>
            </v:line>
          </w:pict>
        </mc:Fallback>
      </mc:AlternateContent>
    </w:r>
    <w:r w:rsidR="00361626">
      <w:rPr>
        <w:rFonts w:ascii="Tahoma" w:hAnsi="Tahoma" w:cs="Tahoma"/>
        <w:b/>
        <w:color w:val="000000" w:themeColor="text1"/>
        <w:sz w:val="20"/>
        <w:szCs w:val="20"/>
      </w:rPr>
      <w:t xml:space="preserve">        </w:t>
    </w:r>
    <w:r w:rsidR="00783EDA" w:rsidRPr="0038139F">
      <w:rPr>
        <w:rFonts w:ascii="Tahoma" w:hAnsi="Tahoma" w:cs="Tahoma"/>
        <w:b/>
        <w:color w:val="000000" w:themeColor="text1"/>
        <w:sz w:val="20"/>
        <w:szCs w:val="20"/>
      </w:rPr>
      <w:t>Headteacher:</w:t>
    </w:r>
    <w:r w:rsidR="00783EDA" w:rsidRPr="0038139F">
      <w:rPr>
        <w:rFonts w:ascii="Tahoma" w:hAnsi="Tahoma" w:cs="Tahoma"/>
        <w:color w:val="000000" w:themeColor="text1"/>
        <w:sz w:val="20"/>
        <w:szCs w:val="20"/>
      </w:rPr>
      <w:t xml:space="preserve"> Mrs WS Cathie</w:t>
    </w:r>
    <w:r w:rsidR="002F2183" w:rsidRPr="0038139F">
      <w:rPr>
        <w:rFonts w:ascii="Tahoma" w:hAnsi="Tahoma" w:cs="Tahoma"/>
        <w:color w:val="000000" w:themeColor="text1"/>
        <w:sz w:val="20"/>
        <w:szCs w:val="20"/>
      </w:rPr>
      <w:t xml:space="preserve"> </w:t>
    </w:r>
    <w:r>
      <w:rPr>
        <w:rFonts w:ascii="Tahoma" w:hAnsi="Tahoma" w:cs="Tahoma"/>
        <w:color w:val="000000" w:themeColor="text1"/>
        <w:sz w:val="20"/>
        <w:szCs w:val="20"/>
      </w:rPr>
      <w:t xml:space="preserve">      </w:t>
    </w:r>
    <w:r w:rsidR="0075236C">
      <w:rPr>
        <w:rFonts w:ascii="Tahoma" w:hAnsi="Tahoma" w:cs="Tahoma"/>
        <w:b/>
        <w:color w:val="000000" w:themeColor="text1"/>
        <w:sz w:val="20"/>
        <w:szCs w:val="20"/>
      </w:rPr>
      <w:t>Chair of Governor</w:t>
    </w:r>
    <w:r w:rsidR="0017522D" w:rsidRPr="0038139F">
      <w:rPr>
        <w:rFonts w:ascii="Tahoma" w:hAnsi="Tahoma" w:cs="Tahoma"/>
        <w:b/>
        <w:color w:val="000000" w:themeColor="text1"/>
        <w:sz w:val="20"/>
        <w:szCs w:val="20"/>
      </w:rPr>
      <w:t>s:</w:t>
    </w:r>
    <w:r w:rsidR="0017522D" w:rsidRPr="0038139F">
      <w:rPr>
        <w:rFonts w:ascii="Tahoma" w:hAnsi="Tahoma" w:cs="Tahoma"/>
        <w:color w:val="000000" w:themeColor="text1"/>
        <w:sz w:val="20"/>
        <w:szCs w:val="20"/>
      </w:rPr>
      <w:t xml:space="preserve"> Mrs M Hughes</w:t>
    </w:r>
    <w:r w:rsidR="0017522D" w:rsidRPr="0038139F">
      <w:rPr>
        <w:rFonts w:ascii="Tahoma" w:hAnsi="Tahoma" w:cs="Tahoma"/>
        <w:color w:val="000000" w:themeColor="text1"/>
      </w:rPr>
      <w:t xml:space="preserve"> </w:t>
    </w:r>
  </w:p>
  <w:p w14:paraId="01263F1F" w14:textId="77777777" w:rsidR="006B730C" w:rsidRDefault="0014377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12065777" wp14:editId="04CCCFD9">
              <wp:simplePos x="0" y="0"/>
              <wp:positionH relativeFrom="column">
                <wp:posOffset>-633775</wp:posOffset>
              </wp:positionH>
              <wp:positionV relativeFrom="paragraph">
                <wp:posOffset>100002</wp:posOffset>
              </wp:positionV>
              <wp:extent cx="7771809" cy="250190"/>
              <wp:effectExtent l="0" t="0" r="635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1809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2322C1" w14:textId="77777777" w:rsidR="0014377C" w:rsidRPr="00361626" w:rsidRDefault="0014377C" w:rsidP="0014377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0000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2F5496" w:themeColor="accent5" w:themeShade="BF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1E551E">
                            <w:rPr>
                              <w:rFonts w:ascii="Tahoma" w:hAnsi="Tahoma" w:cs="Tahoma"/>
                              <w:b/>
                              <w:color w:val="0000FF"/>
                              <w:sz w:val="20"/>
                              <w:szCs w:val="20"/>
                            </w:rPr>
                            <w:t>L</w:t>
                          </w:r>
                          <w:r w:rsidRPr="00361626">
                            <w:rPr>
                              <w:rFonts w:ascii="Tahoma" w:hAnsi="Tahoma" w:cs="Tahoma"/>
                              <w:b/>
                              <w:color w:val="0000FF"/>
                              <w:sz w:val="20"/>
                              <w:szCs w:val="20"/>
                            </w:rPr>
                            <w:t xml:space="preserve">OVE        RESPECT        FRIENDSHIP         TRUST        </w:t>
                          </w:r>
                          <w:r w:rsidR="0075236C" w:rsidRPr="00361626">
                            <w:rPr>
                              <w:rFonts w:ascii="Tahoma" w:hAnsi="Tahoma" w:cs="Tahoma"/>
                              <w:b/>
                              <w:color w:val="0000FF"/>
                              <w:sz w:val="20"/>
                              <w:szCs w:val="20"/>
                            </w:rPr>
                            <w:t xml:space="preserve"> RESIL</w:t>
                          </w:r>
                          <w:r w:rsidR="001E551E">
                            <w:rPr>
                              <w:rFonts w:ascii="Tahoma" w:hAnsi="Tahoma" w:cs="Tahoma"/>
                              <w:b/>
                              <w:color w:val="0000FF"/>
                              <w:sz w:val="20"/>
                              <w:szCs w:val="20"/>
                            </w:rPr>
                            <w:t>IENCE       PERSE</w:t>
                          </w:r>
                          <w:r w:rsidRPr="00361626">
                            <w:rPr>
                              <w:rFonts w:ascii="Tahoma" w:hAnsi="Tahoma" w:cs="Tahoma"/>
                              <w:b/>
                              <w:color w:val="0000FF"/>
                              <w:sz w:val="20"/>
                              <w:szCs w:val="20"/>
                            </w:rPr>
                            <w:t>VERANCE        RESPONSIBILITY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657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9.9pt;margin-top:7.85pt;width:611.95pt;height:19.7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" fillcolor="white [3201]" stroked="f" strokeweight=".5pt">
              <v:textbox inset="0,,0">
                <w:txbxContent>
                  <w:p w14:paraId="272322C1" w14:textId="77777777" w:rsidR="0014377C" w:rsidRPr="00361626" w:rsidRDefault="0014377C" w:rsidP="0014377C">
                    <w:pPr>
                      <w:jc w:val="center"/>
                      <w:rPr>
                        <w:rFonts w:ascii="Tahoma" w:hAnsi="Tahoma" w:cs="Tahoma"/>
                        <w:b/>
                        <w:color w:val="0000FF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color w:val="2F5496" w:themeColor="accent5" w:themeShade="BF"/>
                        <w:sz w:val="18"/>
                        <w:szCs w:val="18"/>
                      </w:rPr>
                      <w:t xml:space="preserve">     </w:t>
                    </w:r>
                    <w:r w:rsidR="001E551E">
                      <w:rPr>
                        <w:rFonts w:ascii="Tahoma" w:hAnsi="Tahoma" w:cs="Tahoma"/>
                        <w:b/>
                        <w:color w:val="0000FF"/>
                        <w:sz w:val="20"/>
                        <w:szCs w:val="20"/>
                      </w:rPr>
                      <w:t>L</w:t>
                    </w:r>
                    <w:r w:rsidRPr="00361626">
                      <w:rPr>
                        <w:rFonts w:ascii="Tahoma" w:hAnsi="Tahoma" w:cs="Tahoma"/>
                        <w:b/>
                        <w:color w:val="0000FF"/>
                        <w:sz w:val="20"/>
                        <w:szCs w:val="20"/>
                      </w:rPr>
                      <w:t xml:space="preserve">OVE        RESPECT        FRIENDSHIP         TRUST        </w:t>
                    </w:r>
                    <w:r w:rsidR="0075236C" w:rsidRPr="00361626">
                      <w:rPr>
                        <w:rFonts w:ascii="Tahoma" w:hAnsi="Tahoma" w:cs="Tahoma"/>
                        <w:b/>
                        <w:color w:val="0000FF"/>
                        <w:sz w:val="20"/>
                        <w:szCs w:val="20"/>
                      </w:rPr>
                      <w:t xml:space="preserve"> RESIL</w:t>
                    </w:r>
                    <w:r w:rsidR="001E551E">
                      <w:rPr>
                        <w:rFonts w:ascii="Tahoma" w:hAnsi="Tahoma" w:cs="Tahoma"/>
                        <w:b/>
                        <w:color w:val="0000FF"/>
                        <w:sz w:val="20"/>
                        <w:szCs w:val="20"/>
                      </w:rPr>
                      <w:t>IENCE       PERSE</w:t>
                    </w:r>
                    <w:r w:rsidRPr="00361626">
                      <w:rPr>
                        <w:rFonts w:ascii="Tahoma" w:hAnsi="Tahoma" w:cs="Tahoma"/>
                        <w:b/>
                        <w:color w:val="0000FF"/>
                        <w:sz w:val="20"/>
                        <w:szCs w:val="20"/>
                      </w:rPr>
                      <w:t>VERANCE        RESPONSIBILITY</w:t>
                    </w:r>
                  </w:p>
                </w:txbxContent>
              </v:textbox>
            </v:shape>
          </w:pict>
        </mc:Fallback>
      </mc:AlternateContent>
    </w:r>
    <w:r w:rsidRPr="0038139F">
      <w:rPr>
        <w:rFonts w:ascii="Tahoma" w:hAnsi="Tahoma" w:cs="Tahoma"/>
        <w:b/>
        <w:noProof/>
        <w:color w:val="000000" w:themeColor="text1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7DD803" wp14:editId="506E174E">
              <wp:simplePos x="0" y="0"/>
              <wp:positionH relativeFrom="column">
                <wp:posOffset>-518817</wp:posOffset>
              </wp:positionH>
              <wp:positionV relativeFrom="paragraph">
                <wp:posOffset>330353</wp:posOffset>
              </wp:positionV>
              <wp:extent cx="7655196" cy="1208"/>
              <wp:effectExtent l="25400" t="25400" r="15875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55196" cy="1208"/>
                      </a:xfrm>
                      <a:prstGeom prst="line">
                        <a:avLst/>
                      </a:prstGeom>
                      <a:ln w="38100" cmpd="thinThick">
                        <a:solidFill>
                          <a:srgbClr val="1B2D92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5A176730" id="Straight Connector 4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5pt,26pt" to="561.9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" strokecolor="#1b2d92" strokeweight="3pt">
              <v:stroke linestyle="thinThick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47E4C"/>
    <w:multiLevelType w:val="hybridMultilevel"/>
    <w:tmpl w:val="DF4E300C"/>
    <w:lvl w:ilvl="0" w:tplc="BA8038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A2CBC"/>
    <w:multiLevelType w:val="hybridMultilevel"/>
    <w:tmpl w:val="B16A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B0CD3"/>
    <w:multiLevelType w:val="hybridMultilevel"/>
    <w:tmpl w:val="7BB8A4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B32"/>
    <w:rsid w:val="00013B0D"/>
    <w:rsid w:val="00052326"/>
    <w:rsid w:val="00054A1B"/>
    <w:rsid w:val="00087DF8"/>
    <w:rsid w:val="000A0363"/>
    <w:rsid w:val="000A6FB7"/>
    <w:rsid w:val="000C2341"/>
    <w:rsid w:val="000C3F1F"/>
    <w:rsid w:val="000C482A"/>
    <w:rsid w:val="0011290D"/>
    <w:rsid w:val="001273E9"/>
    <w:rsid w:val="00131989"/>
    <w:rsid w:val="0014377C"/>
    <w:rsid w:val="0015041E"/>
    <w:rsid w:val="001737B6"/>
    <w:rsid w:val="0017522D"/>
    <w:rsid w:val="00185764"/>
    <w:rsid w:val="00191AE2"/>
    <w:rsid w:val="00193788"/>
    <w:rsid w:val="001B7BE2"/>
    <w:rsid w:val="001D29BC"/>
    <w:rsid w:val="001E551E"/>
    <w:rsid w:val="001F43CF"/>
    <w:rsid w:val="002B318D"/>
    <w:rsid w:val="002C43E5"/>
    <w:rsid w:val="002F2183"/>
    <w:rsid w:val="0033646F"/>
    <w:rsid w:val="00361626"/>
    <w:rsid w:val="003772B7"/>
    <w:rsid w:val="0038139F"/>
    <w:rsid w:val="003838A6"/>
    <w:rsid w:val="004219A1"/>
    <w:rsid w:val="0043310A"/>
    <w:rsid w:val="00434405"/>
    <w:rsid w:val="00442D2B"/>
    <w:rsid w:val="0048468D"/>
    <w:rsid w:val="00485E68"/>
    <w:rsid w:val="004D2108"/>
    <w:rsid w:val="004D3DEE"/>
    <w:rsid w:val="004E2B22"/>
    <w:rsid w:val="005477C0"/>
    <w:rsid w:val="00555F00"/>
    <w:rsid w:val="00582BBC"/>
    <w:rsid w:val="00587684"/>
    <w:rsid w:val="005B41D5"/>
    <w:rsid w:val="005C1E01"/>
    <w:rsid w:val="005F6DB6"/>
    <w:rsid w:val="00610C95"/>
    <w:rsid w:val="00644E30"/>
    <w:rsid w:val="006624D4"/>
    <w:rsid w:val="00677382"/>
    <w:rsid w:val="00685ED4"/>
    <w:rsid w:val="00697CA0"/>
    <w:rsid w:val="006B730C"/>
    <w:rsid w:val="006C7266"/>
    <w:rsid w:val="006D4686"/>
    <w:rsid w:val="006D64ED"/>
    <w:rsid w:val="007227D4"/>
    <w:rsid w:val="00734C30"/>
    <w:rsid w:val="00743DF7"/>
    <w:rsid w:val="0075236C"/>
    <w:rsid w:val="00760BDB"/>
    <w:rsid w:val="00783EDA"/>
    <w:rsid w:val="007C296C"/>
    <w:rsid w:val="007F0820"/>
    <w:rsid w:val="008032DB"/>
    <w:rsid w:val="00804CA5"/>
    <w:rsid w:val="0081606C"/>
    <w:rsid w:val="0084141F"/>
    <w:rsid w:val="00845C5F"/>
    <w:rsid w:val="00885394"/>
    <w:rsid w:val="008B507E"/>
    <w:rsid w:val="009146C0"/>
    <w:rsid w:val="009250D9"/>
    <w:rsid w:val="00946E7C"/>
    <w:rsid w:val="00954ABE"/>
    <w:rsid w:val="00975468"/>
    <w:rsid w:val="009B132D"/>
    <w:rsid w:val="009B56D0"/>
    <w:rsid w:val="009D3377"/>
    <w:rsid w:val="00A318D1"/>
    <w:rsid w:val="00A42610"/>
    <w:rsid w:val="00A84143"/>
    <w:rsid w:val="00AD2BDC"/>
    <w:rsid w:val="00AF6DF3"/>
    <w:rsid w:val="00B25F87"/>
    <w:rsid w:val="00BB01BA"/>
    <w:rsid w:val="00BB1599"/>
    <w:rsid w:val="00BD0734"/>
    <w:rsid w:val="00BF1FF7"/>
    <w:rsid w:val="00C008CC"/>
    <w:rsid w:val="00C1491B"/>
    <w:rsid w:val="00C163E6"/>
    <w:rsid w:val="00C40385"/>
    <w:rsid w:val="00C863C0"/>
    <w:rsid w:val="00C978F5"/>
    <w:rsid w:val="00CB4217"/>
    <w:rsid w:val="00CC78E7"/>
    <w:rsid w:val="00CD1B32"/>
    <w:rsid w:val="00CE2D28"/>
    <w:rsid w:val="00D147F2"/>
    <w:rsid w:val="00D4010B"/>
    <w:rsid w:val="00D82D83"/>
    <w:rsid w:val="00DE7CC9"/>
    <w:rsid w:val="00E172FC"/>
    <w:rsid w:val="00E46AC0"/>
    <w:rsid w:val="00E63213"/>
    <w:rsid w:val="00E71ECC"/>
    <w:rsid w:val="00E8767E"/>
    <w:rsid w:val="00EF477B"/>
    <w:rsid w:val="00F43A27"/>
    <w:rsid w:val="00F77673"/>
    <w:rsid w:val="00FC1594"/>
    <w:rsid w:val="00F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85BC6"/>
  <w15:chartTrackingRefBased/>
  <w15:docId w15:val="{1A42F879-2C79-4CDC-9554-6E32B2B9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30C"/>
  </w:style>
  <w:style w:type="paragraph" w:styleId="Footer">
    <w:name w:val="footer"/>
    <w:basedOn w:val="Normal"/>
    <w:link w:val="FooterChar"/>
    <w:uiPriority w:val="99"/>
    <w:unhideWhenUsed/>
    <w:rsid w:val="006B7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30C"/>
  </w:style>
  <w:style w:type="character" w:styleId="Hyperlink">
    <w:name w:val="Hyperlink"/>
    <w:basedOn w:val="DefaultParagraphFont"/>
    <w:uiPriority w:val="99"/>
    <w:unhideWhenUsed/>
    <w:rsid w:val="006B73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C5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5F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73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7">
    <w:name w:val="s17"/>
    <w:basedOn w:val="Normal"/>
    <w:rsid w:val="002C43E5"/>
    <w:pPr>
      <w:spacing w:before="100" w:beforeAutospacing="1" w:after="100" w:afterAutospacing="1"/>
    </w:pPr>
    <w:rPr>
      <w:rFonts w:eastAsia="Calibri"/>
    </w:rPr>
  </w:style>
  <w:style w:type="paragraph" w:customStyle="1" w:styleId="s25">
    <w:name w:val="s25"/>
    <w:basedOn w:val="Normal"/>
    <w:rsid w:val="002C43E5"/>
    <w:pPr>
      <w:spacing w:before="100" w:beforeAutospacing="1" w:after="100" w:afterAutospacing="1"/>
    </w:pPr>
    <w:rPr>
      <w:rFonts w:eastAsia="Calibri"/>
    </w:rPr>
  </w:style>
  <w:style w:type="character" w:customStyle="1" w:styleId="s18">
    <w:name w:val="s18"/>
    <w:rsid w:val="002C43E5"/>
  </w:style>
  <w:style w:type="character" w:customStyle="1" w:styleId="s20">
    <w:name w:val="s20"/>
    <w:rsid w:val="002C43E5"/>
  </w:style>
  <w:style w:type="paragraph" w:styleId="NormalWeb">
    <w:name w:val="Normal (Web)"/>
    <w:basedOn w:val="Normal"/>
    <w:uiPriority w:val="99"/>
    <w:unhideWhenUsed/>
    <w:rsid w:val="009B13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7.gif"/><Relationship Id="rId5" Type="http://schemas.openxmlformats.org/officeDocument/2006/relationships/image" Target="media/image6.gif"/><Relationship Id="rId4" Type="http://schemas.openxmlformats.org/officeDocument/2006/relationships/image" Target="cid:BA6657EC-5369-4FA7-97DA-B252EB2A2A3B@Home" TargetMode="Externa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neral%20Administration\Letterhead%20&amp;%20Logo%20&amp;%20Compliments%20Slip\1.%20TEMPLATE%20-%2017-18%20Letterhead%20Master%20%20(MAY%2019)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e0c8a3-99a2-44b0-9bc2-c5d3aabe4fa6" xsi:nil="true"/>
    <lcf76f155ced4ddcb4097134ff3c332f xmlns="573ef616-20c1-4374-938e-150deb844d3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7329DC6222D43B776042357818216" ma:contentTypeVersion="8" ma:contentTypeDescription="Create a new document." ma:contentTypeScope="" ma:versionID="cd72e61555462c009070e39643e56f06">
  <xsd:schema xmlns:xsd="http://www.w3.org/2001/XMLSchema" xmlns:xs="http://www.w3.org/2001/XMLSchema" xmlns:p="http://schemas.microsoft.com/office/2006/metadata/properties" xmlns:ns2="573ef616-20c1-4374-938e-150deb844d3d" xmlns:ns3="66e0c8a3-99a2-44b0-9bc2-c5d3aabe4fa6" targetNamespace="http://schemas.microsoft.com/office/2006/metadata/properties" ma:root="true" ma:fieldsID="81c57a0170f2eb46da54b30ad8a5d466" ns2:_="" ns3:_="">
    <xsd:import namespace="573ef616-20c1-4374-938e-150deb844d3d"/>
    <xsd:import namespace="66e0c8a3-99a2-44b0-9bc2-c5d3aabe4fa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ef616-20c1-4374-938e-150deb844d3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b6c238a-938c-4390-8e67-2b0a4a9de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0c8a3-99a2-44b0-9bc2-c5d3aabe4fa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825cb70-3d94-4318-9c53-09d114f65303}" ma:internalName="TaxCatchAll" ma:showField="CatchAllData" ma:web="66e0c8a3-99a2-44b0-9bc2-c5d3aabe4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9F33-4021-4018-8B30-3CDC4833A5FE}">
  <ds:schemaRefs>
    <ds:schemaRef ds:uri="http://schemas.microsoft.com/office/2006/metadata/properties"/>
    <ds:schemaRef ds:uri="http://schemas.microsoft.com/office/infopath/2007/PartnerControls"/>
    <ds:schemaRef ds:uri="66e0c8a3-99a2-44b0-9bc2-c5d3aabe4fa6"/>
    <ds:schemaRef ds:uri="573ef616-20c1-4374-938e-150deb844d3d"/>
  </ds:schemaRefs>
</ds:datastoreItem>
</file>

<file path=customXml/itemProps2.xml><?xml version="1.0" encoding="utf-8"?>
<ds:datastoreItem xmlns:ds="http://schemas.openxmlformats.org/officeDocument/2006/customXml" ds:itemID="{00637F71-605B-4047-879E-052097607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ef616-20c1-4374-938e-150deb844d3d"/>
    <ds:schemaRef ds:uri="66e0c8a3-99a2-44b0-9bc2-c5d3aabe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21EF9-1032-49DA-90FD-0C146A7888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E75FC-79A9-4E99-B7F1-E8D7662E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TEMPLATE - 17-18 Letterhead Master  (MAY 19) 2</Template>
  <TotalTime>12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Cathie</dc:creator>
  <cp:keywords/>
  <dc:description/>
  <cp:lastModifiedBy>greenl</cp:lastModifiedBy>
  <cp:revision>14</cp:revision>
  <cp:lastPrinted>2020-09-09T10:31:00Z</cp:lastPrinted>
  <dcterms:created xsi:type="dcterms:W3CDTF">2022-08-25T16:20:00Z</dcterms:created>
  <dcterms:modified xsi:type="dcterms:W3CDTF">2022-09-02T10:19:00Z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0x0101007097329DC6222D43B776042357818216</vt:lpwstr>
  </property>
  <property fmtid="{D5CDD505-2E9C-101B-9397-08002B2CF9AE}" pid="3" name="Order">
    <vt:r8>1673000</vt:r8>
  </property>
  <property fmtid="{D5CDD505-2E9C-101B-9397-08002B2CF9AE}" pid="4" name="MediaServiceImageTags">
    <vt:lpwstr/>
  </property>
</Properties>
</file>