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5AA" w14:textId="77777777" w:rsidR="009424C4" w:rsidRPr="00D45494" w:rsidRDefault="009424C4" w:rsidP="009424C4">
      <w:pPr>
        <w:pStyle w:val="Heading1"/>
        <w:jc w:val="center"/>
        <w:rPr>
          <w:b/>
          <w:color w:val="AA003E" w:themeColor="accent5" w:themeShade="BF"/>
          <w:sz w:val="30"/>
          <w:szCs w:val="28"/>
          <w:u w:val="single"/>
        </w:rPr>
      </w:pPr>
      <w:proofErr w:type="spellStart"/>
      <w:r w:rsidRPr="00D45494">
        <w:rPr>
          <w:b/>
          <w:color w:val="AA003E" w:themeColor="accent5" w:themeShade="BF"/>
          <w:sz w:val="30"/>
          <w:szCs w:val="28"/>
          <w:u w:val="single"/>
        </w:rPr>
        <w:t>Woodhey</w:t>
      </w:r>
      <w:proofErr w:type="spellEnd"/>
      <w:r w:rsidRPr="00D45494">
        <w:rPr>
          <w:b/>
          <w:color w:val="AA003E" w:themeColor="accent5" w:themeShade="BF"/>
          <w:sz w:val="30"/>
          <w:szCs w:val="28"/>
          <w:u w:val="single"/>
        </w:rPr>
        <w:t xml:space="preserve"> High School</w:t>
      </w:r>
    </w:p>
    <w:p w14:paraId="4FA7A71A" w14:textId="77777777" w:rsidR="009424C4" w:rsidRDefault="009424C4" w:rsidP="009424C4">
      <w:pPr>
        <w:pStyle w:val="Default"/>
      </w:pPr>
      <w:r>
        <w:t xml:space="preserve"> </w:t>
      </w:r>
    </w:p>
    <w:p w14:paraId="6DC28375" w14:textId="15770B91" w:rsidR="009424C4" w:rsidRDefault="009424C4" w:rsidP="000B0AC6">
      <w:pPr>
        <w:pStyle w:val="Default"/>
        <w:ind w:firstLine="720"/>
        <w:rPr>
          <w:b/>
          <w:bCs/>
          <w:szCs w:val="28"/>
          <w:u w:val="single"/>
        </w:rPr>
      </w:pPr>
      <w:r w:rsidRPr="00D45494">
        <w:rPr>
          <w:b/>
          <w:bCs/>
          <w:szCs w:val="28"/>
          <w:u w:val="single"/>
        </w:rPr>
        <w:t>Assistant Headteacher – Inclusion (Safeguarding &amp; Pastoral)</w:t>
      </w:r>
    </w:p>
    <w:p w14:paraId="13038488" w14:textId="09001A7E" w:rsidR="000B0AC6" w:rsidRDefault="000B0AC6" w:rsidP="009424C4">
      <w:pPr>
        <w:pStyle w:val="Default"/>
        <w:jc w:val="center"/>
        <w:rPr>
          <w:b/>
          <w:bCs/>
          <w:szCs w:val="28"/>
          <w:u w:val="single"/>
        </w:rPr>
      </w:pPr>
    </w:p>
    <w:p w14:paraId="64051961" w14:textId="527A029F" w:rsidR="000B0AC6" w:rsidRPr="00D45494" w:rsidRDefault="000B0AC6" w:rsidP="000B0AC6">
      <w:pPr>
        <w:pStyle w:val="Default"/>
        <w:ind w:left="1440" w:firstLine="720"/>
        <w:rPr>
          <w:b/>
          <w:bCs/>
          <w:szCs w:val="28"/>
          <w:u w:val="single"/>
        </w:rPr>
      </w:pPr>
      <w:r w:rsidRPr="000B0AC6"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>Person Specification</w:t>
      </w:r>
    </w:p>
    <w:p w14:paraId="5A3A18BD" w14:textId="77777777" w:rsidR="009424C4" w:rsidRPr="00B96F5B" w:rsidRDefault="009424C4" w:rsidP="009424C4">
      <w:pPr>
        <w:pStyle w:val="Default"/>
        <w:rPr>
          <w:szCs w:val="28"/>
        </w:rPr>
      </w:pPr>
    </w:p>
    <w:p w14:paraId="57889230" w14:textId="77777777" w:rsidR="009424C4" w:rsidRDefault="009424C4" w:rsidP="009424C4">
      <w:pPr>
        <w:pStyle w:val="Default"/>
        <w:rPr>
          <w:sz w:val="22"/>
          <w:szCs w:val="22"/>
        </w:rPr>
      </w:pPr>
    </w:p>
    <w:p w14:paraId="72F6F40A" w14:textId="45173EA6" w:rsidR="000B0AC6" w:rsidRPr="00545640" w:rsidRDefault="000B0AC6" w:rsidP="000B0AC6">
      <w:pPr>
        <w:rPr>
          <w:rFonts w:cstheme="minorHAnsi"/>
          <w:sz w:val="22"/>
        </w:rPr>
      </w:pPr>
      <w:bookmarkStart w:id="0" w:name="_Hlk53149020"/>
      <w:bookmarkEnd w:id="0"/>
      <w:r w:rsidRPr="00545640">
        <w:rPr>
          <w:rFonts w:cstheme="minorHAnsi"/>
          <w:b/>
          <w:sz w:val="22"/>
        </w:rPr>
        <w:t>Post:</w:t>
      </w:r>
      <w:r w:rsidRPr="00545640">
        <w:rPr>
          <w:rFonts w:cstheme="minorHAnsi"/>
          <w:b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Assistant Headteacher – Inclusion (Safeguarding &amp; Pastoral)</w:t>
      </w:r>
    </w:p>
    <w:p w14:paraId="06FD17A0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6800F7F" w14:textId="27CB4EFB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Responsible to:</w:t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Headteacher</w:t>
      </w:r>
    </w:p>
    <w:p w14:paraId="69DF41B8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4E90DBB" w14:textId="50CD6CE9" w:rsidR="000B0AC6" w:rsidRPr="007B2C13" w:rsidRDefault="000B0AC6" w:rsidP="000B0AC6">
      <w:pPr>
        <w:rPr>
          <w:rFonts w:cstheme="minorHAnsi"/>
          <w:b/>
          <w:sz w:val="22"/>
        </w:rPr>
      </w:pPr>
      <w:r w:rsidRPr="00545640">
        <w:rPr>
          <w:rFonts w:cstheme="minorHAnsi"/>
          <w:b/>
          <w:sz w:val="22"/>
        </w:rPr>
        <w:t>Minimum Qualification:</w:t>
      </w:r>
      <w:r w:rsidRPr="00545640">
        <w:rPr>
          <w:rFonts w:cstheme="minorHAnsi"/>
          <w:b/>
          <w:sz w:val="22"/>
        </w:rPr>
        <w:tab/>
      </w:r>
      <w:r w:rsidRPr="00545640">
        <w:rPr>
          <w:rFonts w:cstheme="minorHAnsi"/>
          <w:sz w:val="22"/>
        </w:rPr>
        <w:t>Graduate</w:t>
      </w:r>
    </w:p>
    <w:p w14:paraId="6BC08943" w14:textId="01D62148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Qualified Teacher Status</w:t>
      </w:r>
    </w:p>
    <w:p w14:paraId="4FA10F0B" w14:textId="0EC76C79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Appropriate Specialist Knowledge</w:t>
      </w:r>
    </w:p>
    <w:p w14:paraId="70CAED5D" w14:textId="139922F9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Relevant Experience</w:t>
      </w:r>
    </w:p>
    <w:p w14:paraId="3400F6DB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240B02F5" w14:textId="74DF59BC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Teaching Range:</w:t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Years 7 - 11</w:t>
      </w:r>
    </w:p>
    <w:p w14:paraId="557D2AD9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DE1A95D" w14:textId="378272BD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Contract:</w:t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Full-time Permanent</w:t>
      </w:r>
    </w:p>
    <w:p w14:paraId="152B2928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3D6AB3D" w14:textId="227896CD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Salary:</w:t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Leadership (L14 – L18)</w:t>
      </w:r>
    </w:p>
    <w:p w14:paraId="4D74167B" w14:textId="77777777" w:rsidR="000B0AC6" w:rsidRPr="00302B73" w:rsidRDefault="000B0AC6" w:rsidP="000B0AC6">
      <w:pPr>
        <w:rPr>
          <w:rFonts w:cstheme="minorHAnsi"/>
        </w:rPr>
      </w:pPr>
    </w:p>
    <w:p w14:paraId="798F45EC" w14:textId="46D96699" w:rsidR="000B0AC6" w:rsidRPr="00140272" w:rsidRDefault="000B0AC6" w:rsidP="000B0AC6">
      <w:pPr>
        <w:rPr>
          <w:rFonts w:cstheme="minorHAnsi"/>
          <w:sz w:val="22"/>
        </w:rPr>
      </w:pPr>
      <w:r w:rsidRPr="00140272">
        <w:rPr>
          <w:rFonts w:cstheme="minorHAnsi"/>
          <w:sz w:val="22"/>
        </w:rPr>
        <w:t>You will be required to carry out the duties of an Assistant Headteacher as set out in Section 48 and the duties of a school teacher as set out in section 50 of the latest Pay and Conditions Document (20</w:t>
      </w:r>
      <w:r w:rsidR="00140272">
        <w:rPr>
          <w:rFonts w:cstheme="minorHAnsi"/>
          <w:sz w:val="22"/>
        </w:rPr>
        <w:t>20</w:t>
      </w:r>
      <w:r w:rsidRPr="00140272">
        <w:rPr>
          <w:rFonts w:cstheme="minorHAnsi"/>
          <w:sz w:val="22"/>
        </w:rPr>
        <w:t>).</w:t>
      </w:r>
    </w:p>
    <w:p w14:paraId="087A5564" w14:textId="77777777" w:rsidR="000B0AC6" w:rsidRPr="00140272" w:rsidRDefault="000B0AC6" w:rsidP="000B0AC6">
      <w:pPr>
        <w:rPr>
          <w:rFonts w:cstheme="minorHAnsi"/>
          <w:sz w:val="8"/>
          <w:szCs w:val="10"/>
        </w:rPr>
      </w:pPr>
    </w:p>
    <w:p w14:paraId="582A8B1C" w14:textId="69C48111" w:rsidR="000B0AC6" w:rsidRPr="00140272" w:rsidRDefault="000B0AC6" w:rsidP="000B0AC6">
      <w:pPr>
        <w:rPr>
          <w:rFonts w:cstheme="minorHAnsi"/>
          <w:sz w:val="20"/>
        </w:rPr>
      </w:pPr>
      <w:r w:rsidRPr="00140272">
        <w:rPr>
          <w:rFonts w:cstheme="minorHAnsi"/>
          <w:sz w:val="20"/>
        </w:rPr>
        <w:t>For evidence, A = Application, I = Interview, R = Reference.       For requirement, E=Essential, D = Desirable</w:t>
      </w:r>
    </w:p>
    <w:p w14:paraId="73278A55" w14:textId="77777777" w:rsidR="000B0AC6" w:rsidRPr="00302B73" w:rsidRDefault="000B0AC6" w:rsidP="000B0AC6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992"/>
        <w:gridCol w:w="1134"/>
      </w:tblGrid>
      <w:tr w:rsidR="000B0AC6" w:rsidRPr="00140272" w14:paraId="6909D8B7" w14:textId="77777777" w:rsidTr="00812EB8">
        <w:tc>
          <w:tcPr>
            <w:tcW w:w="8075" w:type="dxa"/>
            <w:tcBorders>
              <w:bottom w:val="single" w:sz="4" w:space="0" w:color="auto"/>
            </w:tcBorders>
          </w:tcPr>
          <w:p w14:paraId="4EF2E4ED" w14:textId="77777777" w:rsidR="000B0AC6" w:rsidRPr="00140272" w:rsidRDefault="000B0AC6" w:rsidP="00223F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5304A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5A58B5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0B0AC6" w:rsidRPr="00140272" w14:paraId="080F654A" w14:textId="77777777" w:rsidTr="00812EB8">
        <w:tc>
          <w:tcPr>
            <w:tcW w:w="8075" w:type="dxa"/>
            <w:tcBorders>
              <w:top w:val="single" w:sz="4" w:space="0" w:color="auto"/>
              <w:bottom w:val="nil"/>
            </w:tcBorders>
          </w:tcPr>
          <w:p w14:paraId="39CBD0D4" w14:textId="77777777" w:rsidR="000B0AC6" w:rsidRPr="00140272" w:rsidRDefault="000B0AC6" w:rsidP="00223F07">
            <w:pPr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140272">
              <w:rPr>
                <w:rFonts w:ascii="Calibri" w:hAnsi="Calibri" w:cs="Calibri"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B17218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16DB041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140272" w14:paraId="2E81F024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51AD79C9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Graduate with qualified teacher status (secondary)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25ECD0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FAA467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25CACFFD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33981F88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Evidence of appropriate professional development and a willingness to undertake relevant additional qualifications.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FE6A9D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4CEA71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03C1C3CE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099D5B4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NPQSL or other appropriate leadership qualification.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A84E7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D69FEA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5B67A9" w:rsidRPr="00140272" w14:paraId="14CA310C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ADBAAC0" w14:textId="0922617E" w:rsidR="005B67A9" w:rsidRPr="00140272" w:rsidRDefault="005B67A9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Relevant in-service training during the last three years.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328EFF" w14:textId="0702C464" w:rsidR="005B67A9" w:rsidRPr="00140272" w:rsidRDefault="005B67A9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A4A13C" w14:textId="1034EADA" w:rsidR="005B67A9" w:rsidRPr="00140272" w:rsidRDefault="005B67A9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E84840" w:rsidRPr="00140272" w14:paraId="2AA4566E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2477C947" w14:textId="51337868" w:rsidR="00E84840" w:rsidRPr="00140272" w:rsidRDefault="00E84840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Safeguarding training higher than level 1.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7162DD" w14:textId="3E9F1E19" w:rsidR="00E84840" w:rsidRPr="00140272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EA895B" w14:textId="795289A2" w:rsidR="00E84840" w:rsidRPr="00140272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341C0B0D" w14:textId="77777777" w:rsidTr="00812EB8"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B81699D" w14:textId="75CF7EFE" w:rsidR="0000057B" w:rsidRPr="0000057B" w:rsidRDefault="000B0AC6" w:rsidP="0000057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 xml:space="preserve">Other </w:t>
            </w:r>
            <w:r w:rsidR="0000057B">
              <w:rPr>
                <w:rFonts w:cs="Calibri"/>
              </w:rPr>
              <w:t xml:space="preserve">relevant </w:t>
            </w:r>
            <w:r w:rsidRPr="00140272">
              <w:rPr>
                <w:rFonts w:cs="Calibri"/>
              </w:rPr>
              <w:t>qualification</w:t>
            </w:r>
            <w:r w:rsidR="005B67A9">
              <w:rPr>
                <w:rFonts w:cs="Calibri"/>
              </w:rPr>
              <w:t>s</w:t>
            </w:r>
            <w:r w:rsidR="0000057B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BD7337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F9F43F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59395C4E" w14:textId="77777777" w:rsidTr="00812EB8">
        <w:tc>
          <w:tcPr>
            <w:tcW w:w="8075" w:type="dxa"/>
            <w:tcBorders>
              <w:top w:val="single" w:sz="4" w:space="0" w:color="auto"/>
              <w:bottom w:val="nil"/>
            </w:tcBorders>
          </w:tcPr>
          <w:p w14:paraId="32E0B66F" w14:textId="77777777" w:rsidR="000B0AC6" w:rsidRPr="00140272" w:rsidRDefault="000B0AC6" w:rsidP="00223F07">
            <w:pPr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2.  </w:t>
            </w:r>
            <w:r w:rsidRPr="00140272">
              <w:rPr>
                <w:rFonts w:ascii="Calibri" w:hAnsi="Calibri" w:cs="Calibri"/>
                <w:sz w:val="22"/>
                <w:szCs w:val="22"/>
                <w:u w:val="single"/>
              </w:rPr>
              <w:t>Knowledge and Understanding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1C3897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57D0BC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140272" w14:paraId="7DD56E69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46EE4146" w14:textId="62788486" w:rsidR="000B0AC6" w:rsidRPr="00140272" w:rsidRDefault="000B0AC6" w:rsidP="000B0AC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Hav</w:t>
            </w:r>
            <w:r w:rsidR="0000057B">
              <w:rPr>
                <w:rFonts w:ascii="Calibri" w:hAnsi="Calibri" w:cs="Calibri"/>
                <w:sz w:val="22"/>
                <w:szCs w:val="22"/>
              </w:rPr>
              <w:t>e</w:t>
            </w:r>
            <w:r w:rsidRPr="00140272">
              <w:rPr>
                <w:rFonts w:ascii="Calibri" w:hAnsi="Calibri" w:cs="Calibri"/>
                <w:sz w:val="22"/>
                <w:szCs w:val="22"/>
              </w:rPr>
              <w:t xml:space="preserve"> a clear understanding of the needs of all </w:t>
            </w:r>
            <w:r w:rsidR="00545640">
              <w:rPr>
                <w:rFonts w:ascii="Calibri" w:hAnsi="Calibri" w:cs="Calibri"/>
                <w:sz w:val="22"/>
                <w:szCs w:val="22"/>
              </w:rPr>
              <w:t>pupils, incl</w:t>
            </w:r>
            <w:r w:rsidR="00340BD9">
              <w:rPr>
                <w:rFonts w:ascii="Calibri" w:hAnsi="Calibri" w:cs="Calibri"/>
                <w:sz w:val="22"/>
                <w:szCs w:val="22"/>
              </w:rPr>
              <w:t>uding those from vulnerable groups.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4AFEFC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24DA40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41AAFCEA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36078E5" w14:textId="59FD3BEC" w:rsidR="00E84840" w:rsidRDefault="00E84840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 how to lead and manage a whole school behaviour management system.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0ADF34" w14:textId="4E0EDBCE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21AB07" w14:textId="2B13420F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42019B0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FE60C6A" w14:textId="19AF1672" w:rsidR="00E84840" w:rsidRDefault="00E84840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 how to implement a well-balanced rewards and sanctions system.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772D67" w14:textId="557BA220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159BA9" w14:textId="03079652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00057B" w:rsidRPr="00140272" w14:paraId="053E46D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10D100E2" w14:textId="0456A6C2" w:rsidR="0000057B" w:rsidRDefault="0000057B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 how to implement systems and processes to improve attendance.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1B8776" w14:textId="77777777" w:rsidR="0000057B" w:rsidRDefault="0000057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289DE5" w14:textId="77777777" w:rsidR="0000057B" w:rsidRDefault="0000057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840" w:rsidRPr="00140272" w14:paraId="28C6CAB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26307BC" w14:textId="77777777" w:rsidR="00E84840" w:rsidRPr="00140272" w:rsidRDefault="00E84840" w:rsidP="00E84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 xml:space="preserve">Strategies to support pupils with Social, Emotional or Mental Health issues.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2CB88C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B0B97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AA58B8" w:rsidRPr="00140272" w14:paraId="4DCDCCEE" w14:textId="77777777" w:rsidTr="002C0415">
        <w:tc>
          <w:tcPr>
            <w:tcW w:w="8075" w:type="dxa"/>
            <w:tcBorders>
              <w:top w:val="nil"/>
              <w:bottom w:val="nil"/>
            </w:tcBorders>
          </w:tcPr>
          <w:p w14:paraId="5116A116" w14:textId="436576BF" w:rsidR="00AA58B8" w:rsidRDefault="00AA58B8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Know what outstanding inclusive practice looks like in a high school.</w:t>
            </w:r>
          </w:p>
          <w:p w14:paraId="6C2EACDF" w14:textId="77777777" w:rsidR="00AA58B8" w:rsidRPr="00140272" w:rsidRDefault="00AA58B8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detailed understanding of aspects of the Ofsted handbook relating to Personal Development.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AAC5B8" w14:textId="77777777" w:rsidR="00AA58B8" w:rsidRPr="00140272" w:rsidRDefault="00AA58B8" w:rsidP="002C04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01477" w14:textId="77777777" w:rsidR="00AA58B8" w:rsidRPr="00140272" w:rsidRDefault="00AA58B8" w:rsidP="002C04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00057B" w:rsidRPr="00140272" w14:paraId="4B9ED93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421E5521" w14:textId="77777777" w:rsidR="0000057B" w:rsidRDefault="0000057B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Knowledge, understanding and commitment to safeguarding and promoting the welfare of students.</w:t>
            </w:r>
          </w:p>
          <w:p w14:paraId="15D68C02" w14:textId="3139C539" w:rsidR="007B2C13" w:rsidRPr="00140272" w:rsidRDefault="007B2C13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Knowledge of the PHSE Curriculum and CEIAG requirements.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4167E9" w14:textId="77777777" w:rsidR="0000057B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1267DF8" w14:textId="77777777" w:rsidR="007B2C13" w:rsidRDefault="007B2C13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C5D5AF" w14:textId="6CBB7AB8" w:rsidR="007B2C13" w:rsidRPr="00140272" w:rsidRDefault="007B2C13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59835B" w14:textId="77777777" w:rsidR="0000057B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  <w:p w14:paraId="00BCCCAF" w14:textId="77777777" w:rsidR="007B2C13" w:rsidRDefault="007B2C13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A373D0" w14:textId="56F295BB" w:rsidR="007B2C13" w:rsidRPr="00140272" w:rsidRDefault="007B2C13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13827C73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68F8F2FA" w14:textId="77777777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Effective leadership skills and strategies.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8E4873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7E1F45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I, R </w:t>
            </w:r>
          </w:p>
        </w:tc>
      </w:tr>
      <w:tr w:rsidR="00E84840" w:rsidRPr="00140272" w14:paraId="2F172F2C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0FED0E37" w14:textId="77777777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Strategies to lead, manage and motivate staff.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46FD92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7A764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E84840" w:rsidRPr="00140272" w14:paraId="4058BACB" w14:textId="77777777" w:rsidTr="00812EB8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27796E20" w14:textId="45162C15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National</w:t>
            </w:r>
            <w:r w:rsidR="00AA58B8">
              <w:rPr>
                <w:rFonts w:cs="Calibri"/>
              </w:rPr>
              <w:t>/</w:t>
            </w:r>
            <w:bookmarkStart w:id="1" w:name="_GoBack"/>
            <w:bookmarkEnd w:id="1"/>
            <w:r w:rsidRPr="00140272">
              <w:rPr>
                <w:rFonts w:cs="Calibri"/>
              </w:rPr>
              <w:t>local educational priorities/developments and their impact on school.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828283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D5C0F8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3E040245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A22FAAD" w14:textId="77777777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Commitment to equal opportunities.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F7C7BE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B69877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5B6635BE" w14:textId="77777777" w:rsidTr="00812EB8"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AD7E06B" w14:textId="77777777" w:rsidR="00E84840" w:rsidRPr="00140272" w:rsidRDefault="00E84840" w:rsidP="00E848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6C92A1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E5F5C56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BD9" w:rsidRPr="00545640" w14:paraId="456BA07B" w14:textId="77777777" w:rsidTr="00223F07">
        <w:tc>
          <w:tcPr>
            <w:tcW w:w="8075" w:type="dxa"/>
            <w:tcBorders>
              <w:bottom w:val="single" w:sz="4" w:space="0" w:color="auto"/>
            </w:tcBorders>
          </w:tcPr>
          <w:p w14:paraId="00DC82F8" w14:textId="551E8275" w:rsidR="00340BD9" w:rsidRPr="00545640" w:rsidRDefault="000B0AC6" w:rsidP="00223F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340BD9" w:rsidRPr="00545640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92236" w14:textId="77777777" w:rsidR="00340BD9" w:rsidRPr="00545640" w:rsidRDefault="00340BD9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640">
              <w:rPr>
                <w:rFonts w:ascii="Calibri" w:hAnsi="Calibri" w:cs="Calibri"/>
                <w:b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C23B59" w14:textId="77777777" w:rsidR="00340BD9" w:rsidRPr="00545640" w:rsidRDefault="00340BD9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640"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0B0AC6" w:rsidRPr="00545640" w14:paraId="6A706890" w14:textId="77777777" w:rsidTr="00545640">
        <w:tc>
          <w:tcPr>
            <w:tcW w:w="8075" w:type="dxa"/>
            <w:tcBorders>
              <w:bottom w:val="nil"/>
            </w:tcBorders>
          </w:tcPr>
          <w:p w14:paraId="618636E2" w14:textId="77777777" w:rsidR="000B0AC6" w:rsidRPr="00545640" w:rsidRDefault="000B0AC6" w:rsidP="00223F0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 w:rsidRPr="00545640">
              <w:rPr>
                <w:rFonts w:ascii="Calibri" w:hAnsi="Calibri" w:cs="Calibri"/>
                <w:sz w:val="22"/>
                <w:szCs w:val="22"/>
                <w:u w:val="single"/>
              </w:rPr>
              <w:t>Experience</w:t>
            </w:r>
          </w:p>
        </w:tc>
        <w:tc>
          <w:tcPr>
            <w:tcW w:w="992" w:type="dxa"/>
            <w:tcBorders>
              <w:bottom w:val="nil"/>
            </w:tcBorders>
          </w:tcPr>
          <w:p w14:paraId="74F4636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9738F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6793E731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7568558B" w14:textId="77777777" w:rsidR="000B0AC6" w:rsidRPr="00545640" w:rsidRDefault="000B0AC6" w:rsidP="000B0AC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substantial period of successful teaching experience in secondary education.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A6B1A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FA2CC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E84840" w:rsidRPr="00545640" w14:paraId="0E486D3E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63FD52B" w14:textId="4731A780" w:rsidR="00E84840" w:rsidRPr="00545640" w:rsidRDefault="00E84840" w:rsidP="000B0AC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E84840">
              <w:rPr>
                <w:rFonts w:cs="Calibri"/>
              </w:rPr>
              <w:t>Working in at least two secondary schools.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E18905" w14:textId="56F3B6B6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5259B6" w14:textId="5EB53C75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E84840" w:rsidRPr="00545640" w14:paraId="61F25890" w14:textId="77777777" w:rsidTr="00223F07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610996A2" w14:textId="60D64449" w:rsidR="00E84840" w:rsidRPr="00E84840" w:rsidRDefault="00E84840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Successful leadership and management experience.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E4BD09" w14:textId="77777777" w:rsidR="00E848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34E999" w14:textId="77777777" w:rsidR="00E848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B4769F" w:rsidRPr="00545640" w14:paraId="7E1AC39F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48DD7285" w14:textId="291E4BAC" w:rsidR="00B4769F" w:rsidRPr="00545640" w:rsidRDefault="00B4769F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Extensive experience of working within a school’s pastoral team.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7F409E" w14:textId="0A49D8CF" w:rsidR="00B4769F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DED840" w14:textId="16912E95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0B0AC6" w:rsidRPr="00545640" w14:paraId="1CA7145E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12150B00" w14:textId="0B222918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Supporting pupils with Social, Emotional or Mental Health issues.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53CB5A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AD190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E84840" w:rsidRPr="00545640" w14:paraId="04C10190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7AD7095" w14:textId="3100A648" w:rsidR="00E84840" w:rsidRPr="00545640" w:rsidRDefault="00E84840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Dealing with safeguarding incidents.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C4D7D3" w14:textId="00F7DF58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988F5E" w14:textId="3C563DEE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E84840" w:rsidRPr="00545640" w14:paraId="3B7CA44D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7C6B4B4" w14:textId="0A21EDA5" w:rsidR="00E84840" w:rsidRPr="00545640" w:rsidRDefault="00E84840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Supporting other staff with their behaviour management.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0F28C5" w14:textId="52A68990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9BDD12" w14:textId="3BA06E8D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0B0AC6" w:rsidRPr="00545640" w14:paraId="2268BB11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035B9E3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Evidence of personal professional development, including in leadership.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28F80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C0181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02CBC162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6DD420F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Leading change and educational innovation.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3C0CD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C59AA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0B0AC6" w:rsidRPr="00545640" w14:paraId="5248F57C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5DC67A9B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Leading on an initiative which has had an impact across the whole school.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5A7A6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15C59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812EB8" w:rsidRPr="00545640" w14:paraId="03610F2E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0D45D83B" w14:textId="4CEDF120" w:rsidR="00812EB8" w:rsidRPr="00545640" w:rsidRDefault="00812EB8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Working with external agencies.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850408" w14:textId="5F4842DF" w:rsidR="00812EB8" w:rsidRPr="00545640" w:rsidRDefault="00812EB8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F89460" w14:textId="42CB9D5D" w:rsidR="00812EB8" w:rsidRPr="00545640" w:rsidRDefault="00812EB8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75E8C7EF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53FE7D86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Effective improvement planning.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22519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A1453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60DD4232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7E4B1953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Appraisal, as team leader.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178EF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D3B54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421EF537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3417260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Supporting staff welfare.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CD8A2B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3A5D6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756CF7B6" w14:textId="77777777" w:rsidTr="003935E2">
        <w:tc>
          <w:tcPr>
            <w:tcW w:w="8075" w:type="dxa"/>
            <w:tcBorders>
              <w:top w:val="nil"/>
              <w:bottom w:val="nil"/>
            </w:tcBorders>
          </w:tcPr>
          <w:p w14:paraId="234C8384" w14:textId="61AB47AE" w:rsidR="000B0AC6" w:rsidRPr="00B4769F" w:rsidRDefault="000B0AC6" w:rsidP="00B476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Financial management (budget area).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5E1D1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8E054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B4769F" w:rsidRPr="00545640" w14:paraId="5443E399" w14:textId="77777777" w:rsidTr="00545640">
        <w:tc>
          <w:tcPr>
            <w:tcW w:w="8075" w:type="dxa"/>
            <w:tcBorders>
              <w:top w:val="nil"/>
            </w:tcBorders>
          </w:tcPr>
          <w:p w14:paraId="6ECB855C" w14:textId="77777777" w:rsidR="00B4769F" w:rsidRDefault="00B4769F" w:rsidP="00B476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Evidence of work which has led directly to improved pupil outcomes.</w:t>
            </w:r>
          </w:p>
          <w:p w14:paraId="4867C1E6" w14:textId="17067BE4" w:rsidR="0000057B" w:rsidRPr="00545640" w:rsidRDefault="0000057B" w:rsidP="0000057B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F867237" w14:textId="7777777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3D883C4" w14:textId="7777777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56AB0672" w14:textId="77777777" w:rsidTr="00545640">
        <w:trPr>
          <w:trHeight w:val="264"/>
        </w:trPr>
        <w:tc>
          <w:tcPr>
            <w:tcW w:w="8075" w:type="dxa"/>
            <w:tcBorders>
              <w:bottom w:val="nil"/>
            </w:tcBorders>
          </w:tcPr>
          <w:p w14:paraId="52E897F5" w14:textId="77777777" w:rsidR="000B0AC6" w:rsidRPr="00545640" w:rsidRDefault="000B0AC6" w:rsidP="000B0A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u w:val="single"/>
              </w:rPr>
              <w:t>Leadership &amp; Management skills and qualities</w:t>
            </w:r>
          </w:p>
        </w:tc>
        <w:tc>
          <w:tcPr>
            <w:tcW w:w="992" w:type="dxa"/>
            <w:tcBorders>
              <w:bottom w:val="nil"/>
            </w:tcBorders>
          </w:tcPr>
          <w:p w14:paraId="401A619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1E40DC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2F29FAEC" w14:textId="77777777" w:rsidTr="00545640">
        <w:trPr>
          <w:trHeight w:val="274"/>
        </w:trPr>
        <w:tc>
          <w:tcPr>
            <w:tcW w:w="8075" w:type="dxa"/>
            <w:tcBorders>
              <w:top w:val="nil"/>
              <w:bottom w:val="nil"/>
            </w:tcBorders>
          </w:tcPr>
          <w:p w14:paraId="7A232B09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45640">
              <w:rPr>
                <w:rFonts w:ascii="Calibri" w:hAnsi="Calibri" w:cs="Calibri"/>
                <w:color w:val="auto"/>
                <w:sz w:val="22"/>
                <w:szCs w:val="22"/>
              </w:rPr>
              <w:t>Ability to inspire colleagues to support them in inclusive practices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37007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1A9DF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00DD4EB6" w14:textId="77777777" w:rsidTr="00545640">
        <w:trPr>
          <w:trHeight w:val="274"/>
        </w:trPr>
        <w:tc>
          <w:tcPr>
            <w:tcW w:w="8075" w:type="dxa"/>
            <w:tcBorders>
              <w:top w:val="nil"/>
              <w:bottom w:val="nil"/>
            </w:tcBorders>
          </w:tcPr>
          <w:p w14:paraId="788BF771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Ability to develop a clear strategic vision and direction for areas of responsibility and translate this into practical policies and practice.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A0946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68F72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38105A9D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4521458D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Capable to lead and inspire teams and commitment to working as a team player.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61D3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4BE15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6C2515DD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6670FF9E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Ability to manage the process of change effectively.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0B2E4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FB70D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CDFFAA4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65C4A1D0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Ability to delegate to others while retaining a monitoring role.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80A35F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8423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C80B86B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079F18D5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Ability to contribute to the enrichment and enhancement of pupils’ education.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88602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DD513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71785BB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412F9ED6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Model a strong work ethic and high professional and personal standards.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ED59E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9EA47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0057B" w:rsidRPr="00140272" w14:paraId="646FA46B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53873652" w14:textId="77777777" w:rsidR="0000057B" w:rsidRPr="00140272" w:rsidRDefault="0000057B" w:rsidP="0000057B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articulate a sound educational philosophy consistent with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Woodhey’s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aims and values.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3BD56A" w14:textId="77777777" w:rsidR="0000057B" w:rsidRPr="00140272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76ED04" w14:textId="77777777" w:rsidR="0000057B" w:rsidRPr="00140272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0B0AC6" w:rsidRPr="00545640" w14:paraId="5BB160F1" w14:textId="77777777" w:rsidTr="00545640">
        <w:trPr>
          <w:trHeight w:val="280"/>
        </w:trPr>
        <w:tc>
          <w:tcPr>
            <w:tcW w:w="8075" w:type="dxa"/>
            <w:tcBorders>
              <w:top w:val="nil"/>
            </w:tcBorders>
          </w:tcPr>
          <w:p w14:paraId="2C720205" w14:textId="77777777" w:rsidR="000B0AC6" w:rsidRPr="00545640" w:rsidRDefault="000B0AC6" w:rsidP="00223F07">
            <w:pPr>
              <w:pStyle w:val="Default"/>
              <w:spacing w:after="28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C43E4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F96EA8F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0C132FE1" w14:textId="77777777" w:rsidTr="00545640">
        <w:trPr>
          <w:trHeight w:val="5131"/>
        </w:trPr>
        <w:tc>
          <w:tcPr>
            <w:tcW w:w="8075" w:type="dxa"/>
          </w:tcPr>
          <w:p w14:paraId="3EE0D418" w14:textId="77777777" w:rsidR="000B0AC6" w:rsidRPr="00545640" w:rsidRDefault="000B0AC6" w:rsidP="000B0A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u w:val="single"/>
              </w:rPr>
            </w:pPr>
            <w:r w:rsidRPr="00545640">
              <w:rPr>
                <w:rFonts w:cs="Calibri"/>
                <w:u w:val="single"/>
              </w:rPr>
              <w:t>Other Skills and Qualities</w:t>
            </w:r>
          </w:p>
          <w:p w14:paraId="52356EB1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Effective organisation and administrative skills, including the use of ICT.</w:t>
            </w:r>
          </w:p>
          <w:p w14:paraId="66E44B33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 xml:space="preserve">Ability to build positive and constructive relationships with students and inspire them to high aspirations </w:t>
            </w:r>
          </w:p>
          <w:p w14:paraId="5F25C7A1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 xml:space="preserve">Excellent written, verbal and interpersonal communication skills </w:t>
            </w:r>
          </w:p>
          <w:p w14:paraId="47685F1A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Ability to communicate with, and relate well to a variety of stakeholders including pupils, staff, parents, governors, the community and external agencies.</w:t>
            </w:r>
          </w:p>
          <w:p w14:paraId="0A154CB4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Resilience, the ability to work effectively under pressure in order to meet a range of deadlines across a complicated work schedule.</w:t>
            </w:r>
          </w:p>
          <w:p w14:paraId="6E2C4A36" w14:textId="77777777" w:rsidR="000B0AC6" w:rsidRPr="00545640" w:rsidRDefault="000B0AC6" w:rsidP="000B0AC6">
            <w:pPr>
              <w:pStyle w:val="Default"/>
              <w:numPr>
                <w:ilvl w:val="0"/>
                <w:numId w:val="30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Enthusiasm and flexibility.</w:t>
            </w:r>
          </w:p>
          <w:p w14:paraId="3427FBFE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Ability to form and maintain appropriate relationships and personal boundaries with students.</w:t>
            </w:r>
          </w:p>
          <w:p w14:paraId="7CFB1B35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firm, fair and appropriate approach to dealing with pupil issues.</w:t>
            </w:r>
          </w:p>
          <w:p w14:paraId="484FBB96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commitment to plan and deliver whole-school activities such as parent meetings, staff CPD and assemblies.</w:t>
            </w:r>
          </w:p>
          <w:p w14:paraId="35DC42BC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color w:val="000000"/>
              </w:rPr>
              <w:t xml:space="preserve">Capacity for hard work (and good humour) under pressure </w:t>
            </w:r>
          </w:p>
          <w:p w14:paraId="5DF8E695" w14:textId="77777777" w:rsidR="000B0AC6" w:rsidRPr="00545640" w:rsidRDefault="000B0AC6" w:rsidP="000B0A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color w:val="000000"/>
              </w:rPr>
              <w:t xml:space="preserve">An excellent record of attendance and punctuality </w:t>
            </w:r>
          </w:p>
          <w:p w14:paraId="30B2DC7D" w14:textId="77777777" w:rsidR="000B0AC6" w:rsidRPr="00545640" w:rsidRDefault="000B0AC6" w:rsidP="000B0A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u w:val="single"/>
              </w:rPr>
            </w:pPr>
            <w:r w:rsidRPr="00545640">
              <w:rPr>
                <w:rFonts w:cs="Calibri"/>
                <w:color w:val="000000"/>
              </w:rPr>
              <w:t>A commitment to attending school events and involvement in the wider life of the school.</w:t>
            </w:r>
          </w:p>
        </w:tc>
        <w:tc>
          <w:tcPr>
            <w:tcW w:w="992" w:type="dxa"/>
          </w:tcPr>
          <w:p w14:paraId="58C172A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57BF2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14C9F7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438DAA5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CB86FF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706A68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52E496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C1CFA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2548032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AE901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1DAABC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CFCE0F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4E236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CB099C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4E07669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F6A06C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 (D)</w:t>
            </w:r>
          </w:p>
          <w:p w14:paraId="6C74F73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669EBFB" w14:textId="77777777" w:rsidR="000B0AC6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5E3E0593" w14:textId="2437273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0C68C29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FD6A0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9D871B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F8F730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3C2BE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I, R</w:t>
            </w:r>
          </w:p>
          <w:p w14:paraId="486D39D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I, R</w:t>
            </w:r>
          </w:p>
          <w:p w14:paraId="215025A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C03A0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5B7EDC4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D5A9C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1BDECED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R</w:t>
            </w:r>
          </w:p>
          <w:p w14:paraId="4DB1297A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91095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71FDDD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1C8D6FE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0A7D6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227ACB9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4FC06D58" w14:textId="77777777" w:rsidR="000B0AC6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  <w:p w14:paraId="5BE21A2E" w14:textId="6994F7D8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5720840F" w14:textId="77777777" w:rsidR="000B0AC6" w:rsidRPr="00545640" w:rsidRDefault="000B0AC6" w:rsidP="000B0AC6">
      <w:pPr>
        <w:rPr>
          <w:rFonts w:ascii="Calibri" w:hAnsi="Calibri" w:cs="Calibri"/>
          <w:sz w:val="22"/>
          <w:szCs w:val="22"/>
        </w:rPr>
      </w:pPr>
    </w:p>
    <w:p w14:paraId="6CB89D28" w14:textId="03811FFA" w:rsidR="00180388" w:rsidRPr="00545640" w:rsidRDefault="008763CD" w:rsidP="000B0AC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bCs/>
          <w:sz w:val="23"/>
          <w:szCs w:val="23"/>
        </w:rPr>
        <w:t>Woodhey</w:t>
      </w:r>
      <w:proofErr w:type="spellEnd"/>
      <w:r>
        <w:rPr>
          <w:bCs/>
          <w:sz w:val="23"/>
          <w:szCs w:val="23"/>
        </w:rPr>
        <w:t xml:space="preserve"> is committed to safeguarding and promoting the welfare of children and young people and expects all staff to share this commitment.</w:t>
      </w:r>
    </w:p>
    <w:sectPr w:rsidR="00180388" w:rsidRPr="00545640" w:rsidSect="00140272">
      <w:headerReference w:type="first" r:id="rId11"/>
      <w:pgSz w:w="11906" w:h="16838"/>
      <w:pgMar w:top="720" w:right="720" w:bottom="720" w:left="720" w:header="158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EE4" w14:textId="77777777" w:rsidR="008D62E6" w:rsidRDefault="008D62E6" w:rsidP="00CE4B1E">
      <w:r>
        <w:separator/>
      </w:r>
    </w:p>
  </w:endnote>
  <w:endnote w:type="continuationSeparator" w:id="0">
    <w:p w14:paraId="676B4001" w14:textId="77777777" w:rsidR="008D62E6" w:rsidRDefault="008D62E6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AFA" w14:textId="77777777" w:rsidR="008D62E6" w:rsidRDefault="008D62E6" w:rsidP="00CE4B1E">
      <w:r>
        <w:separator/>
      </w:r>
    </w:p>
  </w:footnote>
  <w:footnote w:type="continuationSeparator" w:id="0">
    <w:p w14:paraId="5A94E624" w14:textId="77777777" w:rsidR="008D62E6" w:rsidRDefault="008D62E6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40C6E0EF" w:rsidR="006D6C4F" w:rsidRDefault="00B4769F" w:rsidP="002342D9">
    <w:pPr>
      <w:pStyle w:val="Header"/>
      <w:tabs>
        <w:tab w:val="clear" w:pos="4513"/>
        <w:tab w:val="clear" w:pos="9026"/>
        <w:tab w:val="left" w:pos="3165"/>
        <w:tab w:val="left" w:pos="4620"/>
        <w:tab w:val="right" w:pos="7683"/>
      </w:tabs>
    </w:pP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B4D3D9" wp14:editId="2E1B7DC5">
              <wp:simplePos x="0" y="0"/>
              <wp:positionH relativeFrom="page">
                <wp:posOffset>6419850</wp:posOffset>
              </wp:positionH>
              <wp:positionV relativeFrom="paragraph">
                <wp:posOffset>49529</wp:posOffset>
              </wp:positionV>
              <wp:extent cx="6847205" cy="9525"/>
              <wp:effectExtent l="19050" t="19050" r="2984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72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F407E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3.9pt" to="1044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A9D0DD" wp14:editId="02B50A0C">
              <wp:simplePos x="0" y="0"/>
              <wp:positionH relativeFrom="page">
                <wp:posOffset>6334126</wp:posOffset>
              </wp:positionH>
              <wp:positionV relativeFrom="paragraph">
                <wp:posOffset>-7620</wp:posOffset>
              </wp:positionV>
              <wp:extent cx="8177530" cy="9525"/>
              <wp:effectExtent l="19050" t="19050" r="3302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7753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DF274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8.75pt,-.6pt" to="1142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" strokecolor="#c0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71CEB32B" wp14:editId="30E17D70">
              <wp:simplePos x="0" y="0"/>
              <wp:positionH relativeFrom="page">
                <wp:posOffset>6419851</wp:posOffset>
              </wp:positionH>
              <wp:positionV relativeFrom="paragraph">
                <wp:posOffset>-74296</wp:posOffset>
              </wp:positionV>
              <wp:extent cx="6901180" cy="19050"/>
              <wp:effectExtent l="19050" t="1905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8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0D74C" id="Straight Connector 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-5.85pt" to="1048.9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7AF56B49">
              <wp:simplePos x="0" y="0"/>
              <wp:positionH relativeFrom="page">
                <wp:posOffset>-476250</wp:posOffset>
              </wp:positionH>
              <wp:positionV relativeFrom="paragraph">
                <wp:posOffset>30480</wp:posOffset>
              </wp:positionV>
              <wp:extent cx="5962650" cy="19050"/>
              <wp:effectExtent l="1905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F4B07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7.5pt,2.4pt" to="6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B108BAC" wp14:editId="4306AF81">
              <wp:simplePos x="0" y="0"/>
              <wp:positionH relativeFrom="page">
                <wp:posOffset>-514350</wp:posOffset>
              </wp:positionH>
              <wp:positionV relativeFrom="paragraph">
                <wp:posOffset>-64770</wp:posOffset>
              </wp:positionV>
              <wp:extent cx="6000750" cy="9525"/>
              <wp:effectExtent l="19050" t="19050" r="19050" b="28575"/>
              <wp:wrapNone/>
              <wp:docPr id="178" name="Straight Connector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93D86" id="Straight Connector 17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.5pt,-5.1pt" to="6in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3E36763A">
              <wp:simplePos x="0" y="0"/>
              <wp:positionH relativeFrom="page">
                <wp:posOffset>-1714499</wp:posOffset>
              </wp:positionH>
              <wp:positionV relativeFrom="paragraph">
                <wp:posOffset>-17145</wp:posOffset>
              </wp:positionV>
              <wp:extent cx="7258050" cy="9525"/>
              <wp:effectExtent l="19050" t="19050" r="19050" b="2857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F55D9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5pt,-1.35pt" to="436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" strokecolor="#c00" strokeweight="2.25pt">
              <v:stroke joinstyle="miter"/>
              <w10:wrap anchorx="page"/>
            </v:line>
          </w:pict>
        </mc:Fallback>
      </mc:AlternateContent>
    </w:r>
    <w:r w:rsidR="003A41A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34016" behindDoc="0" locked="0" layoutInCell="1" allowOverlap="1" wp14:anchorId="7BF2673C" wp14:editId="2337C8CA">
              <wp:simplePos x="0" y="0"/>
              <wp:positionH relativeFrom="column">
                <wp:posOffset>4762500</wp:posOffset>
              </wp:positionH>
              <wp:positionV relativeFrom="paragraph">
                <wp:posOffset>510540</wp:posOffset>
              </wp:positionV>
              <wp:extent cx="1478280" cy="160020"/>
              <wp:effectExtent l="0" t="0" r="762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4F9C" w14:textId="45E42610" w:rsidR="00ED65ED" w:rsidRPr="005813CD" w:rsidRDefault="00ED65ED" w:rsidP="003A41A0">
                          <w:pPr>
                            <w:jc w:val="center"/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</w:rPr>
                          </w:pPr>
                          <w:r w:rsidRPr="005813CD"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  <w14:textFill>
                                <w14:solidFill>
                                  <w14:srgbClr w14:val="7E003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Achieve, Care, Enjoy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6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40.2pt;width:116.4pt;height:12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" stroked="f">
              <v:textbox inset="0,0,0,0">
                <w:txbxContent>
                  <w:p w14:paraId="51AE4F9C" w14:textId="45E42610" w:rsidR="00ED65ED" w:rsidRPr="005813CD" w:rsidRDefault="00ED65ED" w:rsidP="003A41A0">
                    <w:pPr>
                      <w:jc w:val="center"/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</w:rPr>
                    </w:pPr>
                    <w:r w:rsidRPr="005813CD"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  <w14:textFill>
                          <w14:solidFill>
                            <w14:srgbClr w14:val="7E0030">
                              <w14:lumMod w14:val="75000"/>
                            </w14:srgbClr>
                          </w14:solidFill>
                        </w14:textFill>
                      </w:rPr>
                      <w:t>Achieve, Care, Enjoy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5281" w:rsidRPr="006D6C4F"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0C6BFCBC" wp14:editId="03EA7AB6">
          <wp:simplePos x="0" y="0"/>
          <wp:positionH relativeFrom="page">
            <wp:posOffset>238125</wp:posOffset>
          </wp:positionH>
          <wp:positionV relativeFrom="paragraph">
            <wp:posOffset>-826770</wp:posOffset>
          </wp:positionV>
          <wp:extent cx="1152525" cy="603885"/>
          <wp:effectExtent l="0" t="0" r="9525" b="5715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>
      <w:rPr>
        <w:noProof/>
        <w:lang w:val="en-GB" w:eastAsia="en-GB"/>
      </w:rPr>
      <w:drawing>
        <wp:anchor distT="0" distB="0" distL="114300" distR="114300" simplePos="0" relativeHeight="251680767" behindDoc="1" locked="0" layoutInCell="1" allowOverlap="1" wp14:anchorId="39EE24DC" wp14:editId="36C0372B">
          <wp:simplePos x="0" y="0"/>
          <wp:positionH relativeFrom="column">
            <wp:posOffset>4829175</wp:posOffset>
          </wp:positionH>
          <wp:positionV relativeFrom="paragraph">
            <wp:posOffset>-627380</wp:posOffset>
          </wp:positionV>
          <wp:extent cx="1314450" cy="1133475"/>
          <wp:effectExtent l="0" t="0" r="0" b="9525"/>
          <wp:wrapSquare wrapText="bothSides"/>
          <wp:docPr id="177" name="Picture 17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dhey.png"/>
                  <pic:cNvPicPr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579" b="98947" l="0" r="98182">
                                <a14:foregroundMark x1="14091" y1="31579" x2="14091" y2="31579"/>
                                <a14:foregroundMark x1="14091" y1="31579" x2="14091" y2="26316"/>
                                <a14:foregroundMark x1="12727" y1="24737" x2="10909" y2="26316"/>
                                <a14:foregroundMark x1="15000" y1="37895" x2="18182" y2="59474"/>
                                <a14:foregroundMark x1="21364" y1="72632" x2="24091" y2="74737"/>
                                <a14:foregroundMark x1="15909" y1="68421" x2="15000" y2="63684"/>
                                <a14:foregroundMark x1="18182" y1="32105" x2="14091" y2="25789"/>
                                <a14:foregroundMark x1="20455" y1="22105" x2="27273" y2="21053"/>
                                <a14:foregroundMark x1="29545" y1="9474" x2="15000" y2="15263"/>
                                <a14:foregroundMark x1="15000" y1="14737" x2="27273" y2="6842"/>
                                <a14:foregroundMark x1="3636" y1="12632" x2="8636" y2="11579"/>
                                <a14:foregroundMark x1="52273" y1="17368" x2="39091" y2="17368"/>
                                <a14:foregroundMark x1="46364" y1="15263" x2="47273" y2="5789"/>
                                <a14:foregroundMark x1="27727" y1="5263" x2="16364" y2="5789"/>
                                <a14:foregroundMark x1="72727" y1="5263" x2="79091" y2="5263"/>
                                <a14:foregroundMark x1="87727" y1="12632" x2="92273" y2="7895"/>
                                <a14:foregroundMark x1="76364" y1="87368" x2="44091" y2="95263"/>
                                <a14:foregroundMark x1="44091" y1="95263" x2="25455" y2="76842"/>
                                <a14:foregroundMark x1="28636" y1="87895" x2="61364" y2="95789"/>
                                <a14:foregroundMark x1="61364" y1="95789" x2="74545" y2="89474"/>
                                <a14:foregroundMark x1="70909" y1="90000" x2="36818" y2="95789"/>
                                <a14:foregroundMark x1="36818" y1="95789" x2="27727" y2="87895"/>
                                <a14:foregroundMark x1="39091" y1="96842" x2="60909" y2="96842"/>
                                <a14:foregroundMark x1="37727" y1="29474" x2="50000" y2="67368"/>
                                <a14:foregroundMark x1="50000" y1="67368" x2="70000" y2="38947"/>
                                <a14:foregroundMark x1="70000" y1="38947" x2="70000" y2="38947"/>
                                <a14:foregroundMark x1="62727" y1="65789" x2="64545" y2="74737"/>
                                <a14:foregroundMark x1="42273" y1="74737" x2="29091" y2="66842"/>
                                <a14:foregroundMark x1="27273" y1="43158" x2="59091" y2="30000"/>
                                <a14:foregroundMark x1="59091" y1="30000" x2="59545" y2="30000"/>
                                <a14:foregroundMark x1="46818" y1="27895" x2="53636" y2="27368"/>
                                <a14:foregroundMark x1="56818" y1="41579" x2="53636" y2="45263"/>
                                <a14:foregroundMark x1="55455" y1="9474" x2="40909" y2="23684"/>
                                <a14:foregroundMark x1="50000" y1="5263" x2="47273" y2="1579"/>
                                <a14:foregroundMark x1="57727" y1="16842" x2="73182" y2="32105"/>
                                <a14:foregroundMark x1="44091" y1="17368" x2="36818" y2="20000"/>
                                <a14:foregroundMark x1="5000" y1="18421" x2="5000" y2="18421"/>
                                <a14:foregroundMark x1="22727" y1="88947" x2="22727" y2="88947"/>
                                <a14:foregroundMark x1="23182" y1="90000" x2="23182" y2="90000"/>
                                <a14:foregroundMark x1="80909" y1="87895" x2="80909" y2="87895"/>
                                <a14:foregroundMark x1="83636" y1="76842" x2="83636" y2="76842"/>
                                <a14:foregroundMark x1="19091" y1="77895" x2="19091" y2="77895"/>
                                <a14:foregroundMark x1="17273" y1="72632" x2="17273" y2="72632"/>
                                <a14:foregroundMark x1="12727" y1="66842" x2="12727" y2="66842"/>
                                <a14:foregroundMark x1="12727" y1="67368" x2="17727" y2="63158"/>
                                <a14:foregroundMark x1="93182" y1="16842" x2="93182" y2="16842"/>
                                <a14:foregroundMark x1="4545" y1="18947" x2="4545" y2="18947"/>
                                <a14:foregroundMark x1="87273" y1="64737" x2="86818" y2="59474"/>
                                <a14:foregroundMark x1="16364" y1="57895" x2="15909" y2="40526"/>
                                <a14:foregroundMark x1="82273" y1="38947" x2="84545" y2="61579"/>
                                <a14:foregroundMark x1="17727" y1="68947" x2="10909" y2="27895"/>
                                <a14:foregroundMark x1="85909" y1="12632" x2="18182" y2="5263"/>
                                <a14:foregroundMark x1="18182" y1="5263" x2="53636" y2="3158"/>
                                <a14:foregroundMark x1="53636" y1="3158" x2="91818" y2="5263"/>
                                <a14:foregroundMark x1="96818" y1="3684" x2="1818" y2="3684"/>
                                <a14:foregroundMark x1="0" y1="20526" x2="11818" y2="35263"/>
                                <a14:foregroundMark x1="10000" y1="41579" x2="0" y2="41579"/>
                                <a14:foregroundMark x1="82727" y1="43158" x2="98636" y2="43158"/>
                                <a14:foregroundMark x1="21364" y1="78947" x2="20455" y2="81579"/>
                                <a14:foregroundMark x1="22273" y1="80000" x2="22273" y2="80000"/>
                                <a14:foregroundMark x1="17273" y1="66842" x2="18182" y2="80526"/>
                                <a14:foregroundMark x1="84091" y1="77895" x2="82727" y2="78421"/>
                                <a14:foregroundMark x1="82727" y1="78947" x2="82727" y2="98421"/>
                                <a14:foregroundMark x1="17727" y1="78947" x2="19091" y2="82632"/>
                                <a14:foregroundMark x1="19091" y1="80000" x2="17273" y2="98947"/>
                                <a14:foregroundMark x1="11818" y1="68421" x2="15000" y2="72632"/>
                                <a14:foregroundMark x1="87273" y1="66842" x2="81364" y2="6947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4F7">
      <w:tab/>
    </w:r>
    <w:r w:rsidR="00DA64F7">
      <w:tab/>
    </w:r>
    <w:r w:rsidR="00234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F0"/>
    <w:multiLevelType w:val="hybridMultilevel"/>
    <w:tmpl w:val="14B00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7B1"/>
    <w:multiLevelType w:val="hybridMultilevel"/>
    <w:tmpl w:val="6442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1B3"/>
    <w:multiLevelType w:val="hybridMultilevel"/>
    <w:tmpl w:val="9AC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F4C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480A"/>
    <w:multiLevelType w:val="hybridMultilevel"/>
    <w:tmpl w:val="E25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C10E7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251"/>
    <w:multiLevelType w:val="hybridMultilevel"/>
    <w:tmpl w:val="A0E4EFB8"/>
    <w:lvl w:ilvl="0" w:tplc="98F442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382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7CF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A9D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3A0A"/>
    <w:multiLevelType w:val="hybridMultilevel"/>
    <w:tmpl w:val="719C0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46B3"/>
    <w:multiLevelType w:val="hybridMultilevel"/>
    <w:tmpl w:val="2DBAA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4A33"/>
    <w:multiLevelType w:val="hybridMultilevel"/>
    <w:tmpl w:val="241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C647C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33D31"/>
    <w:multiLevelType w:val="hybridMultilevel"/>
    <w:tmpl w:val="88E0665C"/>
    <w:lvl w:ilvl="0" w:tplc="5094D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DB9"/>
    <w:multiLevelType w:val="hybridMultilevel"/>
    <w:tmpl w:val="C588707A"/>
    <w:lvl w:ilvl="0" w:tplc="8CFC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B12C0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6FB6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53BAF"/>
    <w:multiLevelType w:val="hybridMultilevel"/>
    <w:tmpl w:val="69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F79E6"/>
    <w:multiLevelType w:val="hybridMultilevel"/>
    <w:tmpl w:val="934A20BE"/>
    <w:lvl w:ilvl="0" w:tplc="9C2CAF4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0"/>
  </w:num>
  <w:num w:numId="5">
    <w:abstractNumId w:val="4"/>
  </w:num>
  <w:num w:numId="6">
    <w:abstractNumId w:val="26"/>
  </w:num>
  <w:num w:numId="7">
    <w:abstractNumId w:val="24"/>
  </w:num>
  <w:num w:numId="8">
    <w:abstractNumId w:val="28"/>
  </w:num>
  <w:num w:numId="9">
    <w:abstractNumId w:val="19"/>
  </w:num>
  <w:num w:numId="10">
    <w:abstractNumId w:val="25"/>
  </w:num>
  <w:num w:numId="11">
    <w:abstractNumId w:val="6"/>
  </w:num>
  <w:num w:numId="12">
    <w:abstractNumId w:val="7"/>
  </w:num>
  <w:num w:numId="13">
    <w:abstractNumId w:val="18"/>
  </w:num>
  <w:num w:numId="14">
    <w:abstractNumId w:val="2"/>
  </w:num>
  <w:num w:numId="15">
    <w:abstractNumId w:val="3"/>
  </w:num>
  <w:num w:numId="16">
    <w:abstractNumId w:val="36"/>
  </w:num>
  <w:num w:numId="17">
    <w:abstractNumId w:val="23"/>
  </w:num>
  <w:num w:numId="18">
    <w:abstractNumId w:val="21"/>
  </w:num>
  <w:num w:numId="19">
    <w:abstractNumId w:val="1"/>
  </w:num>
  <w:num w:numId="20">
    <w:abstractNumId w:val="38"/>
  </w:num>
  <w:num w:numId="21">
    <w:abstractNumId w:val="34"/>
  </w:num>
  <w:num w:numId="22">
    <w:abstractNumId w:val="9"/>
  </w:num>
  <w:num w:numId="23">
    <w:abstractNumId w:val="17"/>
  </w:num>
  <w:num w:numId="24">
    <w:abstractNumId w:val="5"/>
  </w:num>
  <w:num w:numId="25">
    <w:abstractNumId w:val="13"/>
  </w:num>
  <w:num w:numId="26">
    <w:abstractNumId w:val="14"/>
  </w:num>
  <w:num w:numId="27">
    <w:abstractNumId w:val="16"/>
  </w:num>
  <w:num w:numId="28">
    <w:abstractNumId w:val="30"/>
  </w:num>
  <w:num w:numId="29">
    <w:abstractNumId w:val="29"/>
  </w:num>
  <w:num w:numId="30">
    <w:abstractNumId w:val="11"/>
  </w:num>
  <w:num w:numId="31">
    <w:abstractNumId w:val="37"/>
  </w:num>
  <w:num w:numId="32">
    <w:abstractNumId w:val="15"/>
  </w:num>
  <w:num w:numId="33">
    <w:abstractNumId w:val="27"/>
  </w:num>
  <w:num w:numId="34">
    <w:abstractNumId w:val="31"/>
  </w:num>
  <w:num w:numId="35">
    <w:abstractNumId w:val="10"/>
  </w:num>
  <w:num w:numId="36">
    <w:abstractNumId w:val="12"/>
  </w:num>
  <w:num w:numId="37">
    <w:abstractNumId w:val="8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0057B"/>
    <w:rsid w:val="000357A4"/>
    <w:rsid w:val="00057BC3"/>
    <w:rsid w:val="00072118"/>
    <w:rsid w:val="00076F98"/>
    <w:rsid w:val="00082086"/>
    <w:rsid w:val="00087DE9"/>
    <w:rsid w:val="000B0AC6"/>
    <w:rsid w:val="000D5A99"/>
    <w:rsid w:val="000F606F"/>
    <w:rsid w:val="0010490F"/>
    <w:rsid w:val="00106E18"/>
    <w:rsid w:val="001070E0"/>
    <w:rsid w:val="0012123E"/>
    <w:rsid w:val="001328EC"/>
    <w:rsid w:val="00133EA9"/>
    <w:rsid w:val="001374C6"/>
    <w:rsid w:val="001375D2"/>
    <w:rsid w:val="00140272"/>
    <w:rsid w:val="00143EEA"/>
    <w:rsid w:val="001473E8"/>
    <w:rsid w:val="00174C9F"/>
    <w:rsid w:val="00180388"/>
    <w:rsid w:val="00180C66"/>
    <w:rsid w:val="001952F8"/>
    <w:rsid w:val="002062B6"/>
    <w:rsid w:val="0023137E"/>
    <w:rsid w:val="00234148"/>
    <w:rsid w:val="002342D9"/>
    <w:rsid w:val="00256431"/>
    <w:rsid w:val="0026372F"/>
    <w:rsid w:val="002645DE"/>
    <w:rsid w:val="002715CF"/>
    <w:rsid w:val="00273E7A"/>
    <w:rsid w:val="00281CEC"/>
    <w:rsid w:val="00290835"/>
    <w:rsid w:val="002B23D6"/>
    <w:rsid w:val="002B6F3C"/>
    <w:rsid w:val="002C0D9E"/>
    <w:rsid w:val="002E181D"/>
    <w:rsid w:val="002F1B7F"/>
    <w:rsid w:val="003170D0"/>
    <w:rsid w:val="00340BD9"/>
    <w:rsid w:val="003413EF"/>
    <w:rsid w:val="0034548B"/>
    <w:rsid w:val="0035085B"/>
    <w:rsid w:val="0036027A"/>
    <w:rsid w:val="00384C82"/>
    <w:rsid w:val="003935E2"/>
    <w:rsid w:val="003A41A0"/>
    <w:rsid w:val="003A67A4"/>
    <w:rsid w:val="003B0AF9"/>
    <w:rsid w:val="003D1CF5"/>
    <w:rsid w:val="003E2D8B"/>
    <w:rsid w:val="00412A18"/>
    <w:rsid w:val="0043301D"/>
    <w:rsid w:val="0047219D"/>
    <w:rsid w:val="00481FAF"/>
    <w:rsid w:val="004A57C8"/>
    <w:rsid w:val="004B3883"/>
    <w:rsid w:val="004C4686"/>
    <w:rsid w:val="005223FA"/>
    <w:rsid w:val="00527139"/>
    <w:rsid w:val="00545640"/>
    <w:rsid w:val="00550947"/>
    <w:rsid w:val="00570113"/>
    <w:rsid w:val="00580076"/>
    <w:rsid w:val="005813CD"/>
    <w:rsid w:val="00590396"/>
    <w:rsid w:val="005924A0"/>
    <w:rsid w:val="00592F43"/>
    <w:rsid w:val="0059583F"/>
    <w:rsid w:val="005A7C10"/>
    <w:rsid w:val="005B67A9"/>
    <w:rsid w:val="005B6AE5"/>
    <w:rsid w:val="005D1249"/>
    <w:rsid w:val="005D2F6D"/>
    <w:rsid w:val="005F6863"/>
    <w:rsid w:val="006124C9"/>
    <w:rsid w:val="006151DB"/>
    <w:rsid w:val="00647B44"/>
    <w:rsid w:val="00675C83"/>
    <w:rsid w:val="00684ED1"/>
    <w:rsid w:val="006D6077"/>
    <w:rsid w:val="006D6C4F"/>
    <w:rsid w:val="006F5C69"/>
    <w:rsid w:val="00746C62"/>
    <w:rsid w:val="00747AB0"/>
    <w:rsid w:val="00754918"/>
    <w:rsid w:val="0079768F"/>
    <w:rsid w:val="007B2B62"/>
    <w:rsid w:val="007B2C13"/>
    <w:rsid w:val="007C5281"/>
    <w:rsid w:val="007D01F6"/>
    <w:rsid w:val="007D0F3C"/>
    <w:rsid w:val="007D76A7"/>
    <w:rsid w:val="008100F9"/>
    <w:rsid w:val="00812EB8"/>
    <w:rsid w:val="008719CF"/>
    <w:rsid w:val="008763CD"/>
    <w:rsid w:val="00893577"/>
    <w:rsid w:val="008949E6"/>
    <w:rsid w:val="008970F0"/>
    <w:rsid w:val="008A63E8"/>
    <w:rsid w:val="008D33CA"/>
    <w:rsid w:val="008D60C7"/>
    <w:rsid w:val="008D62E6"/>
    <w:rsid w:val="008F146E"/>
    <w:rsid w:val="009001C8"/>
    <w:rsid w:val="0092586C"/>
    <w:rsid w:val="009424C4"/>
    <w:rsid w:val="00980FC6"/>
    <w:rsid w:val="00983519"/>
    <w:rsid w:val="0098729B"/>
    <w:rsid w:val="009873C1"/>
    <w:rsid w:val="009A5393"/>
    <w:rsid w:val="009C0E2D"/>
    <w:rsid w:val="009E13C3"/>
    <w:rsid w:val="009E1B64"/>
    <w:rsid w:val="00A00EF8"/>
    <w:rsid w:val="00A42899"/>
    <w:rsid w:val="00A51422"/>
    <w:rsid w:val="00A63FBE"/>
    <w:rsid w:val="00A946B0"/>
    <w:rsid w:val="00AA58B8"/>
    <w:rsid w:val="00AB4725"/>
    <w:rsid w:val="00AD576A"/>
    <w:rsid w:val="00B24695"/>
    <w:rsid w:val="00B4769F"/>
    <w:rsid w:val="00B80DF0"/>
    <w:rsid w:val="00BB513E"/>
    <w:rsid w:val="00BB6D5F"/>
    <w:rsid w:val="00BC6453"/>
    <w:rsid w:val="00C25513"/>
    <w:rsid w:val="00C34E7A"/>
    <w:rsid w:val="00C3654E"/>
    <w:rsid w:val="00C463DF"/>
    <w:rsid w:val="00C8735A"/>
    <w:rsid w:val="00C97046"/>
    <w:rsid w:val="00CA7F23"/>
    <w:rsid w:val="00CB00D3"/>
    <w:rsid w:val="00CB0AC2"/>
    <w:rsid w:val="00CD5D9D"/>
    <w:rsid w:val="00CE1F64"/>
    <w:rsid w:val="00CE4B1E"/>
    <w:rsid w:val="00CF74F0"/>
    <w:rsid w:val="00D058C0"/>
    <w:rsid w:val="00D17C63"/>
    <w:rsid w:val="00D43CBC"/>
    <w:rsid w:val="00D45DAE"/>
    <w:rsid w:val="00D60AC5"/>
    <w:rsid w:val="00D76504"/>
    <w:rsid w:val="00D827A3"/>
    <w:rsid w:val="00D90DF1"/>
    <w:rsid w:val="00DA64F7"/>
    <w:rsid w:val="00DB1414"/>
    <w:rsid w:val="00DB71D8"/>
    <w:rsid w:val="00DC6D94"/>
    <w:rsid w:val="00DD56D2"/>
    <w:rsid w:val="00DE34E5"/>
    <w:rsid w:val="00DE53F6"/>
    <w:rsid w:val="00DE5CCD"/>
    <w:rsid w:val="00E037AF"/>
    <w:rsid w:val="00E10A7A"/>
    <w:rsid w:val="00E17430"/>
    <w:rsid w:val="00E25ABD"/>
    <w:rsid w:val="00E27BA7"/>
    <w:rsid w:val="00E32678"/>
    <w:rsid w:val="00E53C5D"/>
    <w:rsid w:val="00E55793"/>
    <w:rsid w:val="00E60A9B"/>
    <w:rsid w:val="00E6266F"/>
    <w:rsid w:val="00E751E6"/>
    <w:rsid w:val="00E84840"/>
    <w:rsid w:val="00E86895"/>
    <w:rsid w:val="00E9111E"/>
    <w:rsid w:val="00E94E08"/>
    <w:rsid w:val="00EA735D"/>
    <w:rsid w:val="00EC2F57"/>
    <w:rsid w:val="00ED5D11"/>
    <w:rsid w:val="00ED65ED"/>
    <w:rsid w:val="00EF5272"/>
    <w:rsid w:val="00F21ED2"/>
    <w:rsid w:val="00F2391E"/>
    <w:rsid w:val="00F727E3"/>
    <w:rsid w:val="00F8109D"/>
    <w:rsid w:val="00F8236D"/>
    <w:rsid w:val="00F97684"/>
    <w:rsid w:val="00FB4DE9"/>
    <w:rsid w:val="00FC4C95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71F3C2"/>
  <w15:docId w15:val="{775EB56D-14B4-4005-BC0E-E6A090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53C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57C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7C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E53C5D"/>
    <w:rPr>
      <w:rFonts w:ascii="Times New Roman" w:eastAsia="Times New Roman" w:hAnsi="Times New Roman"/>
      <w:b/>
      <w:b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link w:val="BodyText2Char"/>
    <w:rsid w:val="00E53C5D"/>
    <w:pPr>
      <w:ind w:left="720" w:hanging="720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BodyText">
    <w:name w:val="Body Text"/>
    <w:basedOn w:val="Normal"/>
    <w:link w:val="BodyTextChar"/>
    <w:rsid w:val="00E5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sz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FollowedHyperlink">
    <w:name w:val="FollowedHyperlink"/>
    <w:rsid w:val="00E53C5D"/>
    <w:rPr>
      <w:color w:val="800080"/>
      <w:u w:val="single"/>
    </w:rPr>
  </w:style>
  <w:style w:type="paragraph" w:customStyle="1" w:styleId="Default">
    <w:name w:val="Default"/>
    <w:rsid w:val="0094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2" ma:contentTypeDescription="Create a new document." ma:contentTypeScope="" ma:versionID="3b3650678d4e9c52a34b529ece5f7b22">
  <xsd:schema xmlns:xsd="http://www.w3.org/2001/XMLSchema" xmlns:xs="http://www.w3.org/2001/XMLSchema" xmlns:p="http://schemas.microsoft.com/office/2006/metadata/properties" xmlns:ns2="850972b2-b997-45c5-b465-7513585d9f9b" targetNamespace="http://schemas.microsoft.com/office/2006/metadata/properties" ma:root="true" ma:fieldsID="a8d776729649dd5e3e58bfd2d5ec86cb" ns2:_="">
    <xsd:import namespace="850972b2-b997-45c5-b465-7513585d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6425-E38D-4EF6-808E-AF47E9A2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83869-B600-4B73-9B56-13F9448DE8D0}">
  <ds:schemaRefs>
    <ds:schemaRef ds:uri="http://schemas.microsoft.com/office/2006/documentManagement/types"/>
    <ds:schemaRef ds:uri="850972b2-b997-45c5-b465-7513585d9f9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184F9C-1178-4CBC-AA7F-2942AEC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156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Kennedy</dc:creator>
  <cp:lastModifiedBy>Mr B Roadnight</cp:lastModifiedBy>
  <cp:revision>10</cp:revision>
  <cp:lastPrinted>2019-03-12T15:04:00Z</cp:lastPrinted>
  <dcterms:created xsi:type="dcterms:W3CDTF">2020-12-14T07:43:00Z</dcterms:created>
  <dcterms:modified xsi:type="dcterms:W3CDTF">2020-12-14T15:31:00Z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