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567"/>
        <w:gridCol w:w="567"/>
      </w:tblGrid>
      <w:tr w:rsidR="002A3E1A" w:rsidRPr="00155DD1" w:rsidTr="009D1489">
        <w:trPr>
          <w:cantSplit/>
          <w:trHeight w:val="2131"/>
        </w:trPr>
        <w:tc>
          <w:tcPr>
            <w:tcW w:w="9322" w:type="dxa"/>
            <w:gridSpan w:val="2"/>
            <w:vAlign w:val="center"/>
          </w:tcPr>
          <w:p w:rsidR="002A3E1A" w:rsidRPr="00E67AD1" w:rsidRDefault="001024B0" w:rsidP="001024B0">
            <w:pPr>
              <w:tabs>
                <w:tab w:val="center" w:pos="4536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28"/>
              </w:rPr>
              <w:tab/>
            </w:r>
            <w:r w:rsidR="002A3E1A" w:rsidRPr="00E67AD1"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28"/>
              </w:rPr>
              <w:t>Reigate School</w:t>
            </w:r>
          </w:p>
          <w:p w:rsidR="002A3E1A" w:rsidRPr="00E67AD1" w:rsidRDefault="001024B0" w:rsidP="001024B0">
            <w:pPr>
              <w:tabs>
                <w:tab w:val="center" w:pos="4536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="002A3E1A" w:rsidRPr="00E67AD1">
              <w:rPr>
                <w:rFonts w:ascii="Arial" w:hAnsi="Arial" w:cs="Arial"/>
                <w:b/>
                <w:sz w:val="24"/>
              </w:rPr>
              <w:t xml:space="preserve">Assistant </w:t>
            </w:r>
            <w:proofErr w:type="spellStart"/>
            <w:r w:rsidR="002A3E1A" w:rsidRPr="00E67AD1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2A3E1A" w:rsidRPr="00E67AD1" w:rsidRDefault="001024B0" w:rsidP="001024B0">
            <w:pPr>
              <w:tabs>
                <w:tab w:val="center" w:pos="4536"/>
              </w:tabs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="002A3E1A" w:rsidRPr="00E67AD1">
              <w:rPr>
                <w:rFonts w:ascii="Arial" w:hAnsi="Arial" w:cs="Arial"/>
                <w:b/>
                <w:sz w:val="24"/>
              </w:rPr>
              <w:t>Person Specification</w:t>
            </w:r>
          </w:p>
          <w:p w:rsidR="002A3E1A" w:rsidRPr="00155DD1" w:rsidRDefault="002A3E1A" w:rsidP="00F859A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859AB">
              <w:rPr>
                <w:rFonts w:ascii="Arial" w:eastAsia="Times New Roman" w:hAnsi="Arial" w:cs="Arial"/>
                <w:szCs w:val="24"/>
                <w:lang w:val="en-US"/>
              </w:rPr>
              <w:t>The information below is a comprehensive list of the qualities we would like to see in a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n Assistant</w:t>
            </w:r>
            <w:r w:rsidRPr="00F859AB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F859AB">
              <w:rPr>
                <w:rFonts w:ascii="Arial" w:eastAsia="Times New Roman" w:hAnsi="Arial" w:cs="Arial"/>
                <w:szCs w:val="24"/>
                <w:lang w:val="en-US"/>
              </w:rPr>
              <w:t>Headteacher</w:t>
            </w:r>
            <w:proofErr w:type="spellEnd"/>
            <w:r w:rsidRPr="00F859AB">
              <w:rPr>
                <w:rFonts w:ascii="Arial" w:eastAsia="Times New Roman" w:hAnsi="Arial" w:cs="Arial"/>
                <w:szCs w:val="24"/>
                <w:lang w:val="en-US"/>
              </w:rPr>
              <w:t xml:space="preserve"> at this 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s</w:t>
            </w:r>
            <w:r w:rsidRPr="00F859AB">
              <w:rPr>
                <w:rFonts w:ascii="Arial" w:eastAsia="Times New Roman" w:hAnsi="Arial" w:cs="Arial"/>
                <w:szCs w:val="24"/>
                <w:lang w:val="en-US"/>
              </w:rPr>
              <w:t>chool.  We appreciate that candidates will be working towards some of these.</w:t>
            </w:r>
          </w:p>
        </w:tc>
        <w:tc>
          <w:tcPr>
            <w:tcW w:w="567" w:type="dxa"/>
            <w:textDirection w:val="btLr"/>
            <w:vAlign w:val="center"/>
          </w:tcPr>
          <w:p w:rsidR="002A3E1A" w:rsidRPr="004D252A" w:rsidRDefault="002A3E1A" w:rsidP="009D1489">
            <w:pPr>
              <w:tabs>
                <w:tab w:val="center" w:pos="4815"/>
              </w:tabs>
              <w:spacing w:before="12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4D252A">
              <w:rPr>
                <w:rFonts w:ascii="Arial" w:eastAsia="Times New Roman" w:hAnsi="Arial" w:cs="Arial"/>
                <w:b/>
                <w:szCs w:val="24"/>
                <w:lang w:val="en-US"/>
              </w:rPr>
              <w:t>Essential</w:t>
            </w:r>
          </w:p>
        </w:tc>
        <w:tc>
          <w:tcPr>
            <w:tcW w:w="567" w:type="dxa"/>
            <w:textDirection w:val="btLr"/>
            <w:vAlign w:val="center"/>
          </w:tcPr>
          <w:p w:rsidR="002A3E1A" w:rsidRPr="004D252A" w:rsidRDefault="002A3E1A" w:rsidP="009D1489">
            <w:pPr>
              <w:tabs>
                <w:tab w:val="center" w:pos="4815"/>
              </w:tabs>
              <w:spacing w:before="12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4D252A">
              <w:rPr>
                <w:rFonts w:ascii="Arial" w:eastAsia="Times New Roman" w:hAnsi="Arial" w:cs="Arial"/>
                <w:b/>
                <w:szCs w:val="24"/>
                <w:lang w:val="en-US"/>
              </w:rPr>
              <w:t>Desirable</w:t>
            </w:r>
          </w:p>
        </w:tc>
      </w:tr>
      <w:tr w:rsidR="002A3E1A" w:rsidRPr="00C25C09" w:rsidTr="009D1489">
        <w:trPr>
          <w:trHeight w:val="198"/>
        </w:trPr>
        <w:tc>
          <w:tcPr>
            <w:tcW w:w="1809" w:type="dxa"/>
            <w:vMerge w:val="restart"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67AD1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Qualified Teacher Status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156635"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198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First or subsequent degree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198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Evidence of recent and relevant Continuing Professional Development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99"/>
        </w:trPr>
        <w:tc>
          <w:tcPr>
            <w:tcW w:w="1809" w:type="dxa"/>
            <w:vMerge w:val="restart"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67AD1">
              <w:rPr>
                <w:rFonts w:ascii="Arial" w:hAnsi="Arial" w:cs="Arial"/>
                <w:b/>
              </w:rPr>
              <w:t>Experience &amp; Skills</w:t>
            </w: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Evidence of being an outstanding classroom teacher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F0035" w:rsidRPr="00E67AD1" w:rsidRDefault="002F0035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99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Experience of successful middle leadership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99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 xml:space="preserve">Experience of strategies to raise individual learner and group attainment, either in a subject or specific groups of </w:t>
            </w:r>
            <w:r w:rsidR="00156635">
              <w:rPr>
                <w:rFonts w:ascii="Arial" w:hAnsi="Arial" w:cs="Arial"/>
                <w:sz w:val="21"/>
                <w:szCs w:val="21"/>
              </w:rPr>
              <w:t>children</w:t>
            </w:r>
            <w:r w:rsidRPr="00AC3743">
              <w:rPr>
                <w:rFonts w:ascii="Arial" w:hAnsi="Arial" w:cs="Arial"/>
                <w:sz w:val="21"/>
                <w:szCs w:val="21"/>
              </w:rPr>
              <w:t xml:space="preserve"> in a year group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 xml:space="preserve">Understanding of the use of comparative data and information about other schools and </w:t>
            </w:r>
            <w:r w:rsidR="00156635">
              <w:rPr>
                <w:rFonts w:ascii="Arial" w:hAnsi="Arial" w:cs="Arial"/>
                <w:sz w:val="21"/>
                <w:szCs w:val="21"/>
              </w:rPr>
              <w:t>children’s</w:t>
            </w:r>
            <w:r w:rsidRPr="00AC3743">
              <w:rPr>
                <w:rFonts w:ascii="Arial" w:hAnsi="Arial" w:cs="Arial"/>
                <w:sz w:val="21"/>
                <w:szCs w:val="21"/>
              </w:rPr>
              <w:t xml:space="preserve"> prior attainment to establish benchmarks and set targets for improvement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Experience of self-evaluation and improvement planning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Experience of delivering INSET and supporting the development of staff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735AA1">
            <w:pPr>
              <w:spacing w:before="40" w:after="40" w:line="240" w:lineRule="auto"/>
              <w:rPr>
                <w:rFonts w:ascii="Arial" w:hAnsi="Arial" w:cs="Arial"/>
                <w:color w:val="FF00FF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Experience of being a reviewer for performance management</w:t>
            </w:r>
            <w:r w:rsidRPr="00AC3743">
              <w:rPr>
                <w:rFonts w:ascii="Arial" w:hAnsi="Arial" w:cs="Arial"/>
                <w:color w:val="FF00FF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Experience of leading and managing staff effectively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Ability to undertake effective classroom observation, accurately measuring performance and offering constructive feedback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E67AD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 xml:space="preserve">Have a proven commitment to positive discipline and behaviour management and to </w:t>
            </w:r>
            <w:r w:rsidR="00156635">
              <w:rPr>
                <w:rFonts w:ascii="Arial" w:hAnsi="Arial" w:cs="Arial"/>
                <w:sz w:val="21"/>
                <w:szCs w:val="21"/>
              </w:rPr>
              <w:t>child</w:t>
            </w:r>
            <w:r w:rsidRPr="00AC3743">
              <w:rPr>
                <w:rFonts w:ascii="Arial" w:hAnsi="Arial" w:cs="Arial"/>
                <w:sz w:val="21"/>
                <w:szCs w:val="21"/>
              </w:rPr>
              <w:t xml:space="preserve"> and staff well-being within a school community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Ability to work collaboratively with other staff on aspects of school development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Experience of managing change effectively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Knowledge of curriculum developments and related matters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The ability to share the management of the school, maintain high standards of discipline and support others in creating a positive learning environment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Good presentation skills and the ability to communicate effectively to a range of audiences both verbally and in writing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Competent in the use of ICT as a management and educational tool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 xml:space="preserve">Aspirations to become a </w:t>
            </w:r>
            <w:proofErr w:type="spellStart"/>
            <w:r w:rsidRPr="00AC3743">
              <w:rPr>
                <w:rFonts w:ascii="Arial" w:hAnsi="Arial" w:cs="Arial"/>
                <w:sz w:val="21"/>
                <w:szCs w:val="21"/>
              </w:rPr>
              <w:t>Headteacher</w:t>
            </w:r>
            <w:proofErr w:type="spellEnd"/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 w:val="restart"/>
          </w:tcPr>
          <w:p w:rsidR="002A3E1A" w:rsidRPr="00E67AD1" w:rsidRDefault="002A3E1A" w:rsidP="004D252A">
            <w:pPr>
              <w:spacing w:before="120" w:after="0" w:line="240" w:lineRule="auto"/>
              <w:rPr>
                <w:rFonts w:ascii="Arial" w:hAnsi="Arial" w:cs="Arial"/>
              </w:rPr>
            </w:pPr>
            <w:r w:rsidRPr="00E67AD1">
              <w:rPr>
                <w:rFonts w:ascii="Arial" w:hAnsi="Arial" w:cs="Arial"/>
                <w:b/>
              </w:rPr>
              <w:t xml:space="preserve">Personal </w:t>
            </w:r>
            <w:r w:rsidR="004D252A">
              <w:rPr>
                <w:rFonts w:ascii="Arial" w:hAnsi="Arial" w:cs="Arial"/>
                <w:b/>
              </w:rPr>
              <w:br/>
            </w:r>
            <w:r w:rsidRPr="00E67AD1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7513" w:type="dxa"/>
          </w:tcPr>
          <w:p w:rsidR="002A3E1A" w:rsidRPr="00AC3743" w:rsidRDefault="002A3E1A" w:rsidP="00F859AB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Be reflective and committed to own professional development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FB57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B728E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 xml:space="preserve">Have high expectations of staff, </w:t>
            </w:r>
            <w:r w:rsidR="00156635">
              <w:rPr>
                <w:rFonts w:ascii="Arial" w:hAnsi="Arial" w:cs="Arial"/>
                <w:sz w:val="21"/>
                <w:szCs w:val="21"/>
              </w:rPr>
              <w:t>children</w:t>
            </w:r>
            <w:r w:rsidRPr="00AC37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50CC">
              <w:rPr>
                <w:rFonts w:ascii="Arial" w:hAnsi="Arial" w:cs="Arial"/>
                <w:sz w:val="21"/>
                <w:szCs w:val="21"/>
              </w:rPr>
              <w:t>and the leadership team,</w:t>
            </w:r>
            <w:r w:rsidRPr="00AC3743">
              <w:rPr>
                <w:rFonts w:ascii="Arial" w:hAnsi="Arial" w:cs="Arial"/>
                <w:sz w:val="21"/>
                <w:szCs w:val="21"/>
              </w:rPr>
              <w:t xml:space="preserve"> with the ability to lead, motivate, inspire and challenge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FB57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Ability to manage time effectively to ensure that long term strategic objectives are delivered, whilst maintaining quality outcomes for short term operational priorities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FB57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 xml:space="preserve">Have a real commitment to helping all </w:t>
            </w:r>
            <w:r w:rsidR="00156635">
              <w:rPr>
                <w:rFonts w:ascii="Arial" w:hAnsi="Arial" w:cs="Arial"/>
                <w:sz w:val="21"/>
                <w:szCs w:val="21"/>
              </w:rPr>
              <w:t>children</w:t>
            </w:r>
            <w:r w:rsidRPr="00AC3743">
              <w:rPr>
                <w:rFonts w:ascii="Arial" w:hAnsi="Arial" w:cs="Arial"/>
                <w:sz w:val="21"/>
                <w:szCs w:val="21"/>
              </w:rPr>
              <w:t xml:space="preserve"> fulfil their academic, social and personal potential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FB57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Demonstrate optimistic and positive behaviour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FB57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Have a consistent professional approach to all matters and to members of the school community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3E1A" w:rsidRPr="00C25C09" w:rsidTr="009D1489">
        <w:trPr>
          <w:trHeight w:val="22"/>
        </w:trPr>
        <w:tc>
          <w:tcPr>
            <w:tcW w:w="1809" w:type="dxa"/>
            <w:vMerge/>
          </w:tcPr>
          <w:p w:rsidR="002A3E1A" w:rsidRPr="00E67AD1" w:rsidRDefault="002A3E1A" w:rsidP="00FB57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A3E1A" w:rsidRPr="00AC3743" w:rsidRDefault="002A3E1A" w:rsidP="00C25C0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743">
              <w:rPr>
                <w:rFonts w:ascii="Arial" w:hAnsi="Arial" w:cs="Arial"/>
                <w:sz w:val="21"/>
                <w:szCs w:val="21"/>
              </w:rPr>
              <w:t>A high level of resilience, determination and capacity for hard work</w:t>
            </w:r>
          </w:p>
        </w:tc>
        <w:tc>
          <w:tcPr>
            <w:tcW w:w="567" w:type="dxa"/>
            <w:vAlign w:val="center"/>
          </w:tcPr>
          <w:p w:rsidR="002A3E1A" w:rsidRPr="00E67AD1" w:rsidRDefault="009D1489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</w:p>
        </w:tc>
        <w:tc>
          <w:tcPr>
            <w:tcW w:w="567" w:type="dxa"/>
            <w:vAlign w:val="center"/>
          </w:tcPr>
          <w:p w:rsidR="002A3E1A" w:rsidRPr="00E67AD1" w:rsidRDefault="002A3E1A" w:rsidP="009D148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024B0" w:rsidRPr="00F0754B" w:rsidRDefault="001024B0" w:rsidP="001024B0">
      <w:pPr>
        <w:framePr w:w="4201" w:hSpace="181" w:wrap="around" w:vAnchor="page" w:hAnchor="page" w:x="2025" w:y="15796"/>
        <w:spacing w:after="0" w:line="240" w:lineRule="auto"/>
        <w:rPr>
          <w:rFonts w:cs="Arial"/>
          <w:noProof/>
          <w:sz w:val="16"/>
          <w:szCs w:val="16"/>
          <w:lang w:eastAsia="en-GB"/>
        </w:rPr>
      </w:pPr>
      <w:r w:rsidRPr="00F0754B">
        <w:rPr>
          <w:rFonts w:cs="Arial"/>
          <w:noProof/>
          <w:sz w:val="16"/>
          <w:szCs w:val="16"/>
          <w:lang w:eastAsia="en-GB"/>
        </w:rPr>
        <w:t>Greensand Multi-Academy Trust</w:t>
      </w:r>
    </w:p>
    <w:p w:rsidR="001024B0" w:rsidRPr="00F0754B" w:rsidRDefault="001024B0" w:rsidP="001024B0">
      <w:pPr>
        <w:framePr w:w="4201" w:hSpace="181" w:wrap="around" w:vAnchor="page" w:hAnchor="page" w:x="2025" w:y="15796"/>
        <w:spacing w:after="0" w:line="240" w:lineRule="auto"/>
        <w:rPr>
          <w:rFonts w:cs="Arial"/>
          <w:noProof/>
          <w:sz w:val="16"/>
          <w:szCs w:val="16"/>
          <w:lang w:eastAsia="en-GB"/>
        </w:rPr>
      </w:pPr>
      <w:r w:rsidRPr="00F0754B">
        <w:rPr>
          <w:rFonts w:cs="Arial"/>
          <w:noProof/>
          <w:sz w:val="16"/>
          <w:szCs w:val="16"/>
          <w:lang w:eastAsia="en-GB"/>
        </w:rPr>
        <w:t>Registered in England</w:t>
      </w:r>
    </w:p>
    <w:p w:rsidR="001024B0" w:rsidRPr="00F0754B" w:rsidRDefault="001024B0" w:rsidP="001024B0">
      <w:pPr>
        <w:framePr w:w="4201" w:hSpace="181" w:wrap="around" w:vAnchor="page" w:hAnchor="page" w:x="2025" w:y="15796"/>
        <w:spacing w:after="0" w:line="240" w:lineRule="auto"/>
        <w:rPr>
          <w:rFonts w:cs="Arial"/>
          <w:noProof/>
          <w:sz w:val="16"/>
          <w:szCs w:val="16"/>
          <w:lang w:eastAsia="en-GB"/>
        </w:rPr>
      </w:pPr>
      <w:r w:rsidRPr="00F0754B">
        <w:rPr>
          <w:rFonts w:cs="Arial"/>
          <w:noProof/>
          <w:sz w:val="16"/>
          <w:szCs w:val="16"/>
          <w:lang w:eastAsia="en-GB"/>
        </w:rPr>
        <w:t>Company No:10980776</w:t>
      </w:r>
    </w:p>
    <w:p w:rsidR="001024B0" w:rsidRPr="00F0754B" w:rsidRDefault="001024B0" w:rsidP="001024B0">
      <w:pPr>
        <w:framePr w:w="4201" w:hSpace="181" w:wrap="around" w:vAnchor="page" w:hAnchor="page" w:x="2025" w:y="15796"/>
        <w:spacing w:after="0" w:line="240" w:lineRule="auto"/>
        <w:rPr>
          <w:rFonts w:cs="Arial"/>
          <w:noProof/>
          <w:sz w:val="16"/>
          <w:szCs w:val="16"/>
          <w:lang w:eastAsia="en-GB"/>
        </w:rPr>
      </w:pPr>
      <w:r w:rsidRPr="00F0754B">
        <w:rPr>
          <w:rFonts w:cs="Arial"/>
          <w:noProof/>
          <w:sz w:val="16"/>
          <w:szCs w:val="16"/>
          <w:lang w:eastAsia="en-GB"/>
        </w:rPr>
        <w:t>Registered Office: Pendleton Rd. Reigate Surrey RH2 7NT</w:t>
      </w:r>
    </w:p>
    <w:p w:rsidR="00FB579F" w:rsidRPr="00C25C09" w:rsidRDefault="00FB579F" w:rsidP="00FB579F">
      <w:pPr>
        <w:spacing w:after="0" w:line="240" w:lineRule="auto"/>
        <w:rPr>
          <w:sz w:val="20"/>
        </w:rPr>
      </w:pPr>
    </w:p>
    <w:sectPr w:rsidR="00FB579F" w:rsidRPr="00C25C09" w:rsidSect="00AC3743">
      <w:footerReference w:type="first" r:id="rId7"/>
      <w:pgSz w:w="11906" w:h="16838" w:code="9"/>
      <w:pgMar w:top="1134" w:right="851" w:bottom="567" w:left="851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9F" w:rsidRDefault="00FB579F" w:rsidP="00D748FF">
      <w:r>
        <w:separator/>
      </w:r>
    </w:p>
  </w:endnote>
  <w:endnote w:type="continuationSeparator" w:id="0">
    <w:p w:rsidR="00FB579F" w:rsidRDefault="00FB579F" w:rsidP="00D7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D0" w:rsidRDefault="00B86A1C">
    <w:pPr>
      <w:pStyle w:val="Footer"/>
    </w:pPr>
    <w:r>
      <w:rPr>
        <w:i/>
        <w:iCs/>
        <w:noProof/>
        <w:color w:val="0000FF"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2741FA6E" wp14:editId="29311B83">
          <wp:simplePos x="0" y="0"/>
          <wp:positionH relativeFrom="column">
            <wp:posOffset>81915</wp:posOffset>
          </wp:positionH>
          <wp:positionV relativeFrom="paragraph">
            <wp:posOffset>-439420</wp:posOffset>
          </wp:positionV>
          <wp:extent cx="593725" cy="657225"/>
          <wp:effectExtent l="0" t="0" r="0" b="9525"/>
          <wp:wrapTight wrapText="bothSides">
            <wp:wrapPolygon edited="0">
              <wp:start x="0" y="0"/>
              <wp:lineTo x="0" y="21287"/>
              <wp:lineTo x="20791" y="21287"/>
              <wp:lineTo x="207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9F" w:rsidRDefault="00FB579F" w:rsidP="00D748FF">
      <w:r>
        <w:separator/>
      </w:r>
    </w:p>
  </w:footnote>
  <w:footnote w:type="continuationSeparator" w:id="0">
    <w:p w:rsidR="00FB579F" w:rsidRDefault="00FB579F" w:rsidP="00D7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8"/>
    <w:rsid w:val="0000231E"/>
    <w:rsid w:val="000732DA"/>
    <w:rsid w:val="000E34AD"/>
    <w:rsid w:val="001024B0"/>
    <w:rsid w:val="001149CC"/>
    <w:rsid w:val="0012164D"/>
    <w:rsid w:val="001266C7"/>
    <w:rsid w:val="00156635"/>
    <w:rsid w:val="00204BDA"/>
    <w:rsid w:val="00281B14"/>
    <w:rsid w:val="002A3E1A"/>
    <w:rsid w:val="002C2278"/>
    <w:rsid w:val="002D1BEB"/>
    <w:rsid w:val="002E4F94"/>
    <w:rsid w:val="002F0035"/>
    <w:rsid w:val="002F418F"/>
    <w:rsid w:val="00357ED0"/>
    <w:rsid w:val="00393EC1"/>
    <w:rsid w:val="003B1BDC"/>
    <w:rsid w:val="0042377A"/>
    <w:rsid w:val="00486466"/>
    <w:rsid w:val="004B5579"/>
    <w:rsid w:val="004D252A"/>
    <w:rsid w:val="00587C2A"/>
    <w:rsid w:val="005D0F59"/>
    <w:rsid w:val="005D49E2"/>
    <w:rsid w:val="006402B3"/>
    <w:rsid w:val="00656DD3"/>
    <w:rsid w:val="007319E7"/>
    <w:rsid w:val="00735AA1"/>
    <w:rsid w:val="007D03CD"/>
    <w:rsid w:val="007F2189"/>
    <w:rsid w:val="00811358"/>
    <w:rsid w:val="00813A60"/>
    <w:rsid w:val="0086776C"/>
    <w:rsid w:val="0088698F"/>
    <w:rsid w:val="008A3FCE"/>
    <w:rsid w:val="00906CC4"/>
    <w:rsid w:val="009446EF"/>
    <w:rsid w:val="009D1489"/>
    <w:rsid w:val="00A00DA6"/>
    <w:rsid w:val="00A34661"/>
    <w:rsid w:val="00A931A2"/>
    <w:rsid w:val="00AC3743"/>
    <w:rsid w:val="00B06B0A"/>
    <w:rsid w:val="00B34A87"/>
    <w:rsid w:val="00B728E1"/>
    <w:rsid w:val="00B86A1C"/>
    <w:rsid w:val="00BB6229"/>
    <w:rsid w:val="00BC7FEA"/>
    <w:rsid w:val="00BE7AE2"/>
    <w:rsid w:val="00BF411E"/>
    <w:rsid w:val="00C0759C"/>
    <w:rsid w:val="00C25C09"/>
    <w:rsid w:val="00D02BDD"/>
    <w:rsid w:val="00D535F8"/>
    <w:rsid w:val="00D748FF"/>
    <w:rsid w:val="00DA2750"/>
    <w:rsid w:val="00E63C9A"/>
    <w:rsid w:val="00E67AD1"/>
    <w:rsid w:val="00E876E2"/>
    <w:rsid w:val="00EC0D78"/>
    <w:rsid w:val="00EE10C7"/>
    <w:rsid w:val="00EE1F56"/>
    <w:rsid w:val="00F01CA9"/>
    <w:rsid w:val="00F859AB"/>
    <w:rsid w:val="00FB50CC"/>
    <w:rsid w:val="00FB579F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103DA-90C4-4CBA-950E-7AD6509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F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48FF"/>
  </w:style>
  <w:style w:type="paragraph" w:styleId="Footer">
    <w:name w:val="footer"/>
    <w:basedOn w:val="Normal"/>
    <w:link w:val="FooterChar"/>
    <w:uiPriority w:val="99"/>
    <w:unhideWhenUsed/>
    <w:rsid w:val="00D748F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48FF"/>
  </w:style>
  <w:style w:type="paragraph" w:styleId="EnvelopeAddress">
    <w:name w:val="envelope address"/>
    <w:basedOn w:val="Normal"/>
    <w:uiPriority w:val="99"/>
    <w:semiHidden/>
    <w:unhideWhenUsed/>
    <w:rsid w:val="00B06B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C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6B0A"/>
    <w:pPr>
      <w:spacing w:after="0" w:line="240" w:lineRule="auto"/>
    </w:pPr>
    <w:rPr>
      <w:rFonts w:ascii="Arial" w:eastAsiaTheme="majorEastAsia" w:hAnsi="Arial" w:cstheme="majorBidi"/>
      <w:bCs/>
      <w:sz w:val="20"/>
      <w:szCs w:val="20"/>
    </w:rPr>
  </w:style>
  <w:style w:type="table" w:styleId="TableGrid">
    <w:name w:val="Table Grid"/>
    <w:basedOn w:val="TableNormal"/>
    <w:uiPriority w:val="59"/>
    <w:rsid w:val="00D535F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A443-6186-4979-8C5B-06DA857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B6903633</Template>
  <TotalTime>0</TotalTime>
  <Pages>1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Edmonds</dc:creator>
  <cp:lastModifiedBy>F. Dyer (Admin-Reigate School)</cp:lastModifiedBy>
  <cp:revision>2</cp:revision>
  <cp:lastPrinted>2018-03-23T12:37:00Z</cp:lastPrinted>
  <dcterms:created xsi:type="dcterms:W3CDTF">2021-03-31T08:05:00Z</dcterms:created>
  <dcterms:modified xsi:type="dcterms:W3CDTF">2021-03-31T08:05:00Z</dcterms:modified>
</cp:coreProperties>
</file>