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88" w:rsidRPr="00245E4B" w:rsidRDefault="00511426" w:rsidP="00B74181">
      <w:pPr>
        <w:jc w:val="center"/>
        <w:rPr>
          <w:rFonts w:cstheme="minorHAnsi"/>
        </w:rPr>
      </w:pPr>
      <w:r w:rsidRPr="00245E4B">
        <w:rPr>
          <w:rFonts w:cstheme="minorHAnsi"/>
          <w:noProof/>
          <w:lang w:eastAsia="en-GB"/>
        </w:rPr>
        <w:drawing>
          <wp:inline distT="0" distB="0" distL="0" distR="0">
            <wp:extent cx="2047461" cy="1706787"/>
            <wp:effectExtent l="0" t="0" r="0" b="8255"/>
            <wp:docPr id="2" name="Picture 2" descr="C:\Users\mkenny\AppData\Local\Microsoft\Windows\Temporary Internet Files\Content.Word\WHJ - no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enny\AppData\Local\Microsoft\Windows\Temporary Internet Files\Content.Word\WHJ - no strap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24" cy="171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04" w:rsidRPr="00245E4B" w:rsidRDefault="00430B88" w:rsidP="00B741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45E4B">
        <w:rPr>
          <w:rFonts w:cstheme="minorHAnsi"/>
          <w:b/>
          <w:sz w:val="32"/>
          <w:szCs w:val="32"/>
        </w:rPr>
        <w:t>Job Description for</w:t>
      </w:r>
      <w:r w:rsidR="00826C04" w:rsidRPr="00245E4B">
        <w:rPr>
          <w:rFonts w:cstheme="minorHAnsi"/>
          <w:b/>
          <w:sz w:val="32"/>
          <w:szCs w:val="32"/>
        </w:rPr>
        <w:t xml:space="preserve"> </w:t>
      </w:r>
      <w:r w:rsidR="0014579D" w:rsidRPr="00245E4B">
        <w:rPr>
          <w:rFonts w:cstheme="minorHAnsi"/>
          <w:b/>
          <w:sz w:val="32"/>
          <w:szCs w:val="32"/>
        </w:rPr>
        <w:t>Assistant</w:t>
      </w:r>
      <w:r w:rsidRPr="00245E4B">
        <w:rPr>
          <w:rFonts w:cstheme="minorHAnsi"/>
          <w:b/>
          <w:sz w:val="32"/>
          <w:szCs w:val="32"/>
        </w:rPr>
        <w:t xml:space="preserve"> Headteacher</w:t>
      </w:r>
    </w:p>
    <w:p w:rsidR="00826C04" w:rsidRPr="00245E4B" w:rsidRDefault="00826C04" w:rsidP="00B741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30B88" w:rsidRPr="00245E4B" w:rsidRDefault="0014579D" w:rsidP="00B741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245E4B">
        <w:rPr>
          <w:rFonts w:cstheme="minorHAnsi"/>
          <w:b/>
          <w:sz w:val="28"/>
          <w:szCs w:val="28"/>
        </w:rPr>
        <w:t>Job title:  Assistant</w:t>
      </w:r>
      <w:r w:rsidR="00511426" w:rsidRPr="00245E4B">
        <w:rPr>
          <w:rFonts w:cstheme="minorHAnsi"/>
          <w:b/>
          <w:sz w:val="28"/>
          <w:szCs w:val="28"/>
        </w:rPr>
        <w:t xml:space="preserve"> Headteacher responsible for </w:t>
      </w:r>
      <w:r w:rsidR="00430B88" w:rsidRPr="00245E4B">
        <w:rPr>
          <w:rFonts w:cstheme="minorHAnsi"/>
          <w:b/>
          <w:sz w:val="28"/>
          <w:szCs w:val="28"/>
        </w:rPr>
        <w:t xml:space="preserve">Assessment </w:t>
      </w:r>
      <w:r w:rsidRPr="00245E4B">
        <w:rPr>
          <w:rFonts w:cstheme="minorHAnsi"/>
          <w:b/>
          <w:sz w:val="28"/>
          <w:szCs w:val="28"/>
        </w:rPr>
        <w:t xml:space="preserve">and </w:t>
      </w:r>
      <w:r w:rsidR="00826C04" w:rsidRPr="00245E4B">
        <w:rPr>
          <w:rFonts w:cstheme="minorHAnsi"/>
          <w:b/>
          <w:sz w:val="28"/>
          <w:szCs w:val="28"/>
        </w:rPr>
        <w:t>Curriculum</w:t>
      </w:r>
    </w:p>
    <w:p w:rsidR="00430B88" w:rsidRPr="00245E4B" w:rsidRDefault="00430B88" w:rsidP="00B741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245E4B">
        <w:rPr>
          <w:rFonts w:cstheme="minorHAnsi"/>
          <w:b/>
          <w:sz w:val="28"/>
          <w:szCs w:val="28"/>
        </w:rPr>
        <w:t>Responsible to: The Headteacher and Governing Body of the school</w:t>
      </w:r>
    </w:p>
    <w:p w:rsidR="00430B88" w:rsidRPr="00245E4B" w:rsidRDefault="00430B88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30B88" w:rsidRPr="00245E4B" w:rsidRDefault="00571F06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45E4B">
        <w:rPr>
          <w:rFonts w:cstheme="minorHAnsi"/>
          <w:b/>
          <w:sz w:val="24"/>
          <w:szCs w:val="24"/>
        </w:rPr>
        <w:t>Salary L5</w:t>
      </w:r>
      <w:r w:rsidR="00100545" w:rsidRPr="00245E4B">
        <w:rPr>
          <w:rFonts w:cstheme="minorHAnsi"/>
          <w:b/>
          <w:sz w:val="24"/>
          <w:szCs w:val="24"/>
        </w:rPr>
        <w:t>-10</w:t>
      </w:r>
    </w:p>
    <w:p w:rsidR="00430B88" w:rsidRPr="00245E4B" w:rsidRDefault="00430B88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45E4B">
        <w:rPr>
          <w:rFonts w:cstheme="minorHAnsi"/>
          <w:b/>
          <w:sz w:val="24"/>
          <w:szCs w:val="24"/>
        </w:rPr>
        <w:t>Main purpose of the job</w:t>
      </w:r>
    </w:p>
    <w:p w:rsidR="00430B88" w:rsidRPr="00245E4B" w:rsidRDefault="00430B88" w:rsidP="00B741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45E4B">
        <w:rPr>
          <w:rFonts w:cstheme="minorHAnsi"/>
          <w:sz w:val="24"/>
          <w:szCs w:val="24"/>
        </w:rPr>
        <w:t>To lead on developing, organising and co-ordinating the management of assessment and</w:t>
      </w:r>
      <w:r w:rsidR="00826C04" w:rsidRPr="00245E4B">
        <w:rPr>
          <w:rFonts w:cstheme="minorHAnsi"/>
          <w:sz w:val="24"/>
          <w:szCs w:val="24"/>
        </w:rPr>
        <w:t xml:space="preserve"> </w:t>
      </w:r>
      <w:r w:rsidRPr="00245E4B">
        <w:rPr>
          <w:rFonts w:cstheme="minorHAnsi"/>
          <w:sz w:val="24"/>
          <w:szCs w:val="24"/>
        </w:rPr>
        <w:t>standards for learning across the school</w:t>
      </w:r>
    </w:p>
    <w:p w:rsidR="00430B88" w:rsidRPr="00245E4B" w:rsidRDefault="00430B88" w:rsidP="00B741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45E4B">
        <w:rPr>
          <w:rFonts w:cstheme="minorHAnsi"/>
          <w:sz w:val="24"/>
          <w:szCs w:val="24"/>
        </w:rPr>
        <w:t>To assist the head teacher in the organisation, management and development of the school,</w:t>
      </w:r>
      <w:r w:rsidR="00826C04" w:rsidRPr="00245E4B">
        <w:rPr>
          <w:rFonts w:cstheme="minorHAnsi"/>
          <w:sz w:val="24"/>
          <w:szCs w:val="24"/>
        </w:rPr>
        <w:t xml:space="preserve"> </w:t>
      </w:r>
      <w:r w:rsidRPr="00245E4B">
        <w:rPr>
          <w:rFonts w:cstheme="minorHAnsi"/>
          <w:sz w:val="24"/>
          <w:szCs w:val="24"/>
        </w:rPr>
        <w:t xml:space="preserve">carrying out specific duties including responsibility for the Assessment &amp; Standards </w:t>
      </w:r>
      <w:r w:rsidR="00826C04" w:rsidRPr="00245E4B">
        <w:rPr>
          <w:rFonts w:cstheme="minorHAnsi"/>
          <w:sz w:val="24"/>
          <w:szCs w:val="24"/>
        </w:rPr>
        <w:t xml:space="preserve">and Curriculum </w:t>
      </w:r>
      <w:r w:rsidRPr="00245E4B">
        <w:rPr>
          <w:rFonts w:cstheme="minorHAnsi"/>
          <w:sz w:val="24"/>
          <w:szCs w:val="24"/>
        </w:rPr>
        <w:t>agenda.</w:t>
      </w:r>
    </w:p>
    <w:p w:rsidR="00430B88" w:rsidRPr="00245E4B" w:rsidRDefault="00430B88" w:rsidP="00B741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45E4B">
        <w:rPr>
          <w:rFonts w:cstheme="minorHAnsi"/>
          <w:sz w:val="24"/>
          <w:szCs w:val="24"/>
        </w:rPr>
        <w:t xml:space="preserve">To carry out teaching duties as required </w:t>
      </w:r>
      <w:r w:rsidR="00826C04" w:rsidRPr="00245E4B">
        <w:rPr>
          <w:rFonts w:cstheme="minorHAnsi"/>
          <w:sz w:val="24"/>
          <w:szCs w:val="24"/>
        </w:rPr>
        <w:t>(expectation of no more than three</w:t>
      </w:r>
      <w:r w:rsidRPr="00245E4B">
        <w:rPr>
          <w:rFonts w:cstheme="minorHAnsi"/>
          <w:sz w:val="24"/>
          <w:szCs w:val="24"/>
        </w:rPr>
        <w:t xml:space="preserve"> days per week</w:t>
      </w:r>
      <w:r w:rsidR="00826C04" w:rsidRPr="00245E4B">
        <w:rPr>
          <w:rFonts w:cstheme="minorHAnsi"/>
          <w:sz w:val="24"/>
          <w:szCs w:val="24"/>
        </w:rPr>
        <w:t xml:space="preserve"> </w:t>
      </w:r>
      <w:r w:rsidR="006D65BB" w:rsidRPr="00245E4B">
        <w:rPr>
          <w:rFonts w:cstheme="minorHAnsi"/>
          <w:sz w:val="24"/>
          <w:szCs w:val="24"/>
        </w:rPr>
        <w:t xml:space="preserve">teaching commitment </w:t>
      </w:r>
      <w:r w:rsidR="00826C04" w:rsidRPr="00245E4B">
        <w:rPr>
          <w:rFonts w:cstheme="minorHAnsi"/>
          <w:sz w:val="24"/>
          <w:szCs w:val="24"/>
        </w:rPr>
        <w:t>or equivalent</w:t>
      </w:r>
      <w:r w:rsidRPr="00245E4B">
        <w:rPr>
          <w:rFonts w:cstheme="minorHAnsi"/>
          <w:sz w:val="24"/>
          <w:szCs w:val="24"/>
        </w:rPr>
        <w:t>).</w:t>
      </w:r>
    </w:p>
    <w:p w:rsidR="00430B88" w:rsidRPr="00245E4B" w:rsidRDefault="00430B88" w:rsidP="00B741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45E4B">
        <w:rPr>
          <w:rFonts w:cstheme="minorHAnsi"/>
          <w:sz w:val="24"/>
          <w:szCs w:val="24"/>
        </w:rPr>
        <w:t>To assume responsibilities of the head teacher in the absence of the head teacher</w:t>
      </w:r>
    </w:p>
    <w:p w:rsidR="00430B88" w:rsidRPr="00245E4B" w:rsidRDefault="00430B88" w:rsidP="00B741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45E4B">
        <w:rPr>
          <w:rFonts w:cstheme="minorHAnsi"/>
          <w:sz w:val="24"/>
          <w:szCs w:val="24"/>
        </w:rPr>
        <w:t>To be responsible for promoting and safeguarding the welfare of children and young people</w:t>
      </w:r>
      <w:r w:rsidR="00826C04" w:rsidRPr="00245E4B">
        <w:rPr>
          <w:rFonts w:cstheme="minorHAnsi"/>
          <w:sz w:val="24"/>
          <w:szCs w:val="24"/>
        </w:rPr>
        <w:t xml:space="preserve"> </w:t>
      </w:r>
      <w:r w:rsidRPr="00245E4B">
        <w:rPr>
          <w:rFonts w:cstheme="minorHAnsi"/>
          <w:sz w:val="24"/>
          <w:szCs w:val="24"/>
        </w:rPr>
        <w:t xml:space="preserve">within the school </w:t>
      </w:r>
    </w:p>
    <w:p w:rsidR="00430B88" w:rsidRPr="00245E4B" w:rsidRDefault="00430B88" w:rsidP="00B741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45E4B">
        <w:rPr>
          <w:rFonts w:cstheme="minorHAnsi"/>
          <w:sz w:val="24"/>
          <w:szCs w:val="24"/>
        </w:rPr>
        <w:t>To carry out the duties of this post in line with the remit outlined in the School Teachers’ Pay</w:t>
      </w:r>
      <w:r w:rsidR="00826C04" w:rsidRPr="00245E4B">
        <w:rPr>
          <w:rFonts w:cstheme="minorHAnsi"/>
          <w:sz w:val="24"/>
          <w:szCs w:val="24"/>
        </w:rPr>
        <w:t xml:space="preserve"> </w:t>
      </w:r>
      <w:r w:rsidRPr="00245E4B">
        <w:rPr>
          <w:rFonts w:cstheme="minorHAnsi"/>
          <w:sz w:val="24"/>
          <w:szCs w:val="24"/>
        </w:rPr>
        <w:t>and Conditions Document and the school’s own policy</w:t>
      </w:r>
    </w:p>
    <w:p w:rsidR="00826C04" w:rsidRPr="00245E4B" w:rsidRDefault="00826C04" w:rsidP="00B741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0B88" w:rsidRPr="00245E4B" w:rsidRDefault="00430B88" w:rsidP="00B741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45E4B">
        <w:rPr>
          <w:rFonts w:cstheme="minorHAnsi"/>
          <w:b/>
          <w:sz w:val="24"/>
          <w:szCs w:val="24"/>
          <w:u w:val="single"/>
        </w:rPr>
        <w:t>Duties and Responsibilities</w:t>
      </w:r>
    </w:p>
    <w:p w:rsidR="00826C04" w:rsidRPr="00245E4B" w:rsidRDefault="00826C04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0B88" w:rsidRPr="00245E4B" w:rsidRDefault="00430B88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45E4B">
        <w:rPr>
          <w:rFonts w:cstheme="minorHAnsi"/>
          <w:b/>
        </w:rPr>
        <w:t>Shaping the future</w:t>
      </w:r>
    </w:p>
    <w:p w:rsidR="00430B88" w:rsidRPr="00245E4B" w:rsidRDefault="00430B88" w:rsidP="00B741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Support the head teacher and governors in establishing a vision for the future of the school</w:t>
      </w:r>
    </w:p>
    <w:p w:rsidR="00430B88" w:rsidRPr="00245E4B" w:rsidRDefault="00430B88" w:rsidP="00B741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Establish effective measures for progress and achievement in light of Government changes</w:t>
      </w:r>
    </w:p>
    <w:p w:rsidR="00430B88" w:rsidRPr="00245E4B" w:rsidRDefault="00430B88" w:rsidP="00B741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Play a leading role in the school improvement planning process, through agreed priorities</w:t>
      </w:r>
    </w:p>
    <w:p w:rsidR="00430B88" w:rsidRPr="00245E4B" w:rsidRDefault="00430B88" w:rsidP="00B741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Contribute to the school’s self-evaluation process, including devising and monitoring action</w:t>
      </w:r>
      <w:r w:rsidR="00826C04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plans and other policy development</w:t>
      </w:r>
    </w:p>
    <w:p w:rsidR="00430B88" w:rsidRPr="00245E4B" w:rsidRDefault="00430B88" w:rsidP="00B741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Lead by example especially when implementing change and improvements in standards</w:t>
      </w:r>
    </w:p>
    <w:p w:rsidR="00430B88" w:rsidRPr="00245E4B" w:rsidRDefault="00430B88" w:rsidP="00B741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Promote a culture of inclusion within the school community where all views are valued and</w:t>
      </w:r>
      <w:r w:rsidR="00826C04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taken account of</w:t>
      </w:r>
    </w:p>
    <w:p w:rsidR="00826C04" w:rsidRPr="00245E4B" w:rsidRDefault="00826C04" w:rsidP="00B741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0B88" w:rsidRPr="00245E4B" w:rsidRDefault="00430B88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45E4B">
        <w:rPr>
          <w:rFonts w:cstheme="minorHAnsi"/>
          <w:b/>
        </w:rPr>
        <w:t>Leading teaching and learning</w:t>
      </w:r>
    </w:p>
    <w:p w:rsidR="00430B88" w:rsidRPr="00245E4B" w:rsidRDefault="00430B88" w:rsidP="00B741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Be an excellent role model, exemplifying a high standard of teaching and promoting high</w:t>
      </w:r>
      <w:r w:rsidR="00826C04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expectations for all members of the school community</w:t>
      </w:r>
    </w:p>
    <w:p w:rsidR="00430B88" w:rsidRPr="00245E4B" w:rsidRDefault="00430B88" w:rsidP="00B741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Work with the head teacher to raise standards through staff performance management, as</w:t>
      </w:r>
      <w:r w:rsidR="00826C04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outlined in the school’s staffing structure</w:t>
      </w:r>
    </w:p>
    <w:p w:rsidR="00430B88" w:rsidRPr="00245E4B" w:rsidRDefault="00430B88" w:rsidP="00B741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Help with the provision of training and support for all staff as required</w:t>
      </w:r>
    </w:p>
    <w:p w:rsidR="00430B88" w:rsidRPr="00245E4B" w:rsidRDefault="00430B88" w:rsidP="000418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Lead the development and review of all aspects of the curriculum including planning,</w:t>
      </w:r>
      <w:r w:rsidR="006D65BB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recording and reporting, and assessment for learning</w:t>
      </w:r>
    </w:p>
    <w:p w:rsidR="00430B88" w:rsidRPr="00245E4B" w:rsidRDefault="00430B88" w:rsidP="00B741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Support the development of the curriculum by reviewing the learning outcomes for all</w:t>
      </w:r>
      <w:r w:rsidR="00826C04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children</w:t>
      </w:r>
    </w:p>
    <w:p w:rsidR="00430B88" w:rsidRPr="00245E4B" w:rsidRDefault="00430B88" w:rsidP="00B741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lastRenderedPageBreak/>
        <w:t>Be responsible with the head teacher, for the process involved in monitoring and evaluating</w:t>
      </w:r>
      <w:r w:rsidR="00826C04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 quality of teaching and learning taking place throughout the school, including lesson</w:t>
      </w:r>
      <w:r w:rsidR="00826C04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observations, statistical analysis and target setting</w:t>
      </w:r>
    </w:p>
    <w:p w:rsidR="00430B88" w:rsidRPr="00245E4B" w:rsidRDefault="00430B88" w:rsidP="00B741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Be responsible with the head teacher for ensuring that all children requiring specific</w:t>
      </w:r>
      <w:r w:rsidR="00826C04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monitoring are appropriately managed to access the curriculum</w:t>
      </w:r>
    </w:p>
    <w:p w:rsidR="00B74181" w:rsidRPr="00245E4B" w:rsidRDefault="00B74181" w:rsidP="00B741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0B88" w:rsidRPr="00245E4B" w:rsidRDefault="00430B88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45E4B">
        <w:rPr>
          <w:rFonts w:cstheme="minorHAnsi"/>
          <w:b/>
        </w:rPr>
        <w:t>Developing self and working with others</w:t>
      </w:r>
    </w:p>
    <w:p w:rsidR="00430B88" w:rsidRPr="00245E4B" w:rsidRDefault="00430B88" w:rsidP="00B74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Promote and protect the health</w:t>
      </w:r>
      <w:r w:rsidR="006D65BB" w:rsidRPr="00245E4B">
        <w:rPr>
          <w:rFonts w:cstheme="minorHAnsi"/>
        </w:rPr>
        <w:t xml:space="preserve">, </w:t>
      </w:r>
      <w:r w:rsidRPr="00245E4B">
        <w:rPr>
          <w:rFonts w:cstheme="minorHAnsi"/>
        </w:rPr>
        <w:t xml:space="preserve">safety </w:t>
      </w:r>
      <w:r w:rsidR="006D65BB" w:rsidRPr="00245E4B">
        <w:rPr>
          <w:rFonts w:cstheme="minorHAnsi"/>
        </w:rPr>
        <w:t xml:space="preserve">and </w:t>
      </w:r>
      <w:r w:rsidRPr="00245E4B">
        <w:rPr>
          <w:rFonts w:cstheme="minorHAnsi"/>
        </w:rPr>
        <w:t>welfare of pupils and staff</w:t>
      </w:r>
    </w:p>
    <w:p w:rsidR="00430B88" w:rsidRPr="00245E4B" w:rsidRDefault="00430B88" w:rsidP="00B74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Be responsible for promoting and safeguarding the welfare of children and young people</w:t>
      </w:r>
      <w:r w:rsidR="00826C04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within the school</w:t>
      </w:r>
    </w:p>
    <w:p w:rsidR="00430B88" w:rsidRPr="00245E4B" w:rsidRDefault="00430B88" w:rsidP="00B74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Contribute to the school’s ethos and vision</w:t>
      </w:r>
    </w:p>
    <w:p w:rsidR="00430B88" w:rsidRPr="00245E4B" w:rsidRDefault="00430B88" w:rsidP="00B74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Support the development of collaborative approaches to learning within the school and</w:t>
      </w:r>
      <w:r w:rsidR="00826C04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beyond</w:t>
      </w:r>
    </w:p>
    <w:p w:rsidR="00430B88" w:rsidRPr="00245E4B" w:rsidRDefault="00430B88" w:rsidP="00B74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Organise and support the induction of staff and students new to the school and those being</w:t>
      </w:r>
      <w:r w:rsidR="00826C04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trained within</w:t>
      </w:r>
    </w:p>
    <w:p w:rsidR="00430B88" w:rsidRPr="00245E4B" w:rsidRDefault="00430B88" w:rsidP="00B74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Participate in the selection and appointment of teaching and support staff, including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overseeing the work of supply teachers, as required.</w:t>
      </w:r>
    </w:p>
    <w:p w:rsidR="00430B88" w:rsidRPr="00245E4B" w:rsidRDefault="00430B88" w:rsidP="00B74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Be a good role model for both staff and pupils in terms of being reflective and demonstrating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 desire to improve and learn</w:t>
      </w:r>
    </w:p>
    <w:p w:rsidR="00430B88" w:rsidRPr="00245E4B" w:rsidRDefault="00430B88" w:rsidP="00B74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Work closely with the head teacher in ensuring an appropriate programme of professional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development for all staff, in line with the school development plan and performance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management outcomes</w:t>
      </w:r>
    </w:p>
    <w:p w:rsidR="00361520" w:rsidRPr="00245E4B" w:rsidRDefault="00361520" w:rsidP="00B741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0B88" w:rsidRPr="00245E4B" w:rsidRDefault="00361520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45E4B">
        <w:rPr>
          <w:rFonts w:cstheme="minorHAnsi"/>
          <w:b/>
        </w:rPr>
        <w:t>Managing the organisation</w:t>
      </w:r>
    </w:p>
    <w:p w:rsidR="00430B88" w:rsidRPr="00245E4B" w:rsidRDefault="00430B88" w:rsidP="00B74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Contribute to regular reviews of the school’s systems to ensure statutory requirements are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being met</w:t>
      </w:r>
    </w:p>
    <w:p w:rsidR="00430B88" w:rsidRPr="00245E4B" w:rsidRDefault="00430B88" w:rsidP="00B74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Be an effective member of the senior leadership team</w:t>
      </w:r>
    </w:p>
    <w:p w:rsidR="00430B88" w:rsidRPr="00245E4B" w:rsidRDefault="00430B88" w:rsidP="00B74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Contri</w:t>
      </w:r>
      <w:r w:rsidR="006D65BB" w:rsidRPr="00245E4B">
        <w:rPr>
          <w:rFonts w:cstheme="minorHAnsi"/>
        </w:rPr>
        <w:t xml:space="preserve">bute to the day-to-day </w:t>
      </w:r>
      <w:r w:rsidRPr="00245E4B">
        <w:rPr>
          <w:rFonts w:cstheme="minorHAnsi"/>
        </w:rPr>
        <w:t>organisation and running of the school</w:t>
      </w:r>
    </w:p>
    <w:p w:rsidR="00361520" w:rsidRPr="00245E4B" w:rsidRDefault="00361520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0B88" w:rsidRPr="00245E4B" w:rsidRDefault="00430B88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45E4B">
        <w:rPr>
          <w:rFonts w:cstheme="minorHAnsi"/>
          <w:b/>
        </w:rPr>
        <w:t>Securing accountability</w:t>
      </w:r>
    </w:p>
    <w:p w:rsidR="00430B88" w:rsidRPr="00245E4B" w:rsidRDefault="00430B88" w:rsidP="00B74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Support the staff and governing body in fulfilling their responsibilities with regard to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assessment &amp; standards</w:t>
      </w:r>
    </w:p>
    <w:p w:rsidR="00430B88" w:rsidRPr="00245E4B" w:rsidRDefault="00430B88" w:rsidP="00B74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Contribute to the reporting of the school’s performance to the school’s community and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partners (including linked schools)</w:t>
      </w:r>
    </w:p>
    <w:p w:rsidR="00361520" w:rsidRPr="00245E4B" w:rsidRDefault="00361520" w:rsidP="00B741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0B88" w:rsidRPr="00245E4B" w:rsidRDefault="00430B88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45E4B">
        <w:rPr>
          <w:rFonts w:cstheme="minorHAnsi"/>
          <w:b/>
        </w:rPr>
        <w:t>Strengthening community</w:t>
      </w:r>
    </w:p>
    <w:p w:rsidR="00430B88" w:rsidRPr="00245E4B" w:rsidRDefault="00430B88" w:rsidP="00B74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Assist the head teacher in developing the Assessment &amp; Standards policy</w:t>
      </w:r>
    </w:p>
    <w:p w:rsidR="00430B88" w:rsidRPr="00245E4B" w:rsidRDefault="00430B88" w:rsidP="00B74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 maintain contact with all specialist support services</w:t>
      </w:r>
    </w:p>
    <w:p w:rsidR="00430B88" w:rsidRPr="00245E4B" w:rsidRDefault="00430B88" w:rsidP="00B74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 attend meetings with parents and carers as appropriate to ensure positive outcomes for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all parties</w:t>
      </w:r>
    </w:p>
    <w:p w:rsidR="00430B88" w:rsidRPr="00245E4B" w:rsidRDefault="00430B88" w:rsidP="00B74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Strengthen partnership and community working</w:t>
      </w:r>
    </w:p>
    <w:p w:rsidR="00430B88" w:rsidRPr="00245E4B" w:rsidRDefault="00430B88" w:rsidP="00B74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Promote relationships and work with colleagues in other schools and external agencies</w:t>
      </w:r>
    </w:p>
    <w:p w:rsidR="00361520" w:rsidRPr="00245E4B" w:rsidRDefault="00361520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61520" w:rsidRPr="00245E4B" w:rsidRDefault="00361520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0B88" w:rsidRPr="00245E4B" w:rsidRDefault="00430B88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245E4B">
        <w:rPr>
          <w:rFonts w:cstheme="minorHAnsi"/>
          <w:b/>
          <w:u w:val="single"/>
        </w:rPr>
        <w:t>Specific tasks</w:t>
      </w:r>
    </w:p>
    <w:p w:rsidR="00430B88" w:rsidRPr="00245E4B" w:rsidRDefault="00430B88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45E4B">
        <w:rPr>
          <w:rFonts w:cstheme="minorHAnsi"/>
          <w:b/>
        </w:rPr>
        <w:t xml:space="preserve">Have responsibility for the school’s Assessment </w:t>
      </w:r>
      <w:r w:rsidR="00361520" w:rsidRPr="00245E4B">
        <w:rPr>
          <w:rFonts w:cstheme="minorHAnsi"/>
          <w:b/>
        </w:rPr>
        <w:t xml:space="preserve">policy and Curriculum </w:t>
      </w:r>
      <w:r w:rsidRPr="00245E4B">
        <w:rPr>
          <w:rFonts w:cstheme="minorHAnsi"/>
          <w:b/>
        </w:rPr>
        <w:t xml:space="preserve">policy; </w:t>
      </w:r>
      <w:r w:rsidR="00361520" w:rsidRPr="00245E4B">
        <w:rPr>
          <w:rFonts w:cstheme="minorHAnsi"/>
          <w:b/>
        </w:rPr>
        <w:t>its</w:t>
      </w:r>
      <w:r w:rsidRPr="00245E4B">
        <w:rPr>
          <w:rFonts w:cstheme="minorHAnsi"/>
          <w:b/>
        </w:rPr>
        <w:t xml:space="preserve"> development, maintenance</w:t>
      </w:r>
      <w:r w:rsidR="00361520" w:rsidRPr="00245E4B">
        <w:rPr>
          <w:rFonts w:cstheme="minorHAnsi"/>
          <w:b/>
        </w:rPr>
        <w:t xml:space="preserve"> </w:t>
      </w:r>
      <w:r w:rsidRPr="00245E4B">
        <w:rPr>
          <w:rFonts w:cstheme="minorHAnsi"/>
          <w:b/>
        </w:rPr>
        <w:t>and evaluation. This includes the following:</w:t>
      </w:r>
    </w:p>
    <w:p w:rsidR="00C67A05" w:rsidRPr="00245E4B" w:rsidRDefault="00C67A05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61520" w:rsidRPr="00245E4B" w:rsidRDefault="00C114CC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45E4B">
        <w:rPr>
          <w:rFonts w:cstheme="minorHAnsi"/>
          <w:b/>
        </w:rPr>
        <w:t xml:space="preserve">Key responsibilities and duties of </w:t>
      </w:r>
      <w:r w:rsidR="00361520" w:rsidRPr="00245E4B">
        <w:rPr>
          <w:rFonts w:cstheme="minorHAnsi"/>
          <w:b/>
        </w:rPr>
        <w:t>Assessment</w:t>
      </w:r>
      <w:r w:rsidRPr="00245E4B">
        <w:rPr>
          <w:rFonts w:cstheme="minorHAnsi"/>
          <w:b/>
        </w:rPr>
        <w:t xml:space="preserve"> leadership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 have particular responsibility for providing guidance and support on all matters related to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assessment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 draw up an Annual Action Plan that outlines the areas for development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 draw up an agreed annual timetable that outlines the timing of the main assessment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activities through the year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 xml:space="preserve">To provide training for staff on all matters relating to assessment including </w:t>
      </w:r>
      <w:r w:rsidR="00361520" w:rsidRPr="00245E4B">
        <w:rPr>
          <w:rFonts w:cstheme="minorHAnsi"/>
        </w:rPr>
        <w:t xml:space="preserve">Classroom Monitor </w:t>
      </w:r>
      <w:r w:rsidRPr="00245E4B">
        <w:rPr>
          <w:rFonts w:cstheme="minorHAnsi"/>
        </w:rPr>
        <w:t xml:space="preserve">and </w:t>
      </w:r>
      <w:r w:rsidR="00361520" w:rsidRPr="00245E4B">
        <w:rPr>
          <w:rFonts w:cstheme="minorHAnsi"/>
        </w:rPr>
        <w:t>teacher assessments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 co-ordinate the production and review of school policy and guidelines on assessment.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 contribute to the formulation, monitoring and review of the School Development Plan on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assessment related priorities.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Ensure that assessment procedures are clear to all staff and class records are kept up to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date.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Provide information about training opportunities available on assessment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lastRenderedPageBreak/>
        <w:t>Ensure that classroom procedures are coherent, manageable, improve learning and inform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teaching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 xml:space="preserve">Liaise with </w:t>
      </w:r>
      <w:r w:rsidR="00361520" w:rsidRPr="00245E4B">
        <w:rPr>
          <w:rFonts w:cstheme="minorHAnsi"/>
        </w:rPr>
        <w:t>Year Group</w:t>
      </w:r>
      <w:r w:rsidRPr="00245E4B">
        <w:rPr>
          <w:rFonts w:cstheme="minorHAnsi"/>
        </w:rPr>
        <w:t xml:space="preserve"> leaders, subject leaders, other schools, outside agencies and support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services on assessment matters including transfer of information between years and other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schools at points of transition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Act as a consultant to all staff on assessment issues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 xml:space="preserve">Monitor standards of attainment in </w:t>
      </w:r>
      <w:r w:rsidR="00361520" w:rsidRPr="00245E4B">
        <w:rPr>
          <w:rFonts w:cstheme="minorHAnsi"/>
        </w:rPr>
        <w:t xml:space="preserve">each year group and for particular grouping (Boys, girls etc.) </w:t>
      </w:r>
      <w:r w:rsidRPr="00245E4B">
        <w:rPr>
          <w:rFonts w:cstheme="minorHAnsi"/>
        </w:rPr>
        <w:t xml:space="preserve"> 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Monitor the effectiveness of record-keeping including curriculum planning, pupil records and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reports on pupil achievement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Inform the Senior Leadership Team and the Governing Body of standards and of</w:t>
      </w:r>
      <w:r w:rsidR="00361520" w:rsidRPr="00245E4B">
        <w:rPr>
          <w:rFonts w:cstheme="minorHAnsi"/>
        </w:rPr>
        <w:t xml:space="preserve"> d</w:t>
      </w:r>
      <w:r w:rsidRPr="00245E4B">
        <w:rPr>
          <w:rFonts w:cstheme="minorHAnsi"/>
        </w:rPr>
        <w:t>evelopments in assessment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Undertake appropriate analysis of data and provide a termly report to the Governing Body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Monitor and review assessment policy and practice including feedback to pupils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Co-ordinate the collation and analysis of attainment data and advise on its use for pupil and</w:t>
      </w:r>
      <w:r w:rsidR="00361520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school level target setting, school and subject self-review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Evaluate the quality and appropriateness of existing resources</w:t>
      </w:r>
      <w:r w:rsidR="00361520" w:rsidRPr="00245E4B">
        <w:rPr>
          <w:rFonts w:cstheme="minorHAnsi"/>
        </w:rPr>
        <w:t xml:space="preserve"> and m</w:t>
      </w:r>
      <w:r w:rsidRPr="00245E4B">
        <w:rPr>
          <w:rFonts w:cstheme="minorHAnsi"/>
        </w:rPr>
        <w:t>anage the purchase and deployment of assessment resources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Organise and lead school-based inset activities on aspects of assessment including working</w:t>
      </w:r>
      <w:r w:rsidR="00361520" w:rsidRPr="00245E4B">
        <w:rPr>
          <w:rFonts w:cstheme="minorHAnsi"/>
        </w:rPr>
        <w:t xml:space="preserve"> with Year group </w:t>
      </w:r>
      <w:r w:rsidRPr="00245E4B">
        <w:rPr>
          <w:rFonts w:cstheme="minorHAnsi"/>
        </w:rPr>
        <w:t>leaders, subject leaders and alongside class teachers</w:t>
      </w:r>
    </w:p>
    <w:p w:rsidR="00430B88" w:rsidRPr="00245E4B" w:rsidRDefault="00430B88" w:rsidP="00B74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Keep up-to-date with national and local developments on assessment</w:t>
      </w:r>
      <w:r w:rsidR="00C67A05" w:rsidRPr="00245E4B">
        <w:rPr>
          <w:rFonts w:cstheme="minorHAnsi"/>
        </w:rPr>
        <w:t xml:space="preserve"> and a</w:t>
      </w:r>
      <w:r w:rsidRPr="00245E4B">
        <w:rPr>
          <w:rFonts w:cstheme="minorHAnsi"/>
        </w:rPr>
        <w:t>ttend appropriate Inset and disseminate information to staff</w:t>
      </w:r>
    </w:p>
    <w:p w:rsidR="00361520" w:rsidRPr="00245E4B" w:rsidRDefault="00361520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114CC" w:rsidRPr="00245E4B" w:rsidRDefault="00C114CC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45E4B">
        <w:rPr>
          <w:rFonts w:cstheme="minorHAnsi"/>
          <w:b/>
          <w:bCs/>
        </w:rPr>
        <w:t xml:space="preserve">Key responsibilities and duties of Curriculum </w:t>
      </w:r>
      <w:r w:rsidR="00C67A05" w:rsidRPr="00245E4B">
        <w:rPr>
          <w:rFonts w:cstheme="minorHAnsi"/>
          <w:b/>
          <w:bCs/>
        </w:rPr>
        <w:t>Leadership</w:t>
      </w:r>
    </w:p>
    <w:p w:rsidR="00C114CC" w:rsidRPr="00245E4B" w:rsidRDefault="00C114CC" w:rsidP="00B741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 take a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lead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role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in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formulating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and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regularly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reviewing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school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aims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and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objectives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for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agreed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core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areas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reviewing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school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policies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annually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and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annual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action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plan.</w:t>
      </w:r>
    </w:p>
    <w:p w:rsidR="00C114CC" w:rsidRPr="00245E4B" w:rsidRDefault="00C114CC" w:rsidP="00B741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</w:t>
      </w:r>
      <w:r w:rsidR="00CD0853" w:rsidRPr="00245E4B">
        <w:rPr>
          <w:rFonts w:cstheme="minorHAnsi"/>
        </w:rPr>
        <w:t xml:space="preserve"> </w:t>
      </w:r>
      <w:r w:rsidR="00C67A05" w:rsidRPr="00245E4B">
        <w:rPr>
          <w:rFonts w:cstheme="minorHAnsi"/>
        </w:rPr>
        <w:t>co-</w:t>
      </w:r>
      <w:r w:rsidRPr="00245E4B">
        <w:rPr>
          <w:rFonts w:cstheme="minorHAnsi"/>
        </w:rPr>
        <w:t>ordinate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</w:t>
      </w:r>
      <w:r w:rsidR="00CD0853" w:rsidRPr="00245E4B">
        <w:rPr>
          <w:rFonts w:cstheme="minorHAnsi"/>
        </w:rPr>
        <w:t xml:space="preserve"> </w:t>
      </w:r>
      <w:r w:rsidR="00C67A05" w:rsidRPr="00245E4B">
        <w:rPr>
          <w:rFonts w:cstheme="minorHAnsi"/>
        </w:rPr>
        <w:t>year group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teams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in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their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development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and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review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of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long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term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coverage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of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subjects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to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ensure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full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coverage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in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each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key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phase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including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National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Curriculum.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At</w:t>
      </w:r>
      <w:r w:rsidR="00CD0853" w:rsidRPr="00245E4B">
        <w:rPr>
          <w:rFonts w:cstheme="minorHAnsi"/>
        </w:rPr>
        <w:t xml:space="preserve"> a</w:t>
      </w:r>
      <w:r w:rsidRPr="00245E4B">
        <w:rPr>
          <w:rFonts w:cstheme="minorHAnsi"/>
        </w:rPr>
        <w:t>ll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times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ensuring</w:t>
      </w:r>
      <w:r w:rsidR="00CD0853" w:rsidRPr="00245E4B">
        <w:rPr>
          <w:rFonts w:cstheme="minorHAnsi"/>
        </w:rPr>
        <w:t xml:space="preserve"> the MTP </w:t>
      </w:r>
      <w:r w:rsidRPr="00245E4B">
        <w:rPr>
          <w:rFonts w:cstheme="minorHAnsi"/>
        </w:rPr>
        <w:t>all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have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regular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and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appropriate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assessment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opportunities.</w:t>
      </w:r>
    </w:p>
    <w:p w:rsidR="00C114CC" w:rsidRPr="00245E4B" w:rsidRDefault="00C114CC" w:rsidP="00B741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ensure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that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learning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and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teaching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provided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by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different</w:t>
      </w:r>
      <w:r w:rsidR="00CD0853" w:rsidRPr="00245E4B">
        <w:rPr>
          <w:rFonts w:cstheme="minorHAnsi"/>
        </w:rPr>
        <w:t xml:space="preserve"> </w:t>
      </w:r>
      <w:r w:rsidR="00C67A05" w:rsidRPr="00245E4B">
        <w:rPr>
          <w:rFonts w:cstheme="minorHAnsi"/>
        </w:rPr>
        <w:t xml:space="preserve">year groups </w:t>
      </w:r>
      <w:r w:rsidRPr="00245E4B">
        <w:rPr>
          <w:rFonts w:cstheme="minorHAnsi"/>
        </w:rPr>
        <w:t>form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</w:t>
      </w:r>
      <w:r w:rsidR="00CD0853" w:rsidRPr="00245E4B">
        <w:rPr>
          <w:rFonts w:cstheme="minorHAnsi"/>
        </w:rPr>
        <w:t xml:space="preserve"> </w:t>
      </w:r>
      <w:r w:rsidR="00F74AC6" w:rsidRPr="00245E4B">
        <w:rPr>
          <w:rFonts w:cstheme="minorHAnsi"/>
        </w:rPr>
        <w:t>co</w:t>
      </w:r>
      <w:r w:rsidRPr="00245E4B">
        <w:rPr>
          <w:rFonts w:cstheme="minorHAnsi"/>
        </w:rPr>
        <w:t>‐ordinated,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coherent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curriculum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entitlement</w:t>
      </w:r>
      <w:r w:rsidR="00CD0853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for</w:t>
      </w:r>
      <w:r w:rsidR="00F74AC6" w:rsidRPr="00245E4B">
        <w:rPr>
          <w:rFonts w:cstheme="minorHAnsi"/>
        </w:rPr>
        <w:t xml:space="preserve"> </w:t>
      </w:r>
      <w:r w:rsidR="00C67A05" w:rsidRPr="00245E4B">
        <w:rPr>
          <w:rFonts w:cstheme="minorHAnsi"/>
        </w:rPr>
        <w:t>individual pupils</w:t>
      </w:r>
      <w:r w:rsidR="00F74AC6" w:rsidRPr="00245E4B">
        <w:rPr>
          <w:rFonts w:cstheme="minorHAnsi"/>
        </w:rPr>
        <w:t>.</w:t>
      </w:r>
    </w:p>
    <w:p w:rsidR="00C114CC" w:rsidRPr="00245E4B" w:rsidRDefault="00C114CC" w:rsidP="00B741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</w:t>
      </w:r>
      <w:r w:rsidR="00F74AC6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ensure</w:t>
      </w:r>
      <w:r w:rsidR="00F74AC6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</w:t>
      </w:r>
      <w:r w:rsidR="00F74AC6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subject</w:t>
      </w:r>
      <w:r w:rsidR="00F74AC6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leaders</w:t>
      </w:r>
      <w:r w:rsidR="00F74AC6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have</w:t>
      </w:r>
      <w:r w:rsidR="00F74AC6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developed</w:t>
      </w:r>
      <w:r w:rsidR="00F74AC6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and</w:t>
      </w:r>
      <w:r w:rsidR="00F74AC6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reviewed</w:t>
      </w:r>
      <w:r w:rsidR="00F74AC6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schemes</w:t>
      </w:r>
      <w:r w:rsidR="00F74AC6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of</w:t>
      </w:r>
      <w:r w:rsidR="00F74AC6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work</w:t>
      </w:r>
      <w:r w:rsidR="00F74AC6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to</w:t>
      </w:r>
      <w:r w:rsidR="00F74AC6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support</w:t>
      </w:r>
      <w:r w:rsidR="00F74AC6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medium</w:t>
      </w:r>
      <w:r w:rsidR="00F74AC6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term</w:t>
      </w:r>
      <w:r w:rsidR="00F74AC6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planning.</w:t>
      </w:r>
    </w:p>
    <w:p w:rsidR="00C67A05" w:rsidRPr="00245E4B" w:rsidRDefault="00C114CC" w:rsidP="00B741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ensure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that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curriculum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area(s)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reflect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Maths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and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English,</w:t>
      </w:r>
      <w:r w:rsidR="00C67A05" w:rsidRPr="00245E4B">
        <w:rPr>
          <w:rFonts w:cstheme="minorHAnsi"/>
        </w:rPr>
        <w:t xml:space="preserve"> cross</w:t>
      </w:r>
      <w:r w:rsidRPr="00245E4B">
        <w:rPr>
          <w:rFonts w:cstheme="minorHAnsi"/>
        </w:rPr>
        <w:t>‐curricular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concerns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such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as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Multicultural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issues,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equal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opportunities,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moral,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citizenship,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personal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and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social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education</w:t>
      </w:r>
      <w:r w:rsidR="00C67A05" w:rsidRPr="00245E4B">
        <w:rPr>
          <w:rFonts w:cstheme="minorHAnsi"/>
        </w:rPr>
        <w:t xml:space="preserve"> and British </w:t>
      </w:r>
      <w:r w:rsidR="006D65BB" w:rsidRPr="00245E4B">
        <w:rPr>
          <w:rFonts w:cstheme="minorHAnsi"/>
        </w:rPr>
        <w:t>V</w:t>
      </w:r>
      <w:r w:rsidR="00C67A05" w:rsidRPr="00245E4B">
        <w:rPr>
          <w:rFonts w:cstheme="minorHAnsi"/>
        </w:rPr>
        <w:t>alues</w:t>
      </w:r>
      <w:r w:rsidRPr="00245E4B">
        <w:rPr>
          <w:rFonts w:cstheme="minorHAnsi"/>
        </w:rPr>
        <w:t>.</w:t>
      </w:r>
      <w:r w:rsidR="00C67A05" w:rsidRPr="00245E4B">
        <w:rPr>
          <w:rFonts w:cstheme="minorHAnsi"/>
        </w:rPr>
        <w:t xml:space="preserve"> </w:t>
      </w:r>
    </w:p>
    <w:p w:rsidR="00C114CC" w:rsidRPr="00245E4B" w:rsidRDefault="00C114CC" w:rsidP="00B741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work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alongside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</w:t>
      </w:r>
      <w:r w:rsidR="00C67A05" w:rsidRPr="00245E4B">
        <w:rPr>
          <w:rFonts w:cstheme="minorHAnsi"/>
        </w:rPr>
        <w:t xml:space="preserve"> year group </w:t>
      </w:r>
      <w:r w:rsidRPr="00245E4B">
        <w:rPr>
          <w:rFonts w:cstheme="minorHAnsi"/>
        </w:rPr>
        <w:t>teams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devising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teaching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and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learning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activities</w:t>
      </w:r>
      <w:r w:rsidR="00C67A05" w:rsidRPr="00245E4B">
        <w:rPr>
          <w:rFonts w:cstheme="minorHAnsi"/>
        </w:rPr>
        <w:t xml:space="preserve">, including memorable experiences </w:t>
      </w:r>
      <w:r w:rsidRPr="00245E4B">
        <w:rPr>
          <w:rFonts w:cstheme="minorHAnsi"/>
        </w:rPr>
        <w:t>appropriate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to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full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ability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range.</w:t>
      </w:r>
    </w:p>
    <w:p w:rsidR="00C114CC" w:rsidRPr="00245E4B" w:rsidRDefault="00C114CC" w:rsidP="00B741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</w:t>
      </w:r>
      <w:r w:rsidR="00C67A05" w:rsidRPr="00245E4B">
        <w:rPr>
          <w:rFonts w:cstheme="minorHAnsi"/>
        </w:rPr>
        <w:t xml:space="preserve"> foster </w:t>
      </w:r>
      <w:r w:rsidRPr="00245E4B">
        <w:rPr>
          <w:rFonts w:cstheme="minorHAnsi"/>
        </w:rPr>
        <w:t>curriculum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continuity,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consistency,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balance,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match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and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progression.</w:t>
      </w:r>
    </w:p>
    <w:p w:rsidR="00C114CC" w:rsidRPr="00245E4B" w:rsidRDefault="00C114CC" w:rsidP="00B741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promote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stimulating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cross</w:t>
      </w:r>
      <w:r w:rsidR="00C67A05" w:rsidRPr="00245E4B">
        <w:rPr>
          <w:rFonts w:cstheme="minorHAnsi"/>
        </w:rPr>
        <w:t xml:space="preserve"> </w:t>
      </w:r>
      <w:r w:rsidR="006D65BB" w:rsidRPr="00245E4B">
        <w:rPr>
          <w:rFonts w:cstheme="minorHAnsi"/>
        </w:rPr>
        <w:t>curricular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approaches.</w:t>
      </w:r>
    </w:p>
    <w:p w:rsidR="00C114CC" w:rsidRPr="00245E4B" w:rsidRDefault="00C114CC" w:rsidP="00B741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</w:t>
      </w:r>
      <w:r w:rsidR="00C67A05" w:rsidRPr="00245E4B">
        <w:rPr>
          <w:rFonts w:cstheme="minorHAnsi"/>
        </w:rPr>
        <w:t xml:space="preserve"> </w:t>
      </w:r>
      <w:r w:rsidR="00B74181" w:rsidRPr="00245E4B">
        <w:rPr>
          <w:rFonts w:cstheme="minorHAnsi"/>
        </w:rPr>
        <w:t>organise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whole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school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themes/activities.</w:t>
      </w:r>
    </w:p>
    <w:p w:rsidR="00C114CC" w:rsidRPr="00245E4B" w:rsidRDefault="00C114CC" w:rsidP="00B741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To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lead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development</w:t>
      </w:r>
      <w:r w:rsidR="00C67A05" w:rsidRPr="00245E4B">
        <w:rPr>
          <w:rFonts w:cstheme="minorHAnsi"/>
        </w:rPr>
        <w:t xml:space="preserve"> o</w:t>
      </w:r>
      <w:r w:rsidRPr="00245E4B">
        <w:rPr>
          <w:rFonts w:cstheme="minorHAnsi"/>
        </w:rPr>
        <w:t>f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SMSC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and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assemblies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in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line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with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ethos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and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values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of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school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and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National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policies</w:t>
      </w:r>
    </w:p>
    <w:p w:rsidR="00C9627F" w:rsidRPr="00245E4B" w:rsidRDefault="00C114CC" w:rsidP="00B741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5E4B">
        <w:rPr>
          <w:rFonts w:cstheme="minorHAnsi"/>
        </w:rPr>
        <w:t>Contributing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to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formulation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of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the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School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Development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Plan,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School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Prospectus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and</w:t>
      </w:r>
      <w:r w:rsidR="00C67A05" w:rsidRPr="00245E4B">
        <w:rPr>
          <w:rFonts w:cstheme="minorHAnsi"/>
        </w:rPr>
        <w:t xml:space="preserve"> </w:t>
      </w:r>
      <w:r w:rsidRPr="00245E4B">
        <w:rPr>
          <w:rFonts w:cstheme="minorHAnsi"/>
        </w:rPr>
        <w:t>SEF</w:t>
      </w:r>
    </w:p>
    <w:p w:rsidR="00C9627F" w:rsidRPr="00245E4B" w:rsidRDefault="00C9627F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9627F" w:rsidRPr="00245E4B" w:rsidRDefault="00C9627F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0B88" w:rsidRPr="00245E4B" w:rsidRDefault="00430B88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245E4B">
        <w:rPr>
          <w:rFonts w:cstheme="minorHAnsi"/>
          <w:b/>
          <w:i/>
        </w:rPr>
        <w:t>Note</w:t>
      </w:r>
    </w:p>
    <w:p w:rsidR="00430B88" w:rsidRPr="00245E4B" w:rsidRDefault="00430B88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245E4B">
        <w:rPr>
          <w:rFonts w:cstheme="minorHAnsi"/>
          <w:b/>
          <w:i/>
        </w:rPr>
        <w:t>This job description is not your contract of employment, or any part of it. It has been prepared only</w:t>
      </w:r>
      <w:r w:rsidR="00361520" w:rsidRPr="00245E4B">
        <w:rPr>
          <w:rFonts w:cstheme="minorHAnsi"/>
          <w:b/>
          <w:i/>
        </w:rPr>
        <w:t xml:space="preserve"> </w:t>
      </w:r>
      <w:r w:rsidRPr="00245E4B">
        <w:rPr>
          <w:rFonts w:cstheme="minorHAnsi"/>
          <w:b/>
          <w:i/>
        </w:rPr>
        <w:t>for the purpose of school organisation and may change either as your contract changes or as the</w:t>
      </w:r>
      <w:r w:rsidR="00361520" w:rsidRPr="00245E4B">
        <w:rPr>
          <w:rFonts w:cstheme="minorHAnsi"/>
          <w:b/>
          <w:i/>
        </w:rPr>
        <w:t xml:space="preserve"> </w:t>
      </w:r>
      <w:r w:rsidRPr="00245E4B">
        <w:rPr>
          <w:rFonts w:cstheme="minorHAnsi"/>
          <w:b/>
          <w:i/>
        </w:rPr>
        <w:t>organisation of the school is changed. Nothing will be changed without consultation. This document</w:t>
      </w:r>
      <w:r w:rsidR="00361520" w:rsidRPr="00245E4B">
        <w:rPr>
          <w:rFonts w:cstheme="minorHAnsi"/>
          <w:b/>
          <w:i/>
        </w:rPr>
        <w:t xml:space="preserve"> </w:t>
      </w:r>
      <w:r w:rsidRPr="00245E4B">
        <w:rPr>
          <w:rFonts w:cstheme="minorHAnsi"/>
          <w:b/>
          <w:i/>
        </w:rPr>
        <w:t>must not be altered once it has been sign</w:t>
      </w:r>
      <w:r w:rsidR="00245E4B" w:rsidRPr="00245E4B">
        <w:rPr>
          <w:rFonts w:cstheme="minorHAnsi"/>
          <w:b/>
          <w:i/>
        </w:rPr>
        <w:t>ed but will be reviewed regularly</w:t>
      </w:r>
      <w:r w:rsidRPr="00245E4B">
        <w:rPr>
          <w:rFonts w:cstheme="minorHAnsi"/>
          <w:b/>
          <w:i/>
        </w:rPr>
        <w:t>.</w:t>
      </w:r>
    </w:p>
    <w:p w:rsidR="00245E4B" w:rsidRPr="00245E4B" w:rsidRDefault="00245E4B" w:rsidP="00B7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</w:p>
    <w:p w:rsidR="00245E4B" w:rsidRPr="00245E4B" w:rsidRDefault="00245E4B" w:rsidP="00245E4B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245E4B">
        <w:rPr>
          <w:rFonts w:cstheme="minorHAnsi"/>
          <w:b/>
          <w:sz w:val="24"/>
          <w:szCs w:val="24"/>
        </w:rPr>
        <w:t>Signature of Post holder: _______________________________                 Date: _______________________</w:t>
      </w:r>
    </w:p>
    <w:p w:rsidR="00430B88" w:rsidRPr="00245E4B" w:rsidRDefault="00245E4B" w:rsidP="00245E4B">
      <w:pPr>
        <w:autoSpaceDE w:val="0"/>
        <w:autoSpaceDN w:val="0"/>
        <w:adjustRightInd w:val="0"/>
        <w:jc w:val="both"/>
        <w:rPr>
          <w:rFonts w:cstheme="minorHAnsi"/>
        </w:rPr>
      </w:pPr>
      <w:r w:rsidRPr="00245E4B">
        <w:rPr>
          <w:rFonts w:cstheme="minorHAnsi"/>
          <w:b/>
          <w:sz w:val="24"/>
          <w:szCs w:val="24"/>
        </w:rPr>
        <w:t xml:space="preserve">Signature of Headteacher: ______________________________       </w:t>
      </w:r>
      <w:bookmarkStart w:id="0" w:name="_GoBack"/>
      <w:bookmarkEnd w:id="0"/>
      <w:r w:rsidRPr="00245E4B">
        <w:rPr>
          <w:rFonts w:cstheme="minorHAnsi"/>
          <w:b/>
          <w:sz w:val="24"/>
          <w:szCs w:val="24"/>
        </w:rPr>
        <w:t xml:space="preserve">         Date: _______________________</w:t>
      </w:r>
    </w:p>
    <w:sectPr w:rsidR="00430B88" w:rsidRPr="00245E4B" w:rsidSect="00B74181">
      <w:footerReference w:type="default" r:id="rId8"/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81" w:rsidRDefault="00B74181" w:rsidP="00B74181">
      <w:pPr>
        <w:spacing w:after="0" w:line="240" w:lineRule="auto"/>
      </w:pPr>
      <w:r>
        <w:separator/>
      </w:r>
    </w:p>
  </w:endnote>
  <w:endnote w:type="continuationSeparator" w:id="0">
    <w:p w:rsidR="00B74181" w:rsidRDefault="00B74181" w:rsidP="00B7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444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4181" w:rsidRDefault="00B741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E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4181" w:rsidRDefault="00B74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81" w:rsidRDefault="00B74181" w:rsidP="00B74181">
      <w:pPr>
        <w:spacing w:after="0" w:line="240" w:lineRule="auto"/>
      </w:pPr>
      <w:r>
        <w:separator/>
      </w:r>
    </w:p>
  </w:footnote>
  <w:footnote w:type="continuationSeparator" w:id="0">
    <w:p w:rsidR="00B74181" w:rsidRDefault="00B74181" w:rsidP="00B7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608B"/>
    <w:multiLevelType w:val="hybridMultilevel"/>
    <w:tmpl w:val="E4AE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708F"/>
    <w:multiLevelType w:val="hybridMultilevel"/>
    <w:tmpl w:val="B8F8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71C2"/>
    <w:multiLevelType w:val="hybridMultilevel"/>
    <w:tmpl w:val="BAD4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504F3"/>
    <w:multiLevelType w:val="hybridMultilevel"/>
    <w:tmpl w:val="0BF2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832F8"/>
    <w:multiLevelType w:val="hybridMultilevel"/>
    <w:tmpl w:val="3198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20055"/>
    <w:multiLevelType w:val="hybridMultilevel"/>
    <w:tmpl w:val="F00C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88"/>
    <w:rsid w:val="00100545"/>
    <w:rsid w:val="0014579D"/>
    <w:rsid w:val="00245E4B"/>
    <w:rsid w:val="00361520"/>
    <w:rsid w:val="00430B88"/>
    <w:rsid w:val="004B0003"/>
    <w:rsid w:val="00511426"/>
    <w:rsid w:val="00571F06"/>
    <w:rsid w:val="0064288D"/>
    <w:rsid w:val="006D65BB"/>
    <w:rsid w:val="00826C04"/>
    <w:rsid w:val="008B305F"/>
    <w:rsid w:val="00A51E17"/>
    <w:rsid w:val="00B74181"/>
    <w:rsid w:val="00BB743F"/>
    <w:rsid w:val="00C114CC"/>
    <w:rsid w:val="00C67A05"/>
    <w:rsid w:val="00C9627F"/>
    <w:rsid w:val="00CD0853"/>
    <w:rsid w:val="00E81240"/>
    <w:rsid w:val="00F60B0B"/>
    <w:rsid w:val="00F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707D"/>
  <w15:chartTrackingRefBased/>
  <w15:docId w15:val="{15B6F735-C484-4A31-896E-CBA039E7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81"/>
  </w:style>
  <w:style w:type="paragraph" w:styleId="Footer">
    <w:name w:val="footer"/>
    <w:basedOn w:val="Normal"/>
    <w:link w:val="FooterChar"/>
    <w:uiPriority w:val="99"/>
    <w:unhideWhenUsed/>
    <w:rsid w:val="00B7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493B4A27</Template>
  <TotalTime>1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Kenny</dc:creator>
  <cp:keywords/>
  <dc:description/>
  <cp:lastModifiedBy>mkenny.312</cp:lastModifiedBy>
  <cp:revision>4</cp:revision>
  <dcterms:created xsi:type="dcterms:W3CDTF">2021-04-20T13:10:00Z</dcterms:created>
  <dcterms:modified xsi:type="dcterms:W3CDTF">2021-04-20T13:20:00Z</dcterms:modified>
</cp:coreProperties>
</file>