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CF" w:rsidRDefault="006707CF">
      <w:pPr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</w:p>
    <w:p w:rsidR="002A39DD" w:rsidRPr="00F5728E" w:rsidRDefault="00F72725" w:rsidP="006707CF">
      <w:pPr>
        <w:jc w:val="center"/>
        <w:rPr>
          <w:rFonts w:ascii="Arial" w:hAnsi="Arial" w:cs="Arial"/>
          <w:sz w:val="24"/>
          <w:u w:val="single"/>
        </w:rPr>
      </w:pPr>
      <w:r w:rsidRPr="00F5728E">
        <w:rPr>
          <w:rFonts w:ascii="Arial" w:hAnsi="Arial" w:cs="Arial"/>
          <w:b/>
          <w:sz w:val="24"/>
          <w:u w:val="single"/>
        </w:rPr>
        <w:t>Personal Specification</w:t>
      </w:r>
      <w:r w:rsidRPr="00F5728E">
        <w:rPr>
          <w:rFonts w:ascii="Arial" w:hAnsi="Arial" w:cs="Arial"/>
          <w:sz w:val="24"/>
          <w:u w:val="single"/>
        </w:rPr>
        <w:t>: Assistant House Progress Leader</w:t>
      </w:r>
    </w:p>
    <w:p w:rsidR="00F5728E" w:rsidRDefault="00F5728E">
      <w:pPr>
        <w:rPr>
          <w:rFonts w:ascii="Arial" w:hAnsi="Arial" w:cs="Arial"/>
        </w:rPr>
      </w:pPr>
    </w:p>
    <w:p w:rsidR="00F5728E" w:rsidRPr="00F5728E" w:rsidRDefault="00FC41D5">
      <w:pPr>
        <w:rPr>
          <w:rFonts w:ascii="Arial" w:hAnsi="Arial" w:cs="Arial"/>
          <w:u w:val="single"/>
        </w:rPr>
      </w:pPr>
      <w:r w:rsidRPr="00F72725">
        <w:rPr>
          <w:rFonts w:ascii="Arial" w:hAnsi="Arial" w:cs="Arial"/>
        </w:rPr>
        <w:t>Demonstrated by:</w:t>
      </w:r>
    </w:p>
    <w:p w:rsidR="00F72725" w:rsidRPr="00F72725" w:rsidRDefault="00F5728E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F72725" w:rsidRPr="00F72725">
        <w:rPr>
          <w:rFonts w:ascii="Arial" w:hAnsi="Arial" w:cs="Arial"/>
        </w:rPr>
        <w:tab/>
        <w:t>Essential</w:t>
      </w:r>
      <w:r w:rsidR="00F72725" w:rsidRPr="00F72725">
        <w:rPr>
          <w:rFonts w:ascii="Arial" w:hAnsi="Arial" w:cs="Arial"/>
        </w:rPr>
        <w:tab/>
      </w:r>
      <w:r w:rsidR="00F72725" w:rsidRPr="00F72725">
        <w:rPr>
          <w:rFonts w:ascii="Arial" w:hAnsi="Arial" w:cs="Arial"/>
        </w:rPr>
        <w:tab/>
      </w:r>
      <w:r w:rsidR="00F72725" w:rsidRPr="00F72725">
        <w:rPr>
          <w:rFonts w:ascii="Arial" w:hAnsi="Arial" w:cs="Arial"/>
        </w:rPr>
        <w:tab/>
        <w:t>D</w:t>
      </w:r>
      <w:r w:rsidR="00F72725" w:rsidRPr="00F72725">
        <w:rPr>
          <w:rFonts w:ascii="Arial" w:hAnsi="Arial" w:cs="Arial"/>
        </w:rPr>
        <w:tab/>
        <w:t>Desirable</w:t>
      </w:r>
    </w:p>
    <w:p w:rsidR="00F72725" w:rsidRDefault="00F72725">
      <w:pPr>
        <w:rPr>
          <w:rFonts w:ascii="Arial" w:hAnsi="Arial" w:cs="Arial"/>
        </w:rPr>
      </w:pPr>
      <w:r w:rsidRPr="00F72725">
        <w:rPr>
          <w:rFonts w:ascii="Arial" w:hAnsi="Arial" w:cs="Arial"/>
        </w:rPr>
        <w:t>A</w:t>
      </w:r>
      <w:r w:rsidRPr="00F72725">
        <w:rPr>
          <w:rFonts w:ascii="Arial" w:hAnsi="Arial" w:cs="Arial"/>
        </w:rPr>
        <w:tab/>
        <w:t>Application Process</w:t>
      </w:r>
      <w:r w:rsidRPr="00F72725">
        <w:rPr>
          <w:rFonts w:ascii="Arial" w:hAnsi="Arial" w:cs="Arial"/>
        </w:rPr>
        <w:tab/>
      </w:r>
      <w:r w:rsidRPr="00F72725">
        <w:rPr>
          <w:rFonts w:ascii="Arial" w:hAnsi="Arial" w:cs="Arial"/>
        </w:rPr>
        <w:tab/>
        <w:t>I</w:t>
      </w:r>
      <w:r w:rsidRPr="00F72725">
        <w:rPr>
          <w:rFonts w:ascii="Arial" w:hAnsi="Arial" w:cs="Arial"/>
        </w:rPr>
        <w:tab/>
        <w:t>Interview 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134"/>
        <w:gridCol w:w="1134"/>
      </w:tblGrid>
      <w:tr w:rsidR="00F72725" w:rsidRPr="00F72725" w:rsidTr="006707CF">
        <w:tc>
          <w:tcPr>
            <w:tcW w:w="7792" w:type="dxa"/>
            <w:shd w:val="clear" w:color="auto" w:fill="F2F2F2" w:themeFill="background1" w:themeFillShade="F2"/>
          </w:tcPr>
          <w:p w:rsidR="00F72725" w:rsidRPr="00F72725" w:rsidRDefault="00F72725">
            <w:pPr>
              <w:rPr>
                <w:rFonts w:ascii="Arial" w:hAnsi="Arial" w:cs="Arial"/>
                <w:b/>
              </w:rPr>
            </w:pPr>
            <w:r w:rsidRPr="00F72725">
              <w:rPr>
                <w:rFonts w:ascii="Arial" w:hAnsi="Arial" w:cs="Arial"/>
                <w:b/>
              </w:rPr>
              <w:t>Experience: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72725" w:rsidRPr="00F72725" w:rsidRDefault="00F72725">
            <w:pPr>
              <w:rPr>
                <w:rFonts w:ascii="Arial" w:hAnsi="Arial" w:cs="Arial"/>
                <w:b/>
              </w:rPr>
            </w:pPr>
            <w:r w:rsidRPr="00F72725">
              <w:rPr>
                <w:rFonts w:ascii="Arial" w:hAnsi="Arial" w:cs="Arial"/>
                <w:b/>
              </w:rPr>
              <w:t>E/D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72725" w:rsidRPr="00F72725" w:rsidRDefault="00F72725">
            <w:pPr>
              <w:rPr>
                <w:rFonts w:ascii="Arial" w:hAnsi="Arial" w:cs="Arial"/>
                <w:b/>
              </w:rPr>
            </w:pPr>
            <w:r w:rsidRPr="00F72725">
              <w:rPr>
                <w:rFonts w:ascii="Arial" w:hAnsi="Arial" w:cs="Arial"/>
                <w:b/>
              </w:rPr>
              <w:t>A/I</w:t>
            </w:r>
          </w:p>
        </w:tc>
      </w:tr>
      <w:tr w:rsidR="00F72725" w:rsidTr="00055A47">
        <w:tc>
          <w:tcPr>
            <w:tcW w:w="7792" w:type="dxa"/>
          </w:tcPr>
          <w:p w:rsidR="00F72725" w:rsidRDefault="00055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building effective partnerships with parents and carers</w:t>
            </w:r>
          </w:p>
        </w:tc>
        <w:tc>
          <w:tcPr>
            <w:tcW w:w="1134" w:type="dxa"/>
          </w:tcPr>
          <w:p w:rsidR="00F72725" w:rsidRDefault="00055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134" w:type="dxa"/>
          </w:tcPr>
          <w:p w:rsidR="00F72725" w:rsidRDefault="00055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F72725" w:rsidTr="00055A47">
        <w:tc>
          <w:tcPr>
            <w:tcW w:w="7792" w:type="dxa"/>
          </w:tcPr>
          <w:p w:rsidR="00F72725" w:rsidRDefault="00055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building effective relationships with students with emotional and behavioural difficulties</w:t>
            </w:r>
          </w:p>
        </w:tc>
        <w:tc>
          <w:tcPr>
            <w:tcW w:w="1134" w:type="dxa"/>
          </w:tcPr>
          <w:p w:rsidR="00F72725" w:rsidRDefault="00055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134" w:type="dxa"/>
          </w:tcPr>
          <w:p w:rsidR="00F72725" w:rsidRDefault="00055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F72725" w:rsidTr="006707CF">
        <w:tc>
          <w:tcPr>
            <w:tcW w:w="7792" w:type="dxa"/>
            <w:tcBorders>
              <w:bottom w:val="single" w:sz="4" w:space="0" w:color="auto"/>
            </w:tcBorders>
          </w:tcPr>
          <w:p w:rsidR="00F72725" w:rsidRDefault="00055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multi-agency teams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2725" w:rsidRDefault="00055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2725" w:rsidRDefault="00055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F72725" w:rsidTr="006707CF">
        <w:tc>
          <w:tcPr>
            <w:tcW w:w="7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725" w:rsidRDefault="00F7272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725" w:rsidRDefault="00F7272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725" w:rsidRDefault="00F72725">
            <w:pPr>
              <w:rPr>
                <w:rFonts w:ascii="Arial" w:hAnsi="Arial" w:cs="Arial"/>
              </w:rPr>
            </w:pPr>
          </w:p>
        </w:tc>
      </w:tr>
      <w:tr w:rsidR="007C5CAA" w:rsidTr="00C81F72">
        <w:tc>
          <w:tcPr>
            <w:tcW w:w="100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C5CAA" w:rsidRDefault="007C5CAA">
            <w:pPr>
              <w:rPr>
                <w:rFonts w:ascii="Arial" w:hAnsi="Arial" w:cs="Arial"/>
              </w:rPr>
            </w:pPr>
            <w:r w:rsidRPr="00055A47">
              <w:rPr>
                <w:rFonts w:ascii="Arial" w:hAnsi="Arial" w:cs="Arial"/>
                <w:b/>
              </w:rPr>
              <w:t>Qualifications and Training:</w:t>
            </w:r>
          </w:p>
        </w:tc>
      </w:tr>
      <w:tr w:rsidR="00F72725" w:rsidTr="00055A47">
        <w:tc>
          <w:tcPr>
            <w:tcW w:w="7792" w:type="dxa"/>
          </w:tcPr>
          <w:p w:rsidR="00F72725" w:rsidRDefault="00055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Equivalent to A Level qualification – Level 3</w:t>
            </w:r>
          </w:p>
        </w:tc>
        <w:tc>
          <w:tcPr>
            <w:tcW w:w="1134" w:type="dxa"/>
          </w:tcPr>
          <w:p w:rsidR="00F72725" w:rsidRDefault="00055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134" w:type="dxa"/>
          </w:tcPr>
          <w:p w:rsidR="00F72725" w:rsidRDefault="00055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F72725" w:rsidTr="006707CF">
        <w:tc>
          <w:tcPr>
            <w:tcW w:w="7792" w:type="dxa"/>
            <w:tcBorders>
              <w:bottom w:val="single" w:sz="4" w:space="0" w:color="auto"/>
            </w:tcBorders>
          </w:tcPr>
          <w:p w:rsidR="00F72725" w:rsidRDefault="00055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literacy and numeracy – GCSE maths and English or equivalent</w:t>
            </w:r>
          </w:p>
          <w:p w:rsidR="00055A47" w:rsidRDefault="00055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Preferably A Level or equivalent, or degree level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2725" w:rsidRDefault="00055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2725" w:rsidRDefault="00055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055A47" w:rsidTr="006707CF">
        <w:tc>
          <w:tcPr>
            <w:tcW w:w="7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A47" w:rsidRDefault="00055A4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A47" w:rsidRDefault="00055A4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A47" w:rsidRDefault="00055A47">
            <w:pPr>
              <w:rPr>
                <w:rFonts w:ascii="Arial" w:hAnsi="Arial" w:cs="Arial"/>
              </w:rPr>
            </w:pPr>
          </w:p>
        </w:tc>
      </w:tr>
      <w:tr w:rsidR="007C5CAA" w:rsidTr="00707D9B">
        <w:tc>
          <w:tcPr>
            <w:tcW w:w="100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C5CAA" w:rsidRDefault="007C5CAA">
            <w:pPr>
              <w:rPr>
                <w:rFonts w:ascii="Arial" w:hAnsi="Arial" w:cs="Arial"/>
              </w:rPr>
            </w:pPr>
            <w:r w:rsidRPr="00055A47">
              <w:rPr>
                <w:rFonts w:ascii="Arial" w:hAnsi="Arial" w:cs="Arial"/>
                <w:b/>
              </w:rPr>
              <w:t>Knowledge:</w:t>
            </w:r>
          </w:p>
        </w:tc>
      </w:tr>
      <w:tr w:rsidR="00055A47" w:rsidTr="00055A47">
        <w:tc>
          <w:tcPr>
            <w:tcW w:w="7792" w:type="dxa"/>
          </w:tcPr>
          <w:p w:rsidR="00055A47" w:rsidRPr="00055A47" w:rsidRDefault="00055A47">
            <w:pPr>
              <w:rPr>
                <w:rFonts w:ascii="Arial" w:hAnsi="Arial" w:cs="Arial"/>
              </w:rPr>
            </w:pPr>
            <w:r w:rsidRPr="00055A47">
              <w:rPr>
                <w:rFonts w:ascii="Arial" w:hAnsi="Arial" w:cs="Arial"/>
              </w:rPr>
              <w:t>A deep understanding of safeguarding systems and procedures and ways to keep children and other safe</w:t>
            </w:r>
          </w:p>
        </w:tc>
        <w:tc>
          <w:tcPr>
            <w:tcW w:w="1134" w:type="dxa"/>
          </w:tcPr>
          <w:p w:rsidR="00055A47" w:rsidRDefault="00055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134" w:type="dxa"/>
          </w:tcPr>
          <w:p w:rsidR="00055A47" w:rsidRDefault="00055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055A47" w:rsidTr="00055A47">
        <w:tc>
          <w:tcPr>
            <w:tcW w:w="7792" w:type="dxa"/>
          </w:tcPr>
          <w:p w:rsidR="00055A47" w:rsidRPr="00055A47" w:rsidRDefault="00055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knowledge and understanding to work with and to support the teachers and wider professional groups to improve outcomes for challenging students</w:t>
            </w:r>
          </w:p>
        </w:tc>
        <w:tc>
          <w:tcPr>
            <w:tcW w:w="1134" w:type="dxa"/>
          </w:tcPr>
          <w:p w:rsidR="00055A47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134" w:type="dxa"/>
          </w:tcPr>
          <w:p w:rsidR="00055A47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3576FC" w:rsidTr="006707CF">
        <w:tc>
          <w:tcPr>
            <w:tcW w:w="7792" w:type="dxa"/>
            <w:tcBorders>
              <w:bottom w:val="single" w:sz="4" w:space="0" w:color="auto"/>
            </w:tcBorders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good understanding of strategies to raise students attainment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3576FC" w:rsidTr="006707CF">
        <w:tc>
          <w:tcPr>
            <w:tcW w:w="7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76FC" w:rsidRDefault="003576F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76FC" w:rsidRDefault="003576F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76FC" w:rsidRDefault="003576FC">
            <w:pPr>
              <w:rPr>
                <w:rFonts w:ascii="Arial" w:hAnsi="Arial" w:cs="Arial"/>
              </w:rPr>
            </w:pPr>
          </w:p>
        </w:tc>
      </w:tr>
      <w:tr w:rsidR="007C5CAA" w:rsidTr="00987D37">
        <w:tc>
          <w:tcPr>
            <w:tcW w:w="100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C5CAA" w:rsidRDefault="007C5CAA">
            <w:pPr>
              <w:rPr>
                <w:rFonts w:ascii="Arial" w:hAnsi="Arial" w:cs="Arial"/>
              </w:rPr>
            </w:pPr>
            <w:r w:rsidRPr="003576FC">
              <w:rPr>
                <w:rFonts w:ascii="Arial" w:hAnsi="Arial" w:cs="Arial"/>
                <w:b/>
              </w:rPr>
              <w:t>Aptitudes:</w:t>
            </w:r>
          </w:p>
        </w:tc>
      </w:tr>
      <w:tr w:rsidR="003576FC" w:rsidTr="00055A47">
        <w:tc>
          <w:tcPr>
            <w:tcW w:w="7792" w:type="dxa"/>
          </w:tcPr>
          <w:p w:rsidR="003576FC" w:rsidRP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Skilled classroom practitioner</w:t>
            </w:r>
          </w:p>
        </w:tc>
        <w:tc>
          <w:tcPr>
            <w:tcW w:w="1134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134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3576FC" w:rsidTr="00055A47">
        <w:tc>
          <w:tcPr>
            <w:tcW w:w="7792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Highly effective communication skills</w:t>
            </w:r>
          </w:p>
        </w:tc>
        <w:tc>
          <w:tcPr>
            <w:tcW w:w="1134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134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3576FC" w:rsidTr="00055A47">
        <w:tc>
          <w:tcPr>
            <w:tcW w:w="7792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form strong working relationships</w:t>
            </w:r>
          </w:p>
        </w:tc>
        <w:tc>
          <w:tcPr>
            <w:tcW w:w="1134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134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3576FC" w:rsidTr="00055A47">
        <w:tc>
          <w:tcPr>
            <w:tcW w:w="7792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Capacity and willingness to evaluate own and others’ performance</w:t>
            </w:r>
          </w:p>
        </w:tc>
        <w:tc>
          <w:tcPr>
            <w:tcW w:w="1134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134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3576FC" w:rsidTr="00055A47">
        <w:tc>
          <w:tcPr>
            <w:tcW w:w="7792" w:type="dxa"/>
          </w:tcPr>
          <w:p w:rsidR="003576FC" w:rsidRDefault="00D00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Willingness to</w:t>
            </w:r>
            <w:r w:rsidR="003576FC">
              <w:rPr>
                <w:rFonts w:ascii="Arial" w:hAnsi="Arial" w:cs="Arial"/>
              </w:rPr>
              <w:t xml:space="preserve"> innovate and develop self and others</w:t>
            </w:r>
          </w:p>
        </w:tc>
        <w:tc>
          <w:tcPr>
            <w:tcW w:w="1134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134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3576FC" w:rsidTr="00055A47">
        <w:tc>
          <w:tcPr>
            <w:tcW w:w="7792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develop strong relationships with all students</w:t>
            </w:r>
          </w:p>
        </w:tc>
        <w:tc>
          <w:tcPr>
            <w:tcW w:w="1134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134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3576FC" w:rsidTr="006707CF">
        <w:tc>
          <w:tcPr>
            <w:tcW w:w="7792" w:type="dxa"/>
            <w:tcBorders>
              <w:bottom w:val="single" w:sz="4" w:space="0" w:color="auto"/>
            </w:tcBorders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Willingness to contribute to the wider life of the school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3576FC" w:rsidTr="006707CF">
        <w:tc>
          <w:tcPr>
            <w:tcW w:w="7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76FC" w:rsidRDefault="003576F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76FC" w:rsidRDefault="003576F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76FC" w:rsidRDefault="003576FC">
            <w:pPr>
              <w:rPr>
                <w:rFonts w:ascii="Arial" w:hAnsi="Arial" w:cs="Arial"/>
              </w:rPr>
            </w:pPr>
          </w:p>
        </w:tc>
      </w:tr>
      <w:tr w:rsidR="007C5CAA" w:rsidTr="00263AB8">
        <w:tc>
          <w:tcPr>
            <w:tcW w:w="100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C5CAA" w:rsidRDefault="007C5CAA">
            <w:pPr>
              <w:rPr>
                <w:rFonts w:ascii="Arial" w:hAnsi="Arial" w:cs="Arial"/>
              </w:rPr>
            </w:pPr>
            <w:r w:rsidRPr="003576FC">
              <w:rPr>
                <w:rFonts w:ascii="Arial" w:hAnsi="Arial" w:cs="Arial"/>
                <w:b/>
              </w:rPr>
              <w:t>Values:</w:t>
            </w:r>
          </w:p>
        </w:tc>
      </w:tr>
      <w:tr w:rsidR="003576FC" w:rsidTr="00055A47">
        <w:tc>
          <w:tcPr>
            <w:tcW w:w="7792" w:type="dxa"/>
          </w:tcPr>
          <w:p w:rsidR="003576FC" w:rsidRP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belief that every student can and will achieve their very best</w:t>
            </w:r>
          </w:p>
        </w:tc>
        <w:tc>
          <w:tcPr>
            <w:tcW w:w="1134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134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3576FC" w:rsidTr="00055A47">
        <w:tc>
          <w:tcPr>
            <w:tcW w:w="7792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clear educational vision and passion for schools</w:t>
            </w:r>
          </w:p>
        </w:tc>
        <w:tc>
          <w:tcPr>
            <w:tcW w:w="1134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134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3576FC" w:rsidTr="00055A47">
        <w:tc>
          <w:tcPr>
            <w:tcW w:w="7792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organisational skills</w:t>
            </w:r>
          </w:p>
        </w:tc>
        <w:tc>
          <w:tcPr>
            <w:tcW w:w="1134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134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3576FC" w:rsidTr="00055A47">
        <w:tc>
          <w:tcPr>
            <w:tcW w:w="7792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Highly motivated and willing to go beyond the confines of the classroom to “give more” to the students</w:t>
            </w:r>
          </w:p>
        </w:tc>
        <w:tc>
          <w:tcPr>
            <w:tcW w:w="1134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134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3576FC" w:rsidTr="00055A47">
        <w:tc>
          <w:tcPr>
            <w:tcW w:w="7792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to deadlines and manage pressure</w:t>
            </w:r>
          </w:p>
        </w:tc>
        <w:tc>
          <w:tcPr>
            <w:tcW w:w="1134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134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3576FC" w:rsidTr="006707CF">
        <w:tc>
          <w:tcPr>
            <w:tcW w:w="7792" w:type="dxa"/>
            <w:tcBorders>
              <w:bottom w:val="single" w:sz="4" w:space="0" w:color="auto"/>
            </w:tcBorders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 of good attendance and punctuality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3576FC" w:rsidTr="006707CF">
        <w:tc>
          <w:tcPr>
            <w:tcW w:w="7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76FC" w:rsidRDefault="003576F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76FC" w:rsidRDefault="003576F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76FC" w:rsidRDefault="003576FC">
            <w:pPr>
              <w:rPr>
                <w:rFonts w:ascii="Arial" w:hAnsi="Arial" w:cs="Arial"/>
              </w:rPr>
            </w:pPr>
          </w:p>
        </w:tc>
      </w:tr>
      <w:tr w:rsidR="007C5CAA" w:rsidTr="00655D99">
        <w:tc>
          <w:tcPr>
            <w:tcW w:w="100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C5CAA" w:rsidRDefault="007C5CAA">
            <w:pPr>
              <w:rPr>
                <w:rFonts w:ascii="Arial" w:hAnsi="Arial" w:cs="Arial"/>
              </w:rPr>
            </w:pPr>
            <w:r w:rsidRPr="003576FC">
              <w:rPr>
                <w:rFonts w:ascii="Arial" w:hAnsi="Arial" w:cs="Arial"/>
                <w:b/>
              </w:rPr>
              <w:t>Safeguarding and welfare of the school community:</w:t>
            </w:r>
          </w:p>
        </w:tc>
      </w:tr>
      <w:tr w:rsidR="003576FC" w:rsidTr="00055A47">
        <w:tc>
          <w:tcPr>
            <w:tcW w:w="7792" w:type="dxa"/>
          </w:tcPr>
          <w:p w:rsidR="003576FC" w:rsidRPr="003576FC" w:rsidRDefault="003576FC">
            <w:pPr>
              <w:rPr>
                <w:rFonts w:ascii="Arial" w:hAnsi="Arial" w:cs="Arial"/>
              </w:rPr>
            </w:pPr>
            <w:r w:rsidRPr="003576FC">
              <w:rPr>
                <w:rFonts w:ascii="Arial" w:hAnsi="Arial" w:cs="Arial"/>
              </w:rPr>
              <w:t>The ability to maintain appropriate relationships with all members of the school community</w:t>
            </w:r>
          </w:p>
        </w:tc>
        <w:tc>
          <w:tcPr>
            <w:tcW w:w="1134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134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3576FC" w:rsidTr="00055A47">
        <w:tc>
          <w:tcPr>
            <w:tcW w:w="7792" w:type="dxa"/>
          </w:tcPr>
          <w:p w:rsidR="003576FC" w:rsidRP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manage student sand colleagues’ behaviours in a positive way</w:t>
            </w:r>
          </w:p>
        </w:tc>
        <w:tc>
          <w:tcPr>
            <w:tcW w:w="1134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134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3576FC" w:rsidTr="00055A47">
        <w:tc>
          <w:tcPr>
            <w:tcW w:w="7792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clear on their motivation to work with young people</w:t>
            </w:r>
          </w:p>
        </w:tc>
        <w:tc>
          <w:tcPr>
            <w:tcW w:w="1134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134" w:type="dxa"/>
          </w:tcPr>
          <w:p w:rsidR="003576FC" w:rsidRDefault="0035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</w:tbl>
    <w:p w:rsidR="00F72725" w:rsidRPr="00F72725" w:rsidRDefault="00F72725">
      <w:pPr>
        <w:rPr>
          <w:rFonts w:ascii="Arial" w:hAnsi="Arial" w:cs="Arial"/>
        </w:rPr>
      </w:pPr>
    </w:p>
    <w:sectPr w:rsidR="00F72725" w:rsidRPr="00F72725" w:rsidSect="00055A47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28E" w:rsidRDefault="00F5728E" w:rsidP="00F5728E">
      <w:pPr>
        <w:spacing w:after="0" w:line="240" w:lineRule="auto"/>
      </w:pPr>
      <w:r>
        <w:separator/>
      </w:r>
    </w:p>
  </w:endnote>
  <w:endnote w:type="continuationSeparator" w:id="0">
    <w:p w:rsidR="00F5728E" w:rsidRDefault="00F5728E" w:rsidP="00F5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28E" w:rsidRDefault="00F5728E" w:rsidP="00F5728E">
      <w:pPr>
        <w:spacing w:after="0" w:line="240" w:lineRule="auto"/>
      </w:pPr>
      <w:r>
        <w:separator/>
      </w:r>
    </w:p>
  </w:footnote>
  <w:footnote w:type="continuationSeparator" w:id="0">
    <w:p w:rsidR="00F5728E" w:rsidRDefault="00F5728E" w:rsidP="00F57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8E" w:rsidRDefault="006707CF" w:rsidP="006707C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C23308A" wp14:editId="3D09DFB2">
          <wp:extent cx="3114675" cy="40525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South Wirral Logo - 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3727" cy="412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25"/>
    <w:rsid w:val="00055A47"/>
    <w:rsid w:val="000E0679"/>
    <w:rsid w:val="001F643B"/>
    <w:rsid w:val="00293B34"/>
    <w:rsid w:val="002A39DD"/>
    <w:rsid w:val="003576FC"/>
    <w:rsid w:val="004E6D56"/>
    <w:rsid w:val="006707CF"/>
    <w:rsid w:val="007C5CAA"/>
    <w:rsid w:val="00CF0C33"/>
    <w:rsid w:val="00D004A2"/>
    <w:rsid w:val="00F5728E"/>
    <w:rsid w:val="00F72725"/>
    <w:rsid w:val="00FC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088AA13-821B-40DD-AA07-F4535DEE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7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28E"/>
  </w:style>
  <w:style w:type="paragraph" w:styleId="Footer">
    <w:name w:val="footer"/>
    <w:basedOn w:val="Normal"/>
    <w:link w:val="FooterChar"/>
    <w:uiPriority w:val="99"/>
    <w:unhideWhenUsed/>
    <w:rsid w:val="00F57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28E"/>
  </w:style>
  <w:style w:type="paragraph" w:styleId="BalloonText">
    <w:name w:val="Balloon Text"/>
    <w:basedOn w:val="Normal"/>
    <w:link w:val="BalloonTextChar"/>
    <w:uiPriority w:val="99"/>
    <w:semiHidden/>
    <w:unhideWhenUsed/>
    <w:rsid w:val="0029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FEB16974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Stott-Everett</dc:creator>
  <cp:lastModifiedBy>Sharon Howells</cp:lastModifiedBy>
  <cp:revision>2</cp:revision>
  <cp:lastPrinted>2018-05-24T12:48:00Z</cp:lastPrinted>
  <dcterms:created xsi:type="dcterms:W3CDTF">2023-01-09T13:26:00Z</dcterms:created>
  <dcterms:modified xsi:type="dcterms:W3CDTF">2023-01-09T13:26:00Z</dcterms:modified>
</cp:coreProperties>
</file>