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A779" w14:textId="77777777" w:rsidR="001200F1" w:rsidRDefault="00CD7A2D" w:rsidP="00686471">
      <w:pPr>
        <w:rPr>
          <w:rFonts w:ascii="Muli" w:hAnsi="Muli" w:cs="Arial"/>
          <w:b/>
          <w:sz w:val="36"/>
          <w:szCs w:val="36"/>
        </w:rPr>
      </w:pPr>
      <w:r>
        <w:rPr>
          <w:noProof/>
          <w:sz w:val="36"/>
          <w:szCs w:val="36"/>
        </w:rPr>
        <w:drawing>
          <wp:anchor distT="0" distB="0" distL="114300" distR="114300" simplePos="0" relativeHeight="251657728" behindDoc="0" locked="0" layoutInCell="1" allowOverlap="1" wp14:anchorId="3501CFCC" wp14:editId="218D882C">
            <wp:simplePos x="0" y="0"/>
            <wp:positionH relativeFrom="column">
              <wp:posOffset>4766945</wp:posOffset>
            </wp:positionH>
            <wp:positionV relativeFrom="paragraph">
              <wp:posOffset>-444500</wp:posOffset>
            </wp:positionV>
            <wp:extent cx="965835" cy="965835"/>
            <wp:effectExtent l="0" t="0" r="0" b="0"/>
            <wp:wrapNone/>
            <wp:docPr id="21" name="Picture 21" descr="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ST-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pic:spPr>
                </pic:pic>
              </a:graphicData>
            </a:graphic>
            <wp14:sizeRelH relativeFrom="page">
              <wp14:pctWidth>0</wp14:pctWidth>
            </wp14:sizeRelH>
            <wp14:sizeRelV relativeFrom="page">
              <wp14:pctHeight>0</wp14:pctHeight>
            </wp14:sizeRelV>
          </wp:anchor>
        </w:drawing>
      </w:r>
      <w:r w:rsidR="00686471" w:rsidRPr="00D71D78">
        <w:rPr>
          <w:rFonts w:ascii="Muli" w:hAnsi="Muli" w:cs="Arial"/>
          <w:b/>
          <w:sz w:val="36"/>
          <w:szCs w:val="36"/>
        </w:rPr>
        <w:t>Application for Teaching Appointment</w:t>
      </w:r>
    </w:p>
    <w:p w14:paraId="36AAADEA" w14:textId="77777777" w:rsidR="00D71D78" w:rsidRPr="00D71D78" w:rsidRDefault="00D71D78" w:rsidP="00686471">
      <w:pPr>
        <w:rPr>
          <w:rFonts w:ascii="Muli" w:hAnsi="Muli" w:cs="GillSans-Light"/>
          <w:lang w:val="en-US"/>
        </w:rPr>
      </w:pPr>
    </w:p>
    <w:p w14:paraId="4CDEC57F" w14:textId="77777777" w:rsidR="00686471" w:rsidRPr="00D71D78" w:rsidRDefault="00686471" w:rsidP="00686471">
      <w:pPr>
        <w:shd w:val="clear" w:color="auto" w:fill="6CC5E9"/>
        <w:autoSpaceDE w:val="0"/>
        <w:autoSpaceDN w:val="0"/>
        <w:adjustRightInd w:val="0"/>
        <w:jc w:val="center"/>
        <w:rPr>
          <w:rFonts w:ascii="Muli" w:hAnsi="Muli" w:cs="Arial"/>
          <w:sz w:val="24"/>
          <w:szCs w:val="24"/>
        </w:rPr>
      </w:pPr>
      <w:r w:rsidRPr="00D71D78">
        <w:rPr>
          <w:rFonts w:ascii="Muli" w:hAnsi="Muli" w:cs="Arial"/>
          <w:sz w:val="24"/>
          <w:szCs w:val="24"/>
        </w:rPr>
        <w:t xml:space="preserve">We are committed to equal opportunities in employment and service </w:t>
      </w:r>
      <w:proofErr w:type="gramStart"/>
      <w:r w:rsidRPr="00D71D78">
        <w:rPr>
          <w:rFonts w:ascii="Muli" w:hAnsi="Muli" w:cs="Arial"/>
          <w:sz w:val="24"/>
          <w:szCs w:val="24"/>
        </w:rPr>
        <w:t>delivery, and</w:t>
      </w:r>
      <w:proofErr w:type="gramEnd"/>
      <w:r w:rsidRPr="00D71D78">
        <w:rPr>
          <w:rFonts w:ascii="Muli" w:hAnsi="Muli" w:cs="Arial"/>
          <w:sz w:val="24"/>
          <w:szCs w:val="24"/>
        </w:rPr>
        <w:t xml:space="preserve"> are only interested in your ability to do the job.</w:t>
      </w:r>
    </w:p>
    <w:p w14:paraId="194B6AA9" w14:textId="77777777" w:rsidR="001200F1" w:rsidRPr="00D71D78" w:rsidRDefault="001200F1" w:rsidP="001200F1">
      <w:pPr>
        <w:autoSpaceDE w:val="0"/>
        <w:autoSpaceDN w:val="0"/>
        <w:adjustRightInd w:val="0"/>
        <w:jc w:val="center"/>
        <w:rPr>
          <w:rFonts w:ascii="Muli" w:hAnsi="Muli" w:cs="GillSans-Light"/>
          <w:sz w:val="18"/>
          <w:szCs w:val="28"/>
          <w:lang w:val="en-US"/>
        </w:rPr>
      </w:pPr>
    </w:p>
    <w:p w14:paraId="7D47A0D8" w14:textId="77777777" w:rsidR="001200F1" w:rsidRPr="00D71D78" w:rsidRDefault="001200F1" w:rsidP="001200F1">
      <w:pPr>
        <w:autoSpaceDE w:val="0"/>
        <w:autoSpaceDN w:val="0"/>
        <w:adjustRightInd w:val="0"/>
        <w:jc w:val="center"/>
        <w:rPr>
          <w:rFonts w:ascii="Muli" w:hAnsi="Muli" w:cs="GillSans-Light"/>
          <w:sz w:val="28"/>
          <w:szCs w:val="28"/>
          <w:lang w:val="en-US"/>
        </w:rPr>
      </w:pPr>
      <w:r w:rsidRPr="00D71D78">
        <w:rPr>
          <w:rFonts w:ascii="Muli" w:hAnsi="Muli" w:cs="GillSans-Bold"/>
          <w:b/>
          <w:bCs/>
          <w:lang w:val="en-US"/>
        </w:rPr>
        <w:t xml:space="preserve">Please complete in clearly written or typed black ink, </w:t>
      </w:r>
      <w:proofErr w:type="gramStart"/>
      <w:r w:rsidRPr="00D71D78">
        <w:rPr>
          <w:rFonts w:ascii="Muli" w:hAnsi="Muli" w:cs="GillSans-Bold"/>
          <w:b/>
          <w:bCs/>
          <w:lang w:val="en-US"/>
        </w:rPr>
        <w:t>continuing on</w:t>
      </w:r>
      <w:proofErr w:type="gramEnd"/>
      <w:r w:rsidRPr="00D71D78">
        <w:rPr>
          <w:rFonts w:ascii="Muli" w:hAnsi="Muli" w:cs="GillSans-Bold"/>
          <w:b/>
          <w:bCs/>
          <w:lang w:val="en-US"/>
        </w:rPr>
        <w:t xml:space="preserve"> separate sheets where necessary.</w:t>
      </w:r>
      <w:r w:rsidR="00291CE1" w:rsidRPr="00D71D78">
        <w:rPr>
          <w:rFonts w:ascii="Muli" w:hAnsi="Muli" w:cs="GillSans-Bold"/>
          <w:b/>
          <w:bCs/>
          <w:lang w:val="en-US"/>
        </w:rPr>
        <w:t xml:space="preserve">  Please ensure you use the correct postage as this will cause a delay.</w:t>
      </w:r>
    </w:p>
    <w:p w14:paraId="3FF27B4D" w14:textId="77777777" w:rsidR="001200F1" w:rsidRPr="00D71D78" w:rsidRDefault="001200F1" w:rsidP="001200F1">
      <w:pPr>
        <w:pBdr>
          <w:top w:val="single" w:sz="4" w:space="1" w:color="auto"/>
        </w:pBdr>
        <w:autoSpaceDE w:val="0"/>
        <w:autoSpaceDN w:val="0"/>
        <w:adjustRightInd w:val="0"/>
        <w:rPr>
          <w:rFonts w:ascii="Muli" w:hAnsi="Muli" w:cs="GillSans"/>
          <w:lang w:val="en-US"/>
        </w:rPr>
      </w:pPr>
      <w:bookmarkStart w:id="0" w:name="_GoBack"/>
      <w:bookmarkEnd w:id="0"/>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D71D78" w14:paraId="48C6CF9E" w14:textId="77777777" w:rsidTr="001D7D1C">
        <w:trPr>
          <w:trHeight w:hRule="exact" w:val="357"/>
        </w:trPr>
        <w:tc>
          <w:tcPr>
            <w:tcW w:w="2770" w:type="pct"/>
            <w:shd w:val="clear" w:color="auto" w:fill="auto"/>
            <w:vAlign w:val="center"/>
          </w:tcPr>
          <w:p w14:paraId="54710420" w14:textId="77777777" w:rsidR="001200F1" w:rsidRPr="00D71D78" w:rsidRDefault="001200F1" w:rsidP="001D7D1C">
            <w:pPr>
              <w:autoSpaceDE w:val="0"/>
              <w:autoSpaceDN w:val="0"/>
              <w:adjustRightInd w:val="0"/>
              <w:spacing w:line="360" w:lineRule="auto"/>
              <w:rPr>
                <w:rFonts w:ascii="Muli" w:hAnsi="Muli" w:cs="Helvetica"/>
                <w:lang w:val="en-US"/>
              </w:rPr>
            </w:pPr>
            <w:r w:rsidRPr="00D71D78">
              <w:rPr>
                <w:rFonts w:ascii="Muli" w:hAnsi="Muli" w:cs="GillSans"/>
                <w:lang w:val="en-US"/>
              </w:rPr>
              <w:t xml:space="preserve">Post applied for: </w:t>
            </w:r>
            <w:r w:rsidRPr="00D71D78">
              <w:rPr>
                <w:rFonts w:ascii="Muli" w:hAnsi="Muli" w:cs="GillSans"/>
              </w:rPr>
              <w:fldChar w:fldCharType="begin">
                <w:ffData>
                  <w:name w:val=""/>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230" w:type="pct"/>
            <w:shd w:val="clear" w:color="auto" w:fill="auto"/>
            <w:vAlign w:val="center"/>
          </w:tcPr>
          <w:p w14:paraId="0EB82096" w14:textId="77777777" w:rsidR="001200F1" w:rsidRPr="00D71D78" w:rsidRDefault="001200F1" w:rsidP="003D4F04">
            <w:pPr>
              <w:autoSpaceDE w:val="0"/>
              <w:autoSpaceDN w:val="0"/>
              <w:adjustRightInd w:val="0"/>
              <w:spacing w:line="360" w:lineRule="auto"/>
              <w:rPr>
                <w:rFonts w:ascii="Muli" w:hAnsi="Muli" w:cs="Helvetica"/>
                <w:lang w:val="en-US"/>
              </w:rPr>
            </w:pPr>
            <w:r w:rsidRPr="00D71D78">
              <w:rPr>
                <w:rFonts w:ascii="Muli" w:hAnsi="Muli" w:cs="GillSans"/>
                <w:lang w:val="en-US"/>
              </w:rPr>
              <w:t>Job reference:</w:t>
            </w:r>
            <w:r w:rsidRPr="00D71D78">
              <w:rPr>
                <w:rFonts w:ascii="Muli" w:hAnsi="Muli" w:cs="GillSans"/>
                <w:sz w:val="22"/>
                <w:szCs w:val="22"/>
                <w:lang w:val="en-US"/>
              </w:rPr>
              <w:t xml:space="preserve"> </w:t>
            </w:r>
          </w:p>
        </w:tc>
      </w:tr>
      <w:tr w:rsidR="001200F1" w:rsidRPr="00D71D78" w14:paraId="3EEFE5E8" w14:textId="77777777" w:rsidTr="001D7D1C">
        <w:trPr>
          <w:trHeight w:hRule="exact" w:val="357"/>
        </w:trPr>
        <w:tc>
          <w:tcPr>
            <w:tcW w:w="2770" w:type="pct"/>
            <w:shd w:val="clear" w:color="auto" w:fill="auto"/>
            <w:vAlign w:val="center"/>
          </w:tcPr>
          <w:p w14:paraId="0E17B1EC" w14:textId="77777777" w:rsidR="001200F1" w:rsidRPr="00D71D78" w:rsidRDefault="00FC0148"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School</w:t>
            </w:r>
            <w:r w:rsidR="001200F1" w:rsidRPr="00D71D78">
              <w:rPr>
                <w:rFonts w:ascii="Muli" w:hAnsi="Muli" w:cs="GillSans"/>
                <w:lang w:val="en-US"/>
              </w:rPr>
              <w:t>:</w:t>
            </w:r>
            <w:r w:rsidR="001200F1" w:rsidRPr="00D71D78">
              <w:rPr>
                <w:rFonts w:ascii="Muli" w:hAnsi="Muli" w:cs="GillSans"/>
                <w:sz w:val="22"/>
                <w:szCs w:val="22"/>
                <w:lang w:val="en-US"/>
              </w:rPr>
              <w:t xml:space="preserve"> </w:t>
            </w:r>
            <w:r w:rsidR="001200F1" w:rsidRPr="00D71D78">
              <w:rPr>
                <w:rFonts w:ascii="Muli" w:hAnsi="Muli" w:cs="GillSans"/>
              </w:rPr>
              <w:fldChar w:fldCharType="begin">
                <w:ffData>
                  <w:name w:val="Text17"/>
                  <w:enabled/>
                  <w:calcOnExit w:val="0"/>
                  <w:textInput/>
                </w:ffData>
              </w:fldChar>
            </w:r>
            <w:bookmarkStart w:id="1" w:name="Text17"/>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1"/>
          </w:p>
        </w:tc>
        <w:tc>
          <w:tcPr>
            <w:tcW w:w="2230" w:type="pct"/>
            <w:shd w:val="clear" w:color="auto" w:fill="auto"/>
            <w:vAlign w:val="center"/>
          </w:tcPr>
          <w:p w14:paraId="3E117630" w14:textId="77777777" w:rsidR="001200F1" w:rsidRPr="00D71D78" w:rsidRDefault="001200F1"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 xml:space="preserve">Closing date:   </w:t>
            </w:r>
            <w:r w:rsidRPr="00D71D78">
              <w:rPr>
                <w:rFonts w:ascii="Muli" w:hAnsi="Muli" w:cs="GillSans"/>
              </w:rPr>
              <w:fldChar w:fldCharType="begin">
                <w:ffData>
                  <w:name w:val="Text23"/>
                  <w:enabled/>
                  <w:calcOnExit w:val="0"/>
                  <w:textInput/>
                </w:ffData>
              </w:fldChar>
            </w:r>
            <w:bookmarkStart w:id="2" w:name="Text2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
          </w:p>
        </w:tc>
      </w:tr>
      <w:tr w:rsidR="00272A0C" w:rsidRPr="00D71D78" w14:paraId="7CD4E6EF" w14:textId="77777777" w:rsidTr="00272A0C">
        <w:trPr>
          <w:trHeight w:hRule="exact" w:val="357"/>
        </w:trPr>
        <w:tc>
          <w:tcPr>
            <w:tcW w:w="5000" w:type="pct"/>
            <w:gridSpan w:val="2"/>
            <w:shd w:val="clear" w:color="auto" w:fill="auto"/>
            <w:vAlign w:val="center"/>
          </w:tcPr>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430"/>
            </w:tblGrid>
            <w:tr w:rsidR="00272A0C" w:rsidRPr="00D71D78" w14:paraId="20157261" w14:textId="77777777" w:rsidTr="006665C1">
              <w:trPr>
                <w:trHeight w:hRule="exact" w:val="357"/>
              </w:trPr>
              <w:tc>
                <w:tcPr>
                  <w:tcW w:w="2230" w:type="pct"/>
                  <w:shd w:val="clear" w:color="auto" w:fill="auto"/>
                  <w:vAlign w:val="center"/>
                </w:tcPr>
                <w:p w14:paraId="5E19D536" w14:textId="77777777" w:rsidR="00272A0C" w:rsidRPr="00D71D78" w:rsidRDefault="00272A0C" w:rsidP="00272A0C">
                  <w:pPr>
                    <w:autoSpaceDE w:val="0"/>
                    <w:autoSpaceDN w:val="0"/>
                    <w:adjustRightInd w:val="0"/>
                    <w:spacing w:line="360" w:lineRule="auto"/>
                    <w:rPr>
                      <w:rFonts w:ascii="Muli" w:hAnsi="Muli" w:cs="GillSans"/>
                      <w:sz w:val="22"/>
                      <w:szCs w:val="22"/>
                      <w:lang w:val="en-US"/>
                    </w:rPr>
                  </w:pPr>
                  <w:r>
                    <w:rPr>
                      <w:rFonts w:ascii="Muli" w:hAnsi="Muli" w:cs="GillSans"/>
                      <w:lang w:val="en-US"/>
                    </w:rPr>
                    <w:t>Where did you see this job advertised?</w:t>
                  </w:r>
                  <w:r w:rsidRPr="00D71D78">
                    <w:rPr>
                      <w:rFonts w:ascii="Muli" w:hAnsi="Muli" w:cs="GillSans"/>
                      <w:lang w:val="en-US"/>
                    </w:rPr>
                    <w:t xml:space="preserve">   </w:t>
                  </w:r>
                  <w:r w:rsidRPr="00D71D78">
                    <w:rPr>
                      <w:rFonts w:ascii="Muli" w:hAnsi="Muli" w:cs="GillSans"/>
                    </w:rPr>
                    <w:fldChar w:fldCharType="begin">
                      <w:ffData>
                        <w:name w:val="Text2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3E69D31D" w14:textId="77777777" w:rsidR="00272A0C" w:rsidRPr="00D71D78" w:rsidRDefault="00272A0C" w:rsidP="001D7D1C">
            <w:pPr>
              <w:autoSpaceDE w:val="0"/>
              <w:autoSpaceDN w:val="0"/>
              <w:adjustRightInd w:val="0"/>
              <w:spacing w:line="360" w:lineRule="auto"/>
              <w:rPr>
                <w:rFonts w:ascii="Muli" w:hAnsi="Muli" w:cs="GillSans"/>
                <w:lang w:val="en-US"/>
              </w:rPr>
            </w:pPr>
          </w:p>
        </w:tc>
      </w:tr>
    </w:tbl>
    <w:p w14:paraId="1453C04A" w14:textId="77777777" w:rsidR="001200F1" w:rsidRPr="00D30026" w:rsidRDefault="001200F1" w:rsidP="001200F1">
      <w:pPr>
        <w:autoSpaceDE w:val="0"/>
        <w:autoSpaceDN w:val="0"/>
        <w:adjustRightInd w:val="0"/>
        <w:rPr>
          <w:rFonts w:ascii="Muli" w:hAnsi="Muli" w:cs="GillSans"/>
          <w:sz w:val="16"/>
          <w:szCs w:val="16"/>
          <w:lang w:val="en-US"/>
        </w:rPr>
      </w:pPr>
    </w:p>
    <w:p w14:paraId="6C04838A" w14:textId="77777777" w:rsidR="001200F1" w:rsidRPr="00D71D78" w:rsidRDefault="001200F1" w:rsidP="00686471">
      <w:pPr>
        <w:pStyle w:val="StyleGillSans14ptPatternSolid100PaleBlue1"/>
        <w:rPr>
          <w:rFonts w:ascii="Muli" w:hAnsi="Muli"/>
        </w:rPr>
      </w:pPr>
      <w:r w:rsidRPr="00D71D78">
        <w:rPr>
          <w:rFonts w:ascii="Muli" w:hAnsi="Muli"/>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2"/>
        <w:gridCol w:w="3814"/>
      </w:tblGrid>
      <w:tr w:rsidR="001200F1" w:rsidRPr="00D71D78" w14:paraId="2C122CD1" w14:textId="77777777" w:rsidTr="001D7D1C">
        <w:trPr>
          <w:trHeight w:hRule="exact" w:val="357"/>
        </w:trPr>
        <w:tc>
          <w:tcPr>
            <w:tcW w:w="2797" w:type="pct"/>
            <w:shd w:val="clear" w:color="auto" w:fill="auto"/>
          </w:tcPr>
          <w:p w14:paraId="043728DE" w14:textId="381A2799" w:rsidR="00FC0148" w:rsidRPr="00D71D78" w:rsidRDefault="00762125" w:rsidP="00D71D78">
            <w:pPr>
              <w:autoSpaceDE w:val="0"/>
              <w:autoSpaceDN w:val="0"/>
              <w:adjustRightInd w:val="0"/>
              <w:rPr>
                <w:rFonts w:ascii="Muli" w:hAnsi="Muli" w:cs="GillSans"/>
                <w:lang w:val="en-US"/>
              </w:rPr>
            </w:pPr>
            <w:r>
              <w:rPr>
                <w:rFonts w:ascii="Muli" w:hAnsi="Muli" w:cs="GillSans"/>
                <w:lang w:val="en-US"/>
              </w:rPr>
              <w:t>Title</w:t>
            </w:r>
            <w:r w:rsidRPr="00D71D78">
              <w:rPr>
                <w:rFonts w:ascii="Muli" w:hAnsi="Muli" w:cs="GillSans"/>
                <w:lang w:val="en-US"/>
              </w:rPr>
              <w:t xml:space="preserve">:  </w:t>
            </w:r>
            <w:r w:rsidRPr="00D71D78">
              <w:rPr>
                <w:rFonts w:ascii="Muli" w:hAnsi="Muli" w:cs="GillSans"/>
              </w:rPr>
              <w:fldChar w:fldCharType="begin">
                <w:ffData>
                  <w:name w:val="Text9"/>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r>
              <w:rPr>
                <w:rFonts w:ascii="Muli" w:hAnsi="Muli" w:cs="GillSans"/>
              </w:rPr>
              <w:t xml:space="preserve">     </w:t>
            </w:r>
            <w:r w:rsidR="001200F1" w:rsidRPr="00D71D78">
              <w:rPr>
                <w:rFonts w:ascii="Muli" w:hAnsi="Muli" w:cs="GillSans"/>
                <w:lang w:val="en-US"/>
              </w:rPr>
              <w:t xml:space="preserve">First name/s:  </w:t>
            </w:r>
            <w:r w:rsidR="001200F1" w:rsidRPr="00D71D78">
              <w:rPr>
                <w:rFonts w:ascii="Muli" w:hAnsi="Muli" w:cs="GillSans"/>
              </w:rPr>
              <w:fldChar w:fldCharType="begin">
                <w:ffData>
                  <w:name w:val="Text9"/>
                  <w:enabled/>
                  <w:calcOnExit w:val="0"/>
                  <w:textInput/>
                </w:ffData>
              </w:fldChar>
            </w:r>
            <w:bookmarkStart w:id="3" w:name="Text9"/>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3"/>
          </w:p>
        </w:tc>
        <w:tc>
          <w:tcPr>
            <w:tcW w:w="2203" w:type="pct"/>
            <w:shd w:val="clear" w:color="auto" w:fill="auto"/>
          </w:tcPr>
          <w:p w14:paraId="53277722"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Last name: </w:t>
            </w:r>
            <w:r w:rsidRPr="00D71D78">
              <w:rPr>
                <w:rFonts w:ascii="Muli" w:hAnsi="Muli" w:cs="GillSans"/>
              </w:rPr>
              <w:fldChar w:fldCharType="begin">
                <w:ffData>
                  <w:name w:val="Text10"/>
                  <w:enabled/>
                  <w:calcOnExit w:val="0"/>
                  <w:textInput/>
                </w:ffData>
              </w:fldChar>
            </w:r>
            <w:bookmarkStart w:id="4" w:name="Text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
          </w:p>
        </w:tc>
      </w:tr>
      <w:tr w:rsidR="00FC0148" w:rsidRPr="00D71D78" w14:paraId="60BBD48B" w14:textId="77777777" w:rsidTr="001D7D1C">
        <w:trPr>
          <w:trHeight w:hRule="exact" w:val="357"/>
        </w:trPr>
        <w:tc>
          <w:tcPr>
            <w:tcW w:w="2797" w:type="pct"/>
            <w:shd w:val="clear" w:color="auto" w:fill="auto"/>
          </w:tcPr>
          <w:p w14:paraId="504E231E"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Date of birth:</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c>
          <w:tcPr>
            <w:tcW w:w="2203" w:type="pct"/>
            <w:shd w:val="clear" w:color="auto" w:fill="auto"/>
          </w:tcPr>
          <w:p w14:paraId="60A623E4"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Previous or other name(s):</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r>
      <w:tr w:rsidR="001200F1" w:rsidRPr="00D71D78" w14:paraId="5D5E8142" w14:textId="77777777" w:rsidTr="001D7D1C">
        <w:trPr>
          <w:trHeight w:hRule="exact" w:val="357"/>
        </w:trPr>
        <w:tc>
          <w:tcPr>
            <w:tcW w:w="2797" w:type="pct"/>
            <w:shd w:val="clear" w:color="auto" w:fill="auto"/>
          </w:tcPr>
          <w:p w14:paraId="20D5B5DC"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26"/>
                  <w:enabled/>
                  <w:calcOnExit w:val="0"/>
                  <w:textInput/>
                </w:ffData>
              </w:fldChar>
            </w:r>
            <w:bookmarkStart w:id="5" w:name="Text12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
          </w:p>
        </w:tc>
        <w:tc>
          <w:tcPr>
            <w:tcW w:w="2203" w:type="pct"/>
            <w:shd w:val="clear" w:color="auto" w:fill="auto"/>
          </w:tcPr>
          <w:p w14:paraId="41AE78D6"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Contact telephone numbers:</w:t>
            </w:r>
          </w:p>
        </w:tc>
      </w:tr>
      <w:tr w:rsidR="001200F1" w:rsidRPr="00D71D78" w14:paraId="09637F3A" w14:textId="77777777" w:rsidTr="001D7D1C">
        <w:trPr>
          <w:trHeight w:hRule="exact" w:val="357"/>
        </w:trPr>
        <w:tc>
          <w:tcPr>
            <w:tcW w:w="2797" w:type="pct"/>
            <w:shd w:val="clear" w:color="auto" w:fill="auto"/>
          </w:tcPr>
          <w:p w14:paraId="0D91A0D0"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8"/>
                  <w:enabled/>
                  <w:calcOnExit w:val="0"/>
                  <w:textInput/>
                </w:ffData>
              </w:fldChar>
            </w:r>
            <w:bookmarkStart w:id="6" w:name="Text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
            <w:r w:rsidRPr="00D71D78">
              <w:rPr>
                <w:rFonts w:ascii="Muli" w:hAnsi="Muli" w:cs="GillSans"/>
                <w:lang w:val="en-US"/>
              </w:rPr>
              <w:t xml:space="preserve">     </w:t>
            </w:r>
          </w:p>
        </w:tc>
        <w:tc>
          <w:tcPr>
            <w:tcW w:w="2203" w:type="pct"/>
            <w:shd w:val="clear" w:color="auto" w:fill="auto"/>
          </w:tcPr>
          <w:p w14:paraId="26D30B4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Daytime: </w:t>
            </w:r>
            <w:r w:rsidRPr="00D71D78">
              <w:rPr>
                <w:rFonts w:ascii="Muli" w:hAnsi="Muli" w:cs="GillSans"/>
              </w:rPr>
              <w:fldChar w:fldCharType="begin">
                <w:ffData>
                  <w:name w:val="Text12"/>
                  <w:enabled/>
                  <w:calcOnExit w:val="0"/>
                  <w:textInput/>
                </w:ffData>
              </w:fldChar>
            </w:r>
            <w:bookmarkStart w:id="7" w:name="Text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7"/>
          </w:p>
        </w:tc>
      </w:tr>
      <w:tr w:rsidR="001200F1" w:rsidRPr="00D71D78" w14:paraId="45DCAD02" w14:textId="77777777" w:rsidTr="001D7D1C">
        <w:trPr>
          <w:trHeight w:hRule="exact" w:val="357"/>
        </w:trPr>
        <w:tc>
          <w:tcPr>
            <w:tcW w:w="2797" w:type="pct"/>
            <w:shd w:val="clear" w:color="auto" w:fill="auto"/>
          </w:tcPr>
          <w:p w14:paraId="491499E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9"/>
                  <w:enabled/>
                  <w:calcOnExit w:val="0"/>
                  <w:textInput/>
                </w:ffData>
              </w:fldChar>
            </w:r>
            <w:bookmarkStart w:id="8" w:name="Text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GillSans"/>
              </w:rPr>
              <w:fldChar w:fldCharType="end"/>
            </w:r>
            <w:bookmarkEnd w:id="8"/>
          </w:p>
        </w:tc>
        <w:tc>
          <w:tcPr>
            <w:tcW w:w="2203" w:type="pct"/>
            <w:shd w:val="clear" w:color="auto" w:fill="auto"/>
          </w:tcPr>
          <w:p w14:paraId="366117D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Evening: </w:t>
            </w:r>
            <w:r w:rsidRPr="00D71D78">
              <w:rPr>
                <w:rFonts w:ascii="Muli" w:hAnsi="Muli" w:cs="GillSans"/>
              </w:rPr>
              <w:fldChar w:fldCharType="begin">
                <w:ffData>
                  <w:name w:val="Text13"/>
                  <w:enabled/>
                  <w:calcOnExit w:val="0"/>
                  <w:textInput/>
                </w:ffData>
              </w:fldChar>
            </w:r>
            <w:bookmarkStart w:id="9" w:name="Text1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9"/>
          </w:p>
        </w:tc>
      </w:tr>
      <w:tr w:rsidR="001200F1" w:rsidRPr="00D71D78" w14:paraId="0FEE49B2" w14:textId="77777777" w:rsidTr="001D7D1C">
        <w:trPr>
          <w:trHeight w:hRule="exact" w:val="357"/>
        </w:trPr>
        <w:tc>
          <w:tcPr>
            <w:tcW w:w="2797" w:type="pct"/>
            <w:shd w:val="clear" w:color="auto" w:fill="auto"/>
          </w:tcPr>
          <w:p w14:paraId="3DE6030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20"/>
                  <w:enabled/>
                  <w:calcOnExit w:val="0"/>
                  <w:textInput/>
                </w:ffData>
              </w:fldChar>
            </w:r>
            <w:bookmarkStart w:id="10" w:name="Text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0"/>
          </w:p>
        </w:tc>
        <w:tc>
          <w:tcPr>
            <w:tcW w:w="2203" w:type="pct"/>
            <w:shd w:val="clear" w:color="auto" w:fill="auto"/>
          </w:tcPr>
          <w:p w14:paraId="3C0E6966" w14:textId="77777777" w:rsidR="001200F1" w:rsidRPr="00D71D78" w:rsidRDefault="001200F1" w:rsidP="001D7D1C">
            <w:pPr>
              <w:autoSpaceDE w:val="0"/>
              <w:autoSpaceDN w:val="0"/>
              <w:adjustRightInd w:val="0"/>
              <w:rPr>
                <w:rFonts w:ascii="Muli" w:hAnsi="Muli" w:cs="GillSans"/>
                <w:lang w:val="en-US"/>
              </w:rPr>
            </w:pPr>
            <w:smartTag w:uri="urn:schemas-microsoft-com:office:smarttags" w:element="City">
              <w:smartTag w:uri="urn:schemas-microsoft-com:office:smarttags" w:element="place">
                <w:r w:rsidRPr="00D71D78">
                  <w:rPr>
                    <w:rFonts w:ascii="Muli" w:hAnsi="Muli" w:cs="GillSans"/>
                    <w:lang w:val="en-US"/>
                  </w:rPr>
                  <w:t>Mobile</w:t>
                </w:r>
              </w:smartTag>
            </w:smartTag>
            <w:r w:rsidRPr="00D71D78">
              <w:rPr>
                <w:rFonts w:ascii="Muli" w:hAnsi="Muli" w:cs="GillSans"/>
                <w:lang w:val="en-US"/>
              </w:rPr>
              <w:t xml:space="preserve">:   </w:t>
            </w:r>
            <w:r w:rsidRPr="00D71D78">
              <w:rPr>
                <w:rFonts w:ascii="Muli" w:hAnsi="Muli" w:cs="GillSans"/>
              </w:rPr>
              <w:fldChar w:fldCharType="begin">
                <w:ffData>
                  <w:name w:val="Text14"/>
                  <w:enabled/>
                  <w:calcOnExit w:val="0"/>
                  <w:textInput/>
                </w:ffData>
              </w:fldChar>
            </w:r>
            <w:bookmarkStart w:id="11" w:name="Text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1"/>
          </w:p>
        </w:tc>
      </w:tr>
      <w:tr w:rsidR="001200F1" w:rsidRPr="00D71D78" w14:paraId="1AE60FF1" w14:textId="77777777" w:rsidTr="001D7D1C">
        <w:trPr>
          <w:trHeight w:hRule="exact" w:val="471"/>
        </w:trPr>
        <w:tc>
          <w:tcPr>
            <w:tcW w:w="2797" w:type="pct"/>
            <w:shd w:val="clear" w:color="auto" w:fill="auto"/>
          </w:tcPr>
          <w:p w14:paraId="438DEAC2"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Postcode: </w:t>
            </w:r>
            <w:r w:rsidRPr="00D71D78">
              <w:rPr>
                <w:rFonts w:ascii="Muli" w:hAnsi="Muli" w:cs="GillSans"/>
              </w:rPr>
              <w:fldChar w:fldCharType="begin">
                <w:ffData>
                  <w:name w:val="Text21"/>
                  <w:enabled/>
                  <w:calcOnExit w:val="0"/>
                  <w:textInput/>
                </w:ffData>
              </w:fldChar>
            </w:r>
            <w:bookmarkStart w:id="12" w:name="Text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2"/>
          </w:p>
        </w:tc>
        <w:tc>
          <w:tcPr>
            <w:tcW w:w="2203" w:type="pct"/>
            <w:shd w:val="clear" w:color="auto" w:fill="auto"/>
          </w:tcPr>
          <w:p w14:paraId="3673FE0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Email address: </w:t>
            </w:r>
            <w:r w:rsidRPr="00D71D78">
              <w:rPr>
                <w:rFonts w:ascii="Muli" w:hAnsi="Muli" w:cs="GillSans"/>
              </w:rPr>
              <w:fldChar w:fldCharType="begin">
                <w:ffData>
                  <w:name w:val="Text139"/>
                  <w:enabled/>
                  <w:calcOnExit w:val="0"/>
                  <w:textInput/>
                </w:ffData>
              </w:fldChar>
            </w:r>
            <w:bookmarkStart w:id="13" w:name="Text1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3"/>
          </w:p>
        </w:tc>
      </w:tr>
      <w:tr w:rsidR="00D30026" w:rsidRPr="00D71D78" w14:paraId="59A3F458" w14:textId="77777777" w:rsidTr="00D30026">
        <w:trPr>
          <w:trHeight w:hRule="exact" w:val="562"/>
        </w:trPr>
        <w:tc>
          <w:tcPr>
            <w:tcW w:w="2797" w:type="pct"/>
            <w:tcBorders>
              <w:right w:val="dotted" w:sz="4" w:space="0" w:color="auto"/>
            </w:tcBorders>
            <w:shd w:val="clear" w:color="auto" w:fill="auto"/>
          </w:tcPr>
          <w:p w14:paraId="06FE5484" w14:textId="77777777" w:rsidR="00D30026" w:rsidRDefault="00D30026" w:rsidP="001D7D1C">
            <w:pPr>
              <w:autoSpaceDE w:val="0"/>
              <w:autoSpaceDN w:val="0"/>
              <w:adjustRightInd w:val="0"/>
              <w:rPr>
                <w:rFonts w:ascii="Muli" w:hAnsi="Muli" w:cs="GillSans"/>
              </w:rPr>
            </w:pPr>
            <w:r>
              <w:rPr>
                <w:rFonts w:ascii="Muli" w:hAnsi="Muli" w:cs="GillSans"/>
                <w:lang w:val="en-US"/>
              </w:rPr>
              <w:t xml:space="preserve">Teacher </w:t>
            </w:r>
            <w:r w:rsidRPr="00D71D78">
              <w:rPr>
                <w:rFonts w:ascii="Muli" w:hAnsi="Muli" w:cs="GillSans"/>
                <w:lang w:val="en-US"/>
              </w:rPr>
              <w:t>No.:</w:t>
            </w:r>
            <w:r w:rsidRPr="00D71D78">
              <w:rPr>
                <w:rFonts w:ascii="Muli" w:hAnsi="Muli" w:cs="GillSans"/>
              </w:rPr>
              <w:t xml:space="preserve">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65FCF5C3" w14:textId="77777777" w:rsidR="00D30026" w:rsidRPr="00D71D78" w:rsidRDefault="00D30026" w:rsidP="001D7D1C">
            <w:pPr>
              <w:autoSpaceDE w:val="0"/>
              <w:autoSpaceDN w:val="0"/>
              <w:adjustRightInd w:val="0"/>
              <w:rPr>
                <w:rFonts w:ascii="Muli" w:hAnsi="Muli" w:cs="GillSans"/>
                <w:lang w:val="en-US"/>
              </w:rPr>
            </w:pPr>
            <w:r>
              <w:rPr>
                <w:rFonts w:ascii="Muli" w:hAnsi="Muli" w:cs="GillSans"/>
              </w:rPr>
              <w:t>You may know this as your GTC or DFES Number</w:t>
            </w:r>
          </w:p>
        </w:tc>
        <w:tc>
          <w:tcPr>
            <w:tcW w:w="2203" w:type="pct"/>
            <w:tcBorders>
              <w:left w:val="dotted" w:sz="4" w:space="0" w:color="auto"/>
              <w:bottom w:val="dotted" w:sz="4" w:space="0" w:color="auto"/>
            </w:tcBorders>
            <w:shd w:val="clear" w:color="auto" w:fill="auto"/>
          </w:tcPr>
          <w:p w14:paraId="346D2151" w14:textId="77777777" w:rsidR="00D30026" w:rsidRPr="00D71D78" w:rsidRDefault="00D30026" w:rsidP="00D71D78">
            <w:pPr>
              <w:autoSpaceDE w:val="0"/>
              <w:autoSpaceDN w:val="0"/>
              <w:adjustRightInd w:val="0"/>
              <w:rPr>
                <w:rFonts w:ascii="Muli" w:hAnsi="Muli" w:cs="GillSans"/>
                <w:lang w:val="en-US"/>
              </w:rPr>
            </w:pPr>
            <w:r w:rsidRPr="00D71D78">
              <w:rPr>
                <w:rFonts w:ascii="Muli" w:hAnsi="Muli" w:cs="GillSans"/>
                <w:lang w:val="en-US"/>
              </w:rPr>
              <w:t xml:space="preserve">National Insurance Number: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01E1BE99" w14:textId="77777777" w:rsidR="001200F1" w:rsidRPr="00D30026" w:rsidRDefault="001200F1" w:rsidP="001200F1">
      <w:pPr>
        <w:autoSpaceDE w:val="0"/>
        <w:autoSpaceDN w:val="0"/>
        <w:adjustRightInd w:val="0"/>
        <w:rPr>
          <w:rFonts w:ascii="Muli" w:hAnsi="Muli" w:cs="GillSans"/>
          <w:sz w:val="16"/>
          <w:szCs w:val="16"/>
          <w:lang w:val="en-US"/>
        </w:rPr>
      </w:pPr>
    </w:p>
    <w:p w14:paraId="4C5992E7" w14:textId="77777777" w:rsidR="001200F1" w:rsidRPr="00D71D78" w:rsidRDefault="001200F1" w:rsidP="00686471">
      <w:pPr>
        <w:pStyle w:val="StyleGillSans14ptPatternSolid100PaleBlue1"/>
        <w:rPr>
          <w:rFonts w:ascii="Muli" w:hAnsi="Muli"/>
        </w:rPr>
      </w:pPr>
      <w:r w:rsidRPr="00D71D78">
        <w:rPr>
          <w:rFonts w:ascii="Muli" w:hAnsi="Muli"/>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1"/>
        <w:gridCol w:w="2128"/>
        <w:gridCol w:w="2216"/>
        <w:gridCol w:w="2161"/>
      </w:tblGrid>
      <w:tr w:rsidR="0069451F" w:rsidRPr="00D71D78" w14:paraId="552FE571" w14:textId="77777777" w:rsidTr="001D7D1C">
        <w:tc>
          <w:tcPr>
            <w:tcW w:w="5377" w:type="dxa"/>
            <w:gridSpan w:val="2"/>
            <w:shd w:val="clear" w:color="auto" w:fill="auto"/>
          </w:tcPr>
          <w:p w14:paraId="23657EE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 xml:space="preserve">School and </w:t>
            </w:r>
            <w:r w:rsidRPr="007B3054">
              <w:rPr>
                <w:rFonts w:ascii="Muli" w:hAnsi="Muli" w:cs="GillSans"/>
                <w:sz w:val="22"/>
                <w:szCs w:val="22"/>
                <w:lang w:val="en-US"/>
              </w:rPr>
              <w:t>LA</w:t>
            </w:r>
            <w:r w:rsidRPr="00D71D78">
              <w:rPr>
                <w:rFonts w:ascii="Muli" w:hAnsi="Muli" w:cs="GillSans"/>
                <w:sz w:val="22"/>
                <w:szCs w:val="22"/>
                <w:lang w:val="en-US"/>
              </w:rPr>
              <w:t xml:space="preserve"> (if applicable):</w:t>
            </w:r>
          </w:p>
          <w:p w14:paraId="07C29D12" w14:textId="77777777" w:rsidR="00B6578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501068A5" w14:textId="77777777" w:rsidR="0069451F" w:rsidRPr="00D71D78" w:rsidRDefault="0069451F"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208B691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Age range and number on roll:</w:t>
            </w:r>
          </w:p>
          <w:p w14:paraId="1F4C824F" w14:textId="77777777" w:rsidR="00034B77"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69451F" w:rsidRPr="00D71D78" w14:paraId="37571A45" w14:textId="77777777" w:rsidTr="001D7D1C">
        <w:tc>
          <w:tcPr>
            <w:tcW w:w="5377" w:type="dxa"/>
            <w:gridSpan w:val="2"/>
            <w:shd w:val="clear" w:color="auto" w:fill="auto"/>
          </w:tcPr>
          <w:p w14:paraId="29820A9A" w14:textId="77777777" w:rsidR="00034B77"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Job title:</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7CDD74A8" w14:textId="77777777" w:rsidR="00F264E0" w:rsidRPr="00D71D78" w:rsidRDefault="00F264E0"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56D15282"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68D179BB" w14:textId="77777777" w:rsidTr="001D7D1C">
        <w:tc>
          <w:tcPr>
            <w:tcW w:w="10754" w:type="dxa"/>
            <w:gridSpan w:val="4"/>
            <w:shd w:val="clear" w:color="auto" w:fill="auto"/>
          </w:tcPr>
          <w:p w14:paraId="2397A920"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Subject and areas taught and any responsibilities:</w:t>
            </w:r>
          </w:p>
          <w:p w14:paraId="0C400539"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0F1511F5" w14:textId="77777777" w:rsidR="00F264E0" w:rsidRPr="00D71D78" w:rsidRDefault="00F264E0" w:rsidP="001D7D1C">
            <w:pPr>
              <w:autoSpaceDE w:val="0"/>
              <w:autoSpaceDN w:val="0"/>
              <w:adjustRightInd w:val="0"/>
              <w:rPr>
                <w:rFonts w:ascii="Muli" w:hAnsi="Muli" w:cs="GillSans"/>
                <w:sz w:val="22"/>
                <w:szCs w:val="22"/>
                <w:lang w:val="en-US"/>
              </w:rPr>
            </w:pPr>
          </w:p>
          <w:p w14:paraId="365EAAF6"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4440BDB9" w14:textId="77777777" w:rsidTr="001D7D1C">
        <w:tc>
          <w:tcPr>
            <w:tcW w:w="10754" w:type="dxa"/>
            <w:gridSpan w:val="4"/>
            <w:shd w:val="clear" w:color="auto" w:fill="auto"/>
          </w:tcPr>
          <w:p w14:paraId="4737D705" w14:textId="77777777" w:rsidR="00F264E0"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Dates from/to:</w:t>
            </w:r>
            <w:r w:rsidR="00034B77" w:rsidRPr="00D71D78">
              <w:rPr>
                <w:rFonts w:ascii="Muli" w:hAnsi="Muli" w:cs="GillSans"/>
                <w:sz w:val="22"/>
                <w:szCs w:val="22"/>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FE6AC83" w14:textId="77777777" w:rsidTr="001D7D1C">
        <w:tc>
          <w:tcPr>
            <w:tcW w:w="2688" w:type="dxa"/>
            <w:shd w:val="clear" w:color="auto" w:fill="auto"/>
          </w:tcPr>
          <w:p w14:paraId="02BB330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spine point:</w:t>
            </w:r>
            <w:r w:rsidR="00034B77" w:rsidRPr="00D71D78">
              <w:rPr>
                <w:rFonts w:ascii="Muli" w:hAnsi="Muli" w:cs="GillSans"/>
                <w:sz w:val="22"/>
                <w:szCs w:val="22"/>
                <w:lang w:val="en-US"/>
              </w:rPr>
              <w:t xml:space="preserve"> </w:t>
            </w:r>
          </w:p>
        </w:tc>
        <w:tc>
          <w:tcPr>
            <w:tcW w:w="2689" w:type="dxa"/>
            <w:shd w:val="clear" w:color="auto" w:fill="auto"/>
          </w:tcPr>
          <w:p w14:paraId="62A2798C"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688" w:type="dxa"/>
            <w:shd w:val="clear" w:color="auto" w:fill="auto"/>
          </w:tcPr>
          <w:p w14:paraId="0E1DEB6C"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amount:</w:t>
            </w:r>
          </w:p>
        </w:tc>
        <w:tc>
          <w:tcPr>
            <w:tcW w:w="2689" w:type="dxa"/>
            <w:shd w:val="clear" w:color="auto" w:fill="auto"/>
          </w:tcPr>
          <w:p w14:paraId="2CDD4682"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43905CE8" w14:textId="77777777" w:rsidTr="001D7D1C">
        <w:tc>
          <w:tcPr>
            <w:tcW w:w="2688" w:type="dxa"/>
            <w:shd w:val="clear" w:color="auto" w:fill="auto"/>
          </w:tcPr>
          <w:p w14:paraId="0F74FBC7"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TLRs:</w:t>
            </w:r>
          </w:p>
        </w:tc>
        <w:tc>
          <w:tcPr>
            <w:tcW w:w="2689" w:type="dxa"/>
            <w:shd w:val="clear" w:color="auto" w:fill="auto"/>
          </w:tcPr>
          <w:p w14:paraId="15EBC123"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2 / 1</w:t>
            </w:r>
            <w:r w:rsidR="0069451F" w:rsidRPr="00D71D78">
              <w:rPr>
                <w:rFonts w:ascii="Muli" w:hAnsi="Muli" w:cs="GillSans"/>
                <w:sz w:val="22"/>
                <w:szCs w:val="22"/>
                <w:lang w:val="en-US"/>
              </w:rPr>
              <w:t xml:space="preserve"> *</w:t>
            </w:r>
          </w:p>
        </w:tc>
        <w:tc>
          <w:tcPr>
            <w:tcW w:w="2688" w:type="dxa"/>
            <w:shd w:val="clear" w:color="auto" w:fill="auto"/>
          </w:tcPr>
          <w:p w14:paraId="105D05E7"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5BB82C82"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7F2AC8F5" w14:textId="77777777" w:rsidTr="001D7D1C">
        <w:tc>
          <w:tcPr>
            <w:tcW w:w="2688" w:type="dxa"/>
            <w:shd w:val="clear" w:color="auto" w:fill="auto"/>
          </w:tcPr>
          <w:p w14:paraId="1448F66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SEN:</w:t>
            </w:r>
          </w:p>
        </w:tc>
        <w:tc>
          <w:tcPr>
            <w:tcW w:w="2689" w:type="dxa"/>
            <w:shd w:val="clear" w:color="auto" w:fill="auto"/>
          </w:tcPr>
          <w:p w14:paraId="4E221AF2"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1 / 2 *</w:t>
            </w:r>
          </w:p>
        </w:tc>
        <w:tc>
          <w:tcPr>
            <w:tcW w:w="2688" w:type="dxa"/>
            <w:shd w:val="clear" w:color="auto" w:fill="auto"/>
          </w:tcPr>
          <w:p w14:paraId="0D7098F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33A940E1"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7D219EFB" w14:textId="77777777" w:rsidTr="001D7D1C">
        <w:tc>
          <w:tcPr>
            <w:tcW w:w="5377" w:type="dxa"/>
            <w:gridSpan w:val="2"/>
            <w:shd w:val="clear" w:color="auto" w:fill="auto"/>
          </w:tcPr>
          <w:p w14:paraId="276C5B50"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Recruit</w:t>
            </w:r>
            <w:r w:rsidR="0069451F" w:rsidRPr="00D71D78">
              <w:rPr>
                <w:rFonts w:ascii="Muli" w:hAnsi="Muli" w:cs="GillSans"/>
                <w:sz w:val="22"/>
                <w:szCs w:val="22"/>
                <w:lang w:val="en-US"/>
              </w:rPr>
              <w:t>ment &amp; Retention payment:</w:t>
            </w:r>
          </w:p>
        </w:tc>
        <w:tc>
          <w:tcPr>
            <w:tcW w:w="2688" w:type="dxa"/>
            <w:shd w:val="clear" w:color="auto" w:fill="auto"/>
          </w:tcPr>
          <w:p w14:paraId="02F7CCB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7775CC0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D659032" w14:textId="77777777" w:rsidTr="001D7D1C">
        <w:tc>
          <w:tcPr>
            <w:tcW w:w="5377" w:type="dxa"/>
            <w:gridSpan w:val="2"/>
            <w:shd w:val="clear" w:color="auto" w:fill="auto"/>
          </w:tcPr>
          <w:p w14:paraId="0DDD03FD"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safeguarding:</w:t>
            </w:r>
          </w:p>
        </w:tc>
        <w:tc>
          <w:tcPr>
            <w:tcW w:w="2688" w:type="dxa"/>
            <w:shd w:val="clear" w:color="auto" w:fill="auto"/>
          </w:tcPr>
          <w:p w14:paraId="72EEBDAD"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4BEF7B9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1E73B7AD" w14:textId="77777777" w:rsidTr="001D7D1C">
        <w:tc>
          <w:tcPr>
            <w:tcW w:w="5377" w:type="dxa"/>
            <w:gridSpan w:val="2"/>
            <w:shd w:val="clear" w:color="auto" w:fill="auto"/>
          </w:tcPr>
          <w:p w14:paraId="7C59B26A" w14:textId="77777777" w:rsidR="0069451F" w:rsidRPr="00D71D78" w:rsidRDefault="0069451F" w:rsidP="001D7D1C">
            <w:pPr>
              <w:autoSpaceDE w:val="0"/>
              <w:autoSpaceDN w:val="0"/>
              <w:adjustRightInd w:val="0"/>
              <w:rPr>
                <w:rFonts w:ascii="Muli" w:hAnsi="Muli" w:cs="GillSans"/>
                <w:i/>
                <w:sz w:val="22"/>
                <w:szCs w:val="22"/>
                <w:lang w:val="en-US"/>
              </w:rPr>
            </w:pPr>
            <w:r w:rsidRPr="00D71D78">
              <w:rPr>
                <w:rFonts w:ascii="Muli" w:hAnsi="Muli" w:cs="GillSans"/>
                <w:i/>
                <w:sz w:val="22"/>
                <w:szCs w:val="22"/>
                <w:lang w:val="en-US"/>
              </w:rPr>
              <w:t>(*delete as appropriate)</w:t>
            </w:r>
          </w:p>
        </w:tc>
        <w:tc>
          <w:tcPr>
            <w:tcW w:w="2688" w:type="dxa"/>
            <w:shd w:val="clear" w:color="auto" w:fill="auto"/>
          </w:tcPr>
          <w:p w14:paraId="181E8E10"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Total:</w:t>
            </w:r>
          </w:p>
        </w:tc>
        <w:tc>
          <w:tcPr>
            <w:tcW w:w="2689" w:type="dxa"/>
            <w:shd w:val="clear" w:color="auto" w:fill="auto"/>
          </w:tcPr>
          <w:p w14:paraId="673CB18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D10924" w:rsidRPr="00D71D78" w14:paraId="6B8C6BB4" w14:textId="77777777" w:rsidTr="001D7D1C">
        <w:tc>
          <w:tcPr>
            <w:tcW w:w="10754" w:type="dxa"/>
            <w:gridSpan w:val="4"/>
            <w:shd w:val="clear" w:color="auto" w:fill="auto"/>
          </w:tcPr>
          <w:p w14:paraId="585A38B2" w14:textId="77777777" w:rsidR="00D10924" w:rsidRPr="00D71D78" w:rsidRDefault="00D10924"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Reasons for leaving:</w:t>
            </w:r>
          </w:p>
          <w:p w14:paraId="183DDE22" w14:textId="77777777" w:rsidR="00F264E0"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187F6D2F" w14:textId="77777777" w:rsidR="00D10924" w:rsidRPr="00D71D78" w:rsidRDefault="00D10924" w:rsidP="001D7D1C">
            <w:pPr>
              <w:autoSpaceDE w:val="0"/>
              <w:autoSpaceDN w:val="0"/>
              <w:adjustRightInd w:val="0"/>
              <w:rPr>
                <w:rFonts w:ascii="Muli" w:hAnsi="Muli" w:cs="GillSans"/>
                <w:sz w:val="22"/>
                <w:szCs w:val="22"/>
                <w:lang w:val="en-US"/>
              </w:rPr>
            </w:pPr>
          </w:p>
        </w:tc>
      </w:tr>
    </w:tbl>
    <w:p w14:paraId="050CCB1C" w14:textId="77777777" w:rsidR="00E03DAB" w:rsidRPr="00D71D78" w:rsidRDefault="001200F1" w:rsidP="00E03DAB">
      <w:pPr>
        <w:rPr>
          <w:rFonts w:ascii="Muli" w:hAnsi="Muli"/>
          <w:lang w:val="en-US"/>
        </w:rPr>
      </w:pPr>
      <w:r w:rsidRPr="00D71D78">
        <w:rPr>
          <w:rFonts w:ascii="Muli" w:hAnsi="Muli"/>
          <w:lang w:val="en-US"/>
        </w:rPr>
        <w:t xml:space="preserve">NB. If you have more than one </w:t>
      </w:r>
      <w:r w:rsidR="00D10924" w:rsidRPr="00D71D78">
        <w:rPr>
          <w:rFonts w:ascii="Muli" w:hAnsi="Muli"/>
          <w:lang w:val="en-US"/>
        </w:rPr>
        <w:t xml:space="preserve">current </w:t>
      </w:r>
      <w:r w:rsidRPr="00D71D78">
        <w:rPr>
          <w:rFonts w:ascii="Muli" w:hAnsi="Muli"/>
          <w:lang w:val="en-US"/>
        </w:rPr>
        <w:t>employment</w:t>
      </w:r>
      <w:r w:rsidR="0052130E" w:rsidRPr="00D71D78">
        <w:rPr>
          <w:rFonts w:ascii="Muli" w:hAnsi="Muli"/>
          <w:lang w:val="en-US"/>
        </w:rPr>
        <w:t xml:space="preserve">, </w:t>
      </w:r>
      <w:r w:rsidRPr="00D71D78">
        <w:rPr>
          <w:rFonts w:ascii="Muli" w:hAnsi="Muli"/>
          <w:lang w:val="en-US"/>
        </w:rPr>
        <w:t xml:space="preserve">please provide the same information for each </w:t>
      </w:r>
      <w:r w:rsidR="00B060A5" w:rsidRPr="00D71D78">
        <w:rPr>
          <w:rFonts w:ascii="Muli" w:hAnsi="Muli"/>
          <w:lang w:val="en-US"/>
        </w:rPr>
        <w:t xml:space="preserve">job, if necessary on a separate </w:t>
      </w:r>
      <w:r w:rsidRPr="00D71D78">
        <w:rPr>
          <w:rFonts w:ascii="Muli" w:hAnsi="Muli"/>
          <w:lang w:val="en-US"/>
        </w:rPr>
        <w:t>sheet.</w:t>
      </w:r>
    </w:p>
    <w:p w14:paraId="56D8A83E" w14:textId="77777777" w:rsidR="001200F1" w:rsidRPr="00D71D78" w:rsidRDefault="001200F1" w:rsidP="00686471">
      <w:pPr>
        <w:pStyle w:val="StyleGillSans14ptPatternSolid100PaleBlue1"/>
        <w:rPr>
          <w:rFonts w:ascii="Muli" w:hAnsi="Muli"/>
        </w:rPr>
      </w:pPr>
      <w:r w:rsidRPr="00D71D78">
        <w:rPr>
          <w:rFonts w:ascii="Muli" w:hAnsi="Muli"/>
        </w:rPr>
        <w:t>3. PREVIOUS EMPLOYMENT</w:t>
      </w:r>
      <w:r w:rsidR="00D71D78" w:rsidRPr="00D71D78">
        <w:rPr>
          <w:rFonts w:ascii="Muli" w:hAnsi="Muli"/>
        </w:rPr>
        <w:t xml:space="preserve"> from age of 18</w:t>
      </w:r>
    </w:p>
    <w:p w14:paraId="50BB3FC5"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 xml:space="preserve">Please start with the most recent </w:t>
      </w:r>
      <w:r w:rsidRPr="00D71D78">
        <w:rPr>
          <w:rFonts w:ascii="Muli" w:hAnsi="Muli" w:cs="GillSans-Italic"/>
          <w:i/>
          <w:iCs/>
          <w:lang w:val="en-US"/>
        </w:rPr>
        <w:t>including any unpaid or voluntary work. Continue on separate sheet if necessary.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D71D78" w14:paraId="405A56FD" w14:textId="77777777" w:rsidTr="001D7D1C">
        <w:tc>
          <w:tcPr>
            <w:tcW w:w="1724" w:type="pct"/>
            <w:shd w:val="clear" w:color="auto" w:fill="auto"/>
          </w:tcPr>
          <w:p w14:paraId="3A8A3BF6"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 xml:space="preserve">Job title </w:t>
            </w:r>
            <w:r w:rsidR="002B1217" w:rsidRPr="00D71D78">
              <w:rPr>
                <w:rFonts w:ascii="Muli" w:hAnsi="Muli" w:cs="GillSans"/>
                <w:lang w:val="en-US"/>
              </w:rPr>
              <w:t>including</w:t>
            </w:r>
            <w:r w:rsidR="00B060A5" w:rsidRPr="00D71D78">
              <w:rPr>
                <w:rFonts w:ascii="Muli" w:hAnsi="Muli" w:cs="GillSans"/>
                <w:lang w:val="en-US"/>
              </w:rPr>
              <w:t>,</w:t>
            </w:r>
            <w:r w:rsidR="002B1217" w:rsidRPr="00D71D78">
              <w:rPr>
                <w:rFonts w:ascii="Muli" w:hAnsi="Muli" w:cs="GillSans"/>
                <w:lang w:val="en-US"/>
              </w:rPr>
              <w:t xml:space="preserve"> </w:t>
            </w:r>
            <w:r w:rsidR="00B060A5" w:rsidRPr="00D71D78">
              <w:rPr>
                <w:rFonts w:ascii="Muli" w:hAnsi="Muli" w:cs="GillSans"/>
                <w:lang w:val="en-US"/>
              </w:rPr>
              <w:t xml:space="preserve">if applicable, </w:t>
            </w:r>
            <w:r w:rsidR="002B1217" w:rsidRPr="00D71D78">
              <w:rPr>
                <w:rFonts w:ascii="Muli" w:hAnsi="Muli" w:cs="GillSans"/>
                <w:lang w:val="en-US"/>
              </w:rPr>
              <w:t>subject and areas taught and any responsibilities</w:t>
            </w:r>
          </w:p>
        </w:tc>
        <w:tc>
          <w:tcPr>
            <w:tcW w:w="1275" w:type="pct"/>
            <w:shd w:val="clear" w:color="auto" w:fill="auto"/>
          </w:tcPr>
          <w:p w14:paraId="642B2C93" w14:textId="77777777" w:rsidR="001200F1" w:rsidRPr="00D71D78" w:rsidRDefault="00B060A5" w:rsidP="00880C52">
            <w:pPr>
              <w:autoSpaceDE w:val="0"/>
              <w:autoSpaceDN w:val="0"/>
              <w:adjustRightInd w:val="0"/>
              <w:jc w:val="center"/>
              <w:rPr>
                <w:rFonts w:ascii="Muli" w:hAnsi="Muli" w:cs="GillSans"/>
                <w:lang w:val="en-US"/>
              </w:rPr>
            </w:pPr>
            <w:r w:rsidRPr="00D71D78">
              <w:rPr>
                <w:rFonts w:ascii="Muli" w:hAnsi="Muli" w:cs="GillSans"/>
                <w:lang w:val="en-US"/>
              </w:rPr>
              <w:t>Employer/</w:t>
            </w:r>
            <w:r w:rsidR="002B1217" w:rsidRPr="00D71D78">
              <w:rPr>
                <w:rFonts w:ascii="Muli" w:hAnsi="Muli" w:cs="GillSans"/>
                <w:lang w:val="en-US"/>
              </w:rPr>
              <w:t xml:space="preserve">School and </w:t>
            </w:r>
            <w:r w:rsidR="002B1217" w:rsidRPr="007B3054">
              <w:rPr>
                <w:rFonts w:ascii="Muli" w:hAnsi="Muli" w:cs="GillSans"/>
                <w:lang w:val="en-US"/>
              </w:rPr>
              <w:t>LA</w:t>
            </w:r>
            <w:r w:rsidR="002B1217" w:rsidRPr="00D71D78">
              <w:rPr>
                <w:rFonts w:ascii="Muli" w:hAnsi="Muli" w:cs="GillSans"/>
                <w:lang w:val="en-US"/>
              </w:rPr>
              <w:t xml:space="preserve"> (if applicable) including age range and number on roll</w:t>
            </w:r>
          </w:p>
        </w:tc>
        <w:tc>
          <w:tcPr>
            <w:tcW w:w="912" w:type="pct"/>
            <w:shd w:val="clear" w:color="auto" w:fill="auto"/>
          </w:tcPr>
          <w:p w14:paraId="6759E5EE"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Dates</w:t>
            </w:r>
          </w:p>
          <w:p w14:paraId="7ED6D631"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12E403E0"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089" w:type="pct"/>
            <w:shd w:val="clear" w:color="auto" w:fill="auto"/>
          </w:tcPr>
          <w:p w14:paraId="50755568"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Reason for leaving</w:t>
            </w:r>
          </w:p>
        </w:tc>
      </w:tr>
      <w:tr w:rsidR="001200F1" w:rsidRPr="00D71D78" w14:paraId="68B8B8D0" w14:textId="77777777" w:rsidTr="001D7D1C">
        <w:trPr>
          <w:trHeight w:hRule="exact" w:val="1191"/>
        </w:trPr>
        <w:tc>
          <w:tcPr>
            <w:tcW w:w="1724" w:type="pct"/>
            <w:shd w:val="clear" w:color="auto" w:fill="auto"/>
          </w:tcPr>
          <w:p w14:paraId="64C80A70"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lastRenderedPageBreak/>
              <w:fldChar w:fldCharType="begin">
                <w:ffData>
                  <w:name w:val="Text132"/>
                  <w:enabled/>
                  <w:calcOnExit w:val="0"/>
                  <w:textInput/>
                </w:ffData>
              </w:fldChar>
            </w:r>
            <w:bookmarkStart w:id="14" w:name="Text13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4"/>
          </w:p>
          <w:p w14:paraId="6945656B" w14:textId="77777777" w:rsidR="001200F1" w:rsidRPr="00D71D78" w:rsidRDefault="001200F1" w:rsidP="001D7D1C">
            <w:pPr>
              <w:autoSpaceDE w:val="0"/>
              <w:autoSpaceDN w:val="0"/>
              <w:adjustRightInd w:val="0"/>
              <w:rPr>
                <w:rFonts w:ascii="Muli" w:hAnsi="Muli" w:cs="GillSans"/>
                <w:lang w:val="en-US"/>
              </w:rPr>
            </w:pPr>
          </w:p>
          <w:p w14:paraId="2650A7F1" w14:textId="77777777" w:rsidR="001200F1" w:rsidRPr="00D71D78" w:rsidRDefault="001200F1" w:rsidP="001D7D1C">
            <w:pPr>
              <w:autoSpaceDE w:val="0"/>
              <w:autoSpaceDN w:val="0"/>
              <w:adjustRightInd w:val="0"/>
              <w:rPr>
                <w:rFonts w:ascii="Muli" w:hAnsi="Muli" w:cs="GillSans"/>
                <w:lang w:val="en-US"/>
              </w:rPr>
            </w:pPr>
          </w:p>
          <w:p w14:paraId="7F479BDE" w14:textId="77777777" w:rsidR="001200F1" w:rsidRPr="00D71D78" w:rsidRDefault="001200F1" w:rsidP="001D7D1C">
            <w:pPr>
              <w:autoSpaceDE w:val="0"/>
              <w:autoSpaceDN w:val="0"/>
              <w:adjustRightInd w:val="0"/>
              <w:rPr>
                <w:rFonts w:ascii="Muli" w:hAnsi="Muli" w:cs="GillSans"/>
                <w:lang w:val="en-US"/>
              </w:rPr>
            </w:pPr>
          </w:p>
          <w:p w14:paraId="79339340"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4AA4E4F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5"/>
                  <w:enabled/>
                  <w:calcOnExit w:val="0"/>
                  <w:textInput/>
                </w:ffData>
              </w:fldChar>
            </w:r>
            <w:bookmarkStart w:id="15" w:name="Text3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5"/>
          </w:p>
        </w:tc>
        <w:tc>
          <w:tcPr>
            <w:tcW w:w="912" w:type="pct"/>
            <w:shd w:val="clear" w:color="auto" w:fill="auto"/>
          </w:tcPr>
          <w:p w14:paraId="32F125DC"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6"/>
                  <w:enabled/>
                  <w:calcOnExit w:val="0"/>
                  <w:textInput/>
                </w:ffData>
              </w:fldChar>
            </w:r>
            <w:bookmarkStart w:id="16" w:name="Text3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6"/>
          </w:p>
        </w:tc>
        <w:tc>
          <w:tcPr>
            <w:tcW w:w="1089" w:type="pct"/>
            <w:shd w:val="clear" w:color="auto" w:fill="auto"/>
          </w:tcPr>
          <w:p w14:paraId="684636FF"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7"/>
                  <w:enabled/>
                  <w:calcOnExit w:val="0"/>
                  <w:textInput/>
                </w:ffData>
              </w:fldChar>
            </w:r>
            <w:bookmarkStart w:id="17" w:name="Text3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7"/>
          </w:p>
        </w:tc>
      </w:tr>
      <w:tr w:rsidR="001200F1" w:rsidRPr="00D71D78" w14:paraId="5B0B576C" w14:textId="77777777" w:rsidTr="001D7D1C">
        <w:trPr>
          <w:trHeight w:hRule="exact" w:val="1191"/>
        </w:trPr>
        <w:tc>
          <w:tcPr>
            <w:tcW w:w="1724" w:type="pct"/>
            <w:shd w:val="clear" w:color="auto" w:fill="auto"/>
          </w:tcPr>
          <w:p w14:paraId="1196FE26"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8"/>
                  <w:enabled/>
                  <w:calcOnExit w:val="0"/>
                  <w:textInput/>
                </w:ffData>
              </w:fldChar>
            </w:r>
            <w:bookmarkStart w:id="18" w:name="Text3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8"/>
          </w:p>
          <w:p w14:paraId="68A0B192" w14:textId="77777777" w:rsidR="001200F1" w:rsidRPr="00D71D78" w:rsidRDefault="001200F1" w:rsidP="001D7D1C">
            <w:pPr>
              <w:autoSpaceDE w:val="0"/>
              <w:autoSpaceDN w:val="0"/>
              <w:adjustRightInd w:val="0"/>
              <w:rPr>
                <w:rFonts w:ascii="Muli" w:hAnsi="Muli" w:cs="GillSans"/>
                <w:lang w:val="en-US"/>
              </w:rPr>
            </w:pPr>
          </w:p>
          <w:p w14:paraId="77C92FF6" w14:textId="77777777" w:rsidR="001200F1" w:rsidRPr="00D71D78" w:rsidRDefault="001200F1" w:rsidP="001D7D1C">
            <w:pPr>
              <w:autoSpaceDE w:val="0"/>
              <w:autoSpaceDN w:val="0"/>
              <w:adjustRightInd w:val="0"/>
              <w:rPr>
                <w:rFonts w:ascii="Muli" w:hAnsi="Muli" w:cs="GillSans"/>
                <w:lang w:val="en-US"/>
              </w:rPr>
            </w:pPr>
          </w:p>
          <w:p w14:paraId="7C41EF38" w14:textId="77777777" w:rsidR="001200F1" w:rsidRPr="00D71D78" w:rsidRDefault="001200F1" w:rsidP="001D7D1C">
            <w:pPr>
              <w:autoSpaceDE w:val="0"/>
              <w:autoSpaceDN w:val="0"/>
              <w:adjustRightInd w:val="0"/>
              <w:rPr>
                <w:rFonts w:ascii="Muli" w:hAnsi="Muli" w:cs="GillSans"/>
                <w:lang w:val="en-US"/>
              </w:rPr>
            </w:pPr>
          </w:p>
          <w:p w14:paraId="0883251E"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2A33A76C"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9"/>
                  <w:enabled/>
                  <w:calcOnExit w:val="0"/>
                  <w:textInput/>
                </w:ffData>
              </w:fldChar>
            </w:r>
            <w:bookmarkStart w:id="19" w:name="Text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9"/>
          </w:p>
        </w:tc>
        <w:tc>
          <w:tcPr>
            <w:tcW w:w="912" w:type="pct"/>
            <w:shd w:val="clear" w:color="auto" w:fill="auto"/>
          </w:tcPr>
          <w:p w14:paraId="1AAAA49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0"/>
                  <w:enabled/>
                  <w:calcOnExit w:val="0"/>
                  <w:textInput/>
                </w:ffData>
              </w:fldChar>
            </w:r>
            <w:bookmarkStart w:id="20" w:name="Text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0"/>
          </w:p>
        </w:tc>
        <w:tc>
          <w:tcPr>
            <w:tcW w:w="1089" w:type="pct"/>
            <w:shd w:val="clear" w:color="auto" w:fill="auto"/>
          </w:tcPr>
          <w:p w14:paraId="1F78095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1"/>
                  <w:enabled/>
                  <w:calcOnExit w:val="0"/>
                  <w:textInput/>
                </w:ffData>
              </w:fldChar>
            </w:r>
            <w:bookmarkStart w:id="21" w:name="Text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1"/>
          </w:p>
        </w:tc>
      </w:tr>
      <w:tr w:rsidR="001200F1" w:rsidRPr="00D71D78" w14:paraId="0A53724C" w14:textId="77777777" w:rsidTr="001D7D1C">
        <w:trPr>
          <w:trHeight w:hRule="exact" w:val="1191"/>
        </w:trPr>
        <w:tc>
          <w:tcPr>
            <w:tcW w:w="1724" w:type="pct"/>
            <w:shd w:val="clear" w:color="auto" w:fill="auto"/>
          </w:tcPr>
          <w:p w14:paraId="5D25BDFF"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bookmarkStart w:id="22" w:name="Text4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2"/>
          </w:p>
          <w:p w14:paraId="0BF6D1D5" w14:textId="77777777" w:rsidR="001200F1" w:rsidRPr="00D71D78" w:rsidRDefault="001200F1" w:rsidP="001D7D1C">
            <w:pPr>
              <w:autoSpaceDE w:val="0"/>
              <w:autoSpaceDN w:val="0"/>
              <w:adjustRightInd w:val="0"/>
              <w:rPr>
                <w:rFonts w:ascii="Muli" w:hAnsi="Muli" w:cs="GillSans"/>
                <w:lang w:val="en-US"/>
              </w:rPr>
            </w:pPr>
          </w:p>
          <w:p w14:paraId="16DC84F7" w14:textId="77777777" w:rsidR="001200F1" w:rsidRPr="00D71D78" w:rsidRDefault="001200F1" w:rsidP="001D7D1C">
            <w:pPr>
              <w:autoSpaceDE w:val="0"/>
              <w:autoSpaceDN w:val="0"/>
              <w:adjustRightInd w:val="0"/>
              <w:rPr>
                <w:rFonts w:ascii="Muli" w:hAnsi="Muli" w:cs="GillSans"/>
                <w:lang w:val="en-US"/>
              </w:rPr>
            </w:pPr>
          </w:p>
          <w:p w14:paraId="24E5AE21" w14:textId="77777777" w:rsidR="001200F1" w:rsidRPr="00D71D78" w:rsidRDefault="001200F1" w:rsidP="001D7D1C">
            <w:pPr>
              <w:autoSpaceDE w:val="0"/>
              <w:autoSpaceDN w:val="0"/>
              <w:adjustRightInd w:val="0"/>
              <w:rPr>
                <w:rFonts w:ascii="Muli" w:hAnsi="Muli" w:cs="GillSans"/>
                <w:lang w:val="en-US"/>
              </w:rPr>
            </w:pPr>
          </w:p>
          <w:p w14:paraId="1A55FCE2"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6FD33C3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bookmarkStart w:id="23" w:name="Text4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3"/>
          </w:p>
        </w:tc>
        <w:tc>
          <w:tcPr>
            <w:tcW w:w="912" w:type="pct"/>
            <w:shd w:val="clear" w:color="auto" w:fill="auto"/>
          </w:tcPr>
          <w:p w14:paraId="15BA338C"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4"/>
                  <w:enabled/>
                  <w:calcOnExit w:val="0"/>
                  <w:textInput/>
                </w:ffData>
              </w:fldChar>
            </w:r>
            <w:bookmarkStart w:id="24" w:name="Text4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4"/>
          </w:p>
        </w:tc>
        <w:tc>
          <w:tcPr>
            <w:tcW w:w="1089" w:type="pct"/>
            <w:shd w:val="clear" w:color="auto" w:fill="auto"/>
          </w:tcPr>
          <w:p w14:paraId="2358376F"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5"/>
                  <w:enabled/>
                  <w:calcOnExit w:val="0"/>
                  <w:textInput/>
                </w:ffData>
              </w:fldChar>
            </w:r>
            <w:bookmarkStart w:id="25" w:name="Text4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5"/>
          </w:p>
        </w:tc>
      </w:tr>
      <w:tr w:rsidR="009C0D6D" w:rsidRPr="00D71D78" w14:paraId="051F8949" w14:textId="77777777" w:rsidTr="001D7D1C">
        <w:trPr>
          <w:trHeight w:hRule="exact" w:val="1191"/>
        </w:trPr>
        <w:tc>
          <w:tcPr>
            <w:tcW w:w="1724" w:type="pct"/>
            <w:shd w:val="clear" w:color="auto" w:fill="auto"/>
          </w:tcPr>
          <w:p w14:paraId="3E548056"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4ACC3BF5" w14:textId="77777777" w:rsidR="009C0D6D" w:rsidRPr="00D71D78" w:rsidRDefault="009C0D6D" w:rsidP="001D7D1C">
            <w:pPr>
              <w:autoSpaceDE w:val="0"/>
              <w:autoSpaceDN w:val="0"/>
              <w:adjustRightInd w:val="0"/>
              <w:rPr>
                <w:rFonts w:ascii="Muli" w:hAnsi="Muli" w:cs="GillSans"/>
                <w:lang w:val="en-US"/>
              </w:rPr>
            </w:pPr>
          </w:p>
          <w:p w14:paraId="1825023E" w14:textId="77777777" w:rsidR="009C0D6D" w:rsidRPr="00D71D78" w:rsidRDefault="009C0D6D" w:rsidP="001D7D1C">
            <w:pPr>
              <w:autoSpaceDE w:val="0"/>
              <w:autoSpaceDN w:val="0"/>
              <w:adjustRightInd w:val="0"/>
              <w:rPr>
                <w:rFonts w:ascii="Muli" w:hAnsi="Muli" w:cs="GillSans"/>
                <w:lang w:val="en-US"/>
              </w:rPr>
            </w:pPr>
          </w:p>
          <w:p w14:paraId="5ED3CF00" w14:textId="77777777" w:rsidR="009C0D6D" w:rsidRPr="00D71D78" w:rsidRDefault="009C0D6D" w:rsidP="001D7D1C">
            <w:pPr>
              <w:autoSpaceDE w:val="0"/>
              <w:autoSpaceDN w:val="0"/>
              <w:adjustRightInd w:val="0"/>
              <w:rPr>
                <w:rFonts w:ascii="Muli" w:hAnsi="Muli" w:cs="GillSans"/>
                <w:lang w:val="en-US"/>
              </w:rPr>
            </w:pPr>
          </w:p>
          <w:p w14:paraId="7EB921F7"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1F59014F"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349401DA"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2D17CCFB"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230BC882" w14:textId="77777777" w:rsidTr="001D7D1C">
        <w:trPr>
          <w:trHeight w:hRule="exact" w:val="1191"/>
        </w:trPr>
        <w:tc>
          <w:tcPr>
            <w:tcW w:w="1724" w:type="pct"/>
            <w:shd w:val="clear" w:color="auto" w:fill="auto"/>
          </w:tcPr>
          <w:p w14:paraId="25E26FAA"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AE2A4CC" w14:textId="77777777" w:rsidR="009C0D6D" w:rsidRPr="00D71D78" w:rsidRDefault="009C0D6D" w:rsidP="001D7D1C">
            <w:pPr>
              <w:autoSpaceDE w:val="0"/>
              <w:autoSpaceDN w:val="0"/>
              <w:adjustRightInd w:val="0"/>
              <w:rPr>
                <w:rFonts w:ascii="Muli" w:hAnsi="Muli" w:cs="GillSans"/>
                <w:lang w:val="en-US"/>
              </w:rPr>
            </w:pPr>
          </w:p>
          <w:p w14:paraId="63D9105B" w14:textId="77777777" w:rsidR="009C0D6D" w:rsidRPr="00D71D78" w:rsidRDefault="009C0D6D" w:rsidP="001D7D1C">
            <w:pPr>
              <w:autoSpaceDE w:val="0"/>
              <w:autoSpaceDN w:val="0"/>
              <w:adjustRightInd w:val="0"/>
              <w:rPr>
                <w:rFonts w:ascii="Muli" w:hAnsi="Muli" w:cs="GillSans"/>
                <w:lang w:val="en-US"/>
              </w:rPr>
            </w:pPr>
          </w:p>
          <w:p w14:paraId="195562C8" w14:textId="77777777" w:rsidR="009C0D6D" w:rsidRPr="00D71D78" w:rsidRDefault="009C0D6D" w:rsidP="001D7D1C">
            <w:pPr>
              <w:autoSpaceDE w:val="0"/>
              <w:autoSpaceDN w:val="0"/>
              <w:adjustRightInd w:val="0"/>
              <w:rPr>
                <w:rFonts w:ascii="Muli" w:hAnsi="Muli" w:cs="GillSans"/>
                <w:lang w:val="en-US"/>
              </w:rPr>
            </w:pPr>
          </w:p>
          <w:p w14:paraId="7BBB3F76"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597E8388"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6588E760"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5021281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6338DE4B" w14:textId="77777777" w:rsidTr="001D7D1C">
        <w:trPr>
          <w:trHeight w:hRule="exact" w:val="1191"/>
        </w:trPr>
        <w:tc>
          <w:tcPr>
            <w:tcW w:w="1724" w:type="pct"/>
            <w:shd w:val="clear" w:color="auto" w:fill="auto"/>
          </w:tcPr>
          <w:p w14:paraId="1617E803"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2E2C8B31" w14:textId="77777777" w:rsidR="009C0D6D" w:rsidRPr="00D71D78" w:rsidRDefault="009C0D6D" w:rsidP="001D7D1C">
            <w:pPr>
              <w:autoSpaceDE w:val="0"/>
              <w:autoSpaceDN w:val="0"/>
              <w:adjustRightInd w:val="0"/>
              <w:rPr>
                <w:rFonts w:ascii="Muli" w:hAnsi="Muli" w:cs="GillSans"/>
                <w:lang w:val="en-US"/>
              </w:rPr>
            </w:pPr>
          </w:p>
          <w:p w14:paraId="7DE490F1" w14:textId="77777777" w:rsidR="009C0D6D" w:rsidRPr="00D71D78" w:rsidRDefault="009C0D6D" w:rsidP="001D7D1C">
            <w:pPr>
              <w:autoSpaceDE w:val="0"/>
              <w:autoSpaceDN w:val="0"/>
              <w:adjustRightInd w:val="0"/>
              <w:rPr>
                <w:rFonts w:ascii="Muli" w:hAnsi="Muli" w:cs="GillSans"/>
                <w:lang w:val="en-US"/>
              </w:rPr>
            </w:pPr>
          </w:p>
          <w:p w14:paraId="44996BF4" w14:textId="77777777" w:rsidR="009C0D6D" w:rsidRPr="00D71D78" w:rsidRDefault="009C0D6D" w:rsidP="001D7D1C">
            <w:pPr>
              <w:autoSpaceDE w:val="0"/>
              <w:autoSpaceDN w:val="0"/>
              <w:adjustRightInd w:val="0"/>
              <w:rPr>
                <w:rFonts w:ascii="Muli" w:hAnsi="Muli" w:cs="GillSans"/>
                <w:lang w:val="en-US"/>
              </w:rPr>
            </w:pPr>
          </w:p>
          <w:p w14:paraId="4CCF59F7"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49BB28E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2C1D0D65"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7197AF9C"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757145ED" w14:textId="77777777" w:rsidTr="001D7D1C">
        <w:trPr>
          <w:trHeight w:hRule="exact" w:val="1191"/>
        </w:trPr>
        <w:tc>
          <w:tcPr>
            <w:tcW w:w="1724" w:type="pct"/>
            <w:shd w:val="clear" w:color="auto" w:fill="auto"/>
          </w:tcPr>
          <w:p w14:paraId="17B4CF5F"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0E84271D" w14:textId="77777777" w:rsidR="009C0D6D" w:rsidRPr="00D71D78" w:rsidRDefault="009C0D6D" w:rsidP="001D7D1C">
            <w:pPr>
              <w:autoSpaceDE w:val="0"/>
              <w:autoSpaceDN w:val="0"/>
              <w:adjustRightInd w:val="0"/>
              <w:rPr>
                <w:rFonts w:ascii="Muli" w:hAnsi="Muli" w:cs="GillSans"/>
                <w:lang w:val="en-US"/>
              </w:rPr>
            </w:pPr>
          </w:p>
          <w:p w14:paraId="7EDD2E77" w14:textId="77777777" w:rsidR="009C0D6D" w:rsidRPr="00D71D78" w:rsidRDefault="009C0D6D" w:rsidP="001D7D1C">
            <w:pPr>
              <w:autoSpaceDE w:val="0"/>
              <w:autoSpaceDN w:val="0"/>
              <w:adjustRightInd w:val="0"/>
              <w:rPr>
                <w:rFonts w:ascii="Muli" w:hAnsi="Muli" w:cs="GillSans"/>
                <w:lang w:val="en-US"/>
              </w:rPr>
            </w:pPr>
          </w:p>
          <w:p w14:paraId="064C8E82" w14:textId="77777777" w:rsidR="009C0D6D" w:rsidRPr="00D71D78" w:rsidRDefault="009C0D6D" w:rsidP="001D7D1C">
            <w:pPr>
              <w:autoSpaceDE w:val="0"/>
              <w:autoSpaceDN w:val="0"/>
              <w:adjustRightInd w:val="0"/>
              <w:rPr>
                <w:rFonts w:ascii="Muli" w:hAnsi="Muli" w:cs="GillSans"/>
                <w:lang w:val="en-US"/>
              </w:rPr>
            </w:pPr>
          </w:p>
          <w:p w14:paraId="4203CDB2"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26F6EF8C"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6A508514"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2E0E4B73"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2FF3F9F3" w14:textId="77777777" w:rsidTr="001D7D1C">
        <w:trPr>
          <w:trHeight w:hRule="exact" w:val="1191"/>
        </w:trPr>
        <w:tc>
          <w:tcPr>
            <w:tcW w:w="1724" w:type="pct"/>
            <w:shd w:val="clear" w:color="auto" w:fill="auto"/>
          </w:tcPr>
          <w:p w14:paraId="15949C6C"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6"/>
                  <w:enabled/>
                  <w:calcOnExit w:val="0"/>
                  <w:textInput/>
                </w:ffData>
              </w:fldChar>
            </w:r>
            <w:bookmarkStart w:id="26" w:name="Text4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6"/>
          </w:p>
          <w:p w14:paraId="01419083" w14:textId="77777777" w:rsidR="009C0D6D" w:rsidRPr="00D71D78" w:rsidRDefault="009C0D6D" w:rsidP="001D7D1C">
            <w:pPr>
              <w:autoSpaceDE w:val="0"/>
              <w:autoSpaceDN w:val="0"/>
              <w:adjustRightInd w:val="0"/>
              <w:rPr>
                <w:rFonts w:ascii="Muli" w:hAnsi="Muli" w:cs="GillSans"/>
                <w:lang w:val="en-US"/>
              </w:rPr>
            </w:pPr>
          </w:p>
          <w:p w14:paraId="4B51AAAF" w14:textId="77777777" w:rsidR="009C0D6D" w:rsidRPr="00D71D78" w:rsidRDefault="009C0D6D" w:rsidP="001D7D1C">
            <w:pPr>
              <w:autoSpaceDE w:val="0"/>
              <w:autoSpaceDN w:val="0"/>
              <w:adjustRightInd w:val="0"/>
              <w:rPr>
                <w:rFonts w:ascii="Muli" w:hAnsi="Muli" w:cs="GillSans"/>
                <w:lang w:val="en-US"/>
              </w:rPr>
            </w:pPr>
          </w:p>
          <w:p w14:paraId="170DE527" w14:textId="77777777" w:rsidR="009C0D6D" w:rsidRPr="00D71D78" w:rsidRDefault="009C0D6D" w:rsidP="001D7D1C">
            <w:pPr>
              <w:autoSpaceDE w:val="0"/>
              <w:autoSpaceDN w:val="0"/>
              <w:adjustRightInd w:val="0"/>
              <w:rPr>
                <w:rFonts w:ascii="Muli" w:hAnsi="Muli" w:cs="GillSans"/>
                <w:lang w:val="en-US"/>
              </w:rPr>
            </w:pPr>
          </w:p>
          <w:p w14:paraId="0B1CC57D" w14:textId="77777777" w:rsidR="009C0D6D" w:rsidRPr="00D71D78" w:rsidRDefault="009C0D6D" w:rsidP="001D7D1C">
            <w:pPr>
              <w:autoSpaceDE w:val="0"/>
              <w:autoSpaceDN w:val="0"/>
              <w:adjustRightInd w:val="0"/>
              <w:rPr>
                <w:rFonts w:ascii="Muli" w:hAnsi="Muli" w:cs="GillSans"/>
                <w:lang w:val="en-US"/>
              </w:rPr>
            </w:pPr>
          </w:p>
        </w:tc>
        <w:tc>
          <w:tcPr>
            <w:tcW w:w="1275" w:type="pct"/>
            <w:shd w:val="clear" w:color="auto" w:fill="auto"/>
          </w:tcPr>
          <w:p w14:paraId="69D1085A"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7"/>
                  <w:enabled/>
                  <w:calcOnExit w:val="0"/>
                  <w:textInput/>
                </w:ffData>
              </w:fldChar>
            </w:r>
            <w:bookmarkStart w:id="27" w:name="Text4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7"/>
          </w:p>
        </w:tc>
        <w:tc>
          <w:tcPr>
            <w:tcW w:w="912" w:type="pct"/>
            <w:shd w:val="clear" w:color="auto" w:fill="auto"/>
          </w:tcPr>
          <w:p w14:paraId="133A4A8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8"/>
                  <w:enabled/>
                  <w:calcOnExit w:val="0"/>
                  <w:textInput/>
                </w:ffData>
              </w:fldChar>
            </w:r>
            <w:bookmarkStart w:id="28" w:name="Text4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8"/>
          </w:p>
        </w:tc>
        <w:tc>
          <w:tcPr>
            <w:tcW w:w="1089" w:type="pct"/>
            <w:shd w:val="clear" w:color="auto" w:fill="auto"/>
          </w:tcPr>
          <w:p w14:paraId="3E49CAC0"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9"/>
                  <w:enabled/>
                  <w:calcOnExit w:val="0"/>
                  <w:textInput/>
                </w:ffData>
              </w:fldChar>
            </w:r>
            <w:bookmarkStart w:id="29" w:name="Text4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9"/>
          </w:p>
        </w:tc>
      </w:tr>
    </w:tbl>
    <w:p w14:paraId="3DC89CB8" w14:textId="77777777" w:rsidR="001200F1" w:rsidRPr="00D71D78" w:rsidRDefault="001200F1" w:rsidP="001200F1">
      <w:pPr>
        <w:autoSpaceDE w:val="0"/>
        <w:autoSpaceDN w:val="0"/>
        <w:adjustRightInd w:val="0"/>
        <w:rPr>
          <w:rFonts w:ascii="Muli" w:hAnsi="Muli" w:cs="GillSans"/>
          <w:sz w:val="22"/>
          <w:szCs w:val="22"/>
          <w:lang w:val="en-US"/>
        </w:rPr>
      </w:pPr>
    </w:p>
    <w:p w14:paraId="54311695"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064FA96B" w14:textId="77777777" w:rsidTr="00D30026">
        <w:trPr>
          <w:trHeight w:hRule="exact" w:val="1701"/>
        </w:trPr>
        <w:tc>
          <w:tcPr>
            <w:tcW w:w="5000" w:type="pct"/>
            <w:shd w:val="clear" w:color="auto" w:fill="auto"/>
          </w:tcPr>
          <w:bookmarkStart w:id="30" w:name="Text50"/>
          <w:p w14:paraId="7A3C46D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0"/>
                  <w:enabled/>
                  <w:calcOnExit w:val="0"/>
                  <w:textInput/>
                </w:ffData>
              </w:fldChar>
            </w:r>
            <w:bookmarkStart w:id="31" w:name="Text10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0"/>
            <w:bookmarkEnd w:id="31"/>
          </w:p>
          <w:p w14:paraId="75778C56" w14:textId="77777777" w:rsidR="001200F1" w:rsidRPr="00D71D78" w:rsidRDefault="001200F1" w:rsidP="001D7D1C">
            <w:pPr>
              <w:autoSpaceDE w:val="0"/>
              <w:autoSpaceDN w:val="0"/>
              <w:adjustRightInd w:val="0"/>
              <w:rPr>
                <w:rFonts w:ascii="Muli" w:hAnsi="Muli" w:cs="GillSans"/>
                <w:sz w:val="22"/>
                <w:szCs w:val="22"/>
                <w:lang w:val="en-US"/>
              </w:rPr>
            </w:pPr>
          </w:p>
        </w:tc>
      </w:tr>
    </w:tbl>
    <w:p w14:paraId="3923302F" w14:textId="77777777" w:rsidR="00E03DAB" w:rsidRPr="00D71D78" w:rsidRDefault="009C0D6D" w:rsidP="009C0D6D">
      <w:pPr>
        <w:rPr>
          <w:rFonts w:ascii="Muli" w:hAnsi="Muli"/>
        </w:rPr>
      </w:pPr>
      <w:r w:rsidRPr="00D71D78">
        <w:rPr>
          <w:rFonts w:ascii="Muli" w:hAnsi="Muli"/>
        </w:rPr>
        <w:br w:type="page"/>
      </w:r>
    </w:p>
    <w:p w14:paraId="15FC4B66" w14:textId="77777777" w:rsidR="001200F1" w:rsidRPr="00D71D78" w:rsidRDefault="001200F1" w:rsidP="00686471">
      <w:pPr>
        <w:pStyle w:val="StyleGillSans14ptPatternSolid100PaleBlue1"/>
        <w:rPr>
          <w:rFonts w:ascii="Muli" w:hAnsi="Muli"/>
        </w:rPr>
      </w:pPr>
      <w:r w:rsidRPr="00D71D78">
        <w:rPr>
          <w:rFonts w:ascii="Muli" w:hAnsi="Muli"/>
        </w:rPr>
        <w:lastRenderedPageBreak/>
        <w:t>4. EDUCATION, TRAINING AND DEVELOPMENT</w:t>
      </w:r>
    </w:p>
    <w:p w14:paraId="0AE5571C" w14:textId="77777777" w:rsidR="009D74AA" w:rsidRPr="00D71D78" w:rsidRDefault="009D74AA" w:rsidP="001200F1">
      <w:pPr>
        <w:autoSpaceDE w:val="0"/>
        <w:autoSpaceDN w:val="0"/>
        <w:adjustRightInd w:val="0"/>
        <w:rPr>
          <w:rFonts w:ascii="Muli" w:hAnsi="Muli" w:cs="GillSans-Bold"/>
          <w:b/>
          <w:bCs/>
          <w:lang w:val="en-US"/>
        </w:rPr>
      </w:pPr>
    </w:p>
    <w:p w14:paraId="1B4B727D"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Seco</w:t>
      </w:r>
      <w:r w:rsidR="005208F0" w:rsidRPr="00D71D78">
        <w:rPr>
          <w:rFonts w:ascii="Muli" w:hAnsi="Muli" w:cs="GillSans-Bold"/>
          <w:b/>
          <w:bCs/>
          <w:lang w:val="en-US"/>
        </w:rPr>
        <w:t>ndary school/college/university</w:t>
      </w:r>
      <w:r w:rsidRPr="00D71D78">
        <w:rPr>
          <w:rFonts w:ascii="Muli" w:hAnsi="Muli" w:cs="GillSans-Bold"/>
          <w:b/>
          <w:bCs/>
          <w:lang w:val="en-US"/>
        </w:rPr>
        <w:t xml:space="preserve"> </w:t>
      </w:r>
      <w:r w:rsidRPr="00D71D78">
        <w:rPr>
          <w:rFonts w:ascii="Muli" w:hAnsi="Muli" w:cs="GillSans-Italic"/>
          <w:i/>
          <w:iCs/>
          <w:lang w:val="en-US"/>
        </w:rPr>
        <w:t>including current studies, with the most recent first.</w:t>
      </w:r>
    </w:p>
    <w:p w14:paraId="3873EA6B" w14:textId="77777777" w:rsidR="009D74AA" w:rsidRPr="00D71D78" w:rsidRDefault="009D74AA" w:rsidP="001200F1">
      <w:pPr>
        <w:autoSpaceDE w:val="0"/>
        <w:autoSpaceDN w:val="0"/>
        <w:adjustRightInd w:val="0"/>
        <w:rPr>
          <w:rFonts w:ascii="Muli" w:hAnsi="Muli"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D71D78" w14:paraId="56BD9FBF" w14:textId="77777777" w:rsidTr="001D7D1C">
        <w:tc>
          <w:tcPr>
            <w:tcW w:w="1277" w:type="pct"/>
            <w:shd w:val="clear" w:color="auto" w:fill="auto"/>
          </w:tcPr>
          <w:p w14:paraId="51F4EFE0"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institution</w:t>
            </w:r>
          </w:p>
        </w:tc>
        <w:tc>
          <w:tcPr>
            <w:tcW w:w="911" w:type="pct"/>
            <w:shd w:val="clear" w:color="auto" w:fill="auto"/>
          </w:tcPr>
          <w:p w14:paraId="3CA33885"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Dates</w:t>
            </w:r>
          </w:p>
          <w:p w14:paraId="5CBC1F7B"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3810915E" w14:textId="77777777" w:rsidR="001200F1"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824" w:type="pct"/>
            <w:shd w:val="clear" w:color="auto" w:fill="auto"/>
          </w:tcPr>
          <w:p w14:paraId="6EA59B43"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Courses/subjects taken</w:t>
            </w:r>
          </w:p>
        </w:tc>
        <w:tc>
          <w:tcPr>
            <w:tcW w:w="987" w:type="pct"/>
            <w:shd w:val="clear" w:color="auto" w:fill="auto"/>
          </w:tcPr>
          <w:p w14:paraId="62424A8E"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Qualifications/</w:t>
            </w:r>
            <w:r w:rsidR="009D74AA" w:rsidRPr="00D71D78">
              <w:rPr>
                <w:rFonts w:ascii="Muli" w:hAnsi="Muli" w:cs="GillSans"/>
                <w:lang w:val="en-US"/>
              </w:rPr>
              <w:t xml:space="preserve"> </w:t>
            </w:r>
            <w:r w:rsidRPr="00D71D78">
              <w:rPr>
                <w:rFonts w:ascii="Muli" w:hAnsi="Muli" w:cs="GillSans"/>
                <w:lang w:val="en-US"/>
              </w:rPr>
              <w:t>grade</w:t>
            </w:r>
          </w:p>
          <w:p w14:paraId="2433151C" w14:textId="77777777" w:rsidR="001200F1" w:rsidRPr="00D71D78" w:rsidRDefault="001200F1" w:rsidP="001D7D1C">
            <w:pPr>
              <w:autoSpaceDE w:val="0"/>
              <w:autoSpaceDN w:val="0"/>
              <w:adjustRightInd w:val="0"/>
              <w:rPr>
                <w:rFonts w:ascii="Muli" w:hAnsi="Muli" w:cs="GillSans"/>
                <w:lang w:val="en-US"/>
              </w:rPr>
            </w:pPr>
          </w:p>
        </w:tc>
      </w:tr>
      <w:tr w:rsidR="001200F1" w:rsidRPr="00D71D78" w14:paraId="42591258" w14:textId="77777777" w:rsidTr="001D7D1C">
        <w:trPr>
          <w:trHeight w:val="851"/>
        </w:trPr>
        <w:tc>
          <w:tcPr>
            <w:tcW w:w="1277" w:type="pct"/>
            <w:shd w:val="clear" w:color="auto" w:fill="auto"/>
          </w:tcPr>
          <w:p w14:paraId="43A654A7"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3"/>
                  <w:enabled/>
                  <w:calcOnExit w:val="0"/>
                  <w:textInput/>
                </w:ffData>
              </w:fldChar>
            </w:r>
            <w:bookmarkStart w:id="32" w:name="Text13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2"/>
          </w:p>
        </w:tc>
        <w:tc>
          <w:tcPr>
            <w:tcW w:w="911" w:type="pct"/>
            <w:shd w:val="clear" w:color="auto" w:fill="auto"/>
          </w:tcPr>
          <w:p w14:paraId="5F0A6495"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0"/>
                  <w:enabled/>
                  <w:calcOnExit w:val="0"/>
                  <w:textInput/>
                </w:ffData>
              </w:fldChar>
            </w:r>
            <w:bookmarkStart w:id="33" w:name="Text13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3"/>
            <w:r w:rsidRPr="00D71D78">
              <w:rPr>
                <w:rFonts w:ascii="Muli" w:hAnsi="Muli" w:cs="GillSans"/>
                <w:lang w:val="en-US"/>
              </w:rPr>
              <w:t xml:space="preserve"> </w:t>
            </w:r>
          </w:p>
        </w:tc>
        <w:tc>
          <w:tcPr>
            <w:tcW w:w="1824" w:type="pct"/>
            <w:shd w:val="clear" w:color="auto" w:fill="auto"/>
          </w:tcPr>
          <w:p w14:paraId="2CC180C5"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1"/>
                  <w:enabled/>
                  <w:calcOnExit w:val="0"/>
                  <w:textInput/>
                </w:ffData>
              </w:fldChar>
            </w:r>
            <w:bookmarkStart w:id="34" w:name="Text13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4"/>
            <w:r w:rsidRPr="00D71D78">
              <w:rPr>
                <w:rFonts w:ascii="Muli" w:hAnsi="Muli" w:cs="GillSans"/>
                <w:lang w:val="en-US"/>
              </w:rPr>
              <w:t xml:space="preserve"> </w:t>
            </w:r>
          </w:p>
        </w:tc>
        <w:tc>
          <w:tcPr>
            <w:tcW w:w="987" w:type="pct"/>
            <w:shd w:val="clear" w:color="auto" w:fill="auto"/>
          </w:tcPr>
          <w:p w14:paraId="1675DAD6"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6"/>
                  <w:enabled/>
                  <w:calcOnExit w:val="0"/>
                  <w:textInput/>
                </w:ffData>
              </w:fldChar>
            </w:r>
            <w:bookmarkStart w:id="35" w:name="Text5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5"/>
          </w:p>
        </w:tc>
      </w:tr>
      <w:tr w:rsidR="001200F1" w:rsidRPr="00D71D78" w14:paraId="0E1CB4D5" w14:textId="77777777" w:rsidTr="001D7D1C">
        <w:trPr>
          <w:trHeight w:val="851"/>
        </w:trPr>
        <w:tc>
          <w:tcPr>
            <w:tcW w:w="1277" w:type="pct"/>
            <w:shd w:val="clear" w:color="auto" w:fill="auto"/>
          </w:tcPr>
          <w:p w14:paraId="6E218232"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7"/>
                  <w:enabled/>
                  <w:calcOnExit w:val="0"/>
                  <w:textInput/>
                </w:ffData>
              </w:fldChar>
            </w:r>
            <w:bookmarkStart w:id="36" w:name="Text5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6"/>
          </w:p>
          <w:p w14:paraId="168CBC44"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01F392C"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8"/>
                  <w:enabled/>
                  <w:calcOnExit w:val="0"/>
                  <w:textInput/>
                </w:ffData>
              </w:fldChar>
            </w:r>
            <w:bookmarkStart w:id="37" w:name="Text5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7"/>
          </w:p>
        </w:tc>
        <w:tc>
          <w:tcPr>
            <w:tcW w:w="1824" w:type="pct"/>
            <w:shd w:val="clear" w:color="auto" w:fill="auto"/>
          </w:tcPr>
          <w:p w14:paraId="38E116D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9"/>
                  <w:enabled/>
                  <w:calcOnExit w:val="0"/>
                  <w:textInput/>
                </w:ffData>
              </w:fldChar>
            </w:r>
            <w:bookmarkStart w:id="38" w:name="Text5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8"/>
          </w:p>
        </w:tc>
        <w:tc>
          <w:tcPr>
            <w:tcW w:w="987" w:type="pct"/>
            <w:shd w:val="clear" w:color="auto" w:fill="auto"/>
          </w:tcPr>
          <w:p w14:paraId="2E36F9DF"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1"/>
                  <w:enabled/>
                  <w:calcOnExit w:val="0"/>
                  <w:textInput/>
                </w:ffData>
              </w:fldChar>
            </w:r>
            <w:bookmarkStart w:id="39" w:name="Text6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9"/>
          </w:p>
        </w:tc>
      </w:tr>
      <w:tr w:rsidR="001200F1" w:rsidRPr="00D71D78" w14:paraId="7A0EA497" w14:textId="77777777" w:rsidTr="001D7D1C">
        <w:trPr>
          <w:trHeight w:val="851"/>
        </w:trPr>
        <w:tc>
          <w:tcPr>
            <w:tcW w:w="1277" w:type="pct"/>
            <w:shd w:val="clear" w:color="auto" w:fill="auto"/>
          </w:tcPr>
          <w:p w14:paraId="7E521A87"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2"/>
                  <w:enabled/>
                  <w:calcOnExit w:val="0"/>
                  <w:textInput/>
                </w:ffData>
              </w:fldChar>
            </w:r>
            <w:bookmarkStart w:id="40" w:name="Text6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0"/>
          </w:p>
          <w:p w14:paraId="2ED0B45D"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17A42F6D"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3"/>
                  <w:enabled/>
                  <w:calcOnExit w:val="0"/>
                  <w:textInput/>
                </w:ffData>
              </w:fldChar>
            </w:r>
            <w:bookmarkStart w:id="41" w:name="Text6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1"/>
          </w:p>
        </w:tc>
        <w:tc>
          <w:tcPr>
            <w:tcW w:w="1824" w:type="pct"/>
            <w:shd w:val="clear" w:color="auto" w:fill="auto"/>
          </w:tcPr>
          <w:p w14:paraId="10BC21B2"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4"/>
                  <w:enabled/>
                  <w:calcOnExit w:val="0"/>
                  <w:textInput/>
                </w:ffData>
              </w:fldChar>
            </w:r>
            <w:bookmarkStart w:id="42" w:name="Text6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2"/>
          </w:p>
        </w:tc>
        <w:tc>
          <w:tcPr>
            <w:tcW w:w="987" w:type="pct"/>
            <w:shd w:val="clear" w:color="auto" w:fill="auto"/>
          </w:tcPr>
          <w:p w14:paraId="1C656CE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6"/>
                  <w:enabled/>
                  <w:calcOnExit w:val="0"/>
                  <w:textInput/>
                </w:ffData>
              </w:fldChar>
            </w:r>
            <w:bookmarkStart w:id="43" w:name="Text6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3"/>
          </w:p>
        </w:tc>
      </w:tr>
      <w:tr w:rsidR="001200F1" w:rsidRPr="00D71D78" w14:paraId="657B9E94" w14:textId="77777777" w:rsidTr="001D7D1C">
        <w:trPr>
          <w:trHeight w:val="851"/>
        </w:trPr>
        <w:tc>
          <w:tcPr>
            <w:tcW w:w="1277" w:type="pct"/>
            <w:shd w:val="clear" w:color="auto" w:fill="auto"/>
          </w:tcPr>
          <w:p w14:paraId="1ECD1F2E"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7"/>
                  <w:enabled/>
                  <w:calcOnExit w:val="0"/>
                  <w:textInput/>
                </w:ffData>
              </w:fldChar>
            </w:r>
            <w:bookmarkStart w:id="44" w:name="Text6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4"/>
          </w:p>
          <w:p w14:paraId="3E31F7F6"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1E026073"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8"/>
                  <w:enabled/>
                  <w:calcOnExit w:val="0"/>
                  <w:textInput/>
                </w:ffData>
              </w:fldChar>
            </w:r>
            <w:bookmarkStart w:id="45" w:name="Text6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5"/>
          </w:p>
        </w:tc>
        <w:tc>
          <w:tcPr>
            <w:tcW w:w="1824" w:type="pct"/>
            <w:shd w:val="clear" w:color="auto" w:fill="auto"/>
          </w:tcPr>
          <w:p w14:paraId="5C3AEB9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9"/>
                  <w:enabled/>
                  <w:calcOnExit w:val="0"/>
                  <w:textInput/>
                </w:ffData>
              </w:fldChar>
            </w:r>
            <w:bookmarkStart w:id="46" w:name="Text6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6"/>
          </w:p>
        </w:tc>
        <w:tc>
          <w:tcPr>
            <w:tcW w:w="987" w:type="pct"/>
            <w:shd w:val="clear" w:color="auto" w:fill="auto"/>
          </w:tcPr>
          <w:p w14:paraId="5B6C5166"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1"/>
                  <w:enabled/>
                  <w:calcOnExit w:val="0"/>
                  <w:textInput/>
                </w:ffData>
              </w:fldChar>
            </w:r>
            <w:bookmarkStart w:id="47" w:name="Text7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7"/>
          </w:p>
        </w:tc>
      </w:tr>
      <w:tr w:rsidR="001200F1" w:rsidRPr="00D71D78" w14:paraId="73AA43E1" w14:textId="77777777" w:rsidTr="001D7D1C">
        <w:trPr>
          <w:trHeight w:val="691"/>
        </w:trPr>
        <w:tc>
          <w:tcPr>
            <w:tcW w:w="1277" w:type="pct"/>
            <w:shd w:val="clear" w:color="auto" w:fill="auto"/>
          </w:tcPr>
          <w:p w14:paraId="527F7C84"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2"/>
                  <w:enabled/>
                  <w:calcOnExit w:val="0"/>
                  <w:textInput/>
                </w:ffData>
              </w:fldChar>
            </w:r>
            <w:bookmarkStart w:id="48" w:name="Text7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8"/>
          </w:p>
          <w:p w14:paraId="7FD8AB3E"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62E5AD1"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3"/>
                  <w:enabled/>
                  <w:calcOnExit w:val="0"/>
                  <w:textInput/>
                </w:ffData>
              </w:fldChar>
            </w:r>
            <w:bookmarkStart w:id="49" w:name="Text7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9"/>
          </w:p>
        </w:tc>
        <w:tc>
          <w:tcPr>
            <w:tcW w:w="1824" w:type="pct"/>
            <w:shd w:val="clear" w:color="auto" w:fill="auto"/>
          </w:tcPr>
          <w:p w14:paraId="2B5ECFF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4"/>
                  <w:enabled/>
                  <w:calcOnExit w:val="0"/>
                  <w:textInput/>
                </w:ffData>
              </w:fldChar>
            </w:r>
            <w:bookmarkStart w:id="50" w:name="Text7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0"/>
          </w:p>
        </w:tc>
        <w:tc>
          <w:tcPr>
            <w:tcW w:w="987" w:type="pct"/>
            <w:shd w:val="clear" w:color="auto" w:fill="auto"/>
          </w:tcPr>
          <w:p w14:paraId="6F5D91A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6"/>
                  <w:enabled/>
                  <w:calcOnExit w:val="0"/>
                  <w:textInput/>
                </w:ffData>
              </w:fldChar>
            </w:r>
            <w:bookmarkStart w:id="51" w:name="Text7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1"/>
          </w:p>
        </w:tc>
      </w:tr>
    </w:tbl>
    <w:p w14:paraId="65FB0B31" w14:textId="77777777" w:rsidR="005208F0"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NB. We will require sight of original certificates relating to academic qualifications. </w:t>
      </w:r>
    </w:p>
    <w:p w14:paraId="6AE94BC3" w14:textId="77777777" w:rsidR="001200F1"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We </w:t>
      </w:r>
      <w:r w:rsidR="001200F1" w:rsidRPr="00D71D78">
        <w:rPr>
          <w:rFonts w:ascii="Muli" w:hAnsi="Muli" w:cs="GillSans-Italic"/>
          <w:iCs/>
          <w:lang w:val="en-US"/>
        </w:rPr>
        <w:t>reserve the right to contact employers or educational establishments to verify details given.</w:t>
      </w:r>
    </w:p>
    <w:p w14:paraId="130C6670" w14:textId="77777777" w:rsidR="005208F0" w:rsidRPr="00D71D78" w:rsidRDefault="005208F0" w:rsidP="001200F1">
      <w:pPr>
        <w:autoSpaceDE w:val="0"/>
        <w:autoSpaceDN w:val="0"/>
        <w:adjustRightInd w:val="0"/>
        <w:rPr>
          <w:rFonts w:ascii="Muli" w:hAnsi="Muli" w:cs="GillSans-Bold"/>
          <w:b/>
          <w:bCs/>
          <w:lang w:val="en-US"/>
        </w:rPr>
      </w:pPr>
    </w:p>
    <w:p w14:paraId="5DC28E0F"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Bold"/>
          <w:b/>
          <w:bCs/>
          <w:lang w:val="en-US"/>
        </w:rPr>
        <w:t xml:space="preserve">Details of any </w:t>
      </w:r>
      <w:r w:rsidR="005208F0" w:rsidRPr="00D71D78">
        <w:rPr>
          <w:rFonts w:ascii="Muli" w:hAnsi="Muli" w:cs="GillSans-Bold"/>
          <w:b/>
          <w:bCs/>
          <w:lang w:val="en-US"/>
        </w:rPr>
        <w:t xml:space="preserve">recent </w:t>
      </w:r>
      <w:r w:rsidRPr="00D71D78">
        <w:rPr>
          <w:rFonts w:ascii="Muli" w:hAnsi="Muli" w:cs="GillSans-Bold"/>
          <w:b/>
          <w:bCs/>
          <w:lang w:val="en-US"/>
        </w:rPr>
        <w:t xml:space="preserve">relevant </w:t>
      </w:r>
      <w:r w:rsidR="005208F0" w:rsidRPr="00D71D78">
        <w:rPr>
          <w:rFonts w:ascii="Muli" w:hAnsi="Muli" w:cs="GillSans-Bold"/>
          <w:b/>
          <w:bCs/>
          <w:lang w:val="en-US"/>
        </w:rPr>
        <w:t>professional development (non-award bearing)</w:t>
      </w:r>
      <w:r w:rsidRPr="00D71D78">
        <w:rPr>
          <w:rFonts w:ascii="Muli" w:hAnsi="Muli" w:cs="GillSans-Bold"/>
          <w:b/>
          <w:bCs/>
          <w:lang w:val="en-US"/>
        </w:rPr>
        <w:t xml:space="preserve">. </w:t>
      </w:r>
      <w:r w:rsidR="009D74AA" w:rsidRPr="00D71D78">
        <w:rPr>
          <w:rFonts w:ascii="Muli" w:hAnsi="Muli" w:cs="GillSans-Bold"/>
          <w:b/>
          <w:bCs/>
          <w:lang w:val="en-US"/>
        </w:rPr>
        <w:br/>
      </w:r>
      <w:r w:rsidRPr="00D71D78">
        <w:rPr>
          <w:rFonts w:ascii="Muli" w:hAnsi="Muli" w:cs="GillSans"/>
          <w:lang w:val="en-US"/>
        </w:rPr>
        <w:t>Please include dates.</w:t>
      </w:r>
    </w:p>
    <w:p w14:paraId="0BD0B835" w14:textId="77777777" w:rsidR="009D74AA" w:rsidRPr="00D71D78" w:rsidRDefault="009D74AA" w:rsidP="001200F1">
      <w:pPr>
        <w:autoSpaceDE w:val="0"/>
        <w:autoSpaceDN w:val="0"/>
        <w:adjustRightInd w:val="0"/>
        <w:rPr>
          <w:rFonts w:ascii="Muli" w:hAnsi="Muli"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2B0908F7" w14:textId="77777777" w:rsidTr="001D7D1C">
        <w:trPr>
          <w:trHeight w:val="2268"/>
        </w:trPr>
        <w:tc>
          <w:tcPr>
            <w:tcW w:w="5000" w:type="pct"/>
            <w:shd w:val="clear" w:color="auto" w:fill="auto"/>
          </w:tcPr>
          <w:p w14:paraId="61378C2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10"/>
                  <w:enabled/>
                  <w:calcOnExit w:val="0"/>
                  <w:textInput/>
                </w:ffData>
              </w:fldChar>
            </w:r>
            <w:bookmarkStart w:id="52" w:name="Text1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2"/>
          </w:p>
        </w:tc>
      </w:tr>
    </w:tbl>
    <w:p w14:paraId="14A9C02D" w14:textId="77777777" w:rsidR="001200F1" w:rsidRPr="00D71D78" w:rsidRDefault="001200F1" w:rsidP="001200F1">
      <w:pPr>
        <w:autoSpaceDE w:val="0"/>
        <w:autoSpaceDN w:val="0"/>
        <w:adjustRightInd w:val="0"/>
        <w:rPr>
          <w:rFonts w:ascii="Muli" w:hAnsi="Muli" w:cs="GillSans"/>
          <w:lang w:val="en-US"/>
        </w:rPr>
      </w:pPr>
    </w:p>
    <w:p w14:paraId="4F3E4D06" w14:textId="77777777" w:rsidR="001200F1" w:rsidRPr="00D71D78" w:rsidRDefault="001200F1" w:rsidP="001200F1">
      <w:pPr>
        <w:autoSpaceDE w:val="0"/>
        <w:autoSpaceDN w:val="0"/>
        <w:adjustRightInd w:val="0"/>
        <w:rPr>
          <w:rFonts w:ascii="Muli" w:hAnsi="Muli" w:cs="GillSans-Bold"/>
          <w:b/>
          <w:bCs/>
          <w:lang w:val="en-US"/>
        </w:rPr>
      </w:pPr>
      <w:r w:rsidRPr="00D71D78">
        <w:rPr>
          <w:rFonts w:ascii="Muli" w:hAnsi="Muli"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D71D78" w14:paraId="7FF1E861" w14:textId="77777777" w:rsidTr="001D7D1C">
        <w:trPr>
          <w:trHeight w:val="371"/>
        </w:trPr>
        <w:tc>
          <w:tcPr>
            <w:tcW w:w="2500" w:type="pct"/>
            <w:shd w:val="clear" w:color="auto" w:fill="auto"/>
          </w:tcPr>
          <w:p w14:paraId="241DAE62" w14:textId="77777777" w:rsidR="001200F1" w:rsidRPr="00D71D78" w:rsidRDefault="001200F1" w:rsidP="001D7D1C">
            <w:pPr>
              <w:autoSpaceDE w:val="0"/>
              <w:autoSpaceDN w:val="0"/>
              <w:adjustRightInd w:val="0"/>
              <w:rPr>
                <w:rFonts w:ascii="Muli" w:hAnsi="Muli" w:cs="GillSans"/>
                <w:lang w:val="en-US"/>
              </w:rPr>
            </w:pPr>
          </w:p>
          <w:p w14:paraId="21B798D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professional body</w:t>
            </w:r>
          </w:p>
        </w:tc>
        <w:tc>
          <w:tcPr>
            <w:tcW w:w="2500" w:type="pct"/>
            <w:shd w:val="clear" w:color="auto" w:fill="auto"/>
          </w:tcPr>
          <w:p w14:paraId="1B6FC654" w14:textId="77777777" w:rsidR="001200F1" w:rsidRPr="00D71D78" w:rsidRDefault="001200F1" w:rsidP="001D7D1C">
            <w:pPr>
              <w:autoSpaceDE w:val="0"/>
              <w:autoSpaceDN w:val="0"/>
              <w:adjustRightInd w:val="0"/>
              <w:rPr>
                <w:rFonts w:ascii="Muli" w:hAnsi="Muli" w:cs="GillSans"/>
                <w:lang w:val="en-US"/>
              </w:rPr>
            </w:pPr>
          </w:p>
          <w:p w14:paraId="2A1843E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Grade of membership</w:t>
            </w:r>
          </w:p>
        </w:tc>
      </w:tr>
      <w:tr w:rsidR="001200F1" w:rsidRPr="00D71D78" w14:paraId="2946FAD0" w14:textId="77777777" w:rsidTr="001D7D1C">
        <w:trPr>
          <w:trHeight w:hRule="exact" w:val="454"/>
        </w:trPr>
        <w:tc>
          <w:tcPr>
            <w:tcW w:w="2500" w:type="pct"/>
            <w:shd w:val="clear" w:color="auto" w:fill="auto"/>
          </w:tcPr>
          <w:p w14:paraId="7E6CCDE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4"/>
                  <w:enabled/>
                  <w:calcOnExit w:val="0"/>
                  <w:textInput/>
                </w:ffData>
              </w:fldChar>
            </w:r>
            <w:bookmarkStart w:id="53" w:name="Text13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3"/>
          </w:p>
        </w:tc>
        <w:tc>
          <w:tcPr>
            <w:tcW w:w="2500" w:type="pct"/>
            <w:shd w:val="clear" w:color="auto" w:fill="auto"/>
          </w:tcPr>
          <w:p w14:paraId="2F2493C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bookmarkStart w:id="54" w:name="Text10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4"/>
          </w:p>
        </w:tc>
      </w:tr>
      <w:tr w:rsidR="001200F1" w:rsidRPr="00D71D78" w14:paraId="163CDE39" w14:textId="77777777" w:rsidTr="001D7D1C">
        <w:trPr>
          <w:trHeight w:hRule="exact" w:val="454"/>
        </w:trPr>
        <w:tc>
          <w:tcPr>
            <w:tcW w:w="2500" w:type="pct"/>
            <w:shd w:val="clear" w:color="auto" w:fill="auto"/>
          </w:tcPr>
          <w:p w14:paraId="2310C126"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5"/>
                  <w:enabled/>
                  <w:calcOnExit w:val="0"/>
                  <w:textInput/>
                </w:ffData>
              </w:fldChar>
            </w:r>
            <w:bookmarkStart w:id="55" w:name="Text10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5"/>
          </w:p>
        </w:tc>
        <w:tc>
          <w:tcPr>
            <w:tcW w:w="2500" w:type="pct"/>
            <w:shd w:val="clear" w:color="auto" w:fill="auto"/>
          </w:tcPr>
          <w:p w14:paraId="54CEA280"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6"/>
                  <w:enabled/>
                  <w:calcOnExit w:val="0"/>
                  <w:textInput/>
                </w:ffData>
              </w:fldChar>
            </w:r>
            <w:bookmarkStart w:id="56" w:name="Text10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6"/>
          </w:p>
        </w:tc>
      </w:tr>
    </w:tbl>
    <w:p w14:paraId="3825DC64" w14:textId="77777777" w:rsidR="00BE14D4" w:rsidRPr="00D71D78" w:rsidRDefault="00BE14D4" w:rsidP="001200F1">
      <w:pPr>
        <w:autoSpaceDE w:val="0"/>
        <w:autoSpaceDN w:val="0"/>
        <w:adjustRightInd w:val="0"/>
        <w:rPr>
          <w:rFonts w:ascii="Muli" w:hAnsi="Muli" w:cs="GillSans"/>
          <w:sz w:val="30"/>
          <w:szCs w:val="30"/>
          <w:lang w:val="en-US"/>
        </w:rPr>
      </w:pPr>
    </w:p>
    <w:p w14:paraId="1F84BE33" w14:textId="77777777" w:rsidR="001200F1" w:rsidRPr="00D71D78" w:rsidRDefault="00BE14D4" w:rsidP="001200F1">
      <w:pPr>
        <w:autoSpaceDE w:val="0"/>
        <w:autoSpaceDN w:val="0"/>
        <w:adjustRightInd w:val="0"/>
        <w:rPr>
          <w:rFonts w:ascii="Muli" w:hAnsi="Muli" w:cs="GillSans"/>
          <w:sz w:val="16"/>
          <w:szCs w:val="16"/>
          <w:lang w:val="en-US"/>
        </w:rPr>
      </w:pPr>
      <w:r w:rsidRPr="00D71D78">
        <w:rPr>
          <w:rFonts w:ascii="Muli" w:hAnsi="Muli" w:cs="GillSans"/>
          <w:sz w:val="30"/>
          <w:szCs w:val="30"/>
          <w:lang w:val="en-US"/>
        </w:rPr>
        <w:br w:type="page"/>
      </w:r>
    </w:p>
    <w:p w14:paraId="42816426" w14:textId="77777777" w:rsidR="001200F1" w:rsidRPr="00D71D78" w:rsidRDefault="001200F1" w:rsidP="00686471">
      <w:pPr>
        <w:pStyle w:val="StyleGillSans14ptPatternSolid100PaleBlue1"/>
        <w:rPr>
          <w:rFonts w:ascii="Muli" w:hAnsi="Muli"/>
        </w:rPr>
      </w:pPr>
      <w:r w:rsidRPr="00D71D78">
        <w:rPr>
          <w:rFonts w:ascii="Muli" w:hAnsi="Muli"/>
        </w:rPr>
        <w:lastRenderedPageBreak/>
        <w:t>5. SUPPORTING STATEMENT</w:t>
      </w:r>
    </w:p>
    <w:p w14:paraId="78EBD36D" w14:textId="77777777" w:rsidR="001200F1" w:rsidRPr="00D71D78" w:rsidRDefault="00C6126F" w:rsidP="000411AA">
      <w:pPr>
        <w:autoSpaceDE w:val="0"/>
        <w:autoSpaceDN w:val="0"/>
        <w:adjustRightInd w:val="0"/>
        <w:jc w:val="both"/>
        <w:rPr>
          <w:rFonts w:ascii="Muli" w:hAnsi="Muli" w:cs="GillSans"/>
          <w:lang w:val="en-US"/>
        </w:rPr>
      </w:pPr>
      <w:r w:rsidRPr="00D71D78">
        <w:rPr>
          <w:rFonts w:ascii="Muli" w:hAnsi="Muli" w:cs="GillSans"/>
          <w:lang w:val="en-US"/>
        </w:rPr>
        <w:t xml:space="preserve">Please read the job description.  </w:t>
      </w:r>
      <w:r w:rsidR="001200F1" w:rsidRPr="00D71D78">
        <w:rPr>
          <w:rFonts w:ascii="Muli" w:hAnsi="Muli" w:cs="GillSans"/>
          <w:lang w:val="en-US"/>
        </w:rPr>
        <w:t xml:space="preserve">Using examples, </w:t>
      </w:r>
      <w:r w:rsidR="001200F1" w:rsidRPr="00D71D78">
        <w:rPr>
          <w:rFonts w:ascii="Muli" w:hAnsi="Muli" w:cs="GillSans-Bold"/>
          <w:b/>
          <w:bCs/>
          <w:lang w:val="en-US"/>
        </w:rPr>
        <w:t xml:space="preserve">show how your knowledge, skills and experience meet each of the requirements of the </w:t>
      </w:r>
      <w:r w:rsidR="00B15760" w:rsidRPr="00D71D78">
        <w:rPr>
          <w:rFonts w:ascii="Muli" w:hAnsi="Muli" w:cs="GillSans-Bold"/>
          <w:b/>
          <w:bCs/>
          <w:lang w:val="en-US"/>
        </w:rPr>
        <w:t xml:space="preserve">job description.  </w:t>
      </w:r>
      <w:r w:rsidR="001200F1" w:rsidRPr="00D71D78">
        <w:rPr>
          <w:rFonts w:ascii="Muli" w:hAnsi="Muli" w:cs="GillSans"/>
          <w:lang w:val="en-US"/>
        </w:rPr>
        <w:t>Please draw on your relevant experiences; including paid employment, voluntary work, family experiences and leisure activities as evidence.</w:t>
      </w:r>
    </w:p>
    <w:p w14:paraId="0A1B03B2" w14:textId="77777777" w:rsidR="00DD36C2" w:rsidRPr="00D71D78" w:rsidRDefault="00DD36C2" w:rsidP="001200F1">
      <w:pPr>
        <w:autoSpaceDE w:val="0"/>
        <w:autoSpaceDN w:val="0"/>
        <w:adjustRightInd w:val="0"/>
        <w:rPr>
          <w:rFonts w:ascii="Muli" w:hAnsi="Muli"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D71D78" w14:paraId="3F05224A" w14:textId="77777777" w:rsidTr="001D7D1C">
        <w:tc>
          <w:tcPr>
            <w:tcW w:w="10885" w:type="dxa"/>
            <w:shd w:val="clear" w:color="auto" w:fill="auto"/>
          </w:tcPr>
          <w:p w14:paraId="49698A52" w14:textId="77777777" w:rsidR="00DD36C2" w:rsidRPr="00D71D78" w:rsidRDefault="00DD36C2" w:rsidP="001D7D1C">
            <w:pPr>
              <w:autoSpaceDE w:val="0"/>
              <w:autoSpaceDN w:val="0"/>
              <w:adjustRightInd w:val="0"/>
              <w:rPr>
                <w:rFonts w:ascii="Muli" w:hAnsi="Muli" w:cs="GillSans"/>
                <w:lang w:val="en-US"/>
              </w:rPr>
            </w:pPr>
          </w:p>
          <w:p w14:paraId="70EC50A4" w14:textId="77777777" w:rsidR="00DD36C2" w:rsidRPr="00D71D78" w:rsidRDefault="00DD36C2" w:rsidP="001D7D1C">
            <w:pPr>
              <w:autoSpaceDE w:val="0"/>
              <w:autoSpaceDN w:val="0"/>
              <w:adjustRightInd w:val="0"/>
              <w:rPr>
                <w:rFonts w:ascii="Muli" w:hAnsi="Muli" w:cs="GillSans"/>
                <w:lang w:val="en-US"/>
              </w:rPr>
            </w:pPr>
          </w:p>
          <w:p w14:paraId="34DE9026" w14:textId="77777777" w:rsidR="00DD36C2" w:rsidRPr="00D71D78" w:rsidRDefault="00DD36C2" w:rsidP="001D7D1C">
            <w:pPr>
              <w:autoSpaceDE w:val="0"/>
              <w:autoSpaceDN w:val="0"/>
              <w:adjustRightInd w:val="0"/>
              <w:rPr>
                <w:rFonts w:ascii="Muli" w:hAnsi="Muli" w:cs="GillSans"/>
                <w:lang w:val="en-US"/>
              </w:rPr>
            </w:pPr>
          </w:p>
          <w:p w14:paraId="594CE349" w14:textId="77777777" w:rsidR="00DD36C2" w:rsidRPr="00D71D78" w:rsidRDefault="00DD36C2" w:rsidP="001D7D1C">
            <w:pPr>
              <w:autoSpaceDE w:val="0"/>
              <w:autoSpaceDN w:val="0"/>
              <w:adjustRightInd w:val="0"/>
              <w:rPr>
                <w:rFonts w:ascii="Muli" w:hAnsi="Muli" w:cs="GillSans"/>
                <w:lang w:val="en-US"/>
              </w:rPr>
            </w:pPr>
          </w:p>
          <w:p w14:paraId="75B84D6B" w14:textId="77777777" w:rsidR="00DD36C2" w:rsidRPr="00D71D78" w:rsidRDefault="00DD36C2" w:rsidP="001D7D1C">
            <w:pPr>
              <w:autoSpaceDE w:val="0"/>
              <w:autoSpaceDN w:val="0"/>
              <w:adjustRightInd w:val="0"/>
              <w:rPr>
                <w:rFonts w:ascii="Muli" w:hAnsi="Muli" w:cs="GillSans"/>
                <w:lang w:val="en-US"/>
              </w:rPr>
            </w:pPr>
          </w:p>
          <w:p w14:paraId="3A7F0346" w14:textId="77777777" w:rsidR="00DD36C2" w:rsidRPr="00D71D78" w:rsidRDefault="00DD36C2" w:rsidP="001D7D1C">
            <w:pPr>
              <w:autoSpaceDE w:val="0"/>
              <w:autoSpaceDN w:val="0"/>
              <w:adjustRightInd w:val="0"/>
              <w:rPr>
                <w:rFonts w:ascii="Muli" w:hAnsi="Muli" w:cs="GillSans"/>
                <w:lang w:val="en-US"/>
              </w:rPr>
            </w:pPr>
          </w:p>
          <w:p w14:paraId="35AD6295" w14:textId="77777777" w:rsidR="00DD36C2" w:rsidRPr="00D71D78" w:rsidRDefault="00DD36C2" w:rsidP="001D7D1C">
            <w:pPr>
              <w:autoSpaceDE w:val="0"/>
              <w:autoSpaceDN w:val="0"/>
              <w:adjustRightInd w:val="0"/>
              <w:rPr>
                <w:rFonts w:ascii="Muli" w:hAnsi="Muli" w:cs="GillSans"/>
                <w:lang w:val="en-US"/>
              </w:rPr>
            </w:pPr>
          </w:p>
          <w:p w14:paraId="57ABB2E9" w14:textId="77777777" w:rsidR="00DD36C2" w:rsidRPr="00D71D78" w:rsidRDefault="00DD36C2" w:rsidP="001D7D1C">
            <w:pPr>
              <w:autoSpaceDE w:val="0"/>
              <w:autoSpaceDN w:val="0"/>
              <w:adjustRightInd w:val="0"/>
              <w:rPr>
                <w:rFonts w:ascii="Muli" w:hAnsi="Muli" w:cs="GillSans"/>
                <w:lang w:val="en-US"/>
              </w:rPr>
            </w:pPr>
          </w:p>
          <w:p w14:paraId="70FB8B1A" w14:textId="77777777" w:rsidR="00DD36C2" w:rsidRPr="00D71D78" w:rsidRDefault="00DD36C2" w:rsidP="001D7D1C">
            <w:pPr>
              <w:autoSpaceDE w:val="0"/>
              <w:autoSpaceDN w:val="0"/>
              <w:adjustRightInd w:val="0"/>
              <w:rPr>
                <w:rFonts w:ascii="Muli" w:hAnsi="Muli" w:cs="GillSans"/>
                <w:lang w:val="en-US"/>
              </w:rPr>
            </w:pPr>
          </w:p>
          <w:p w14:paraId="7D146B50" w14:textId="77777777" w:rsidR="00DD36C2" w:rsidRPr="00D71D78" w:rsidRDefault="00DD36C2" w:rsidP="001D7D1C">
            <w:pPr>
              <w:autoSpaceDE w:val="0"/>
              <w:autoSpaceDN w:val="0"/>
              <w:adjustRightInd w:val="0"/>
              <w:rPr>
                <w:rFonts w:ascii="Muli" w:hAnsi="Muli" w:cs="GillSans"/>
                <w:lang w:val="en-US"/>
              </w:rPr>
            </w:pPr>
          </w:p>
          <w:p w14:paraId="1365DA78" w14:textId="77777777" w:rsidR="00DD36C2" w:rsidRPr="00D71D78" w:rsidRDefault="00DD36C2" w:rsidP="001D7D1C">
            <w:pPr>
              <w:autoSpaceDE w:val="0"/>
              <w:autoSpaceDN w:val="0"/>
              <w:adjustRightInd w:val="0"/>
              <w:rPr>
                <w:rFonts w:ascii="Muli" w:hAnsi="Muli" w:cs="GillSans"/>
                <w:lang w:val="en-US"/>
              </w:rPr>
            </w:pPr>
          </w:p>
          <w:p w14:paraId="457AF18E" w14:textId="77777777" w:rsidR="00DD36C2" w:rsidRPr="00D71D78" w:rsidRDefault="00DD36C2" w:rsidP="001D7D1C">
            <w:pPr>
              <w:autoSpaceDE w:val="0"/>
              <w:autoSpaceDN w:val="0"/>
              <w:adjustRightInd w:val="0"/>
              <w:rPr>
                <w:rFonts w:ascii="Muli" w:hAnsi="Muli" w:cs="GillSans"/>
                <w:lang w:val="en-US"/>
              </w:rPr>
            </w:pPr>
          </w:p>
          <w:p w14:paraId="1891A4C3" w14:textId="77777777" w:rsidR="00DD36C2" w:rsidRPr="00D71D78" w:rsidRDefault="00DD36C2" w:rsidP="001D7D1C">
            <w:pPr>
              <w:autoSpaceDE w:val="0"/>
              <w:autoSpaceDN w:val="0"/>
              <w:adjustRightInd w:val="0"/>
              <w:rPr>
                <w:rFonts w:ascii="Muli" w:hAnsi="Muli" w:cs="GillSans"/>
                <w:lang w:val="en-US"/>
              </w:rPr>
            </w:pPr>
          </w:p>
          <w:p w14:paraId="266A8DF4" w14:textId="77777777" w:rsidR="00DD36C2" w:rsidRPr="00D71D78" w:rsidRDefault="00DD36C2" w:rsidP="001D7D1C">
            <w:pPr>
              <w:autoSpaceDE w:val="0"/>
              <w:autoSpaceDN w:val="0"/>
              <w:adjustRightInd w:val="0"/>
              <w:rPr>
                <w:rFonts w:ascii="Muli" w:hAnsi="Muli" w:cs="GillSans"/>
                <w:lang w:val="en-US"/>
              </w:rPr>
            </w:pPr>
          </w:p>
          <w:p w14:paraId="60D49D8F" w14:textId="77777777" w:rsidR="00DD36C2" w:rsidRPr="00D71D78" w:rsidRDefault="00DD36C2" w:rsidP="001D7D1C">
            <w:pPr>
              <w:autoSpaceDE w:val="0"/>
              <w:autoSpaceDN w:val="0"/>
              <w:adjustRightInd w:val="0"/>
              <w:rPr>
                <w:rFonts w:ascii="Muli" w:hAnsi="Muli" w:cs="GillSans"/>
                <w:lang w:val="en-US"/>
              </w:rPr>
            </w:pPr>
          </w:p>
          <w:p w14:paraId="57AD6192" w14:textId="77777777" w:rsidR="00DD36C2" w:rsidRPr="00D71D78" w:rsidRDefault="00DD36C2" w:rsidP="001D7D1C">
            <w:pPr>
              <w:autoSpaceDE w:val="0"/>
              <w:autoSpaceDN w:val="0"/>
              <w:adjustRightInd w:val="0"/>
              <w:rPr>
                <w:rFonts w:ascii="Muli" w:hAnsi="Muli" w:cs="GillSans"/>
                <w:lang w:val="en-US"/>
              </w:rPr>
            </w:pPr>
          </w:p>
          <w:p w14:paraId="31850A16" w14:textId="77777777" w:rsidR="00DD36C2" w:rsidRPr="00D71D78" w:rsidRDefault="00DD36C2" w:rsidP="001D7D1C">
            <w:pPr>
              <w:autoSpaceDE w:val="0"/>
              <w:autoSpaceDN w:val="0"/>
              <w:adjustRightInd w:val="0"/>
              <w:rPr>
                <w:rFonts w:ascii="Muli" w:hAnsi="Muli" w:cs="GillSans"/>
                <w:lang w:val="en-US"/>
              </w:rPr>
            </w:pPr>
          </w:p>
          <w:p w14:paraId="57E0C4FC" w14:textId="77777777" w:rsidR="00DD36C2" w:rsidRPr="00D71D78" w:rsidRDefault="00DD36C2" w:rsidP="001D7D1C">
            <w:pPr>
              <w:autoSpaceDE w:val="0"/>
              <w:autoSpaceDN w:val="0"/>
              <w:adjustRightInd w:val="0"/>
              <w:rPr>
                <w:rFonts w:ascii="Muli" w:hAnsi="Muli" w:cs="GillSans"/>
                <w:lang w:val="en-US"/>
              </w:rPr>
            </w:pPr>
          </w:p>
          <w:p w14:paraId="64F1CCF7" w14:textId="77777777" w:rsidR="00DD36C2" w:rsidRPr="00D71D78" w:rsidRDefault="00DD36C2" w:rsidP="001D7D1C">
            <w:pPr>
              <w:autoSpaceDE w:val="0"/>
              <w:autoSpaceDN w:val="0"/>
              <w:adjustRightInd w:val="0"/>
              <w:rPr>
                <w:rFonts w:ascii="Muli" w:hAnsi="Muli" w:cs="GillSans"/>
                <w:lang w:val="en-US"/>
              </w:rPr>
            </w:pPr>
          </w:p>
          <w:p w14:paraId="2B50FC45" w14:textId="77777777" w:rsidR="00DD36C2" w:rsidRPr="00D71D78" w:rsidRDefault="00DD36C2" w:rsidP="001D7D1C">
            <w:pPr>
              <w:autoSpaceDE w:val="0"/>
              <w:autoSpaceDN w:val="0"/>
              <w:adjustRightInd w:val="0"/>
              <w:rPr>
                <w:rFonts w:ascii="Muli" w:hAnsi="Muli" w:cs="GillSans"/>
                <w:lang w:val="en-US"/>
              </w:rPr>
            </w:pPr>
          </w:p>
          <w:p w14:paraId="5CEAA30E" w14:textId="77777777" w:rsidR="00DD36C2" w:rsidRPr="00D71D78" w:rsidRDefault="00DD36C2" w:rsidP="001D7D1C">
            <w:pPr>
              <w:autoSpaceDE w:val="0"/>
              <w:autoSpaceDN w:val="0"/>
              <w:adjustRightInd w:val="0"/>
              <w:rPr>
                <w:rFonts w:ascii="Muli" w:hAnsi="Muli" w:cs="GillSans"/>
                <w:lang w:val="en-US"/>
              </w:rPr>
            </w:pPr>
          </w:p>
          <w:p w14:paraId="307E2E92" w14:textId="77777777" w:rsidR="00DD36C2" w:rsidRPr="00D71D78" w:rsidRDefault="00DD36C2" w:rsidP="001D7D1C">
            <w:pPr>
              <w:autoSpaceDE w:val="0"/>
              <w:autoSpaceDN w:val="0"/>
              <w:adjustRightInd w:val="0"/>
              <w:rPr>
                <w:rFonts w:ascii="Muli" w:hAnsi="Muli" w:cs="GillSans"/>
                <w:lang w:val="en-US"/>
              </w:rPr>
            </w:pPr>
          </w:p>
          <w:p w14:paraId="73CD72C0" w14:textId="77777777" w:rsidR="00DD36C2" w:rsidRPr="00D71D78" w:rsidRDefault="00DD36C2" w:rsidP="001D7D1C">
            <w:pPr>
              <w:autoSpaceDE w:val="0"/>
              <w:autoSpaceDN w:val="0"/>
              <w:adjustRightInd w:val="0"/>
              <w:rPr>
                <w:rFonts w:ascii="Muli" w:hAnsi="Muli" w:cs="GillSans"/>
                <w:lang w:val="en-US"/>
              </w:rPr>
            </w:pPr>
          </w:p>
          <w:p w14:paraId="2BB8162E" w14:textId="77777777" w:rsidR="00DD36C2" w:rsidRPr="00D71D78" w:rsidRDefault="00DD36C2" w:rsidP="001D7D1C">
            <w:pPr>
              <w:autoSpaceDE w:val="0"/>
              <w:autoSpaceDN w:val="0"/>
              <w:adjustRightInd w:val="0"/>
              <w:rPr>
                <w:rFonts w:ascii="Muli" w:hAnsi="Muli" w:cs="GillSans"/>
                <w:lang w:val="en-US"/>
              </w:rPr>
            </w:pPr>
          </w:p>
          <w:p w14:paraId="5037A1E0" w14:textId="77777777" w:rsidR="00DD36C2" w:rsidRPr="00D71D78" w:rsidRDefault="00DD36C2" w:rsidP="001D7D1C">
            <w:pPr>
              <w:autoSpaceDE w:val="0"/>
              <w:autoSpaceDN w:val="0"/>
              <w:adjustRightInd w:val="0"/>
              <w:rPr>
                <w:rFonts w:ascii="Muli" w:hAnsi="Muli" w:cs="GillSans"/>
                <w:lang w:val="en-US"/>
              </w:rPr>
            </w:pPr>
          </w:p>
          <w:p w14:paraId="0149ECF0" w14:textId="77777777" w:rsidR="00DD36C2" w:rsidRPr="00D71D78" w:rsidRDefault="00DD36C2" w:rsidP="001D7D1C">
            <w:pPr>
              <w:autoSpaceDE w:val="0"/>
              <w:autoSpaceDN w:val="0"/>
              <w:adjustRightInd w:val="0"/>
              <w:rPr>
                <w:rFonts w:ascii="Muli" w:hAnsi="Muli" w:cs="GillSans"/>
                <w:lang w:val="en-US"/>
              </w:rPr>
            </w:pPr>
          </w:p>
          <w:p w14:paraId="0C136F82" w14:textId="77777777" w:rsidR="00DD36C2" w:rsidRPr="00D71D78" w:rsidRDefault="00DD36C2" w:rsidP="001D7D1C">
            <w:pPr>
              <w:autoSpaceDE w:val="0"/>
              <w:autoSpaceDN w:val="0"/>
              <w:adjustRightInd w:val="0"/>
              <w:rPr>
                <w:rFonts w:ascii="Muli" w:hAnsi="Muli" w:cs="GillSans"/>
                <w:lang w:val="en-US"/>
              </w:rPr>
            </w:pPr>
          </w:p>
          <w:p w14:paraId="60A98A2B" w14:textId="77777777" w:rsidR="00DD36C2" w:rsidRPr="00D71D78" w:rsidRDefault="00DD36C2" w:rsidP="001D7D1C">
            <w:pPr>
              <w:autoSpaceDE w:val="0"/>
              <w:autoSpaceDN w:val="0"/>
              <w:adjustRightInd w:val="0"/>
              <w:rPr>
                <w:rFonts w:ascii="Muli" w:hAnsi="Muli" w:cs="GillSans"/>
                <w:lang w:val="en-US"/>
              </w:rPr>
            </w:pPr>
          </w:p>
          <w:p w14:paraId="632684F3" w14:textId="77777777" w:rsidR="00DD36C2" w:rsidRPr="00D71D78" w:rsidRDefault="00DD36C2" w:rsidP="001D7D1C">
            <w:pPr>
              <w:autoSpaceDE w:val="0"/>
              <w:autoSpaceDN w:val="0"/>
              <w:adjustRightInd w:val="0"/>
              <w:rPr>
                <w:rFonts w:ascii="Muli" w:hAnsi="Muli" w:cs="GillSans"/>
                <w:lang w:val="en-US"/>
              </w:rPr>
            </w:pPr>
          </w:p>
          <w:p w14:paraId="57C74108" w14:textId="77777777" w:rsidR="00DD36C2" w:rsidRPr="00D71D78" w:rsidRDefault="00DD36C2" w:rsidP="001D7D1C">
            <w:pPr>
              <w:autoSpaceDE w:val="0"/>
              <w:autoSpaceDN w:val="0"/>
              <w:adjustRightInd w:val="0"/>
              <w:rPr>
                <w:rFonts w:ascii="Muli" w:hAnsi="Muli" w:cs="GillSans"/>
                <w:lang w:val="en-US"/>
              </w:rPr>
            </w:pPr>
          </w:p>
          <w:p w14:paraId="1216B92F" w14:textId="77777777" w:rsidR="00DD36C2" w:rsidRPr="00D71D78" w:rsidRDefault="00DD36C2" w:rsidP="001D7D1C">
            <w:pPr>
              <w:autoSpaceDE w:val="0"/>
              <w:autoSpaceDN w:val="0"/>
              <w:adjustRightInd w:val="0"/>
              <w:rPr>
                <w:rFonts w:ascii="Muli" w:hAnsi="Muli" w:cs="GillSans"/>
                <w:lang w:val="en-US"/>
              </w:rPr>
            </w:pPr>
          </w:p>
          <w:p w14:paraId="0CCAFB6C" w14:textId="77777777" w:rsidR="00DD36C2" w:rsidRPr="00D71D78" w:rsidRDefault="00DD36C2" w:rsidP="001D7D1C">
            <w:pPr>
              <w:autoSpaceDE w:val="0"/>
              <w:autoSpaceDN w:val="0"/>
              <w:adjustRightInd w:val="0"/>
              <w:rPr>
                <w:rFonts w:ascii="Muli" w:hAnsi="Muli" w:cs="GillSans"/>
                <w:lang w:val="en-US"/>
              </w:rPr>
            </w:pPr>
          </w:p>
          <w:p w14:paraId="621C0C50" w14:textId="77777777" w:rsidR="00DD36C2" w:rsidRPr="00D71D78" w:rsidRDefault="00DD36C2" w:rsidP="001D7D1C">
            <w:pPr>
              <w:autoSpaceDE w:val="0"/>
              <w:autoSpaceDN w:val="0"/>
              <w:adjustRightInd w:val="0"/>
              <w:rPr>
                <w:rFonts w:ascii="Muli" w:hAnsi="Muli" w:cs="GillSans"/>
                <w:lang w:val="en-US"/>
              </w:rPr>
            </w:pPr>
          </w:p>
          <w:p w14:paraId="69114E19" w14:textId="77777777" w:rsidR="00DD36C2" w:rsidRPr="00D71D78" w:rsidRDefault="00DD36C2" w:rsidP="001D7D1C">
            <w:pPr>
              <w:autoSpaceDE w:val="0"/>
              <w:autoSpaceDN w:val="0"/>
              <w:adjustRightInd w:val="0"/>
              <w:rPr>
                <w:rFonts w:ascii="Muli" w:hAnsi="Muli" w:cs="GillSans"/>
                <w:lang w:val="en-US"/>
              </w:rPr>
            </w:pPr>
          </w:p>
          <w:p w14:paraId="57EE0AA5" w14:textId="77777777" w:rsidR="00DD36C2" w:rsidRPr="00D71D78" w:rsidRDefault="00DD36C2" w:rsidP="001D7D1C">
            <w:pPr>
              <w:autoSpaceDE w:val="0"/>
              <w:autoSpaceDN w:val="0"/>
              <w:adjustRightInd w:val="0"/>
              <w:rPr>
                <w:rFonts w:ascii="Muli" w:hAnsi="Muli" w:cs="GillSans"/>
                <w:lang w:val="en-US"/>
              </w:rPr>
            </w:pPr>
          </w:p>
          <w:p w14:paraId="621B358E" w14:textId="77777777" w:rsidR="00DD36C2" w:rsidRPr="00D71D78" w:rsidRDefault="00DD36C2" w:rsidP="001D7D1C">
            <w:pPr>
              <w:autoSpaceDE w:val="0"/>
              <w:autoSpaceDN w:val="0"/>
              <w:adjustRightInd w:val="0"/>
              <w:rPr>
                <w:rFonts w:ascii="Muli" w:hAnsi="Muli" w:cs="GillSans"/>
                <w:lang w:val="en-US"/>
              </w:rPr>
            </w:pPr>
          </w:p>
          <w:p w14:paraId="48E26BB7" w14:textId="77777777" w:rsidR="00DD36C2" w:rsidRPr="00D71D78" w:rsidRDefault="00DD36C2" w:rsidP="001D7D1C">
            <w:pPr>
              <w:autoSpaceDE w:val="0"/>
              <w:autoSpaceDN w:val="0"/>
              <w:adjustRightInd w:val="0"/>
              <w:rPr>
                <w:rFonts w:ascii="Muli" w:hAnsi="Muli" w:cs="GillSans"/>
                <w:lang w:val="en-US"/>
              </w:rPr>
            </w:pPr>
          </w:p>
          <w:p w14:paraId="314B313C" w14:textId="77777777" w:rsidR="00DD36C2" w:rsidRPr="00D71D78" w:rsidRDefault="00DD36C2" w:rsidP="001D7D1C">
            <w:pPr>
              <w:autoSpaceDE w:val="0"/>
              <w:autoSpaceDN w:val="0"/>
              <w:adjustRightInd w:val="0"/>
              <w:rPr>
                <w:rFonts w:ascii="Muli" w:hAnsi="Muli" w:cs="GillSans"/>
                <w:lang w:val="en-US"/>
              </w:rPr>
            </w:pPr>
          </w:p>
          <w:p w14:paraId="2CAC97E6" w14:textId="77777777" w:rsidR="00DD36C2" w:rsidRPr="00D71D78" w:rsidRDefault="00DD36C2" w:rsidP="001D7D1C">
            <w:pPr>
              <w:autoSpaceDE w:val="0"/>
              <w:autoSpaceDN w:val="0"/>
              <w:adjustRightInd w:val="0"/>
              <w:rPr>
                <w:rFonts w:ascii="Muli" w:hAnsi="Muli" w:cs="GillSans"/>
                <w:lang w:val="en-US"/>
              </w:rPr>
            </w:pPr>
          </w:p>
          <w:p w14:paraId="744C28DF" w14:textId="77777777" w:rsidR="00DD36C2" w:rsidRPr="00D71D78" w:rsidRDefault="00DD36C2" w:rsidP="001D7D1C">
            <w:pPr>
              <w:autoSpaceDE w:val="0"/>
              <w:autoSpaceDN w:val="0"/>
              <w:adjustRightInd w:val="0"/>
              <w:rPr>
                <w:rFonts w:ascii="Muli" w:hAnsi="Muli" w:cs="GillSans"/>
                <w:lang w:val="en-US"/>
              </w:rPr>
            </w:pPr>
          </w:p>
          <w:p w14:paraId="28C8D671" w14:textId="77777777" w:rsidR="00DD36C2" w:rsidRPr="00D71D78" w:rsidRDefault="00DD36C2" w:rsidP="001D7D1C">
            <w:pPr>
              <w:autoSpaceDE w:val="0"/>
              <w:autoSpaceDN w:val="0"/>
              <w:adjustRightInd w:val="0"/>
              <w:rPr>
                <w:rFonts w:ascii="Muli" w:hAnsi="Muli" w:cs="GillSans"/>
                <w:lang w:val="en-US"/>
              </w:rPr>
            </w:pPr>
          </w:p>
          <w:p w14:paraId="3BD78864" w14:textId="77777777" w:rsidR="00DD36C2" w:rsidRPr="00D71D78" w:rsidRDefault="00DD36C2" w:rsidP="001D7D1C">
            <w:pPr>
              <w:autoSpaceDE w:val="0"/>
              <w:autoSpaceDN w:val="0"/>
              <w:adjustRightInd w:val="0"/>
              <w:rPr>
                <w:rFonts w:ascii="Muli" w:hAnsi="Muli" w:cs="GillSans"/>
                <w:lang w:val="en-US"/>
              </w:rPr>
            </w:pPr>
          </w:p>
          <w:p w14:paraId="569827EA" w14:textId="77777777" w:rsidR="00DD36C2" w:rsidRPr="00D71D78" w:rsidRDefault="00DD36C2" w:rsidP="001D7D1C">
            <w:pPr>
              <w:autoSpaceDE w:val="0"/>
              <w:autoSpaceDN w:val="0"/>
              <w:adjustRightInd w:val="0"/>
              <w:rPr>
                <w:rFonts w:ascii="Muli" w:hAnsi="Muli" w:cs="GillSans"/>
                <w:lang w:val="en-US"/>
              </w:rPr>
            </w:pPr>
          </w:p>
          <w:p w14:paraId="26400FB4" w14:textId="77777777" w:rsidR="00DD36C2" w:rsidRPr="00D71D78" w:rsidRDefault="00DD36C2" w:rsidP="001D7D1C">
            <w:pPr>
              <w:autoSpaceDE w:val="0"/>
              <w:autoSpaceDN w:val="0"/>
              <w:adjustRightInd w:val="0"/>
              <w:rPr>
                <w:rFonts w:ascii="Muli" w:hAnsi="Muli" w:cs="GillSans"/>
                <w:lang w:val="en-US"/>
              </w:rPr>
            </w:pPr>
          </w:p>
          <w:p w14:paraId="02A7421D" w14:textId="77777777" w:rsidR="00DD36C2" w:rsidRPr="00D71D78" w:rsidRDefault="00DD36C2" w:rsidP="001D7D1C">
            <w:pPr>
              <w:autoSpaceDE w:val="0"/>
              <w:autoSpaceDN w:val="0"/>
              <w:adjustRightInd w:val="0"/>
              <w:rPr>
                <w:rFonts w:ascii="Muli" w:hAnsi="Muli" w:cs="GillSans"/>
                <w:lang w:val="en-US"/>
              </w:rPr>
            </w:pPr>
          </w:p>
          <w:p w14:paraId="659FFE37" w14:textId="77777777" w:rsidR="00DD36C2" w:rsidRPr="00D71D78" w:rsidRDefault="00DD36C2" w:rsidP="001D7D1C">
            <w:pPr>
              <w:autoSpaceDE w:val="0"/>
              <w:autoSpaceDN w:val="0"/>
              <w:adjustRightInd w:val="0"/>
              <w:rPr>
                <w:rFonts w:ascii="Muli" w:hAnsi="Muli" w:cs="GillSans"/>
                <w:lang w:val="en-US"/>
              </w:rPr>
            </w:pPr>
          </w:p>
          <w:p w14:paraId="45E88037" w14:textId="77777777" w:rsidR="00DD36C2" w:rsidRPr="00D71D78" w:rsidRDefault="00DD36C2" w:rsidP="001D7D1C">
            <w:pPr>
              <w:autoSpaceDE w:val="0"/>
              <w:autoSpaceDN w:val="0"/>
              <w:adjustRightInd w:val="0"/>
              <w:rPr>
                <w:rFonts w:ascii="Muli" w:hAnsi="Muli" w:cs="GillSans"/>
                <w:lang w:val="en-US"/>
              </w:rPr>
            </w:pPr>
          </w:p>
          <w:p w14:paraId="038B8E9B" w14:textId="77777777" w:rsidR="00DD36C2" w:rsidRPr="00D71D78" w:rsidRDefault="00DD36C2" w:rsidP="001D7D1C">
            <w:pPr>
              <w:autoSpaceDE w:val="0"/>
              <w:autoSpaceDN w:val="0"/>
              <w:adjustRightInd w:val="0"/>
              <w:rPr>
                <w:rFonts w:ascii="Muli" w:hAnsi="Muli" w:cs="GillSans"/>
                <w:lang w:val="en-US"/>
              </w:rPr>
            </w:pPr>
          </w:p>
          <w:p w14:paraId="1BEA94DF" w14:textId="77777777" w:rsidR="00DD36C2" w:rsidRDefault="00DD36C2" w:rsidP="001D7D1C">
            <w:pPr>
              <w:autoSpaceDE w:val="0"/>
              <w:autoSpaceDN w:val="0"/>
              <w:adjustRightInd w:val="0"/>
              <w:rPr>
                <w:rFonts w:ascii="Muli" w:hAnsi="Muli" w:cs="GillSans"/>
                <w:lang w:val="en-US"/>
              </w:rPr>
            </w:pPr>
          </w:p>
          <w:p w14:paraId="115DEA35" w14:textId="77777777" w:rsidR="001C7632" w:rsidRDefault="001C7632" w:rsidP="001D7D1C">
            <w:pPr>
              <w:autoSpaceDE w:val="0"/>
              <w:autoSpaceDN w:val="0"/>
              <w:adjustRightInd w:val="0"/>
              <w:rPr>
                <w:rFonts w:ascii="Muli" w:hAnsi="Muli" w:cs="GillSans"/>
                <w:lang w:val="en-US"/>
              </w:rPr>
            </w:pPr>
          </w:p>
          <w:p w14:paraId="5AEEB9C3" w14:textId="77777777" w:rsidR="001C7632" w:rsidRDefault="001C7632" w:rsidP="001D7D1C">
            <w:pPr>
              <w:autoSpaceDE w:val="0"/>
              <w:autoSpaceDN w:val="0"/>
              <w:adjustRightInd w:val="0"/>
              <w:rPr>
                <w:rFonts w:ascii="Muli" w:hAnsi="Muli" w:cs="GillSans"/>
                <w:lang w:val="en-US"/>
              </w:rPr>
            </w:pPr>
          </w:p>
          <w:p w14:paraId="135944C2" w14:textId="77777777" w:rsidR="001C7632" w:rsidRDefault="001C7632" w:rsidP="001D7D1C">
            <w:pPr>
              <w:autoSpaceDE w:val="0"/>
              <w:autoSpaceDN w:val="0"/>
              <w:adjustRightInd w:val="0"/>
              <w:rPr>
                <w:rFonts w:ascii="Muli" w:hAnsi="Muli" w:cs="GillSans"/>
                <w:lang w:val="en-US"/>
              </w:rPr>
            </w:pPr>
          </w:p>
          <w:p w14:paraId="62AF94ED" w14:textId="77777777" w:rsidR="001C7632" w:rsidRDefault="001C7632" w:rsidP="001D7D1C">
            <w:pPr>
              <w:autoSpaceDE w:val="0"/>
              <w:autoSpaceDN w:val="0"/>
              <w:adjustRightInd w:val="0"/>
              <w:rPr>
                <w:rFonts w:ascii="Muli" w:hAnsi="Muli" w:cs="GillSans"/>
                <w:lang w:val="en-US"/>
              </w:rPr>
            </w:pPr>
          </w:p>
          <w:p w14:paraId="04F128C2" w14:textId="77777777" w:rsidR="001C7632" w:rsidRDefault="001C7632" w:rsidP="001D7D1C">
            <w:pPr>
              <w:autoSpaceDE w:val="0"/>
              <w:autoSpaceDN w:val="0"/>
              <w:adjustRightInd w:val="0"/>
              <w:rPr>
                <w:rFonts w:ascii="Muli" w:hAnsi="Muli" w:cs="GillSans"/>
                <w:lang w:val="en-US"/>
              </w:rPr>
            </w:pPr>
          </w:p>
          <w:p w14:paraId="32B55A18" w14:textId="77777777" w:rsidR="001C7632" w:rsidRDefault="001C7632" w:rsidP="001D7D1C">
            <w:pPr>
              <w:autoSpaceDE w:val="0"/>
              <w:autoSpaceDN w:val="0"/>
              <w:adjustRightInd w:val="0"/>
              <w:rPr>
                <w:rFonts w:ascii="Muli" w:hAnsi="Muli" w:cs="GillSans"/>
                <w:lang w:val="en-US"/>
              </w:rPr>
            </w:pPr>
          </w:p>
          <w:p w14:paraId="724E065C" w14:textId="77777777" w:rsidR="001C7632" w:rsidRPr="00D71D78" w:rsidRDefault="001C7632" w:rsidP="001D7D1C">
            <w:pPr>
              <w:autoSpaceDE w:val="0"/>
              <w:autoSpaceDN w:val="0"/>
              <w:adjustRightInd w:val="0"/>
              <w:rPr>
                <w:rFonts w:ascii="Muli" w:hAnsi="Muli" w:cs="GillSans"/>
                <w:lang w:val="en-US"/>
              </w:rPr>
            </w:pPr>
          </w:p>
          <w:p w14:paraId="3656E7BE" w14:textId="77777777" w:rsidR="00DD36C2" w:rsidRPr="00D71D78" w:rsidRDefault="00DD36C2" w:rsidP="001D7D1C">
            <w:pPr>
              <w:autoSpaceDE w:val="0"/>
              <w:autoSpaceDN w:val="0"/>
              <w:adjustRightInd w:val="0"/>
              <w:rPr>
                <w:rFonts w:ascii="Muli" w:hAnsi="Muli" w:cs="GillSans"/>
                <w:lang w:val="en-US"/>
              </w:rPr>
            </w:pPr>
          </w:p>
        </w:tc>
      </w:tr>
    </w:tbl>
    <w:p w14:paraId="4301488D" w14:textId="77777777" w:rsidR="001200F1" w:rsidRPr="00D71D78" w:rsidRDefault="001200F1" w:rsidP="00686471">
      <w:pPr>
        <w:pStyle w:val="StyleGillSans14ptPatternSolid100PaleBlue1"/>
        <w:rPr>
          <w:rFonts w:ascii="Muli" w:hAnsi="Muli" w:cs="Helvetica"/>
          <w:sz w:val="41"/>
          <w:szCs w:val="41"/>
          <w:lang w:val="en-US"/>
        </w:rPr>
      </w:pPr>
      <w:r w:rsidRPr="00D71D78">
        <w:rPr>
          <w:rFonts w:ascii="Muli" w:hAnsi="Muli"/>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6"/>
        <w:gridCol w:w="866"/>
        <w:gridCol w:w="753"/>
        <w:gridCol w:w="628"/>
        <w:gridCol w:w="753"/>
      </w:tblGrid>
      <w:tr w:rsidR="00C62463" w:rsidRPr="00D71D78" w14:paraId="450FCE4C" w14:textId="77777777" w:rsidTr="004C1342">
        <w:tc>
          <w:tcPr>
            <w:tcW w:w="8882" w:type="dxa"/>
            <w:gridSpan w:val="5"/>
            <w:tcBorders>
              <w:bottom w:val="nil"/>
            </w:tcBorders>
            <w:shd w:val="clear" w:color="auto" w:fill="auto"/>
          </w:tcPr>
          <w:p w14:paraId="234910A2" w14:textId="77777777" w:rsidR="00C62463" w:rsidRPr="00D71D78" w:rsidRDefault="0052130E"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Equality</w:t>
            </w:r>
            <w:r w:rsidR="00C62463" w:rsidRPr="00D71D78">
              <w:rPr>
                <w:rFonts w:ascii="Muli" w:hAnsi="Muli" w:cs="GillSans"/>
                <w:b/>
                <w:lang w:val="en-US"/>
              </w:rPr>
              <w:t xml:space="preserve"> Act</w:t>
            </w:r>
          </w:p>
        </w:tc>
      </w:tr>
      <w:tr w:rsidR="00415DFE" w:rsidRPr="00D71D78" w14:paraId="24DA5909" w14:textId="77777777" w:rsidTr="004C1342">
        <w:tc>
          <w:tcPr>
            <w:tcW w:w="8882" w:type="dxa"/>
            <w:gridSpan w:val="5"/>
            <w:tcBorders>
              <w:top w:val="nil"/>
              <w:bottom w:val="nil"/>
            </w:tcBorders>
            <w:shd w:val="clear" w:color="auto" w:fill="auto"/>
          </w:tcPr>
          <w:p w14:paraId="0A6A2356"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 xml:space="preserve">We are committed to interviewing people with a disability who meet the essential criteria of the person specification. The </w:t>
            </w:r>
            <w:r w:rsidR="0052130E" w:rsidRPr="00D71D78">
              <w:rPr>
                <w:rFonts w:ascii="Muli" w:hAnsi="Muli" w:cs="Arial"/>
                <w:lang w:val="en-US"/>
              </w:rPr>
              <w:t xml:space="preserve">Equality </w:t>
            </w:r>
            <w:r w:rsidRPr="00D71D78">
              <w:rPr>
                <w:rFonts w:ascii="Muli" w:hAnsi="Muli" w:cs="Arial"/>
                <w:lang w:val="en-US"/>
              </w:rPr>
              <w:t>Act defines a person as having a disability if he or she has, ‘a physical or mental impairment</w:t>
            </w:r>
            <w:r w:rsidR="0052130E" w:rsidRPr="00D71D78">
              <w:rPr>
                <w:rFonts w:ascii="Muli" w:hAnsi="Muli" w:cs="Arial"/>
                <w:lang w:val="en-US"/>
              </w:rPr>
              <w:t xml:space="preserve"> </w:t>
            </w:r>
            <w:r w:rsidRPr="00D71D78">
              <w:rPr>
                <w:rFonts w:ascii="Muli" w:hAnsi="Muli" w:cs="Arial"/>
                <w:lang w:val="en-US"/>
              </w:rPr>
              <w:t>which has a substantial and long-term adverse effect on his or her ability to carry out normal day to day activities’.</w:t>
            </w:r>
          </w:p>
        </w:tc>
      </w:tr>
      <w:tr w:rsidR="00BE1360" w:rsidRPr="00D71D78" w14:paraId="3E1F768A" w14:textId="77777777" w:rsidTr="004C1342">
        <w:tc>
          <w:tcPr>
            <w:tcW w:w="5854" w:type="dxa"/>
            <w:tcBorders>
              <w:top w:val="nil"/>
            </w:tcBorders>
            <w:shd w:val="clear" w:color="auto" w:fill="auto"/>
          </w:tcPr>
          <w:p w14:paraId="679669FC"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Do you have a disability?</w:t>
            </w:r>
          </w:p>
        </w:tc>
        <w:tc>
          <w:tcPr>
            <w:tcW w:w="882" w:type="dxa"/>
            <w:tcBorders>
              <w:top w:val="nil"/>
              <w:right w:val="single" w:sz="12" w:space="0" w:color="auto"/>
            </w:tcBorders>
            <w:shd w:val="clear" w:color="auto" w:fill="auto"/>
          </w:tcPr>
          <w:p w14:paraId="106CDFD6"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3BD3CED0"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right w:val="single" w:sz="12" w:space="0" w:color="auto"/>
            </w:tcBorders>
            <w:shd w:val="clear" w:color="auto" w:fill="auto"/>
          </w:tcPr>
          <w:p w14:paraId="47B1D2A3"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0BEA7F39" w14:textId="77777777" w:rsidR="00415DFE"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15DFE" w:rsidRPr="00D71D78" w14:paraId="0A69234F" w14:textId="77777777" w:rsidTr="004C1342">
        <w:tc>
          <w:tcPr>
            <w:tcW w:w="8882" w:type="dxa"/>
            <w:gridSpan w:val="5"/>
            <w:tcBorders>
              <w:bottom w:val="dotted" w:sz="4" w:space="0" w:color="auto"/>
              <w:right w:val="single" w:sz="4" w:space="0" w:color="auto"/>
            </w:tcBorders>
            <w:shd w:val="clear" w:color="auto" w:fill="auto"/>
          </w:tcPr>
          <w:p w14:paraId="581354E3"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We will make reasonable adjustments to help a person with a disa</w:t>
            </w:r>
            <w:r w:rsidR="00EE1E57" w:rsidRPr="00D71D78">
              <w:rPr>
                <w:rFonts w:ascii="Muli" w:hAnsi="Muli" w:cs="Arial"/>
                <w:lang w:val="en-US"/>
              </w:rPr>
              <w:t>bility through the application and</w:t>
            </w:r>
            <w:r w:rsidRPr="00D71D78">
              <w:rPr>
                <w:rFonts w:ascii="Muli" w:hAnsi="Muli" w:cs="Arial"/>
                <w:lang w:val="en-US"/>
              </w:rPr>
              <w:t xml:space="preserve"> selection process and, if successful, to assist you in carrying out the duties of your job. If you require assistance please contact the Appoi</w:t>
            </w:r>
            <w:r w:rsidR="00EE1E57" w:rsidRPr="00D71D78">
              <w:rPr>
                <w:rFonts w:ascii="Muli" w:hAnsi="Muli" w:cs="Arial"/>
                <w:lang w:val="en-US"/>
              </w:rPr>
              <w:t>nting Officer or</w:t>
            </w:r>
            <w:r w:rsidRPr="00D71D78">
              <w:rPr>
                <w:rFonts w:ascii="Muli" w:hAnsi="Muli" w:cs="Arial"/>
                <w:lang w:val="en-US"/>
              </w:rPr>
              <w:t xml:space="preserve"> </w:t>
            </w:r>
            <w:r w:rsidR="00F360B8" w:rsidRPr="00D71D78">
              <w:rPr>
                <w:rFonts w:ascii="Muli" w:hAnsi="Muli" w:cs="Arial"/>
                <w:lang w:val="en-US"/>
              </w:rPr>
              <w:t>Human Resources</w:t>
            </w:r>
            <w:r w:rsidRPr="00D71D78">
              <w:rPr>
                <w:rFonts w:ascii="Muli" w:hAnsi="Muli" w:cs="Arial"/>
                <w:lang w:val="en-US"/>
              </w:rPr>
              <w:t xml:space="preserve"> Adviser or provide details below:</w:t>
            </w:r>
          </w:p>
          <w:p w14:paraId="78AC709D"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77B65" w:rsidRPr="00D71D78" w14:paraId="0294CDBA" w14:textId="77777777" w:rsidTr="004C1342">
        <w:tc>
          <w:tcPr>
            <w:tcW w:w="8882" w:type="dxa"/>
            <w:gridSpan w:val="5"/>
            <w:tcBorders>
              <w:bottom w:val="nil"/>
              <w:right w:val="single" w:sz="4" w:space="0" w:color="auto"/>
            </w:tcBorders>
            <w:shd w:val="clear" w:color="auto" w:fill="auto"/>
          </w:tcPr>
          <w:p w14:paraId="7E7C534E" w14:textId="77777777" w:rsidR="00777B65" w:rsidRPr="00D71D78" w:rsidRDefault="00777B65"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Redeployment</w:t>
            </w:r>
          </w:p>
        </w:tc>
      </w:tr>
      <w:tr w:rsidR="00777B65" w:rsidRPr="00D71D78" w14:paraId="47140EBD" w14:textId="77777777" w:rsidTr="004C1342">
        <w:tc>
          <w:tcPr>
            <w:tcW w:w="5854" w:type="dxa"/>
            <w:tcBorders>
              <w:top w:val="nil"/>
            </w:tcBorders>
            <w:shd w:val="clear" w:color="auto" w:fill="auto"/>
          </w:tcPr>
          <w:p w14:paraId="21A50BC0" w14:textId="77777777" w:rsidR="00777B65" w:rsidRPr="00D71D78" w:rsidRDefault="00777B65" w:rsidP="004C1342">
            <w:pPr>
              <w:autoSpaceDE w:val="0"/>
              <w:autoSpaceDN w:val="0"/>
              <w:adjustRightInd w:val="0"/>
              <w:jc w:val="both"/>
              <w:rPr>
                <w:rFonts w:ascii="Muli" w:hAnsi="Muli" w:cs="GillSans"/>
                <w:lang w:val="en-US"/>
              </w:rPr>
            </w:pPr>
            <w:r w:rsidRPr="00D71D78">
              <w:rPr>
                <w:rFonts w:ascii="Muli" w:hAnsi="Muli" w:cs="GillSans"/>
                <w:lang w:val="en-US"/>
              </w:rPr>
              <w:t xml:space="preserve">Are you a </w:t>
            </w:r>
            <w:r w:rsidR="004C1342">
              <w:rPr>
                <w:rFonts w:ascii="Muli" w:hAnsi="Muli" w:cs="GillSans"/>
                <w:lang w:val="en-US"/>
              </w:rPr>
              <w:t>Westcountry Schools Trust</w:t>
            </w:r>
            <w:r w:rsidRPr="00D71D78">
              <w:rPr>
                <w:rFonts w:ascii="Muli" w:hAnsi="Muli" w:cs="GillSans"/>
                <w:lang w:val="en-US"/>
              </w:rPr>
              <w:t xml:space="preserve"> employee with redeployment status?</w:t>
            </w:r>
          </w:p>
        </w:tc>
        <w:tc>
          <w:tcPr>
            <w:tcW w:w="882" w:type="dxa"/>
            <w:tcBorders>
              <w:right w:val="single" w:sz="12" w:space="0" w:color="auto"/>
            </w:tcBorders>
            <w:shd w:val="clear" w:color="auto" w:fill="auto"/>
          </w:tcPr>
          <w:p w14:paraId="53C07A8D"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A2A4DBD" w14:textId="77777777" w:rsidR="00777B6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left w:val="single" w:sz="12" w:space="0" w:color="auto"/>
              <w:right w:val="single" w:sz="12" w:space="0" w:color="auto"/>
            </w:tcBorders>
            <w:shd w:val="clear" w:color="auto" w:fill="auto"/>
          </w:tcPr>
          <w:p w14:paraId="63F50F52"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4B599774" w14:textId="77777777" w:rsidR="00777B6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239566FA" w14:textId="77777777" w:rsidTr="004C1342">
        <w:tc>
          <w:tcPr>
            <w:tcW w:w="8882" w:type="dxa"/>
            <w:gridSpan w:val="5"/>
            <w:tcBorders>
              <w:bottom w:val="nil"/>
              <w:right w:val="dotted" w:sz="4" w:space="0" w:color="auto"/>
            </w:tcBorders>
            <w:shd w:val="clear" w:color="auto" w:fill="auto"/>
          </w:tcPr>
          <w:p w14:paraId="67863B14" w14:textId="77777777" w:rsidR="00F010A0" w:rsidRPr="00D71D78" w:rsidRDefault="00F010A0"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Permit to Work</w:t>
            </w:r>
          </w:p>
        </w:tc>
      </w:tr>
      <w:tr w:rsidR="00F010A0" w:rsidRPr="00D71D78" w14:paraId="48BD8407" w14:textId="77777777" w:rsidTr="004C1342">
        <w:tc>
          <w:tcPr>
            <w:tcW w:w="8882" w:type="dxa"/>
            <w:gridSpan w:val="5"/>
            <w:tcBorders>
              <w:top w:val="nil"/>
              <w:bottom w:val="nil"/>
              <w:right w:val="dotted" w:sz="4" w:space="0" w:color="auto"/>
            </w:tcBorders>
            <w:shd w:val="clear" w:color="auto" w:fill="auto"/>
          </w:tcPr>
          <w:p w14:paraId="359C5033" w14:textId="77777777" w:rsidR="00F010A0" w:rsidRPr="00D71D78" w:rsidRDefault="00F010A0"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If applicable you will also be required to produce your Work Permit. </w:t>
            </w:r>
          </w:p>
        </w:tc>
      </w:tr>
      <w:tr w:rsidR="00F010A0" w:rsidRPr="00D71D78" w14:paraId="51608666" w14:textId="77777777" w:rsidTr="004C1342">
        <w:tc>
          <w:tcPr>
            <w:tcW w:w="5854" w:type="dxa"/>
            <w:tcBorders>
              <w:top w:val="nil"/>
              <w:bottom w:val="nil"/>
            </w:tcBorders>
            <w:shd w:val="clear" w:color="auto" w:fill="auto"/>
          </w:tcPr>
          <w:p w14:paraId="297ECFAB"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 xml:space="preserve">Are you eligible to work in the </w:t>
            </w:r>
            <w:smartTag w:uri="urn:schemas-microsoft-com:office:smarttags" w:element="country-region">
              <w:smartTag w:uri="urn:schemas-microsoft-com:office:smarttags" w:element="place">
                <w:r w:rsidRPr="00D71D78">
                  <w:rPr>
                    <w:rFonts w:ascii="Muli" w:hAnsi="Muli" w:cs="GillSans"/>
                    <w:lang w:val="en-US"/>
                  </w:rPr>
                  <w:t>UK</w:t>
                </w:r>
              </w:smartTag>
            </w:smartTag>
            <w:r w:rsidRPr="00D71D78">
              <w:rPr>
                <w:rFonts w:ascii="Muli" w:hAnsi="Muli" w:cs="GillSans"/>
                <w:lang w:val="en-US"/>
              </w:rPr>
              <w:t>?</w:t>
            </w:r>
          </w:p>
        </w:tc>
        <w:tc>
          <w:tcPr>
            <w:tcW w:w="882" w:type="dxa"/>
            <w:tcBorders>
              <w:top w:val="nil"/>
              <w:bottom w:val="nil"/>
              <w:right w:val="single" w:sz="12" w:space="0" w:color="auto"/>
            </w:tcBorders>
            <w:shd w:val="clear" w:color="auto" w:fill="auto"/>
          </w:tcPr>
          <w:p w14:paraId="00F1A5C5"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51713774"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nil"/>
              <w:right w:val="single" w:sz="12" w:space="0" w:color="auto"/>
            </w:tcBorders>
            <w:shd w:val="clear" w:color="auto" w:fill="auto"/>
          </w:tcPr>
          <w:p w14:paraId="7F694284"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0429C468"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5A7EC6BC" w14:textId="77777777" w:rsidTr="004C1342">
        <w:tc>
          <w:tcPr>
            <w:tcW w:w="5854" w:type="dxa"/>
            <w:tcBorders>
              <w:top w:val="nil"/>
              <w:bottom w:val="dotted" w:sz="4" w:space="0" w:color="auto"/>
            </w:tcBorders>
            <w:shd w:val="clear" w:color="auto" w:fill="auto"/>
          </w:tcPr>
          <w:p w14:paraId="7F10CEDE"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Do you require a Work Permit?</w:t>
            </w:r>
          </w:p>
        </w:tc>
        <w:tc>
          <w:tcPr>
            <w:tcW w:w="882" w:type="dxa"/>
            <w:tcBorders>
              <w:top w:val="nil"/>
              <w:bottom w:val="dotted" w:sz="4" w:space="0" w:color="auto"/>
              <w:right w:val="single" w:sz="12" w:space="0" w:color="auto"/>
            </w:tcBorders>
            <w:shd w:val="clear" w:color="auto" w:fill="auto"/>
          </w:tcPr>
          <w:p w14:paraId="42DD165B"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36AF76B4"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dotted" w:sz="4" w:space="0" w:color="auto"/>
              <w:right w:val="single" w:sz="12" w:space="0" w:color="auto"/>
            </w:tcBorders>
            <w:shd w:val="clear" w:color="auto" w:fill="auto"/>
          </w:tcPr>
          <w:p w14:paraId="0469A279"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638AAF95"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C1342" w:rsidRPr="00D71D78" w14:paraId="7407012C" w14:textId="77777777" w:rsidTr="004C1342">
        <w:tc>
          <w:tcPr>
            <w:tcW w:w="8882" w:type="dxa"/>
            <w:gridSpan w:val="5"/>
            <w:tcBorders>
              <w:top w:val="nil"/>
              <w:bottom w:val="dotted" w:sz="4" w:space="0" w:color="auto"/>
              <w:right w:val="single" w:sz="12" w:space="0" w:color="auto"/>
            </w:tcBorders>
            <w:shd w:val="clear" w:color="auto" w:fill="auto"/>
          </w:tcPr>
          <w:p w14:paraId="4C9B11CF" w14:textId="77777777" w:rsidR="004C1342" w:rsidRPr="00D837B1" w:rsidRDefault="00553CC8">
            <w:pPr>
              <w:autoSpaceDE w:val="0"/>
              <w:autoSpaceDN w:val="0"/>
              <w:adjustRightInd w:val="0"/>
              <w:jc w:val="both"/>
              <w:rPr>
                <w:rFonts w:ascii="Muli" w:hAnsi="Muli" w:cs="GillSans"/>
                <w:b/>
              </w:rPr>
            </w:pPr>
            <w:r w:rsidRPr="007B3054">
              <w:rPr>
                <w:rFonts w:ascii="Muli" w:hAnsi="Muli" w:cs="GillSans"/>
                <w:b/>
              </w:rPr>
              <w:t>Data sharing</w:t>
            </w:r>
            <w:r>
              <w:rPr>
                <w:rFonts w:ascii="Muli" w:hAnsi="Muli" w:cs="GillSans"/>
                <w:b/>
              </w:rPr>
              <w:t xml:space="preserve"> </w:t>
            </w:r>
          </w:p>
        </w:tc>
      </w:tr>
      <w:tr w:rsidR="00D837B1" w:rsidRPr="00D71D78" w14:paraId="5AD468A7" w14:textId="77777777" w:rsidTr="0075721C">
        <w:tc>
          <w:tcPr>
            <w:tcW w:w="8882" w:type="dxa"/>
            <w:gridSpan w:val="5"/>
            <w:tcBorders>
              <w:top w:val="nil"/>
              <w:bottom w:val="dotted" w:sz="4" w:space="0" w:color="auto"/>
              <w:right w:val="single" w:sz="12" w:space="0" w:color="auto"/>
            </w:tcBorders>
            <w:shd w:val="clear" w:color="auto" w:fill="auto"/>
          </w:tcPr>
          <w:p w14:paraId="4BC4E00E" w14:textId="77777777" w:rsidR="00D837B1" w:rsidRPr="00D71D78" w:rsidRDefault="00D837B1" w:rsidP="001D7D1C">
            <w:pPr>
              <w:autoSpaceDE w:val="0"/>
              <w:autoSpaceDN w:val="0"/>
              <w:adjustRightInd w:val="0"/>
              <w:jc w:val="both"/>
              <w:rPr>
                <w:rFonts w:ascii="Muli" w:hAnsi="Muli" w:cs="GillSans"/>
              </w:rPr>
            </w:pPr>
            <w:r>
              <w:rPr>
                <w:rFonts w:ascii="Muli" w:hAnsi="Muli" w:cs="GillSans"/>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D837B1" w:rsidRPr="00D71D78" w14:paraId="6C925E2E" w14:textId="77777777" w:rsidTr="00D837B1">
        <w:tc>
          <w:tcPr>
            <w:tcW w:w="5854" w:type="dxa"/>
            <w:tcBorders>
              <w:top w:val="nil"/>
              <w:bottom w:val="dotted" w:sz="4" w:space="0" w:color="auto"/>
            </w:tcBorders>
            <w:shd w:val="clear" w:color="auto" w:fill="auto"/>
          </w:tcPr>
          <w:p w14:paraId="21BFBA44" w14:textId="77777777" w:rsidR="00D837B1" w:rsidRDefault="00D837B1" w:rsidP="001D7D1C">
            <w:pPr>
              <w:autoSpaceDE w:val="0"/>
              <w:autoSpaceDN w:val="0"/>
              <w:adjustRightInd w:val="0"/>
              <w:spacing w:before="40" w:after="40"/>
              <w:jc w:val="both"/>
              <w:rPr>
                <w:rFonts w:ascii="Muli" w:hAnsi="Muli" w:cs="GillSans"/>
                <w:lang w:val="en-US"/>
              </w:rPr>
            </w:pPr>
            <w:r>
              <w:rPr>
                <w:rFonts w:ascii="Muli" w:hAnsi="Muli" w:cs="GillSans"/>
                <w:lang w:val="en-US"/>
              </w:rPr>
              <w:t>I am happy for my information to be shared for this purpose.</w:t>
            </w:r>
          </w:p>
        </w:tc>
        <w:tc>
          <w:tcPr>
            <w:tcW w:w="882" w:type="dxa"/>
            <w:tcBorders>
              <w:top w:val="nil"/>
              <w:bottom w:val="dotted" w:sz="4" w:space="0" w:color="auto"/>
              <w:right w:val="single" w:sz="12" w:space="0" w:color="auto"/>
            </w:tcBorders>
            <w:shd w:val="clear" w:color="auto" w:fill="auto"/>
            <w:vAlign w:val="center"/>
          </w:tcPr>
          <w:p w14:paraId="5359963F"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vAlign w:val="center"/>
          </w:tcPr>
          <w:p w14:paraId="2EE5DD08" w14:textId="77777777" w:rsidR="00D837B1" w:rsidRPr="00D71D78" w:rsidRDefault="00D837B1" w:rsidP="00D837B1">
            <w:pPr>
              <w:autoSpaceDE w:val="0"/>
              <w:autoSpaceDN w:val="0"/>
              <w:adjustRightInd w:val="0"/>
              <w:jc w:val="center"/>
              <w:rPr>
                <w:rFonts w:ascii="Muli" w:hAnsi="Muli" w:cs="GillSans"/>
              </w:rPr>
            </w:pPr>
          </w:p>
        </w:tc>
        <w:tc>
          <w:tcPr>
            <w:tcW w:w="636" w:type="dxa"/>
            <w:tcBorders>
              <w:top w:val="nil"/>
              <w:left w:val="single" w:sz="12" w:space="0" w:color="auto"/>
              <w:bottom w:val="dotted" w:sz="4" w:space="0" w:color="auto"/>
              <w:right w:val="single" w:sz="12" w:space="0" w:color="auto"/>
            </w:tcBorders>
            <w:shd w:val="clear" w:color="auto" w:fill="auto"/>
            <w:vAlign w:val="center"/>
          </w:tcPr>
          <w:p w14:paraId="435D5632"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6EC09148" w14:textId="77777777" w:rsidR="00D837B1" w:rsidRPr="00D71D78" w:rsidRDefault="00D837B1" w:rsidP="001D7D1C">
            <w:pPr>
              <w:autoSpaceDE w:val="0"/>
              <w:autoSpaceDN w:val="0"/>
              <w:adjustRightInd w:val="0"/>
              <w:jc w:val="both"/>
              <w:rPr>
                <w:rFonts w:ascii="Muli" w:hAnsi="Muli" w:cs="GillSans"/>
              </w:rPr>
            </w:pPr>
          </w:p>
        </w:tc>
      </w:tr>
      <w:tr w:rsidR="00C62463" w:rsidRPr="00D71D78" w14:paraId="542F14CA" w14:textId="77777777" w:rsidTr="004C1342">
        <w:tc>
          <w:tcPr>
            <w:tcW w:w="8882" w:type="dxa"/>
            <w:gridSpan w:val="5"/>
            <w:tcBorders>
              <w:right w:val="single" w:sz="4" w:space="0" w:color="auto"/>
            </w:tcBorders>
            <w:shd w:val="clear" w:color="auto" w:fill="auto"/>
          </w:tcPr>
          <w:p w14:paraId="4634019F" w14:textId="77777777" w:rsidR="00C62463" w:rsidRPr="00D71D78" w:rsidRDefault="00C62463"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Affiliations</w:t>
            </w:r>
          </w:p>
        </w:tc>
      </w:tr>
      <w:tr w:rsidR="00C65D25" w:rsidRPr="00D71D78" w14:paraId="29E5D2EB" w14:textId="77777777" w:rsidTr="004C1342">
        <w:tc>
          <w:tcPr>
            <w:tcW w:w="8882" w:type="dxa"/>
            <w:gridSpan w:val="5"/>
            <w:tcBorders>
              <w:right w:val="single" w:sz="4" w:space="0" w:color="auto"/>
            </w:tcBorders>
            <w:shd w:val="clear" w:color="auto" w:fill="auto"/>
          </w:tcPr>
          <w:p w14:paraId="2D3D7608" w14:textId="77777777" w:rsidR="00C65D25" w:rsidRPr="00D71D78" w:rsidRDefault="00C65D25"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A candidate for any appointment with </w:t>
            </w:r>
            <w:r w:rsidR="004C1342">
              <w:rPr>
                <w:rFonts w:ascii="Muli" w:hAnsi="Muli" w:cs="GillSans"/>
                <w:lang w:val="en-US"/>
              </w:rPr>
              <w:t>Westcountry Schools Trust</w:t>
            </w:r>
            <w:r w:rsidRPr="00D71D78">
              <w:rPr>
                <w:rFonts w:ascii="Muli" w:hAnsi="Muli" w:cs="GillSans"/>
                <w:lang w:val="en-US"/>
              </w:rPr>
              <w:t xml:space="preserve"> who knows he or she is related or h</w:t>
            </w:r>
            <w:r w:rsidR="001E0278" w:rsidRPr="00D71D78">
              <w:rPr>
                <w:rFonts w:ascii="Muli" w:hAnsi="Muli" w:cs="GillSans"/>
                <w:lang w:val="en-US"/>
              </w:rPr>
              <w:t>as a close relationship to any M</w:t>
            </w:r>
            <w:r w:rsidRPr="00D71D78">
              <w:rPr>
                <w:rFonts w:ascii="Muli" w:hAnsi="Muli" w:cs="GillSans"/>
                <w:lang w:val="en-US"/>
              </w:rPr>
              <w:t xml:space="preserve">ember or officer of the </w:t>
            </w:r>
            <w:r w:rsidR="004C1342">
              <w:rPr>
                <w:rFonts w:ascii="Muli" w:hAnsi="Muli" w:cs="GillSans"/>
                <w:lang w:val="en-US"/>
              </w:rPr>
              <w:t>Trust</w:t>
            </w:r>
            <w:r w:rsidRPr="00D71D78">
              <w:rPr>
                <w:rFonts w:ascii="Muli" w:hAnsi="Muli" w:cs="GillSans"/>
                <w:lang w:val="en-US"/>
              </w:rPr>
              <w:t xml:space="preserve"> </w:t>
            </w:r>
            <w:r w:rsidR="001E0278" w:rsidRPr="00D71D78">
              <w:rPr>
                <w:rFonts w:ascii="Muli" w:hAnsi="Muli" w:cs="GillSans"/>
                <w:lang w:val="en-US"/>
              </w:rPr>
              <w:t xml:space="preserve">or Governor of the School </w:t>
            </w:r>
            <w:r w:rsidRPr="00D71D78">
              <w:rPr>
                <w:rFonts w:ascii="Muli" w:hAnsi="Muli" w:cs="GillSans"/>
                <w:lang w:val="en-US"/>
              </w:rPr>
              <w:t>is required to disclose that relationship when submitting an application. In educational establishments, this includes Headteachers, Princip</w:t>
            </w:r>
            <w:r w:rsidR="001E0278" w:rsidRPr="00D71D78">
              <w:rPr>
                <w:rFonts w:ascii="Muli" w:hAnsi="Muli" w:cs="GillSans"/>
                <w:lang w:val="en-US"/>
              </w:rPr>
              <w:t>als, Directors, Vice-Principal</w:t>
            </w:r>
            <w:r w:rsidR="0063485E" w:rsidRPr="00D71D78">
              <w:rPr>
                <w:rFonts w:ascii="Muli" w:hAnsi="Muli" w:cs="GillSans"/>
                <w:lang w:val="en-US"/>
              </w:rPr>
              <w:t>s</w:t>
            </w:r>
            <w:r w:rsidR="001E0278" w:rsidRPr="00D71D78">
              <w:rPr>
                <w:rFonts w:ascii="Muli" w:hAnsi="Muli" w:cs="GillSans"/>
                <w:lang w:val="en-US"/>
              </w:rPr>
              <w:t xml:space="preserve"> and </w:t>
            </w:r>
            <w:r w:rsidRPr="00D71D78">
              <w:rPr>
                <w:rFonts w:ascii="Muli" w:hAnsi="Muli" w:cs="GillSans"/>
                <w:lang w:val="en-US"/>
              </w:rPr>
              <w:t>Head</w:t>
            </w:r>
            <w:r w:rsidR="0063485E" w:rsidRPr="00D71D78">
              <w:rPr>
                <w:rFonts w:ascii="Muli" w:hAnsi="Muli" w:cs="GillSans"/>
                <w:lang w:val="en-US"/>
              </w:rPr>
              <w:t>s</w:t>
            </w:r>
            <w:r w:rsidRPr="00D71D78">
              <w:rPr>
                <w:rFonts w:ascii="Muli" w:hAnsi="Muli" w:cs="GillSans"/>
                <w:lang w:val="en-US"/>
              </w:rPr>
              <w:t xml:space="preserve"> of Department. </w:t>
            </w:r>
            <w:r w:rsidR="005770DD" w:rsidRPr="00D71D78">
              <w:rPr>
                <w:rFonts w:ascii="Muli" w:hAnsi="Muli" w:cs="GillSans"/>
                <w:lang w:val="en-US"/>
              </w:rPr>
              <w:t>Please note that soliciting support or information to give an unfair advantage may disqualify your application.</w:t>
            </w:r>
          </w:p>
        </w:tc>
      </w:tr>
      <w:tr w:rsidR="00C65D25" w:rsidRPr="00D71D78" w14:paraId="7CE569E4" w14:textId="77777777" w:rsidTr="004C1342">
        <w:trPr>
          <w:trHeight w:val="229"/>
        </w:trPr>
        <w:tc>
          <w:tcPr>
            <w:tcW w:w="5854" w:type="dxa"/>
            <w:vMerge w:val="restart"/>
            <w:shd w:val="clear" w:color="auto" w:fill="auto"/>
          </w:tcPr>
          <w:p w14:paraId="70D95C2E" w14:textId="77777777" w:rsidR="00C65D25" w:rsidRPr="00D71D78" w:rsidRDefault="001E0278"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Are you, your partner or</w:t>
            </w:r>
            <w:r w:rsidR="00C65D25" w:rsidRPr="00D71D78">
              <w:rPr>
                <w:rFonts w:ascii="Muli" w:hAnsi="Muli" w:cs="GillSans"/>
                <w:lang w:val="en-US"/>
              </w:rPr>
              <w:t xml:space="preserve"> family related, have a close relationship or have any interests (financial, professional or otherwise) that may conflict with your employment? </w:t>
            </w:r>
            <w:r w:rsidR="00B6578F" w:rsidRPr="00D71D78">
              <w:rPr>
                <w:rFonts w:ascii="Muli" w:hAnsi="Muli" w:cs="GillSans"/>
                <w:lang w:val="en-US"/>
              </w:rPr>
              <w:br/>
            </w:r>
            <w:r w:rsidR="00C65D25" w:rsidRPr="00D71D78">
              <w:rPr>
                <w:rFonts w:ascii="Muli" w:hAnsi="Muli" w:cs="GillSans"/>
                <w:lang w:val="en-US"/>
              </w:rPr>
              <w:t>If yes, please provide details below:</w:t>
            </w:r>
          </w:p>
          <w:p w14:paraId="5DB2569B"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882" w:type="dxa"/>
            <w:vMerge w:val="restart"/>
            <w:tcBorders>
              <w:right w:val="single" w:sz="4" w:space="0" w:color="auto"/>
            </w:tcBorders>
            <w:shd w:val="clear" w:color="auto" w:fill="auto"/>
          </w:tcPr>
          <w:p w14:paraId="1DB168EE"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A13262A"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vMerge w:val="restart"/>
            <w:tcBorders>
              <w:left w:val="single" w:sz="4" w:space="0" w:color="auto"/>
              <w:right w:val="single" w:sz="4" w:space="0" w:color="auto"/>
            </w:tcBorders>
            <w:shd w:val="clear" w:color="auto" w:fill="auto"/>
          </w:tcPr>
          <w:p w14:paraId="0BABD97A"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AC2C3FB" w14:textId="77777777" w:rsidR="00C65D2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C65D25" w:rsidRPr="00D71D78" w14:paraId="66236F07" w14:textId="77777777" w:rsidTr="004C1342">
        <w:trPr>
          <w:trHeight w:val="229"/>
        </w:trPr>
        <w:tc>
          <w:tcPr>
            <w:tcW w:w="5854" w:type="dxa"/>
            <w:vMerge/>
            <w:shd w:val="clear" w:color="auto" w:fill="auto"/>
          </w:tcPr>
          <w:p w14:paraId="081C5DBF"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43451D10"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nil"/>
              <w:bottom w:val="nil"/>
              <w:right w:val="nil"/>
            </w:tcBorders>
            <w:shd w:val="clear" w:color="auto" w:fill="auto"/>
          </w:tcPr>
          <w:p w14:paraId="4D78BCE3"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2BF334A5"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dotted" w:sz="4" w:space="0" w:color="auto"/>
              <w:bottom w:val="nil"/>
              <w:right w:val="dotted" w:sz="4" w:space="0" w:color="auto"/>
            </w:tcBorders>
            <w:shd w:val="clear" w:color="auto" w:fill="auto"/>
          </w:tcPr>
          <w:p w14:paraId="2C37722A" w14:textId="77777777" w:rsidR="00C65D25" w:rsidRPr="00D71D78" w:rsidRDefault="00C65D25" w:rsidP="001D7D1C">
            <w:pPr>
              <w:autoSpaceDE w:val="0"/>
              <w:autoSpaceDN w:val="0"/>
              <w:adjustRightInd w:val="0"/>
              <w:jc w:val="both"/>
              <w:rPr>
                <w:rFonts w:ascii="Muli" w:hAnsi="Muli" w:cs="GillSans"/>
                <w:b/>
                <w:lang w:val="en-US"/>
              </w:rPr>
            </w:pPr>
          </w:p>
        </w:tc>
      </w:tr>
      <w:tr w:rsidR="00C65D25" w:rsidRPr="00D71D78" w14:paraId="0A285FC9" w14:textId="77777777" w:rsidTr="004C1342">
        <w:trPr>
          <w:trHeight w:val="229"/>
        </w:trPr>
        <w:tc>
          <w:tcPr>
            <w:tcW w:w="5854" w:type="dxa"/>
            <w:vMerge/>
            <w:shd w:val="clear" w:color="auto" w:fill="auto"/>
          </w:tcPr>
          <w:p w14:paraId="78673B1A"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2B53534D"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nil"/>
              <w:bottom w:val="nil"/>
              <w:right w:val="nil"/>
            </w:tcBorders>
            <w:shd w:val="clear" w:color="auto" w:fill="auto"/>
          </w:tcPr>
          <w:p w14:paraId="36AF7861"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04A9FF0D"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dotted" w:sz="4" w:space="0" w:color="auto"/>
              <w:bottom w:val="dotted" w:sz="4" w:space="0" w:color="auto"/>
              <w:right w:val="dotted" w:sz="4" w:space="0" w:color="auto"/>
            </w:tcBorders>
            <w:shd w:val="clear" w:color="auto" w:fill="auto"/>
          </w:tcPr>
          <w:p w14:paraId="08AA5916" w14:textId="77777777" w:rsidR="00C65D25" w:rsidRPr="00D71D78" w:rsidRDefault="00C65D25" w:rsidP="001D7D1C">
            <w:pPr>
              <w:autoSpaceDE w:val="0"/>
              <w:autoSpaceDN w:val="0"/>
              <w:adjustRightInd w:val="0"/>
              <w:jc w:val="both"/>
              <w:rPr>
                <w:rFonts w:ascii="Muli" w:hAnsi="Muli" w:cs="GillSans"/>
                <w:b/>
                <w:lang w:val="en-US"/>
              </w:rPr>
            </w:pPr>
          </w:p>
        </w:tc>
      </w:tr>
    </w:tbl>
    <w:p w14:paraId="49EF5DBD" w14:textId="77777777" w:rsidR="00415DFE" w:rsidRPr="00D71D78" w:rsidRDefault="00415DFE" w:rsidP="001200F1">
      <w:pPr>
        <w:autoSpaceDE w:val="0"/>
        <w:autoSpaceDN w:val="0"/>
        <w:adjustRightInd w:val="0"/>
        <w:jc w:val="both"/>
        <w:rPr>
          <w:rFonts w:ascii="Muli" w:hAnsi="Muli" w:cs="GillSans"/>
          <w:b/>
          <w:lang w:val="en-US"/>
        </w:rPr>
      </w:pPr>
    </w:p>
    <w:p w14:paraId="7EEBEC94" w14:textId="77777777" w:rsidR="00C62463" w:rsidRPr="00D71D78" w:rsidRDefault="00C62463" w:rsidP="00686471">
      <w:pPr>
        <w:pStyle w:val="StyleGillSans14ptPatternSolid100PaleBlue1"/>
        <w:rPr>
          <w:rFonts w:ascii="Muli" w:hAnsi="Muli"/>
        </w:rPr>
      </w:pPr>
      <w:r w:rsidRPr="00D71D78">
        <w:rPr>
          <w:rFonts w:ascii="Muli" w:hAnsi="Muli"/>
        </w:rPr>
        <w:t xml:space="preserve">7. </w:t>
      </w:r>
      <w:r w:rsidR="00F872FC" w:rsidRPr="00D71D78">
        <w:rPr>
          <w:rFonts w:ascii="Muli" w:hAnsi="Muli"/>
        </w:rPr>
        <w:t>EMPLOYMENT CHECKS FOR THE SAFEGUARDING OF CHILDREN</w:t>
      </w:r>
    </w:p>
    <w:p w14:paraId="3BDFF090" w14:textId="77777777" w:rsidR="001D15C3" w:rsidRDefault="001D15C3" w:rsidP="001D15C3">
      <w:pPr>
        <w:spacing w:before="40" w:after="40"/>
        <w:jc w:val="both"/>
        <w:rPr>
          <w:rFonts w:ascii="Muli" w:hAnsi="Muli"/>
        </w:rPr>
      </w:pPr>
      <w:r w:rsidRPr="001D15C3">
        <w:rPr>
          <w:rFonts w:ascii="Muli" w:hAnsi="Muli"/>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91C9576" w14:textId="77777777" w:rsidR="001D15C3" w:rsidRPr="001D15C3" w:rsidRDefault="001D15C3" w:rsidP="001D15C3">
      <w:pPr>
        <w:spacing w:before="40" w:after="40"/>
        <w:jc w:val="both"/>
        <w:rPr>
          <w:rFonts w:ascii="Muli" w:hAnsi="Muli"/>
        </w:rPr>
      </w:pPr>
    </w:p>
    <w:p w14:paraId="789E9ED7" w14:textId="77777777" w:rsidR="001D15C3" w:rsidRPr="001D15C3" w:rsidRDefault="001D15C3" w:rsidP="001D15C3">
      <w:pPr>
        <w:jc w:val="both"/>
        <w:rPr>
          <w:rFonts w:ascii="Muli" w:hAnsi="Muli" w:cs="Arial"/>
        </w:rPr>
      </w:pPr>
      <w:r w:rsidRPr="001D15C3">
        <w:rPr>
          <w:rFonts w:ascii="Muli" w:hAnsi="Muli"/>
          <w:b/>
        </w:rPr>
        <w:t>Rehabilitation of Offenders Act</w:t>
      </w:r>
    </w:p>
    <w:p w14:paraId="7840892D" w14:textId="77777777" w:rsidR="001D15C3" w:rsidRPr="001D15C3" w:rsidRDefault="001D15C3" w:rsidP="001D15C3">
      <w:pPr>
        <w:autoSpaceDE w:val="0"/>
        <w:autoSpaceDN w:val="0"/>
        <w:spacing w:after="120"/>
        <w:rPr>
          <w:rFonts w:ascii="Muli" w:hAnsi="Muli" w:cs="GillSans"/>
          <w:lang w:val="en-US"/>
        </w:rPr>
      </w:pPr>
      <w:r w:rsidRPr="001D15C3">
        <w:rPr>
          <w:rFonts w:ascii="Muli" w:hAnsi="Muli" w:cs="GillSans"/>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5EDB72EA" w14:textId="77777777" w:rsidR="001D15C3" w:rsidRPr="001D15C3" w:rsidRDefault="001D15C3" w:rsidP="001D15C3">
      <w:pPr>
        <w:autoSpaceDE w:val="0"/>
        <w:autoSpaceDN w:val="0"/>
        <w:spacing w:after="120"/>
        <w:jc w:val="both"/>
        <w:rPr>
          <w:rFonts w:ascii="Muli" w:hAnsi="Muli" w:cs="GillSans"/>
          <w:lang w:val="en-US"/>
        </w:rPr>
      </w:pPr>
      <w:r w:rsidRPr="001D15C3">
        <w:rPr>
          <w:rFonts w:ascii="Muli" w:hAnsi="Muli" w:cs="GillSans"/>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14:paraId="23D466AF" w14:textId="77777777" w:rsidR="0063485E" w:rsidRPr="00D71D78" w:rsidRDefault="0063485E" w:rsidP="0063485E">
      <w:pPr>
        <w:spacing w:before="40" w:after="40"/>
        <w:rPr>
          <w:rFonts w:ascii="Muli" w:hAnsi="Mul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770"/>
        <w:gridCol w:w="902"/>
        <w:gridCol w:w="769"/>
        <w:gridCol w:w="1254"/>
        <w:gridCol w:w="769"/>
        <w:gridCol w:w="1483"/>
        <w:gridCol w:w="910"/>
      </w:tblGrid>
      <w:tr w:rsidR="0023469E" w:rsidRPr="00D71D78" w14:paraId="4A8CD23B" w14:textId="77777777" w:rsidTr="001D15C3">
        <w:tc>
          <w:tcPr>
            <w:tcW w:w="8656" w:type="dxa"/>
            <w:gridSpan w:val="8"/>
            <w:tcBorders>
              <w:right w:val="single" w:sz="4" w:space="0" w:color="auto"/>
            </w:tcBorders>
            <w:shd w:val="clear" w:color="auto" w:fill="auto"/>
          </w:tcPr>
          <w:p w14:paraId="2673FBBA" w14:textId="77777777" w:rsidR="0023469E" w:rsidRPr="00D71D78" w:rsidRDefault="0023469E" w:rsidP="001D7D1C">
            <w:pPr>
              <w:spacing w:before="60" w:after="60"/>
              <w:rPr>
                <w:rFonts w:ascii="Muli" w:hAnsi="Muli"/>
                <w:b/>
              </w:rPr>
            </w:pPr>
            <w:r w:rsidRPr="00D71D78">
              <w:rPr>
                <w:rFonts w:ascii="Muli" w:hAnsi="Muli"/>
                <w:b/>
              </w:rPr>
              <w:t>References</w:t>
            </w:r>
          </w:p>
        </w:tc>
      </w:tr>
      <w:tr w:rsidR="0023469E" w:rsidRPr="00D71D78" w14:paraId="57F91CAE" w14:textId="77777777" w:rsidTr="001D15C3">
        <w:tc>
          <w:tcPr>
            <w:tcW w:w="8656" w:type="dxa"/>
            <w:gridSpan w:val="8"/>
            <w:tcBorders>
              <w:bottom w:val="dotted" w:sz="2" w:space="0" w:color="auto"/>
              <w:right w:val="single" w:sz="4" w:space="0" w:color="auto"/>
            </w:tcBorders>
            <w:shd w:val="clear" w:color="auto" w:fill="auto"/>
          </w:tcPr>
          <w:p w14:paraId="1769FC1A" w14:textId="77777777" w:rsidR="0023469E" w:rsidRPr="00D71D78" w:rsidRDefault="0023469E" w:rsidP="001D7D1C">
            <w:pPr>
              <w:autoSpaceDE w:val="0"/>
              <w:autoSpaceDN w:val="0"/>
              <w:adjustRightInd w:val="0"/>
              <w:spacing w:before="40" w:after="40"/>
              <w:rPr>
                <w:rFonts w:ascii="Muli" w:hAnsi="Muli" w:cs="GillSans-Bold"/>
                <w:b/>
                <w:bCs/>
                <w:lang w:val="en-US"/>
              </w:rPr>
            </w:pPr>
            <w:r w:rsidRPr="00D71D78">
              <w:rPr>
                <w:rFonts w:ascii="Muli" w:hAnsi="Muli" w:cs="GillSans"/>
                <w:lang w:val="en-US"/>
              </w:rPr>
              <w:t xml:space="preserve">Please give details of two referees, one of whom should be your </w:t>
            </w:r>
            <w:r w:rsidR="001E0278" w:rsidRPr="00D71D78">
              <w:rPr>
                <w:rFonts w:ascii="Muli" w:hAnsi="Muli" w:cs="GillSans"/>
                <w:lang w:val="en-US"/>
              </w:rPr>
              <w:t xml:space="preserve">current or </w:t>
            </w:r>
            <w:r w:rsidRPr="00D71D78">
              <w:rPr>
                <w:rFonts w:ascii="Muli" w:hAnsi="Muli" w:cs="GillSans"/>
                <w:lang w:val="en-US"/>
              </w:rPr>
              <w:t>most recent employer. If you are in, or have just</w:t>
            </w:r>
            <w:r w:rsidRPr="00D71D78">
              <w:rPr>
                <w:rFonts w:ascii="Muli" w:hAnsi="Muli" w:cs="GillSans"/>
                <w:sz w:val="28"/>
                <w:szCs w:val="28"/>
                <w:lang w:val="en-US"/>
              </w:rPr>
              <w:t xml:space="preserve"> </w:t>
            </w:r>
            <w:r w:rsidRPr="00D71D78">
              <w:rPr>
                <w:rFonts w:ascii="Muli" w:hAnsi="Muli" w:cs="GillSans"/>
                <w:lang w:val="en-US"/>
              </w:rPr>
              <w:t>completed full-time education, one referee should be from your school, college or university. Referees must not be</w:t>
            </w:r>
            <w:r w:rsidRPr="00D71D78">
              <w:rPr>
                <w:rFonts w:ascii="Muli" w:hAnsi="Muli" w:cs="GillSans"/>
                <w:sz w:val="28"/>
                <w:szCs w:val="28"/>
                <w:lang w:val="en-US"/>
              </w:rPr>
              <w:t xml:space="preserve"> </w:t>
            </w:r>
            <w:r w:rsidRPr="00D71D78">
              <w:rPr>
                <w:rFonts w:ascii="Muli" w:hAnsi="Muli" w:cs="GillSans"/>
                <w:lang w:val="en-US"/>
              </w:rPr>
              <w:t>related to you, or writing solely in the capacity of a friend, and must be able to comment on your skills and abilities in relation to the post.</w:t>
            </w:r>
            <w:r w:rsidRPr="00D71D78">
              <w:rPr>
                <w:rFonts w:ascii="Muli" w:hAnsi="Muli" w:cs="GillSans-Bold"/>
                <w:b/>
                <w:bCs/>
                <w:lang w:val="en-US"/>
              </w:rPr>
              <w:t xml:space="preserve"> </w:t>
            </w:r>
            <w:r w:rsidRPr="007B3054">
              <w:rPr>
                <w:rFonts w:ascii="Muli" w:hAnsi="Muli" w:cs="GillSans-Bold"/>
                <w:bCs/>
                <w:lang w:val="en-US"/>
              </w:rPr>
              <w:t>References are usually taken up before an interview or offer of employment, unless you request otherwise.</w:t>
            </w:r>
          </w:p>
        </w:tc>
      </w:tr>
      <w:tr w:rsidR="0023469E" w:rsidRPr="00D71D78" w14:paraId="469CDDE8"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0ACE11A3"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Name: </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41"/>
                  <w:enabled/>
                  <w:calcOnExit w:val="0"/>
                  <w:textInput/>
                </w:ffData>
              </w:fldChar>
            </w:r>
            <w:bookmarkStart w:id="57" w:name="Text1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1E874633"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Name:</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2"/>
                  <w:enabled/>
                  <w:calcOnExit w:val="0"/>
                  <w:textInput/>
                </w:ffData>
              </w:fldChar>
            </w:r>
            <w:bookmarkStart w:id="58" w:name="Text1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8"/>
          </w:p>
        </w:tc>
      </w:tr>
      <w:tr w:rsidR="0023469E" w:rsidRPr="00D71D78" w14:paraId="6B035F15"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0AF9DCC9"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40"/>
                  <w:enabled/>
                  <w:calcOnExit w:val="0"/>
                  <w:textInput/>
                </w:ffData>
              </w:fldChar>
            </w:r>
            <w:bookmarkStart w:id="59" w:name="Text1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9"/>
          </w:p>
          <w:p w14:paraId="2E97B3C8"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0CD8D24E"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14"/>
                  <w:enabled/>
                  <w:calcOnExit w:val="0"/>
                  <w:textInput/>
                </w:ffData>
              </w:fldChar>
            </w:r>
            <w:bookmarkStart w:id="60" w:name="Text1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0"/>
          </w:p>
          <w:p w14:paraId="7508BB39"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r>
      <w:tr w:rsidR="0023469E" w:rsidRPr="00D71D78" w14:paraId="5D18C665"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7B639FB0"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Tel no: </w:t>
            </w:r>
            <w:r w:rsidR="00B6578F" w:rsidRPr="00D71D78">
              <w:rPr>
                <w:rFonts w:ascii="Muli" w:hAnsi="Muli" w:cs="GillSans"/>
                <w:lang w:val="en-US"/>
              </w:rPr>
              <w:t xml:space="preserve">   </w:t>
            </w:r>
            <w:r w:rsidRPr="00D71D78">
              <w:rPr>
                <w:rFonts w:ascii="Muli" w:hAnsi="Muli" w:cs="GillSans"/>
              </w:rPr>
              <w:fldChar w:fldCharType="begin">
                <w:ffData>
                  <w:name w:val="Text115"/>
                  <w:enabled/>
                  <w:calcOnExit w:val="0"/>
                  <w:textInput/>
                </w:ffData>
              </w:fldChar>
            </w:r>
            <w:bookmarkStart w:id="61" w:name="Text11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1"/>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37F214E7"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Tel no:</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6"/>
                  <w:enabled/>
                  <w:calcOnExit w:val="0"/>
                  <w:textInput/>
                </w:ffData>
              </w:fldChar>
            </w:r>
            <w:bookmarkStart w:id="62" w:name="Text11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2"/>
          </w:p>
        </w:tc>
      </w:tr>
      <w:tr w:rsidR="0023469E" w:rsidRPr="00D71D78" w14:paraId="2792F32F"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1A8000C9" w14:textId="77777777" w:rsidR="0023469E" w:rsidRPr="00D71D78" w:rsidRDefault="0023469E" w:rsidP="001D7D1C">
            <w:pPr>
              <w:autoSpaceDE w:val="0"/>
              <w:autoSpaceDN w:val="0"/>
              <w:adjustRightInd w:val="0"/>
              <w:jc w:val="both"/>
              <w:rPr>
                <w:rFonts w:ascii="Muli" w:hAnsi="Muli" w:cs="GillSans"/>
                <w:lang w:val="en-US"/>
              </w:rPr>
            </w:pPr>
            <w:r w:rsidRPr="00D71D78">
              <w:rPr>
                <w:rFonts w:ascii="Muli" w:hAnsi="Muli" w:cs="GillSans"/>
                <w:lang w:val="en-US"/>
              </w:rPr>
              <w:t xml:space="preserve">Email: </w:t>
            </w:r>
            <w:r w:rsidR="00B6578F" w:rsidRPr="00D71D78">
              <w:rPr>
                <w:rFonts w:ascii="Muli" w:hAnsi="Muli" w:cs="GillSans"/>
                <w:lang w:val="en-US"/>
              </w:rPr>
              <w:t xml:space="preserve">    </w:t>
            </w:r>
            <w:r w:rsidRPr="00D71D78">
              <w:rPr>
                <w:rFonts w:ascii="Muli" w:hAnsi="Muli" w:cs="GillSans"/>
              </w:rPr>
              <w:fldChar w:fldCharType="begin">
                <w:ffData>
                  <w:name w:val="Text117"/>
                  <w:enabled/>
                  <w:calcOnExit w:val="0"/>
                  <w:textInput/>
                </w:ffData>
              </w:fldChar>
            </w:r>
            <w:bookmarkStart w:id="63" w:name="Text11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3"/>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3BAAEEAB"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Email:</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8"/>
                  <w:enabled/>
                  <w:calcOnExit w:val="0"/>
                  <w:textInput/>
                </w:ffData>
              </w:fldChar>
            </w:r>
            <w:bookmarkStart w:id="64" w:name="Text1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4"/>
          </w:p>
        </w:tc>
      </w:tr>
      <w:tr w:rsidR="0023469E" w:rsidRPr="00D71D78" w14:paraId="45179420"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4B881C7A"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9"/>
                  <w:enabled/>
                  <w:calcOnExit w:val="0"/>
                  <w:textInput/>
                </w:ffData>
              </w:fldChar>
            </w:r>
            <w:bookmarkStart w:id="65" w:name="Text1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5"/>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3FB95C52"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20"/>
                  <w:enabled/>
                  <w:calcOnExit w:val="0"/>
                  <w:textInput/>
                </w:ffData>
              </w:fldChar>
            </w:r>
            <w:bookmarkStart w:id="66" w:name="Text1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6"/>
          </w:p>
        </w:tc>
      </w:tr>
      <w:tr w:rsidR="0023469E" w:rsidRPr="00D71D78" w14:paraId="4B6E9DE9"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349A5D67"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1"/>
                  <w:enabled/>
                  <w:calcOnExit w:val="0"/>
                  <w:textInput/>
                </w:ffData>
              </w:fldChar>
            </w:r>
            <w:bookmarkStart w:id="67" w:name="Text1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20FE00BA"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2"/>
                  <w:enabled/>
                  <w:calcOnExit w:val="0"/>
                  <w:textInput/>
                </w:ffData>
              </w:fldChar>
            </w:r>
            <w:bookmarkStart w:id="68" w:name="Text12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8"/>
          </w:p>
        </w:tc>
      </w:tr>
      <w:tr w:rsidR="002F7089" w:rsidRPr="00D71D78" w14:paraId="5354E862"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1320"/>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6DACD247" w14:textId="77777777" w:rsidR="002F7089" w:rsidRPr="00D71D78" w:rsidRDefault="002F7089" w:rsidP="001567EB">
            <w:pPr>
              <w:autoSpaceDE w:val="0"/>
              <w:autoSpaceDN w:val="0"/>
              <w:adjustRightInd w:val="0"/>
              <w:rPr>
                <w:rFonts w:ascii="Muli" w:hAnsi="Muli" w:cs="GillSans"/>
                <w:lang w:val="en-US"/>
              </w:rPr>
            </w:pPr>
            <w:r w:rsidRPr="00D71D78">
              <w:rPr>
                <w:rFonts w:ascii="Muli" w:hAnsi="Muli" w:cs="GillSans"/>
                <w:lang w:val="en-US"/>
              </w:rPr>
              <w:t>I agree to this reference being</w:t>
            </w:r>
            <w:r w:rsidR="00BE14D4" w:rsidRPr="00D71D78">
              <w:rPr>
                <w:rFonts w:ascii="Muli" w:hAnsi="Muli" w:cs="GillSans"/>
                <w:lang w:val="en-US"/>
              </w:rPr>
              <w:t xml:space="preserve"> taken up before an interview or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 xml:space="preserve">: </w:t>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1A0BD772" w14:textId="77777777" w:rsidR="002F7089" w:rsidRPr="00D71D78" w:rsidRDefault="004910B7" w:rsidP="001D7D1C">
            <w:pPr>
              <w:autoSpaceDE w:val="0"/>
              <w:autoSpaceDN w:val="0"/>
              <w:adjustRightInd w:val="0"/>
              <w:rPr>
                <w:rFonts w:ascii="Muli" w:hAnsi="Muli" w:cs="GillSans"/>
                <w:lang w:val="en-US"/>
              </w:rPr>
            </w:pPr>
            <w:r w:rsidRPr="00D71D78">
              <w:rPr>
                <w:rFonts w:ascii="Muli" w:hAnsi="Muli" w:cs="GillSans"/>
                <w:lang w:val="en-US"/>
              </w:rPr>
              <w:t>I agree to this reference being taken up before an interview o</w:t>
            </w:r>
            <w:r w:rsidR="00BE14D4" w:rsidRPr="00D71D78">
              <w:rPr>
                <w:rFonts w:ascii="Muli" w:hAnsi="Muli" w:cs="GillSans"/>
                <w:lang w:val="en-US"/>
              </w:rPr>
              <w:t>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w:t>
            </w:r>
          </w:p>
        </w:tc>
      </w:tr>
      <w:tr w:rsidR="004910B7" w:rsidRPr="00D71D78" w14:paraId="2245A7AF"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799" w:type="dxa"/>
            <w:tcBorders>
              <w:top w:val="dotted" w:sz="2" w:space="0" w:color="auto"/>
              <w:left w:val="dotted" w:sz="2" w:space="0" w:color="auto"/>
              <w:bottom w:val="dotted" w:sz="2" w:space="0" w:color="auto"/>
              <w:right w:val="single" w:sz="4" w:space="0" w:color="808080"/>
            </w:tcBorders>
            <w:shd w:val="clear" w:color="auto" w:fill="auto"/>
          </w:tcPr>
          <w:p w14:paraId="7B63EBBD"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70" w:type="dxa"/>
            <w:tcBorders>
              <w:top w:val="single" w:sz="4" w:space="0" w:color="808080"/>
              <w:left w:val="single" w:sz="4" w:space="0" w:color="808080"/>
              <w:bottom w:val="single" w:sz="4" w:space="0" w:color="808080"/>
              <w:right w:val="single" w:sz="4" w:space="0" w:color="808080"/>
            </w:tcBorders>
            <w:shd w:val="clear" w:color="auto" w:fill="auto"/>
          </w:tcPr>
          <w:p w14:paraId="4357A05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02" w:type="dxa"/>
            <w:tcBorders>
              <w:top w:val="dotted" w:sz="2" w:space="0" w:color="auto"/>
              <w:left w:val="single" w:sz="4" w:space="0" w:color="808080"/>
              <w:bottom w:val="dotted" w:sz="2" w:space="0" w:color="auto"/>
              <w:right w:val="single" w:sz="4" w:space="0" w:color="808080"/>
            </w:tcBorders>
            <w:shd w:val="clear" w:color="auto" w:fill="auto"/>
          </w:tcPr>
          <w:p w14:paraId="13AE9B4C"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No</w:t>
            </w:r>
          </w:p>
        </w:tc>
        <w:tc>
          <w:tcPr>
            <w:tcW w:w="769" w:type="dxa"/>
            <w:tcBorders>
              <w:top w:val="single" w:sz="4" w:space="0" w:color="808080"/>
              <w:left w:val="single" w:sz="4" w:space="0" w:color="808080"/>
              <w:bottom w:val="single" w:sz="4" w:space="0" w:color="808080"/>
              <w:right w:val="single" w:sz="4" w:space="0" w:color="808080"/>
            </w:tcBorders>
            <w:shd w:val="clear" w:color="auto" w:fill="auto"/>
          </w:tcPr>
          <w:p w14:paraId="2C8871DA"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254" w:type="dxa"/>
            <w:tcBorders>
              <w:top w:val="dotted" w:sz="2" w:space="0" w:color="auto"/>
              <w:left w:val="single" w:sz="4" w:space="0" w:color="808080"/>
              <w:bottom w:val="dotted" w:sz="2" w:space="0" w:color="auto"/>
              <w:right w:val="dotted" w:sz="2" w:space="0" w:color="auto"/>
            </w:tcBorders>
            <w:shd w:val="clear" w:color="auto" w:fill="auto"/>
          </w:tcPr>
          <w:p w14:paraId="0984775D"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69" w:type="dxa"/>
            <w:tcBorders>
              <w:top w:val="dotted" w:sz="2" w:space="0" w:color="auto"/>
              <w:left w:val="single" w:sz="4" w:space="0" w:color="808080"/>
              <w:bottom w:val="dotted" w:sz="2" w:space="0" w:color="auto"/>
              <w:right w:val="dotted" w:sz="2" w:space="0" w:color="auto"/>
            </w:tcBorders>
            <w:shd w:val="clear" w:color="auto" w:fill="auto"/>
          </w:tcPr>
          <w:p w14:paraId="39E3E2FB"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483" w:type="dxa"/>
            <w:tcBorders>
              <w:top w:val="dotted" w:sz="2" w:space="0" w:color="auto"/>
              <w:left w:val="single" w:sz="4" w:space="0" w:color="808080"/>
              <w:bottom w:val="dotted" w:sz="2" w:space="0" w:color="auto"/>
              <w:right w:val="dotted" w:sz="2" w:space="0" w:color="auto"/>
            </w:tcBorders>
            <w:shd w:val="clear" w:color="auto" w:fill="auto"/>
          </w:tcPr>
          <w:p w14:paraId="768799DC"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 xml:space="preserve">No </w:t>
            </w:r>
          </w:p>
        </w:tc>
        <w:tc>
          <w:tcPr>
            <w:tcW w:w="910" w:type="dxa"/>
            <w:tcBorders>
              <w:top w:val="dotted" w:sz="2" w:space="0" w:color="auto"/>
              <w:left w:val="single" w:sz="4" w:space="0" w:color="808080"/>
              <w:bottom w:val="dotted" w:sz="2" w:space="0" w:color="auto"/>
              <w:right w:val="dotted" w:sz="2" w:space="0" w:color="auto"/>
            </w:tcBorders>
            <w:shd w:val="clear" w:color="auto" w:fill="auto"/>
          </w:tcPr>
          <w:p w14:paraId="4B269597"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A2E69" w:rsidRPr="00D71D78" w14:paraId="1E947686"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985"/>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14:paraId="653EB8A4" w14:textId="77777777" w:rsidR="007A2E69" w:rsidRPr="00D71D78" w:rsidRDefault="007A2E69" w:rsidP="001D7D1C">
            <w:pPr>
              <w:spacing w:before="40" w:after="40"/>
              <w:rPr>
                <w:rFonts w:ascii="Muli" w:hAnsi="Muli"/>
              </w:rPr>
            </w:pPr>
            <w:r w:rsidRPr="00D71D78">
              <w:rPr>
                <w:rFonts w:ascii="Muli" w:hAnsi="Muli"/>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323E6424" w14:textId="77777777" w:rsidR="007A2E69" w:rsidRPr="00D71D78" w:rsidRDefault="00034B77"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4093A40F" w14:textId="77777777" w:rsidR="001C7632" w:rsidRDefault="001C7632" w:rsidP="00F872FC">
      <w:pPr>
        <w:rPr>
          <w:rFonts w:ascii="Muli" w:hAnsi="Muli"/>
        </w:rPr>
      </w:pPr>
    </w:p>
    <w:p w14:paraId="7B09A1D2" w14:textId="77777777" w:rsidR="006F3346" w:rsidRPr="00D71D78" w:rsidRDefault="006F3346" w:rsidP="00F872FC">
      <w:pPr>
        <w:rPr>
          <w:rFonts w:ascii="Muli" w:hAnsi="Muli"/>
        </w:rPr>
      </w:pPr>
    </w:p>
    <w:p w14:paraId="3B91F558" w14:textId="77777777" w:rsidR="00C62463" w:rsidRPr="00D71D78" w:rsidRDefault="00BE1360" w:rsidP="00686471">
      <w:pPr>
        <w:pStyle w:val="StyleGillSans14ptPatternSolid100PaleBlue1"/>
        <w:rPr>
          <w:rFonts w:ascii="Muli" w:hAnsi="Muli"/>
        </w:rPr>
      </w:pPr>
      <w:r w:rsidRPr="00D71D78">
        <w:rPr>
          <w:rFonts w:ascii="Muli" w:hAnsi="Muli"/>
        </w:rPr>
        <w:t xml:space="preserve">8. DECLARATION </w:t>
      </w:r>
    </w:p>
    <w:p w14:paraId="697DF4C7" w14:textId="77777777" w:rsidR="00BE1360" w:rsidRPr="00D71D78" w:rsidRDefault="00BE1360" w:rsidP="001200F1">
      <w:pPr>
        <w:autoSpaceDE w:val="0"/>
        <w:autoSpaceDN w:val="0"/>
        <w:adjustRightInd w:val="0"/>
        <w:jc w:val="both"/>
        <w:rPr>
          <w:rFonts w:ascii="Muli" w:hAnsi="Muli"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1"/>
        <w:gridCol w:w="4309"/>
      </w:tblGrid>
      <w:tr w:rsidR="00BE1360" w:rsidRPr="00D71D78" w14:paraId="2E59408C" w14:textId="77777777" w:rsidTr="001D7D1C">
        <w:tc>
          <w:tcPr>
            <w:tcW w:w="10885" w:type="dxa"/>
            <w:gridSpan w:val="2"/>
            <w:shd w:val="clear" w:color="auto" w:fill="auto"/>
          </w:tcPr>
          <w:p w14:paraId="20245EE5" w14:textId="77777777" w:rsidR="00BE1360" w:rsidRPr="00D71D78" w:rsidRDefault="00BE1360" w:rsidP="00347146">
            <w:pPr>
              <w:spacing w:before="40" w:after="40"/>
              <w:rPr>
                <w:rFonts w:ascii="Muli" w:hAnsi="Muli"/>
              </w:rPr>
            </w:pPr>
            <w:r w:rsidRPr="00D71D78">
              <w:rPr>
                <w:rFonts w:ascii="Muli" w:hAnsi="Muli"/>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71D78">
              <w:rPr>
                <w:rFonts w:ascii="Muli" w:hAnsi="Muli" w:cs="GillSans"/>
                <w:lang w:val="en-US"/>
              </w:rPr>
              <w:t xml:space="preserve">may be used for purposes registered by the </w:t>
            </w:r>
            <w:r w:rsidR="00A604A5">
              <w:rPr>
                <w:rFonts w:ascii="Muli" w:hAnsi="Muli" w:cs="GillSans"/>
                <w:lang w:val="en-US"/>
              </w:rPr>
              <w:t>Trust</w:t>
            </w:r>
            <w:r w:rsidRPr="00D71D78">
              <w:rPr>
                <w:rFonts w:ascii="Muli" w:hAnsi="Muli" w:cs="GillSans"/>
                <w:lang w:val="en-US"/>
              </w:rPr>
              <w:t xml:space="preserve"> under the Data Protection Act. </w:t>
            </w:r>
            <w:r w:rsidRPr="00D71D78">
              <w:rPr>
                <w:rFonts w:ascii="Muli" w:hAnsi="Muli"/>
              </w:rPr>
              <w:t>I understand that providing false information is an offence and could result in the application being rejected or if I have been appointed to the post I may be dismissed without notice. I understand that the situation may also be referred to the police.</w:t>
            </w:r>
            <w:r w:rsidR="00E6386B">
              <w:rPr>
                <w:rFonts w:ascii="Muli" w:hAnsi="Muli"/>
              </w:rPr>
              <w:t xml:space="preserve">  I give consent for </w:t>
            </w:r>
            <w:r w:rsidR="001130F5">
              <w:rPr>
                <w:rFonts w:ascii="Muli" w:hAnsi="Muli"/>
              </w:rPr>
              <w:t>Westcountry Schools Trust</w:t>
            </w:r>
            <w:r w:rsidR="00E6386B">
              <w:rPr>
                <w:rFonts w:ascii="Muli" w:hAnsi="Muli"/>
              </w:rPr>
              <w:t xml:space="preserve"> to process the personal data contained on this form to </w:t>
            </w:r>
            <w:r w:rsidR="001130F5">
              <w:rPr>
                <w:rFonts w:ascii="Muli" w:hAnsi="Muli"/>
              </w:rPr>
              <w:t>carry out pre-employment checks</w:t>
            </w:r>
            <w:r w:rsidR="00DF2A13">
              <w:rPr>
                <w:rFonts w:ascii="Muli" w:hAnsi="Muli"/>
              </w:rPr>
              <w:t>, including references,</w:t>
            </w:r>
            <w:r w:rsidR="001130F5">
              <w:rPr>
                <w:rFonts w:ascii="Muli" w:hAnsi="Muli"/>
              </w:rPr>
              <w:t xml:space="preserve"> to </w:t>
            </w:r>
            <w:r w:rsidR="00DF2A13">
              <w:rPr>
                <w:rFonts w:ascii="Muli" w:hAnsi="Muli"/>
              </w:rPr>
              <w:t xml:space="preserve">assess </w:t>
            </w:r>
            <w:r w:rsidR="00115E71">
              <w:rPr>
                <w:rFonts w:ascii="Muli" w:hAnsi="Muli"/>
              </w:rPr>
              <w:t>my</w:t>
            </w:r>
            <w:r w:rsidR="00DF2A13">
              <w:rPr>
                <w:rFonts w:ascii="Muli" w:hAnsi="Muli"/>
              </w:rPr>
              <w:t xml:space="preserve"> suitability for the position </w:t>
            </w:r>
            <w:r w:rsidR="00115E71">
              <w:rPr>
                <w:rFonts w:ascii="Muli" w:hAnsi="Muli"/>
              </w:rPr>
              <w:t>I</w:t>
            </w:r>
            <w:r w:rsidR="00DF2A13">
              <w:rPr>
                <w:rFonts w:ascii="Muli" w:hAnsi="Muli"/>
              </w:rPr>
              <w:t xml:space="preserve"> have applied for</w:t>
            </w:r>
            <w:r w:rsidR="00DF2A13" w:rsidRPr="007B3054">
              <w:rPr>
                <w:rFonts w:ascii="Muli" w:hAnsi="Muli"/>
              </w:rPr>
              <w:t xml:space="preserve">.  I understand that pre-employment checks will be carried out in the event that </w:t>
            </w:r>
            <w:r w:rsidR="00115E71" w:rsidRPr="007B3054">
              <w:rPr>
                <w:rFonts w:ascii="Muli" w:hAnsi="Muli"/>
              </w:rPr>
              <w:t>I</w:t>
            </w:r>
            <w:r w:rsidR="00DF2A13" w:rsidRPr="007B3054">
              <w:rPr>
                <w:rFonts w:ascii="Muli" w:hAnsi="Muli"/>
              </w:rPr>
              <w:t xml:space="preserve"> have been provisionally offered and have accepted the position</w:t>
            </w:r>
            <w:r w:rsidR="00115E71" w:rsidRPr="007B3054">
              <w:rPr>
                <w:rFonts w:ascii="Muli" w:hAnsi="Muli"/>
              </w:rPr>
              <w:t xml:space="preserve">.  </w:t>
            </w:r>
            <w:r w:rsidR="00DF2A13" w:rsidRPr="007B3054">
              <w:rPr>
                <w:rFonts w:ascii="Muli" w:hAnsi="Muli"/>
              </w:rPr>
              <w:t xml:space="preserve"> </w:t>
            </w:r>
            <w:r w:rsidR="00B542DE" w:rsidRPr="007B3054">
              <w:rPr>
                <w:rFonts w:ascii="Muli" w:hAnsi="Muli"/>
              </w:rPr>
              <w:t>I understand that t</w:t>
            </w:r>
            <w:r w:rsidR="00115E71" w:rsidRPr="007B3054">
              <w:rPr>
                <w:rFonts w:ascii="Muli" w:hAnsi="Muli"/>
              </w:rPr>
              <w:t>he exception to this is where</w:t>
            </w:r>
            <w:r w:rsidR="00DF2A13" w:rsidRPr="007B3054">
              <w:rPr>
                <w:rFonts w:ascii="Muli" w:hAnsi="Muli"/>
              </w:rPr>
              <w:t xml:space="preserve"> I have indicated </w:t>
            </w:r>
            <w:r w:rsidR="00115E71" w:rsidRPr="007B3054">
              <w:rPr>
                <w:rFonts w:ascii="Muli" w:hAnsi="Muli"/>
              </w:rPr>
              <w:t xml:space="preserve">above </w:t>
            </w:r>
            <w:r w:rsidR="00DF2A13" w:rsidRPr="007B3054">
              <w:rPr>
                <w:rFonts w:ascii="Muli" w:hAnsi="Muli"/>
              </w:rPr>
              <w:t xml:space="preserve">that </w:t>
            </w:r>
            <w:r w:rsidR="00115E71" w:rsidRPr="007B3054">
              <w:rPr>
                <w:rFonts w:ascii="Muli" w:hAnsi="Muli"/>
              </w:rPr>
              <w:t>references can be sought prior to interview and offer</w:t>
            </w:r>
            <w:r w:rsidR="007B3054" w:rsidRPr="007B3054">
              <w:rPr>
                <w:rFonts w:ascii="Muli" w:hAnsi="Muli"/>
              </w:rPr>
              <w:t xml:space="preserve"> when they </w:t>
            </w:r>
            <w:r w:rsidR="00347146">
              <w:rPr>
                <w:rFonts w:ascii="Muli" w:hAnsi="Muli"/>
              </w:rPr>
              <w:t>may</w:t>
            </w:r>
            <w:r w:rsidR="00347146" w:rsidRPr="007B3054">
              <w:rPr>
                <w:rFonts w:ascii="Muli" w:hAnsi="Muli"/>
              </w:rPr>
              <w:t xml:space="preserve"> </w:t>
            </w:r>
            <w:r w:rsidR="007B3054" w:rsidRPr="007B3054">
              <w:rPr>
                <w:rFonts w:ascii="Muli" w:hAnsi="Muli"/>
              </w:rPr>
              <w:t>be sought once I have been offered an interview</w:t>
            </w:r>
            <w:r w:rsidR="00DF2A13" w:rsidRPr="007B3054">
              <w:rPr>
                <w:rFonts w:ascii="Muli" w:hAnsi="Muli"/>
              </w:rPr>
              <w:t>.</w:t>
            </w:r>
            <w:r w:rsidR="00B542DE" w:rsidRPr="007B3054">
              <w:rPr>
                <w:rFonts w:ascii="Muli" w:hAnsi="Muli"/>
              </w:rPr>
              <w:t xml:space="preserve">  I understand that I have the right to</w:t>
            </w:r>
            <w:r w:rsidR="00B542DE">
              <w:rPr>
                <w:rFonts w:ascii="Muli" w:hAnsi="Muli"/>
              </w:rPr>
              <w:t xml:space="preserve"> withdraw consent for </w:t>
            </w:r>
            <w:r w:rsidR="00B95F03">
              <w:rPr>
                <w:rFonts w:ascii="Muli" w:hAnsi="Muli"/>
              </w:rPr>
              <w:t>the</w:t>
            </w:r>
            <w:r w:rsidR="00B542DE">
              <w:rPr>
                <w:rFonts w:ascii="Muli" w:hAnsi="Muli"/>
              </w:rPr>
              <w:t xml:space="preserve"> Trust to process my personal data at any time</w:t>
            </w:r>
            <w:r w:rsidR="00B95F03">
              <w:rPr>
                <w:rFonts w:ascii="Muli" w:hAnsi="Muli"/>
              </w:rPr>
              <w:t xml:space="preserve"> but that if I do this it may result in the Trust being unable to assess my suitability for this position and therefore withdrawing any offer of employment.</w:t>
            </w:r>
          </w:p>
        </w:tc>
      </w:tr>
      <w:tr w:rsidR="00BE1360" w:rsidRPr="00D71D78" w14:paraId="19A0990E" w14:textId="77777777" w:rsidTr="001D7D1C">
        <w:tc>
          <w:tcPr>
            <w:tcW w:w="5442" w:type="dxa"/>
            <w:shd w:val="clear" w:color="auto" w:fill="auto"/>
          </w:tcPr>
          <w:p w14:paraId="310E0E08"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Signed:</w:t>
            </w:r>
          </w:p>
          <w:p w14:paraId="033D1437" w14:textId="77777777" w:rsidR="00BE14D4" w:rsidRPr="00D71D78" w:rsidRDefault="00BE14D4" w:rsidP="001D7D1C">
            <w:pPr>
              <w:autoSpaceDE w:val="0"/>
              <w:autoSpaceDN w:val="0"/>
              <w:adjustRightInd w:val="0"/>
              <w:jc w:val="both"/>
              <w:rPr>
                <w:rFonts w:ascii="Muli" w:hAnsi="Muli" w:cs="GillSans"/>
                <w:lang w:val="en-US"/>
              </w:rPr>
            </w:pPr>
          </w:p>
        </w:tc>
        <w:tc>
          <w:tcPr>
            <w:tcW w:w="5443" w:type="dxa"/>
            <w:shd w:val="clear" w:color="auto" w:fill="auto"/>
          </w:tcPr>
          <w:p w14:paraId="593D2426"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Date:</w:t>
            </w:r>
          </w:p>
        </w:tc>
      </w:tr>
      <w:tr w:rsidR="00BE1360" w:rsidRPr="00D71D78" w14:paraId="190C2D43" w14:textId="77777777" w:rsidTr="001D7D1C">
        <w:tc>
          <w:tcPr>
            <w:tcW w:w="10885" w:type="dxa"/>
            <w:gridSpan w:val="2"/>
            <w:shd w:val="clear" w:color="auto" w:fill="auto"/>
          </w:tcPr>
          <w:p w14:paraId="411C70FF" w14:textId="77777777" w:rsidR="00BE1360" w:rsidRPr="00D71D78" w:rsidRDefault="00BE1360" w:rsidP="001D7D1C">
            <w:pPr>
              <w:autoSpaceDE w:val="0"/>
              <w:autoSpaceDN w:val="0"/>
              <w:adjustRightInd w:val="0"/>
              <w:jc w:val="both"/>
              <w:rPr>
                <w:rFonts w:ascii="Muli" w:hAnsi="Muli" w:cs="GillSans"/>
                <w:lang w:val="en-US"/>
              </w:rPr>
            </w:pPr>
          </w:p>
          <w:p w14:paraId="7B27C857"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Where did you see th</w:t>
            </w:r>
            <w:r w:rsidR="00EE1E57" w:rsidRPr="00D71D78">
              <w:rPr>
                <w:rFonts w:ascii="Muli" w:hAnsi="Muli" w:cs="GillSans"/>
                <w:lang w:val="en-US"/>
              </w:rPr>
              <w:t>is post</w:t>
            </w:r>
            <w:r w:rsidRPr="00D71D78">
              <w:rPr>
                <w:rFonts w:ascii="Muli" w:hAnsi="Muli" w:cs="GillSans"/>
                <w:lang w:val="en-US"/>
              </w:rPr>
              <w:t xml:space="preserve"> advertise</w:t>
            </w:r>
            <w:r w:rsidR="00EE1E57" w:rsidRPr="00D71D78">
              <w:rPr>
                <w:rFonts w:ascii="Muli" w:hAnsi="Muli" w:cs="GillSans"/>
                <w:lang w:val="en-US"/>
              </w:rPr>
              <w:t>d</w:t>
            </w:r>
            <w:r w:rsidRPr="00D71D78">
              <w:rPr>
                <w:rFonts w:ascii="Muli" w:hAnsi="Muli" w:cs="GillSans"/>
                <w:lang w:val="en-US"/>
              </w:rPr>
              <w:t>?</w:t>
            </w:r>
            <w:r w:rsidR="00034B77" w:rsidRPr="00D71D78">
              <w:rPr>
                <w:rFonts w:ascii="Muli" w:hAnsi="Muli" w:cs="GillSans"/>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403DAC6A" w14:textId="77777777" w:rsidR="00BE1360" w:rsidRPr="00D71D78" w:rsidRDefault="00BE1360" w:rsidP="001D7D1C">
            <w:pPr>
              <w:autoSpaceDE w:val="0"/>
              <w:autoSpaceDN w:val="0"/>
              <w:adjustRightInd w:val="0"/>
              <w:jc w:val="both"/>
              <w:rPr>
                <w:rFonts w:ascii="Muli" w:hAnsi="Muli" w:cs="GillSans"/>
                <w:lang w:val="en-US"/>
              </w:rPr>
            </w:pPr>
          </w:p>
        </w:tc>
      </w:tr>
    </w:tbl>
    <w:p w14:paraId="03311326" w14:textId="77777777" w:rsidR="00BE1360" w:rsidRPr="00D71D78" w:rsidRDefault="00BE1360" w:rsidP="001200F1">
      <w:pPr>
        <w:autoSpaceDE w:val="0"/>
        <w:autoSpaceDN w:val="0"/>
        <w:adjustRightInd w:val="0"/>
        <w:jc w:val="both"/>
        <w:rPr>
          <w:rFonts w:ascii="Muli" w:hAnsi="Muli" w:cs="GillSans"/>
          <w:b/>
          <w:lang w:val="en-US"/>
        </w:rPr>
      </w:pPr>
    </w:p>
    <w:p w14:paraId="0CB847F0" w14:textId="77777777" w:rsidR="00EB1FCF" w:rsidRPr="00D71D78"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sidR="00A604A5">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sidR="00A604A5">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sidR="00A82DA6">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CD7A2D">
        <w:rPr>
          <w:rFonts w:ascii="Muli" w:hAnsi="Muli"/>
          <w:sz w:val="16"/>
          <w:szCs w:val="16"/>
          <w:lang w:val="en-US"/>
        </w:rPr>
        <w:t>REQUIREMENT</w:t>
      </w:r>
      <w:r w:rsidR="00CD7A2D" w:rsidRPr="00D71D78">
        <w:rPr>
          <w:rFonts w:ascii="Muli" w:hAnsi="Muli"/>
          <w:sz w:val="16"/>
          <w:szCs w:val="16"/>
          <w:lang w:val="en-US"/>
        </w:rPr>
        <w:t xml:space="preserve"> </w:t>
      </w:r>
      <w:r w:rsidRPr="00D71D78">
        <w:rPr>
          <w:rFonts w:ascii="Muli" w:hAnsi="Muli"/>
          <w:sz w:val="16"/>
          <w:szCs w:val="16"/>
          <w:lang w:val="en-US"/>
        </w:rPr>
        <w:t>TO DO SO. INFORMATION HELD ABOUT UNSUCCESSFUL CANDIDATES WILL BE DESTROYED AFTER 6 MONTHS.</w:t>
      </w:r>
      <w:r w:rsidR="00A82DA6">
        <w:rPr>
          <w:rFonts w:ascii="Muli" w:hAnsi="Muli"/>
          <w:sz w:val="16"/>
          <w:szCs w:val="16"/>
          <w:lang w:val="en-US"/>
        </w:rPr>
        <w:t xml:space="preserve">  FURTHER INFORMATION ON HOW WESTCOUNTRY SCHOOLS TRUST PROCESS YOUR PERSONAL DATA</w:t>
      </w:r>
      <w:r w:rsidR="00E6386B">
        <w:rPr>
          <w:rFonts w:ascii="Muli" w:hAnsi="Muli"/>
          <w:sz w:val="16"/>
          <w:szCs w:val="16"/>
          <w:lang w:val="en-US"/>
        </w:rPr>
        <w:t>,</w:t>
      </w:r>
      <w:r w:rsidR="00A82DA6">
        <w:rPr>
          <w:rFonts w:ascii="Muli" w:hAnsi="Muli"/>
          <w:sz w:val="16"/>
          <w:szCs w:val="16"/>
          <w:lang w:val="en-US"/>
        </w:rPr>
        <w:t xml:space="preserve"> </w:t>
      </w:r>
      <w:r w:rsidR="00E6386B">
        <w:rPr>
          <w:rFonts w:ascii="Muli" w:hAnsi="Muli"/>
          <w:sz w:val="16"/>
          <w:szCs w:val="16"/>
          <w:lang w:val="en-US"/>
        </w:rPr>
        <w:t xml:space="preserve">INCLUDING PRIVACY NOTICES, </w:t>
      </w:r>
      <w:r w:rsidR="00A82DA6">
        <w:rPr>
          <w:rFonts w:ascii="Muli" w:hAnsi="Muli"/>
          <w:sz w:val="16"/>
          <w:szCs w:val="16"/>
          <w:lang w:val="en-US"/>
        </w:rPr>
        <w:t xml:space="preserve">CAN BE FOUND ON THE GDPR PAGE OF OUR </w:t>
      </w:r>
      <w:hyperlink r:id="rId8" w:history="1">
        <w:r w:rsidR="00A82DA6" w:rsidRPr="00E6386B">
          <w:rPr>
            <w:rStyle w:val="Hyperlink"/>
            <w:rFonts w:ascii="Muli" w:hAnsi="Muli"/>
            <w:sz w:val="16"/>
            <w:szCs w:val="16"/>
            <w:lang w:val="en-US"/>
          </w:rPr>
          <w:t>WEBSITE</w:t>
        </w:r>
      </w:hyperlink>
      <w:r w:rsidR="00A82DA6">
        <w:rPr>
          <w:rFonts w:ascii="Muli" w:hAnsi="Muli"/>
          <w:sz w:val="16"/>
          <w:szCs w:val="16"/>
          <w:lang w:val="en-US"/>
        </w:rPr>
        <w:t>.</w:t>
      </w:r>
    </w:p>
    <w:p w14:paraId="14AC7F56" w14:textId="77777777" w:rsidR="00BE1360" w:rsidRPr="00D71D78" w:rsidRDefault="00BE1360" w:rsidP="001200F1">
      <w:pPr>
        <w:autoSpaceDE w:val="0"/>
        <w:autoSpaceDN w:val="0"/>
        <w:adjustRightInd w:val="0"/>
        <w:jc w:val="both"/>
        <w:rPr>
          <w:rFonts w:ascii="Muli" w:hAnsi="Muli" w:cs="GillSans"/>
          <w:b/>
          <w:lang w:val="en-US"/>
        </w:rPr>
      </w:pPr>
    </w:p>
    <w:p w14:paraId="389DB2BE" w14:textId="77777777" w:rsidR="00501398" w:rsidRDefault="00501398" w:rsidP="00501398">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137"/>
        <w:gridCol w:w="1294"/>
        <w:gridCol w:w="3196"/>
        <w:gridCol w:w="1296"/>
      </w:tblGrid>
      <w:tr w:rsidR="00501398" w14:paraId="67A64C9C" w14:textId="77777777" w:rsidTr="00501398">
        <w:tc>
          <w:tcPr>
            <w:tcW w:w="5000" w:type="pct"/>
            <w:gridSpan w:val="4"/>
            <w:tcBorders>
              <w:top w:val="dotted" w:sz="2" w:space="0" w:color="auto"/>
              <w:left w:val="dotted" w:sz="2" w:space="0" w:color="auto"/>
              <w:bottom w:val="dotted" w:sz="2" w:space="0" w:color="auto"/>
              <w:right w:val="dotted" w:sz="2" w:space="0" w:color="auto"/>
            </w:tcBorders>
          </w:tcPr>
          <w:p w14:paraId="14DEE992" w14:textId="77777777" w:rsidR="00501398" w:rsidRDefault="00501398">
            <w:pPr>
              <w:rPr>
                <w:rFonts w:ascii="Muli" w:hAnsi="Muli" w:cs="Arial"/>
                <w:b/>
                <w:sz w:val="22"/>
                <w:szCs w:val="22"/>
              </w:rPr>
            </w:pPr>
            <w:r>
              <w:rPr>
                <w:rFonts w:ascii="Muli" w:hAnsi="Muli" w:cs="Arial"/>
                <w:b/>
                <w:sz w:val="22"/>
                <w:szCs w:val="22"/>
              </w:rPr>
              <w:t>FOR ACADEMY USE ONLY</w:t>
            </w:r>
          </w:p>
          <w:p w14:paraId="46B34D39" w14:textId="77777777" w:rsidR="00501398" w:rsidRDefault="00501398">
            <w:pPr>
              <w:rPr>
                <w:rFonts w:ascii="Muli" w:hAnsi="Muli" w:cs="Arial"/>
                <w:b/>
                <w:sz w:val="22"/>
                <w:szCs w:val="22"/>
              </w:rPr>
            </w:pPr>
          </w:p>
        </w:tc>
      </w:tr>
      <w:tr w:rsidR="00501398" w14:paraId="243AB8A7"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1D5F2C2" w14:textId="77777777" w:rsidR="00501398" w:rsidRDefault="00501398">
            <w:pPr>
              <w:rPr>
                <w:rFonts w:ascii="Muli" w:hAnsi="Muli" w:cs="Arial"/>
                <w:sz w:val="22"/>
                <w:szCs w:val="22"/>
              </w:rPr>
            </w:pPr>
            <w:r>
              <w:rPr>
                <w:rFonts w:ascii="Muli" w:hAnsi="Muli" w:cs="Arial"/>
                <w:sz w:val="22"/>
                <w:szCs w:val="22"/>
              </w:rPr>
              <w:t>Application received:</w:t>
            </w:r>
          </w:p>
        </w:tc>
        <w:tc>
          <w:tcPr>
            <w:tcW w:w="725" w:type="pct"/>
            <w:tcBorders>
              <w:top w:val="dotted" w:sz="2" w:space="0" w:color="auto"/>
              <w:left w:val="dotted" w:sz="2" w:space="0" w:color="auto"/>
              <w:bottom w:val="dotted" w:sz="2" w:space="0" w:color="auto"/>
              <w:right w:val="dotted" w:sz="2" w:space="0" w:color="auto"/>
            </w:tcBorders>
            <w:hideMark/>
          </w:tcPr>
          <w:p w14:paraId="37CEE082"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1687A196" w14:textId="77777777" w:rsidR="00501398" w:rsidRDefault="00501398">
            <w:pPr>
              <w:rPr>
                <w:rFonts w:ascii="Muli" w:hAnsi="Muli" w:cs="Arial"/>
                <w:sz w:val="22"/>
                <w:szCs w:val="22"/>
              </w:rPr>
            </w:pPr>
            <w:r>
              <w:rPr>
                <w:rFonts w:ascii="Muli" w:hAnsi="Muli" w:cs="Arial"/>
                <w:sz w:val="22"/>
                <w:szCs w:val="22"/>
              </w:rPr>
              <w:t>Application acknowledged:</w:t>
            </w:r>
          </w:p>
        </w:tc>
        <w:tc>
          <w:tcPr>
            <w:tcW w:w="726" w:type="pct"/>
            <w:tcBorders>
              <w:top w:val="dotted" w:sz="2" w:space="0" w:color="auto"/>
              <w:left w:val="dotted" w:sz="2" w:space="0" w:color="auto"/>
              <w:bottom w:val="dotted" w:sz="2" w:space="0" w:color="auto"/>
              <w:right w:val="dotted" w:sz="2" w:space="0" w:color="auto"/>
            </w:tcBorders>
            <w:hideMark/>
          </w:tcPr>
          <w:p w14:paraId="6C4EC078"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26411C83"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7BCA9849" w14:textId="77777777" w:rsidR="00501398" w:rsidRDefault="00501398">
            <w:pPr>
              <w:rPr>
                <w:rFonts w:ascii="Muli" w:hAnsi="Muli" w:cs="Arial"/>
                <w:sz w:val="22"/>
                <w:szCs w:val="22"/>
              </w:rPr>
            </w:pPr>
            <w:r>
              <w:rPr>
                <w:rFonts w:ascii="Muli" w:hAnsi="Muli" w:cs="Arial"/>
                <w:sz w:val="22"/>
                <w:szCs w:val="22"/>
              </w:rPr>
              <w:t>Diversity questionnaire removed and recorded anonymously:    /   /20</w:t>
            </w:r>
          </w:p>
        </w:tc>
      </w:tr>
      <w:tr w:rsidR="00501398" w14:paraId="423FAEF3"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2AEF87F6" w14:textId="77777777" w:rsidR="00501398" w:rsidRDefault="00501398">
            <w:pPr>
              <w:rPr>
                <w:rFonts w:ascii="Muli" w:hAnsi="Muli" w:cs="Arial"/>
                <w:b/>
                <w:sz w:val="22"/>
                <w:szCs w:val="22"/>
              </w:rPr>
            </w:pPr>
            <w:r>
              <w:rPr>
                <w:rFonts w:ascii="Muli" w:hAnsi="Muli" w:cs="Arial"/>
                <w:b/>
                <w:sz w:val="22"/>
                <w:szCs w:val="22"/>
              </w:rPr>
              <w:t>Shortlisting</w:t>
            </w:r>
          </w:p>
        </w:tc>
      </w:tr>
      <w:tr w:rsidR="00501398" w14:paraId="0F2CF92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20277E2A" w14:textId="77777777" w:rsidR="00501398" w:rsidRDefault="00501398">
            <w:pPr>
              <w:rPr>
                <w:rFonts w:ascii="Muli" w:hAnsi="Muli" w:cs="Arial"/>
                <w:sz w:val="22"/>
                <w:szCs w:val="22"/>
              </w:rPr>
            </w:pPr>
            <w:r>
              <w:rPr>
                <w:rFonts w:ascii="Muli" w:hAnsi="Muli" w:cs="Arial"/>
                <w:sz w:val="22"/>
                <w:szCs w:val="22"/>
              </w:rPr>
              <w:t>Interview date:</w:t>
            </w:r>
          </w:p>
        </w:tc>
        <w:tc>
          <w:tcPr>
            <w:tcW w:w="725" w:type="pct"/>
            <w:tcBorders>
              <w:top w:val="dotted" w:sz="2" w:space="0" w:color="auto"/>
              <w:left w:val="dotted" w:sz="2" w:space="0" w:color="auto"/>
              <w:bottom w:val="dotted" w:sz="2" w:space="0" w:color="auto"/>
              <w:right w:val="dotted" w:sz="2" w:space="0" w:color="auto"/>
            </w:tcBorders>
            <w:hideMark/>
          </w:tcPr>
          <w:p w14:paraId="261FDB97" w14:textId="77777777" w:rsidR="00501398" w:rsidRDefault="00501398">
            <w:pPr>
              <w:rPr>
                <w:rFonts w:ascii="Muli" w:hAnsi="Muli" w:cs="Arial"/>
                <w:sz w:val="22"/>
                <w:szCs w:val="22"/>
              </w:rPr>
            </w:pPr>
            <w:r>
              <w:rPr>
                <w:rFonts w:ascii="Muli" w:hAnsi="Muli" w:cs="Arial"/>
                <w:sz w:val="22"/>
                <w:szCs w:val="22"/>
              </w:rPr>
              <w:t xml:space="preserve">    /      / 20</w:t>
            </w:r>
          </w:p>
        </w:tc>
        <w:tc>
          <w:tcPr>
            <w:tcW w:w="2517" w:type="pct"/>
            <w:gridSpan w:val="2"/>
            <w:tcBorders>
              <w:top w:val="dotted" w:sz="2" w:space="0" w:color="auto"/>
              <w:left w:val="dotted" w:sz="2" w:space="0" w:color="auto"/>
              <w:bottom w:val="dotted" w:sz="2" w:space="0" w:color="auto"/>
              <w:right w:val="dotted" w:sz="2" w:space="0" w:color="auto"/>
            </w:tcBorders>
          </w:tcPr>
          <w:p w14:paraId="2F37EA87" w14:textId="77777777" w:rsidR="00501398" w:rsidRDefault="00501398">
            <w:pPr>
              <w:rPr>
                <w:rFonts w:ascii="Muli" w:hAnsi="Muli" w:cs="Arial"/>
                <w:sz w:val="22"/>
                <w:szCs w:val="22"/>
              </w:rPr>
            </w:pPr>
          </w:p>
        </w:tc>
      </w:tr>
      <w:tr w:rsidR="00501398" w14:paraId="2FEE5A6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4B5E811E" w14:textId="77777777" w:rsidR="00501398" w:rsidRDefault="00501398">
            <w:pPr>
              <w:rPr>
                <w:rFonts w:ascii="Muli" w:hAnsi="Muli" w:cs="Arial"/>
                <w:sz w:val="22"/>
                <w:szCs w:val="22"/>
              </w:rPr>
            </w:pPr>
            <w:r>
              <w:rPr>
                <w:rFonts w:ascii="Muli" w:hAnsi="Muli" w:cs="Arial"/>
                <w:sz w:val="22"/>
                <w:szCs w:val="22"/>
              </w:rPr>
              <w:t>Shortlisted - Notified of interview date:</w:t>
            </w:r>
          </w:p>
        </w:tc>
        <w:tc>
          <w:tcPr>
            <w:tcW w:w="725" w:type="pct"/>
            <w:tcBorders>
              <w:top w:val="dotted" w:sz="2" w:space="0" w:color="auto"/>
              <w:left w:val="dotted" w:sz="2" w:space="0" w:color="auto"/>
              <w:bottom w:val="dotted" w:sz="2" w:space="0" w:color="auto"/>
              <w:right w:val="dotted" w:sz="2" w:space="0" w:color="auto"/>
            </w:tcBorders>
            <w:hideMark/>
          </w:tcPr>
          <w:p w14:paraId="038C27BB"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32DCDD84" w14:textId="77777777" w:rsidR="00501398" w:rsidRDefault="00501398">
            <w:pPr>
              <w:rPr>
                <w:rFonts w:ascii="Muli" w:hAnsi="Muli" w:cs="Arial"/>
                <w:sz w:val="22"/>
                <w:szCs w:val="22"/>
              </w:rPr>
            </w:pPr>
            <w:r>
              <w:rPr>
                <w:rFonts w:ascii="Muli" w:hAnsi="Muli" w:cs="Arial"/>
                <w:sz w:val="22"/>
                <w:szCs w:val="22"/>
              </w:rPr>
              <w:t>Not shortlisted -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5E2AEDB6"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E63A179"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660DE6FF" w14:textId="77777777" w:rsidR="00501398" w:rsidRDefault="00501398">
            <w:pPr>
              <w:rPr>
                <w:rFonts w:ascii="Muli" w:hAnsi="Muli" w:cs="Arial"/>
                <w:b/>
                <w:sz w:val="22"/>
                <w:szCs w:val="22"/>
              </w:rPr>
            </w:pPr>
            <w:r>
              <w:rPr>
                <w:rFonts w:ascii="Muli" w:hAnsi="Muli" w:cs="Arial"/>
                <w:b/>
                <w:sz w:val="22"/>
                <w:szCs w:val="22"/>
              </w:rPr>
              <w:t xml:space="preserve">Selection </w:t>
            </w:r>
          </w:p>
        </w:tc>
      </w:tr>
      <w:tr w:rsidR="00501398" w14:paraId="48DDB835"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0F367AD3" w14:textId="77777777" w:rsidR="00501398" w:rsidRDefault="00501398">
            <w:pPr>
              <w:rPr>
                <w:rFonts w:ascii="Muli" w:hAnsi="Muli" w:cs="Arial"/>
                <w:sz w:val="22"/>
                <w:szCs w:val="22"/>
              </w:rPr>
            </w:pPr>
            <w:r>
              <w:rPr>
                <w:rFonts w:ascii="Muli" w:hAnsi="Muli" w:cs="Arial"/>
                <w:sz w:val="22"/>
                <w:szCs w:val="22"/>
              </w:rPr>
              <w:t>Yes: offered employment:</w:t>
            </w:r>
          </w:p>
        </w:tc>
        <w:tc>
          <w:tcPr>
            <w:tcW w:w="725" w:type="pct"/>
            <w:tcBorders>
              <w:top w:val="dotted" w:sz="2" w:space="0" w:color="auto"/>
              <w:left w:val="dotted" w:sz="2" w:space="0" w:color="auto"/>
              <w:bottom w:val="dotted" w:sz="2" w:space="0" w:color="auto"/>
              <w:right w:val="dotted" w:sz="2" w:space="0" w:color="auto"/>
            </w:tcBorders>
            <w:hideMark/>
          </w:tcPr>
          <w:p w14:paraId="3812984A"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3C692C18" w14:textId="77777777" w:rsidR="00501398" w:rsidRDefault="00501398">
            <w:pPr>
              <w:rPr>
                <w:rFonts w:ascii="Muli" w:hAnsi="Muli" w:cs="Arial"/>
                <w:sz w:val="22"/>
                <w:szCs w:val="22"/>
              </w:rPr>
            </w:pPr>
            <w:r>
              <w:rPr>
                <w:rFonts w:ascii="Muli" w:hAnsi="Muli" w:cs="Arial"/>
                <w:sz w:val="22"/>
                <w:szCs w:val="22"/>
              </w:rPr>
              <w:t>No: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29CD6D10"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776D857"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7CF0A856" w14:textId="77777777" w:rsidR="00501398" w:rsidRDefault="00501398">
            <w:pPr>
              <w:rPr>
                <w:rFonts w:ascii="Muli" w:hAnsi="Muli" w:cs="Arial"/>
                <w:b/>
                <w:sz w:val="22"/>
                <w:szCs w:val="22"/>
              </w:rPr>
            </w:pPr>
            <w:r>
              <w:rPr>
                <w:rFonts w:ascii="Muli" w:hAnsi="Muli" w:cs="Arial"/>
                <w:b/>
                <w:sz w:val="22"/>
                <w:szCs w:val="22"/>
              </w:rPr>
              <w:t>Employment checks</w:t>
            </w:r>
          </w:p>
        </w:tc>
      </w:tr>
      <w:tr w:rsidR="00501398" w14:paraId="66FB0066"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65564710" w14:textId="77777777" w:rsidR="00501398" w:rsidRDefault="00501398">
            <w:pPr>
              <w:rPr>
                <w:rFonts w:ascii="Muli" w:hAnsi="Muli" w:cs="Arial"/>
                <w:sz w:val="22"/>
                <w:szCs w:val="22"/>
              </w:rPr>
            </w:pPr>
            <w:r>
              <w:rPr>
                <w:rFonts w:ascii="Muli" w:hAnsi="Muli" w:cs="Arial"/>
                <w:sz w:val="22"/>
                <w:szCs w:val="22"/>
              </w:rPr>
              <w:t>Evidence of QTS status</w:t>
            </w:r>
          </w:p>
        </w:tc>
        <w:tc>
          <w:tcPr>
            <w:tcW w:w="725" w:type="pct"/>
            <w:tcBorders>
              <w:top w:val="dotted" w:sz="2" w:space="0" w:color="auto"/>
              <w:left w:val="dotted" w:sz="2" w:space="0" w:color="auto"/>
              <w:bottom w:val="dotted" w:sz="2" w:space="0" w:color="auto"/>
              <w:right w:val="dotted" w:sz="2" w:space="0" w:color="auto"/>
            </w:tcBorders>
            <w:hideMark/>
          </w:tcPr>
          <w:p w14:paraId="39F11943"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tcPr>
          <w:p w14:paraId="7163011E"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7E2EDDAC" w14:textId="77777777" w:rsidR="00501398" w:rsidRDefault="00501398">
            <w:pPr>
              <w:rPr>
                <w:rFonts w:ascii="Muli" w:hAnsi="Muli" w:cs="Arial"/>
                <w:sz w:val="22"/>
                <w:szCs w:val="22"/>
              </w:rPr>
            </w:pPr>
          </w:p>
        </w:tc>
      </w:tr>
      <w:tr w:rsidR="00501398" w14:paraId="42124166"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464B3F11" w14:textId="77777777" w:rsidR="00501398" w:rsidRDefault="00501398">
            <w:pPr>
              <w:rPr>
                <w:rFonts w:ascii="Muli" w:hAnsi="Muli" w:cs="Arial"/>
                <w:sz w:val="22"/>
                <w:szCs w:val="22"/>
              </w:rPr>
            </w:pPr>
            <w:r>
              <w:rPr>
                <w:rFonts w:ascii="Muli" w:hAnsi="Muli" w:cs="Arial"/>
                <w:sz w:val="22"/>
                <w:szCs w:val="22"/>
              </w:rPr>
              <w:t>Evidence of qualifications received:</w:t>
            </w:r>
          </w:p>
        </w:tc>
        <w:tc>
          <w:tcPr>
            <w:tcW w:w="725" w:type="pct"/>
            <w:tcBorders>
              <w:top w:val="dotted" w:sz="2" w:space="0" w:color="auto"/>
              <w:left w:val="dotted" w:sz="2" w:space="0" w:color="auto"/>
              <w:bottom w:val="dotted" w:sz="2" w:space="0" w:color="auto"/>
              <w:right w:val="dotted" w:sz="2" w:space="0" w:color="auto"/>
            </w:tcBorders>
            <w:hideMark/>
          </w:tcPr>
          <w:p w14:paraId="4FBF4C3C"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78DC8A90" w14:textId="77777777" w:rsidR="00501398" w:rsidRDefault="00501398">
            <w:pPr>
              <w:rPr>
                <w:rFonts w:ascii="Muli" w:hAnsi="Muli" w:cs="Arial"/>
                <w:sz w:val="22"/>
                <w:szCs w:val="22"/>
              </w:rPr>
            </w:pPr>
            <w:r>
              <w:rPr>
                <w:rFonts w:ascii="Muli" w:hAnsi="Muli" w:cs="Arial"/>
                <w:sz w:val="22"/>
                <w:szCs w:val="22"/>
              </w:rPr>
              <w:t>Evidence of eligibility to work in the UK received:</w:t>
            </w:r>
          </w:p>
        </w:tc>
        <w:tc>
          <w:tcPr>
            <w:tcW w:w="726" w:type="pct"/>
            <w:tcBorders>
              <w:top w:val="dotted" w:sz="2" w:space="0" w:color="auto"/>
              <w:left w:val="dotted" w:sz="2" w:space="0" w:color="auto"/>
              <w:bottom w:val="dotted" w:sz="2" w:space="0" w:color="auto"/>
              <w:right w:val="dotted" w:sz="2" w:space="0" w:color="auto"/>
            </w:tcBorders>
            <w:hideMark/>
          </w:tcPr>
          <w:p w14:paraId="3FBC9E50"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70F1A93E"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163B3D4" w14:textId="77777777" w:rsidR="00501398" w:rsidRDefault="00501398">
            <w:pPr>
              <w:rPr>
                <w:rFonts w:ascii="Muli" w:hAnsi="Muli" w:cs="Arial"/>
                <w:sz w:val="22"/>
                <w:szCs w:val="22"/>
              </w:rPr>
            </w:pPr>
            <w:r>
              <w:rPr>
                <w:rFonts w:ascii="Muli" w:hAnsi="Muli" w:cs="Arial"/>
                <w:sz w:val="22"/>
                <w:szCs w:val="22"/>
              </w:rPr>
              <w:t>References requested:</w:t>
            </w:r>
          </w:p>
        </w:tc>
        <w:tc>
          <w:tcPr>
            <w:tcW w:w="725" w:type="pct"/>
            <w:tcBorders>
              <w:top w:val="dotted" w:sz="2" w:space="0" w:color="auto"/>
              <w:left w:val="dotted" w:sz="2" w:space="0" w:color="auto"/>
              <w:bottom w:val="dotted" w:sz="2" w:space="0" w:color="auto"/>
              <w:right w:val="dotted" w:sz="2" w:space="0" w:color="auto"/>
            </w:tcBorders>
            <w:hideMark/>
          </w:tcPr>
          <w:p w14:paraId="78F6BAAE"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2C64B048" w14:textId="77777777" w:rsidR="00501398" w:rsidRDefault="00501398">
            <w:pPr>
              <w:rPr>
                <w:rFonts w:ascii="Muli" w:hAnsi="Muli" w:cs="Arial"/>
                <w:sz w:val="22"/>
                <w:szCs w:val="22"/>
              </w:rPr>
            </w:pPr>
            <w:r>
              <w:rPr>
                <w:rFonts w:ascii="Muli" w:hAnsi="Muli" w:cs="Arial"/>
                <w:sz w:val="22"/>
                <w:szCs w:val="22"/>
              </w:rPr>
              <w:t>References received:</w:t>
            </w:r>
          </w:p>
        </w:tc>
        <w:tc>
          <w:tcPr>
            <w:tcW w:w="726" w:type="pct"/>
            <w:tcBorders>
              <w:top w:val="dotted" w:sz="2" w:space="0" w:color="auto"/>
              <w:left w:val="dotted" w:sz="2" w:space="0" w:color="auto"/>
              <w:bottom w:val="dotted" w:sz="2" w:space="0" w:color="auto"/>
              <w:right w:val="dotted" w:sz="2" w:space="0" w:color="auto"/>
            </w:tcBorders>
            <w:hideMark/>
          </w:tcPr>
          <w:p w14:paraId="2DCB726E"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46E00F52"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01F6B413" w14:textId="77777777" w:rsidR="00501398" w:rsidRDefault="00501398">
            <w:pPr>
              <w:rPr>
                <w:rFonts w:ascii="Muli" w:hAnsi="Muli" w:cs="Arial"/>
                <w:sz w:val="22"/>
                <w:szCs w:val="22"/>
              </w:rPr>
            </w:pPr>
            <w:r>
              <w:rPr>
                <w:rFonts w:ascii="Muli" w:hAnsi="Muli" w:cs="Arial"/>
                <w:sz w:val="22"/>
                <w:szCs w:val="22"/>
              </w:rPr>
              <w:t>References satisfactory?</w:t>
            </w:r>
          </w:p>
        </w:tc>
        <w:tc>
          <w:tcPr>
            <w:tcW w:w="725" w:type="pct"/>
            <w:tcBorders>
              <w:top w:val="dotted" w:sz="2" w:space="0" w:color="auto"/>
              <w:left w:val="dotted" w:sz="2" w:space="0" w:color="auto"/>
              <w:bottom w:val="dotted" w:sz="2" w:space="0" w:color="auto"/>
              <w:right w:val="dotted" w:sz="2" w:space="0" w:color="auto"/>
            </w:tcBorders>
            <w:hideMark/>
          </w:tcPr>
          <w:p w14:paraId="7066FCD0"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39FDB572"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5526A6F6" w14:textId="77777777" w:rsidR="00501398" w:rsidRDefault="00501398">
            <w:pPr>
              <w:rPr>
                <w:rFonts w:ascii="Muli" w:hAnsi="Muli" w:cs="Arial"/>
                <w:sz w:val="22"/>
                <w:szCs w:val="22"/>
              </w:rPr>
            </w:pPr>
          </w:p>
        </w:tc>
      </w:tr>
      <w:tr w:rsidR="00501398" w14:paraId="2B89DB5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1CB8A278" w14:textId="77777777" w:rsidR="00501398" w:rsidRDefault="00501398">
            <w:pPr>
              <w:rPr>
                <w:rFonts w:ascii="Muli" w:hAnsi="Muli" w:cs="Arial"/>
                <w:sz w:val="22"/>
                <w:szCs w:val="22"/>
              </w:rPr>
            </w:pPr>
            <w:r>
              <w:rPr>
                <w:rFonts w:ascii="Muli" w:hAnsi="Muli" w:cs="Arial"/>
                <w:sz w:val="22"/>
                <w:szCs w:val="22"/>
              </w:rPr>
              <w:t>Online DBS check:</w:t>
            </w:r>
          </w:p>
        </w:tc>
        <w:tc>
          <w:tcPr>
            <w:tcW w:w="725" w:type="pct"/>
            <w:tcBorders>
              <w:top w:val="dotted" w:sz="2" w:space="0" w:color="auto"/>
              <w:left w:val="dotted" w:sz="2" w:space="0" w:color="auto"/>
              <w:bottom w:val="dotted" w:sz="2" w:space="0" w:color="auto"/>
              <w:right w:val="dotted" w:sz="2" w:space="0" w:color="auto"/>
            </w:tcBorders>
            <w:hideMark/>
          </w:tcPr>
          <w:p w14:paraId="723D9BB9"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08C0902" w14:textId="77777777" w:rsidR="00501398" w:rsidRDefault="00501398">
            <w:pPr>
              <w:rPr>
                <w:rFonts w:ascii="Muli" w:hAnsi="Muli" w:cs="Arial"/>
                <w:sz w:val="22"/>
                <w:szCs w:val="22"/>
              </w:rPr>
            </w:pPr>
            <w:r>
              <w:rPr>
                <w:rFonts w:ascii="Muli" w:hAnsi="Muli" w:cs="Arial"/>
                <w:sz w:val="22"/>
                <w:szCs w:val="22"/>
              </w:rPr>
              <w:t>DBS check received:</w:t>
            </w:r>
          </w:p>
        </w:tc>
        <w:tc>
          <w:tcPr>
            <w:tcW w:w="726" w:type="pct"/>
            <w:tcBorders>
              <w:top w:val="dotted" w:sz="2" w:space="0" w:color="auto"/>
              <w:left w:val="dotted" w:sz="2" w:space="0" w:color="auto"/>
              <w:bottom w:val="dotted" w:sz="2" w:space="0" w:color="auto"/>
              <w:right w:val="dotted" w:sz="2" w:space="0" w:color="auto"/>
            </w:tcBorders>
            <w:hideMark/>
          </w:tcPr>
          <w:p w14:paraId="574274DB"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51A4C6E"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62AF5929" w14:textId="77777777" w:rsidR="00501398" w:rsidRDefault="00501398">
            <w:pPr>
              <w:rPr>
                <w:rFonts w:ascii="Muli" w:hAnsi="Muli" w:cs="Arial"/>
                <w:sz w:val="22"/>
                <w:szCs w:val="22"/>
              </w:rPr>
            </w:pPr>
            <w:r>
              <w:rPr>
                <w:rFonts w:ascii="Muli" w:hAnsi="Muli" w:cs="Arial"/>
                <w:sz w:val="22"/>
                <w:szCs w:val="22"/>
              </w:rPr>
              <w:t>DBS check satisfactory?</w:t>
            </w:r>
          </w:p>
        </w:tc>
        <w:tc>
          <w:tcPr>
            <w:tcW w:w="725" w:type="pct"/>
            <w:tcBorders>
              <w:top w:val="dotted" w:sz="2" w:space="0" w:color="auto"/>
              <w:left w:val="dotted" w:sz="2" w:space="0" w:color="auto"/>
              <w:bottom w:val="dotted" w:sz="2" w:space="0" w:color="auto"/>
              <w:right w:val="dotted" w:sz="2" w:space="0" w:color="auto"/>
            </w:tcBorders>
            <w:hideMark/>
          </w:tcPr>
          <w:p w14:paraId="7BFC7692"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1F5DC8D6"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6BEE6EB7" w14:textId="77777777" w:rsidR="00501398" w:rsidRDefault="00501398">
            <w:pPr>
              <w:rPr>
                <w:rFonts w:ascii="Muli" w:hAnsi="Muli" w:cs="Arial"/>
                <w:sz w:val="22"/>
                <w:szCs w:val="22"/>
              </w:rPr>
            </w:pPr>
          </w:p>
        </w:tc>
      </w:tr>
      <w:tr w:rsidR="00501398" w14:paraId="77D1E48A"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4CF2EBCE" w14:textId="77777777" w:rsidR="00501398" w:rsidRDefault="00501398">
            <w:pPr>
              <w:rPr>
                <w:rFonts w:ascii="Muli" w:hAnsi="Muli" w:cs="Arial"/>
                <w:sz w:val="22"/>
                <w:szCs w:val="22"/>
              </w:rPr>
            </w:pPr>
            <w:r>
              <w:rPr>
                <w:rFonts w:ascii="Muli" w:hAnsi="Muli" w:cs="Arial"/>
                <w:sz w:val="22"/>
                <w:szCs w:val="22"/>
              </w:rPr>
              <w:t>Medical check sent:</w:t>
            </w:r>
          </w:p>
        </w:tc>
        <w:tc>
          <w:tcPr>
            <w:tcW w:w="725" w:type="pct"/>
            <w:tcBorders>
              <w:top w:val="dotted" w:sz="2" w:space="0" w:color="auto"/>
              <w:left w:val="dotted" w:sz="2" w:space="0" w:color="auto"/>
              <w:bottom w:val="dotted" w:sz="2" w:space="0" w:color="auto"/>
              <w:right w:val="dotted" w:sz="2" w:space="0" w:color="auto"/>
            </w:tcBorders>
            <w:hideMark/>
          </w:tcPr>
          <w:p w14:paraId="1E4D217E"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100AA895" w14:textId="77777777" w:rsidR="00501398" w:rsidRDefault="00501398">
            <w:pPr>
              <w:rPr>
                <w:rFonts w:ascii="Muli" w:hAnsi="Muli" w:cs="Arial"/>
                <w:sz w:val="22"/>
                <w:szCs w:val="22"/>
              </w:rPr>
            </w:pPr>
            <w:r>
              <w:rPr>
                <w:rFonts w:ascii="Muli" w:hAnsi="Muli" w:cs="Arial"/>
                <w:sz w:val="22"/>
                <w:szCs w:val="22"/>
              </w:rPr>
              <w:t>Medical check received:</w:t>
            </w:r>
          </w:p>
        </w:tc>
        <w:tc>
          <w:tcPr>
            <w:tcW w:w="726" w:type="pct"/>
            <w:tcBorders>
              <w:top w:val="dotted" w:sz="2" w:space="0" w:color="auto"/>
              <w:left w:val="dotted" w:sz="2" w:space="0" w:color="auto"/>
              <w:bottom w:val="dotted" w:sz="2" w:space="0" w:color="auto"/>
              <w:right w:val="dotted" w:sz="2" w:space="0" w:color="auto"/>
            </w:tcBorders>
            <w:hideMark/>
          </w:tcPr>
          <w:p w14:paraId="03F20C63"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4C7D826"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4A397346" w14:textId="77777777" w:rsidR="00501398" w:rsidRDefault="00501398">
            <w:pPr>
              <w:rPr>
                <w:rFonts w:ascii="Muli" w:hAnsi="Muli" w:cs="Arial"/>
                <w:sz w:val="22"/>
                <w:szCs w:val="22"/>
              </w:rPr>
            </w:pPr>
            <w:r>
              <w:rPr>
                <w:rFonts w:ascii="Muli" w:hAnsi="Muli" w:cs="Arial"/>
                <w:sz w:val="22"/>
                <w:szCs w:val="22"/>
              </w:rPr>
              <w:t>Medical check satisfactory?</w:t>
            </w:r>
          </w:p>
        </w:tc>
        <w:tc>
          <w:tcPr>
            <w:tcW w:w="725" w:type="pct"/>
            <w:tcBorders>
              <w:top w:val="dotted" w:sz="2" w:space="0" w:color="auto"/>
              <w:left w:val="dotted" w:sz="2" w:space="0" w:color="auto"/>
              <w:bottom w:val="dotted" w:sz="2" w:space="0" w:color="auto"/>
              <w:right w:val="dotted" w:sz="2" w:space="0" w:color="auto"/>
            </w:tcBorders>
            <w:hideMark/>
          </w:tcPr>
          <w:p w14:paraId="19082910"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691BFC1D"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71A3D24D" w14:textId="77777777" w:rsidR="00501398" w:rsidRDefault="00501398">
            <w:pPr>
              <w:rPr>
                <w:rFonts w:ascii="Muli" w:hAnsi="Muli" w:cs="Arial"/>
                <w:sz w:val="22"/>
                <w:szCs w:val="22"/>
              </w:rPr>
            </w:pPr>
          </w:p>
        </w:tc>
      </w:tr>
      <w:tr w:rsidR="00501398" w14:paraId="51864969"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71BBED2A" w14:textId="77777777" w:rsidR="00501398" w:rsidRDefault="00501398">
            <w:pPr>
              <w:rPr>
                <w:rFonts w:ascii="Muli" w:hAnsi="Muli" w:cs="Arial"/>
                <w:b/>
                <w:sz w:val="22"/>
                <w:szCs w:val="22"/>
              </w:rPr>
            </w:pPr>
            <w:r>
              <w:rPr>
                <w:rFonts w:ascii="Muli" w:hAnsi="Muli" w:cs="Arial"/>
                <w:b/>
                <w:sz w:val="22"/>
                <w:szCs w:val="22"/>
              </w:rPr>
              <w:t>Appointment</w:t>
            </w:r>
          </w:p>
        </w:tc>
      </w:tr>
      <w:tr w:rsidR="00501398" w14:paraId="3BCEF3C3"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27BB2361" w14:textId="77777777" w:rsidR="00501398" w:rsidRDefault="00501398">
            <w:pPr>
              <w:rPr>
                <w:rFonts w:ascii="Muli" w:hAnsi="Muli" w:cs="Arial"/>
                <w:sz w:val="22"/>
                <w:szCs w:val="22"/>
              </w:rPr>
            </w:pPr>
            <w:r>
              <w:rPr>
                <w:rFonts w:ascii="Muli" w:hAnsi="Muli" w:cs="Arial"/>
                <w:sz w:val="22"/>
                <w:szCs w:val="22"/>
              </w:rPr>
              <w:t>Start date:</w:t>
            </w:r>
          </w:p>
        </w:tc>
        <w:tc>
          <w:tcPr>
            <w:tcW w:w="725" w:type="pct"/>
            <w:tcBorders>
              <w:top w:val="dotted" w:sz="2" w:space="0" w:color="auto"/>
              <w:left w:val="dotted" w:sz="2" w:space="0" w:color="auto"/>
              <w:bottom w:val="dotted" w:sz="2" w:space="0" w:color="auto"/>
              <w:right w:val="dotted" w:sz="2" w:space="0" w:color="auto"/>
            </w:tcBorders>
            <w:hideMark/>
          </w:tcPr>
          <w:p w14:paraId="5148F8BC"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777B1C7C" w14:textId="77777777" w:rsidR="00501398" w:rsidRDefault="00501398">
            <w:pPr>
              <w:rPr>
                <w:rFonts w:ascii="Muli" w:hAnsi="Muli" w:cs="Arial"/>
                <w:sz w:val="22"/>
                <w:szCs w:val="22"/>
              </w:rPr>
            </w:pPr>
            <w:r>
              <w:rPr>
                <w:rFonts w:ascii="Muli" w:hAnsi="Muli" w:cs="Arial"/>
                <w:sz w:val="22"/>
                <w:szCs w:val="22"/>
              </w:rPr>
              <w:t>Statement of Particulars sent:</w:t>
            </w:r>
          </w:p>
        </w:tc>
        <w:tc>
          <w:tcPr>
            <w:tcW w:w="726" w:type="pct"/>
            <w:tcBorders>
              <w:top w:val="dotted" w:sz="2" w:space="0" w:color="auto"/>
              <w:left w:val="dotted" w:sz="2" w:space="0" w:color="auto"/>
              <w:bottom w:val="dotted" w:sz="2" w:space="0" w:color="auto"/>
              <w:right w:val="dotted" w:sz="2" w:space="0" w:color="auto"/>
            </w:tcBorders>
            <w:hideMark/>
          </w:tcPr>
          <w:p w14:paraId="4900B93B" w14:textId="77777777" w:rsidR="00501398" w:rsidRDefault="00501398">
            <w:pPr>
              <w:rPr>
                <w:rFonts w:ascii="Muli" w:hAnsi="Muli" w:cs="Arial"/>
                <w:sz w:val="22"/>
                <w:szCs w:val="22"/>
              </w:rPr>
            </w:pPr>
            <w:r>
              <w:rPr>
                <w:rFonts w:ascii="Muli" w:hAnsi="Muli" w:cs="Arial"/>
                <w:sz w:val="22"/>
                <w:szCs w:val="22"/>
              </w:rPr>
              <w:t xml:space="preserve">    /      / 20</w:t>
            </w:r>
          </w:p>
        </w:tc>
      </w:tr>
    </w:tbl>
    <w:p w14:paraId="0D6A45D4" w14:textId="77777777" w:rsidR="00501398" w:rsidRDefault="00501398" w:rsidP="00501398">
      <w:pPr>
        <w:rPr>
          <w:rFonts w:ascii="Muli" w:hAnsi="Muli"/>
        </w:rPr>
      </w:pPr>
    </w:p>
    <w:p w14:paraId="41057C28" w14:textId="77777777" w:rsidR="00BE1360" w:rsidRPr="00D71D78" w:rsidRDefault="00BE1360" w:rsidP="001200F1">
      <w:pPr>
        <w:autoSpaceDE w:val="0"/>
        <w:autoSpaceDN w:val="0"/>
        <w:adjustRightInd w:val="0"/>
        <w:jc w:val="both"/>
        <w:rPr>
          <w:rFonts w:ascii="Muli" w:hAnsi="Muli" w:cs="GillSans"/>
          <w:b/>
          <w:lang w:val="en-US"/>
        </w:rPr>
      </w:pPr>
    </w:p>
    <w:p w14:paraId="0A78CF78" w14:textId="77777777" w:rsidR="001C7632" w:rsidRPr="001C7632" w:rsidRDefault="001C7632" w:rsidP="001C7632">
      <w:pPr>
        <w:rPr>
          <w:rFonts w:ascii="Muli" w:hAnsi="Muli"/>
          <w:b/>
        </w:rPr>
      </w:pPr>
      <w:r>
        <w:rPr>
          <w:rFonts w:ascii="Muli" w:hAnsi="Muli"/>
        </w:rPr>
        <w:br w:type="page"/>
      </w:r>
      <w:r w:rsidRPr="001C7632">
        <w:rPr>
          <w:rFonts w:ascii="Muli" w:hAnsi="Muli"/>
          <w:b/>
        </w:rPr>
        <w:lastRenderedPageBreak/>
        <w:t>Valuing Diversity</w:t>
      </w:r>
    </w:p>
    <w:p w14:paraId="57BBE644" w14:textId="77777777" w:rsidR="001C7632" w:rsidRPr="001C7632" w:rsidRDefault="001C7632" w:rsidP="001C7632">
      <w:pPr>
        <w:rPr>
          <w:rFonts w:ascii="Muli" w:hAnsi="Muli"/>
        </w:rPr>
      </w:pPr>
    </w:p>
    <w:p w14:paraId="5E7D96F8" w14:textId="77777777" w:rsidR="001C7632" w:rsidRPr="001C7632" w:rsidRDefault="001C7632" w:rsidP="001C7632">
      <w:pPr>
        <w:rPr>
          <w:rFonts w:ascii="Muli" w:hAnsi="Muli"/>
        </w:rPr>
      </w:pPr>
      <w:r w:rsidRPr="001C7632">
        <w:rPr>
          <w:rFonts w:ascii="Muli" w:hAnsi="Muli"/>
        </w:rPr>
        <w:t>Please complete the form that follows on the next page.</w:t>
      </w:r>
    </w:p>
    <w:p w14:paraId="131580E3" w14:textId="77777777" w:rsidR="001C7632" w:rsidRPr="001C7632" w:rsidRDefault="001C7632" w:rsidP="001C7632">
      <w:pPr>
        <w:rPr>
          <w:rFonts w:ascii="Muli" w:hAnsi="Muli"/>
        </w:rPr>
      </w:pPr>
      <w:r w:rsidRPr="001C7632">
        <w:rPr>
          <w:rFonts w:ascii="Muli" w:hAnsi="Muli"/>
        </w:rPr>
        <w:t>Ivybridge Academy Trust welcomes and encourages applications regardless of age, gender, sexual orientation, race, religion or disability.</w:t>
      </w:r>
    </w:p>
    <w:p w14:paraId="3AFE414F" w14:textId="77777777" w:rsidR="001C7632" w:rsidRPr="001C7632" w:rsidRDefault="001C7632" w:rsidP="001C7632">
      <w:pPr>
        <w:rPr>
          <w:rFonts w:ascii="Muli" w:hAnsi="Muli"/>
        </w:rPr>
      </w:pPr>
    </w:p>
    <w:p w14:paraId="471C3A0F" w14:textId="77777777" w:rsidR="001C7632" w:rsidRPr="001C7632" w:rsidRDefault="001C7632" w:rsidP="001C7632">
      <w:pPr>
        <w:rPr>
          <w:rFonts w:ascii="Muli" w:hAnsi="Muli"/>
        </w:rPr>
      </w:pPr>
      <w:r w:rsidRPr="001C7632">
        <w:rPr>
          <w:rFonts w:ascii="Muli" w:hAnsi="Muli"/>
        </w:rPr>
        <w:t xml:space="preserve">To make valuing diversity work we need to monitor the effectiveness of our policies. This is why we ask you to please complete the attached form. </w:t>
      </w:r>
    </w:p>
    <w:p w14:paraId="20EC1A6E" w14:textId="77777777" w:rsidR="001C7632" w:rsidRPr="001C7632" w:rsidRDefault="001C7632" w:rsidP="001C7632">
      <w:pPr>
        <w:rPr>
          <w:rFonts w:ascii="Muli" w:hAnsi="Muli"/>
        </w:rPr>
      </w:pPr>
    </w:p>
    <w:p w14:paraId="1CBEC4A8" w14:textId="77777777" w:rsidR="001C7632" w:rsidRPr="001C7632" w:rsidRDefault="001C7632" w:rsidP="001C7632">
      <w:pPr>
        <w:rPr>
          <w:rFonts w:ascii="Muli" w:hAnsi="Muli"/>
        </w:rPr>
      </w:pPr>
      <w:r w:rsidRPr="001C7632">
        <w:rPr>
          <w:rFonts w:ascii="Muli" w:hAnsi="Muli"/>
        </w:rPr>
        <w:t>The form is not part of our selection process and will be separated from your application form.</w:t>
      </w:r>
    </w:p>
    <w:p w14:paraId="5D8B1A93" w14:textId="77777777" w:rsidR="001C7632" w:rsidRPr="001C7632" w:rsidRDefault="001C7632" w:rsidP="001C7632">
      <w:pPr>
        <w:rPr>
          <w:rFonts w:ascii="Muli" w:hAnsi="Muli"/>
        </w:rPr>
      </w:pPr>
    </w:p>
    <w:p w14:paraId="3C87666C" w14:textId="77777777" w:rsidR="001C7632" w:rsidRPr="001C7632" w:rsidRDefault="001C7632" w:rsidP="001C7632">
      <w:pPr>
        <w:rPr>
          <w:rFonts w:ascii="Muli" w:hAnsi="Muli"/>
          <w:b/>
        </w:rPr>
      </w:pPr>
      <w:r w:rsidRPr="001C7632">
        <w:rPr>
          <w:rFonts w:ascii="Muli" w:hAnsi="Muli"/>
          <w:b/>
        </w:rPr>
        <w:t>Guidance Notes on Disability</w:t>
      </w:r>
    </w:p>
    <w:p w14:paraId="31712217" w14:textId="77777777" w:rsidR="001C7632" w:rsidRPr="001C7632" w:rsidRDefault="001C7632" w:rsidP="001C7632">
      <w:pPr>
        <w:rPr>
          <w:rFonts w:ascii="Muli" w:hAnsi="Muli"/>
        </w:rPr>
      </w:pPr>
      <w:r w:rsidRPr="001C7632">
        <w:rPr>
          <w:rFonts w:ascii="Muli" w:hAnsi="Muli"/>
        </w:rPr>
        <w:t>Under the Equality Act 2010 you are considered to have a disability if you have ‘a physical or mental impairment which has a substantial and long-term adverse effect upon your ability to carry out normal day-to-day activities’.</w:t>
      </w:r>
    </w:p>
    <w:p w14:paraId="5C359290" w14:textId="77777777" w:rsidR="001C7632" w:rsidRPr="001C7632" w:rsidRDefault="001C7632" w:rsidP="001C7632">
      <w:pPr>
        <w:rPr>
          <w:rFonts w:ascii="Muli" w:hAnsi="Muli"/>
        </w:rPr>
      </w:pPr>
    </w:p>
    <w:p w14:paraId="0E447FB9" w14:textId="77777777" w:rsidR="001C7632" w:rsidRPr="001C7632" w:rsidRDefault="001C7632" w:rsidP="001C7632">
      <w:pPr>
        <w:rPr>
          <w:rFonts w:ascii="Muli" w:hAnsi="Muli"/>
        </w:rPr>
      </w:pPr>
      <w:r w:rsidRPr="001C7632">
        <w:rPr>
          <w:rFonts w:ascii="Muli" w:hAnsi="Muli"/>
        </w:rPr>
        <w:t>People who have had disabilities in the past are included. Progressive conditions, such as cancer, multiple sclerosis, muscular dystrophy and HIV infection, are covered by the Act from the point of diagnosis.</w:t>
      </w:r>
    </w:p>
    <w:p w14:paraId="74E494C6" w14:textId="77777777" w:rsidR="001C7632" w:rsidRPr="001C7632" w:rsidRDefault="001C7632" w:rsidP="001C7632">
      <w:pPr>
        <w:rPr>
          <w:rFonts w:ascii="Muli" w:hAnsi="Muli"/>
        </w:rPr>
      </w:pPr>
    </w:p>
    <w:p w14:paraId="002C7575" w14:textId="77777777" w:rsidR="001C7632" w:rsidRPr="001C7632" w:rsidRDefault="001C7632" w:rsidP="001C7632">
      <w:pPr>
        <w:rPr>
          <w:rFonts w:ascii="Muli" w:hAnsi="Muli"/>
        </w:rPr>
      </w:pPr>
      <w:r w:rsidRPr="001C7632">
        <w:rPr>
          <w:rFonts w:ascii="Muli" w:hAnsi="Muli"/>
        </w:rPr>
        <w:t>Physical and mental impairments include sensory impairments, such as those affecting sight or hearing, learning disabilities, and mental illness if it has a substantial effect on normal day to day activity.</w:t>
      </w:r>
    </w:p>
    <w:p w14:paraId="44A2B0FE" w14:textId="77777777" w:rsidR="001C7632" w:rsidRPr="001C7632" w:rsidRDefault="001C7632" w:rsidP="001C7632">
      <w:pPr>
        <w:rPr>
          <w:rFonts w:ascii="Muli" w:hAnsi="Muli"/>
        </w:rPr>
      </w:pPr>
    </w:p>
    <w:p w14:paraId="306CCF8D" w14:textId="77777777" w:rsidR="001C7632" w:rsidRPr="001C7632" w:rsidRDefault="001C7632" w:rsidP="001C7632">
      <w:pPr>
        <w:rPr>
          <w:rFonts w:ascii="Muli" w:hAnsi="Muli"/>
        </w:rPr>
      </w:pPr>
      <w:r w:rsidRPr="001C7632">
        <w:rPr>
          <w:rFonts w:ascii="Muli" w:hAnsi="Muli"/>
        </w:rPr>
        <w:t>Substantial adverse effect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59631CD4" w14:textId="77777777" w:rsidR="001C7632" w:rsidRPr="001C7632" w:rsidRDefault="001C7632" w:rsidP="001C7632">
      <w:pPr>
        <w:rPr>
          <w:rFonts w:ascii="Muli" w:hAnsi="Muli"/>
        </w:rPr>
      </w:pPr>
    </w:p>
    <w:p w14:paraId="4A55CB3B" w14:textId="77777777" w:rsidR="001C7632" w:rsidRPr="001C7632" w:rsidRDefault="001C7632" w:rsidP="001C7632">
      <w:pPr>
        <w:rPr>
          <w:rFonts w:ascii="Muli" w:hAnsi="Muli"/>
        </w:rPr>
      </w:pPr>
      <w:r w:rsidRPr="001C7632">
        <w:rPr>
          <w:rFonts w:ascii="Muli" w:hAnsi="Muli"/>
        </w:rPr>
        <w:t>Long term effect is one which has lasted, or is likely to last, 12 months or more.</w:t>
      </w:r>
    </w:p>
    <w:p w14:paraId="58626495" w14:textId="77777777" w:rsidR="001C7632" w:rsidRPr="001C7632" w:rsidRDefault="001C7632" w:rsidP="001C7632">
      <w:pPr>
        <w:rPr>
          <w:rFonts w:ascii="Muli" w:hAnsi="Muli"/>
        </w:rPr>
      </w:pPr>
    </w:p>
    <w:p w14:paraId="51B99347" w14:textId="77777777" w:rsidR="001C7632" w:rsidRPr="001C7632" w:rsidRDefault="001C7632" w:rsidP="001C7632">
      <w:pPr>
        <w:rPr>
          <w:rFonts w:ascii="Muli" w:hAnsi="Muli"/>
        </w:rPr>
      </w:pPr>
      <w:r w:rsidRPr="001C7632">
        <w:rPr>
          <w:rFonts w:ascii="Muli" w:hAnsi="Muli"/>
        </w:rPr>
        <w:t xml:space="preserve">Normal day to day activities are those which are carried </w:t>
      </w:r>
      <w:proofErr w:type="spellStart"/>
      <w:r w:rsidRPr="001C7632">
        <w:rPr>
          <w:rFonts w:ascii="Muli" w:hAnsi="Muli"/>
        </w:rPr>
        <w:t>our</w:t>
      </w:r>
      <w:proofErr w:type="spellEnd"/>
      <w:r w:rsidRPr="001C7632">
        <w:rPr>
          <w:rFonts w:ascii="Muli" w:hAnsi="Muli"/>
        </w:rPr>
        <w:t xml:space="preserve"> by most people on a fairly regular and frequent basis. An impairment has a substantial adverse effect if it affects: </w:t>
      </w:r>
    </w:p>
    <w:p w14:paraId="5753DAE4" w14:textId="77777777" w:rsidR="001C7632" w:rsidRPr="001C7632" w:rsidRDefault="001C7632" w:rsidP="001C7632">
      <w:pPr>
        <w:rPr>
          <w:rFonts w:ascii="Muli" w:hAnsi="Muli"/>
        </w:rPr>
      </w:pPr>
      <w:r w:rsidRPr="001C7632">
        <w:rPr>
          <w:rFonts w:ascii="Muli" w:hAnsi="Muli"/>
        </w:rPr>
        <w:t>•</w:t>
      </w:r>
      <w:r w:rsidRPr="001C7632">
        <w:rPr>
          <w:rFonts w:ascii="Muli" w:hAnsi="Muli"/>
        </w:rPr>
        <w:tab/>
        <w:t>Mobility</w:t>
      </w:r>
    </w:p>
    <w:p w14:paraId="47013D56" w14:textId="77777777" w:rsidR="001C7632" w:rsidRPr="001C7632" w:rsidRDefault="001C7632" w:rsidP="001C7632">
      <w:pPr>
        <w:rPr>
          <w:rFonts w:ascii="Muli" w:hAnsi="Muli"/>
        </w:rPr>
      </w:pPr>
      <w:r w:rsidRPr="001C7632">
        <w:rPr>
          <w:rFonts w:ascii="Muli" w:hAnsi="Muli"/>
        </w:rPr>
        <w:t>•</w:t>
      </w:r>
      <w:r w:rsidRPr="001C7632">
        <w:rPr>
          <w:rFonts w:ascii="Muli" w:hAnsi="Muli"/>
        </w:rPr>
        <w:tab/>
        <w:t>Ability to lift, carry or otherwise move everyday objects</w:t>
      </w:r>
    </w:p>
    <w:p w14:paraId="159AE449" w14:textId="77777777" w:rsidR="001C7632" w:rsidRPr="001C7632" w:rsidRDefault="001C7632" w:rsidP="001C7632">
      <w:pPr>
        <w:rPr>
          <w:rFonts w:ascii="Muli" w:hAnsi="Muli"/>
        </w:rPr>
      </w:pPr>
      <w:r w:rsidRPr="001C7632">
        <w:rPr>
          <w:rFonts w:ascii="Muli" w:hAnsi="Muli"/>
        </w:rPr>
        <w:t>•</w:t>
      </w:r>
      <w:r w:rsidRPr="001C7632">
        <w:rPr>
          <w:rFonts w:ascii="Muli" w:hAnsi="Muli"/>
        </w:rPr>
        <w:tab/>
        <w:t>Manual dexterity</w:t>
      </w:r>
    </w:p>
    <w:p w14:paraId="72348867" w14:textId="77777777" w:rsidR="001C7632" w:rsidRPr="001C7632" w:rsidRDefault="001C7632" w:rsidP="001C7632">
      <w:pPr>
        <w:rPr>
          <w:rFonts w:ascii="Muli" w:hAnsi="Muli"/>
        </w:rPr>
      </w:pPr>
      <w:r w:rsidRPr="001C7632">
        <w:rPr>
          <w:rFonts w:ascii="Muli" w:hAnsi="Muli"/>
        </w:rPr>
        <w:t>•</w:t>
      </w:r>
      <w:r w:rsidRPr="001C7632">
        <w:rPr>
          <w:rFonts w:ascii="Muli" w:hAnsi="Muli"/>
        </w:rPr>
        <w:tab/>
        <w:t>Speech, hearing or eyesight (excluding those who wear glasses/contact lenses)</w:t>
      </w:r>
    </w:p>
    <w:p w14:paraId="6461C6FC" w14:textId="77777777" w:rsidR="001C7632" w:rsidRPr="001C7632" w:rsidRDefault="001C7632" w:rsidP="001C7632">
      <w:pPr>
        <w:rPr>
          <w:rFonts w:ascii="Muli" w:hAnsi="Muli"/>
        </w:rPr>
      </w:pPr>
      <w:r w:rsidRPr="001C7632">
        <w:rPr>
          <w:rFonts w:ascii="Muli" w:hAnsi="Muli"/>
        </w:rPr>
        <w:t>•</w:t>
      </w:r>
      <w:r w:rsidRPr="001C7632">
        <w:rPr>
          <w:rFonts w:ascii="Muli" w:hAnsi="Muli"/>
        </w:rPr>
        <w:tab/>
        <w:t>Physical co-ordination</w:t>
      </w:r>
    </w:p>
    <w:p w14:paraId="161B9D39" w14:textId="77777777" w:rsidR="001C7632" w:rsidRPr="001C7632" w:rsidRDefault="001C7632" w:rsidP="001C7632">
      <w:pPr>
        <w:rPr>
          <w:rFonts w:ascii="Muli" w:hAnsi="Muli"/>
        </w:rPr>
      </w:pPr>
      <w:r w:rsidRPr="001C7632">
        <w:rPr>
          <w:rFonts w:ascii="Muli" w:hAnsi="Muli"/>
        </w:rPr>
        <w:t>•</w:t>
      </w:r>
      <w:r w:rsidRPr="001C7632">
        <w:rPr>
          <w:rFonts w:ascii="Muli" w:hAnsi="Muli"/>
        </w:rPr>
        <w:tab/>
        <w:t>Continence</w:t>
      </w:r>
    </w:p>
    <w:p w14:paraId="3C6B47DC" w14:textId="77777777" w:rsidR="001C7632" w:rsidRPr="001C7632" w:rsidRDefault="001C7632" w:rsidP="001C7632">
      <w:pPr>
        <w:rPr>
          <w:rFonts w:ascii="Muli" w:hAnsi="Muli"/>
        </w:rPr>
      </w:pPr>
      <w:r w:rsidRPr="001C7632">
        <w:rPr>
          <w:rFonts w:ascii="Muli" w:hAnsi="Muli"/>
        </w:rPr>
        <w:t>•</w:t>
      </w:r>
      <w:r w:rsidRPr="001C7632">
        <w:rPr>
          <w:rFonts w:ascii="Muli" w:hAnsi="Muli"/>
        </w:rPr>
        <w:tab/>
        <w:t>Memory or ability to concentrate, learn or understand</w:t>
      </w:r>
    </w:p>
    <w:p w14:paraId="7AB08694" w14:textId="77777777" w:rsidR="001C7632" w:rsidRPr="001C7632" w:rsidRDefault="001C7632" w:rsidP="001C7632">
      <w:pPr>
        <w:rPr>
          <w:rFonts w:ascii="Muli" w:hAnsi="Muli"/>
        </w:rPr>
      </w:pPr>
      <w:r w:rsidRPr="001C7632">
        <w:rPr>
          <w:rFonts w:ascii="Muli" w:hAnsi="Muli"/>
        </w:rPr>
        <w:t>•</w:t>
      </w:r>
      <w:r w:rsidRPr="001C7632">
        <w:rPr>
          <w:rFonts w:ascii="Muli" w:hAnsi="Muli"/>
        </w:rPr>
        <w:tab/>
        <w:t>Perception of the risk of physical danger.</w:t>
      </w:r>
    </w:p>
    <w:p w14:paraId="6127DCCA" w14:textId="77777777" w:rsidR="001C7632" w:rsidRPr="001C7632" w:rsidRDefault="001C7632" w:rsidP="001C7632">
      <w:pPr>
        <w:rPr>
          <w:rFonts w:ascii="Muli" w:hAnsi="Muli"/>
        </w:rPr>
      </w:pPr>
    </w:p>
    <w:p w14:paraId="514E297E" w14:textId="77777777" w:rsidR="001C7632" w:rsidRPr="001C7632" w:rsidRDefault="001C7632" w:rsidP="001C7632">
      <w:pPr>
        <w:rPr>
          <w:rFonts w:ascii="Muli" w:hAnsi="Muli"/>
        </w:rPr>
      </w:pPr>
      <w:r w:rsidRPr="001C7632">
        <w:rPr>
          <w:rFonts w:ascii="Muli" w:hAnsi="Muli"/>
        </w:rPr>
        <w:t>Anyone who is certified as blind or partially sighted by a consultant ophthalmologist, or who is registered as such by a Local Authority, is deemed to be disabled within the meaning of the Equality Act 2010.</w:t>
      </w:r>
    </w:p>
    <w:p w14:paraId="3E9AA722" w14:textId="77777777" w:rsidR="001C7632" w:rsidRPr="001C7632" w:rsidRDefault="001C7632" w:rsidP="001C7632">
      <w:pPr>
        <w:rPr>
          <w:rFonts w:ascii="Muli" w:hAnsi="Muli"/>
        </w:rPr>
      </w:pPr>
      <w:r w:rsidRPr="001C7632">
        <w:rPr>
          <w:rFonts w:ascii="Muli" w:hAnsi="Muli"/>
        </w:rPr>
        <w:t>Further details are available from the Equality and Human Rights Commission at www.equalityhumanrights.com, Phone: 0808 800 0082 or Textphone: 0808 800 0084</w:t>
      </w:r>
    </w:p>
    <w:p w14:paraId="4E0A8D75" w14:textId="77777777" w:rsidR="001C7632" w:rsidRPr="001C7632" w:rsidRDefault="001C7632" w:rsidP="001C7632">
      <w:pPr>
        <w:rPr>
          <w:rFonts w:ascii="Muli" w:hAnsi="Muli"/>
        </w:rPr>
      </w:pPr>
      <w:r>
        <w:rPr>
          <w:rFonts w:ascii="Muli" w:hAnsi="Muli"/>
        </w:rPr>
        <w:br w:type="page"/>
      </w:r>
      <w:r w:rsidRPr="001C7632">
        <w:rPr>
          <w:rFonts w:ascii="Muli" w:hAnsi="Muli"/>
        </w:rPr>
        <w:lastRenderedPageBreak/>
        <w:t>First Name(s):…………………………………………………</w:t>
      </w:r>
    </w:p>
    <w:p w14:paraId="05E18DA3" w14:textId="77777777" w:rsidR="001C7632" w:rsidRPr="001C7632" w:rsidRDefault="001C7632" w:rsidP="001C7632">
      <w:pPr>
        <w:rPr>
          <w:rFonts w:ascii="Muli" w:hAnsi="Muli"/>
        </w:rPr>
      </w:pPr>
    </w:p>
    <w:p w14:paraId="3903484F" w14:textId="77777777" w:rsidR="001C7632" w:rsidRPr="001C7632" w:rsidRDefault="001C7632" w:rsidP="001C7632">
      <w:pPr>
        <w:rPr>
          <w:rFonts w:ascii="Muli" w:hAnsi="Muli"/>
        </w:rPr>
      </w:pPr>
      <w:r w:rsidRPr="001C7632">
        <w:rPr>
          <w:rFonts w:ascii="Muli" w:hAnsi="Muli"/>
        </w:rPr>
        <w:t>Surname:</w:t>
      </w:r>
      <w:r w:rsidRPr="001C7632">
        <w:rPr>
          <w:rFonts w:ascii="Muli" w:hAnsi="Muli"/>
        </w:rPr>
        <w:tab/>
        <w:t>…………………………………………………..</w:t>
      </w:r>
    </w:p>
    <w:p w14:paraId="4DF9CAFA" w14:textId="77777777" w:rsidR="001C7632" w:rsidRPr="001C7632" w:rsidRDefault="001C7632" w:rsidP="001C7632">
      <w:pPr>
        <w:rPr>
          <w:rFonts w:ascii="Muli" w:hAnsi="Muli"/>
        </w:rPr>
      </w:pPr>
    </w:p>
    <w:p w14:paraId="02ECAF37" w14:textId="77777777" w:rsidR="001C7632" w:rsidRPr="001C7632" w:rsidRDefault="001C7632" w:rsidP="001C7632">
      <w:pPr>
        <w:rPr>
          <w:rFonts w:ascii="Muli" w:hAnsi="Muli"/>
        </w:rPr>
      </w:pPr>
    </w:p>
    <w:p w14:paraId="4D0A9504" w14:textId="77777777" w:rsidR="001C7632" w:rsidRPr="001C7632" w:rsidRDefault="001C7632" w:rsidP="001C7632">
      <w:pPr>
        <w:rPr>
          <w:rFonts w:ascii="Muli" w:hAnsi="Muli"/>
        </w:rPr>
      </w:pPr>
      <w:r w:rsidRPr="001C7632">
        <w:rPr>
          <w:rFonts w:ascii="Muli" w:hAnsi="Muli"/>
        </w:rPr>
        <w:t>1. GENDER:</w:t>
      </w:r>
      <w:r w:rsidRPr="001C7632">
        <w:rPr>
          <w:rFonts w:ascii="Muli" w:hAnsi="Muli"/>
        </w:rPr>
        <w:tab/>
      </w:r>
      <w:r w:rsidRPr="001C7632">
        <w:rPr>
          <w:rFonts w:ascii="Muli" w:hAnsi="Muli"/>
        </w:rPr>
        <w:tab/>
        <w:t xml:space="preserve">Male </w:t>
      </w:r>
      <w:r w:rsidRPr="001C7632">
        <w:rPr>
          <w:rFonts w:ascii="Muli" w:eastAsia="MS Gothic" w:hAnsi="Muli" w:cs="MS Gothic" w:hint="eastAsia"/>
        </w:rPr>
        <w:t>☐</w:t>
      </w:r>
      <w:r w:rsidRPr="001C7632">
        <w:rPr>
          <w:rFonts w:ascii="Muli" w:hAnsi="Muli"/>
        </w:rPr>
        <w:tab/>
        <w:t xml:space="preserve">Female </w:t>
      </w:r>
      <w:r w:rsidRPr="001C7632">
        <w:rPr>
          <w:rFonts w:ascii="Muli" w:eastAsia="MS Gothic" w:hAnsi="Muli" w:cs="MS Gothic" w:hint="eastAsia"/>
        </w:rPr>
        <w:t>☐</w:t>
      </w:r>
    </w:p>
    <w:p w14:paraId="2A039199" w14:textId="77777777" w:rsidR="001C7632" w:rsidRPr="001C7632" w:rsidRDefault="001C7632" w:rsidP="001C7632">
      <w:pPr>
        <w:rPr>
          <w:rFonts w:ascii="Muli" w:hAnsi="Muli"/>
        </w:rPr>
      </w:pPr>
    </w:p>
    <w:p w14:paraId="65F56E93" w14:textId="77777777" w:rsidR="001C7632" w:rsidRPr="001C7632" w:rsidRDefault="001C7632" w:rsidP="001C7632">
      <w:pPr>
        <w:rPr>
          <w:rFonts w:ascii="Muli" w:hAnsi="Muli"/>
        </w:rPr>
      </w:pPr>
    </w:p>
    <w:p w14:paraId="139FEEFF" w14:textId="77777777" w:rsidR="001C7632" w:rsidRPr="001C7632" w:rsidRDefault="001C7632" w:rsidP="001C7632">
      <w:pPr>
        <w:rPr>
          <w:rFonts w:ascii="Muli" w:hAnsi="Muli"/>
        </w:rPr>
      </w:pPr>
    </w:p>
    <w:p w14:paraId="79A06E32" w14:textId="77777777" w:rsidR="001C7632" w:rsidRPr="001C7632" w:rsidRDefault="001C7632" w:rsidP="001C7632">
      <w:pPr>
        <w:rPr>
          <w:rFonts w:ascii="Muli" w:hAnsi="Muli"/>
        </w:rPr>
      </w:pPr>
      <w:r w:rsidRPr="001C7632">
        <w:rPr>
          <w:rFonts w:ascii="Muli" w:hAnsi="Muli"/>
        </w:rPr>
        <w:t>2. AGE:</w:t>
      </w:r>
      <w:r w:rsidRPr="001C7632">
        <w:rPr>
          <w:rFonts w:ascii="Muli" w:hAnsi="Muli"/>
        </w:rPr>
        <w:tab/>
        <w:t xml:space="preserve">16-24 </w:t>
      </w:r>
      <w:r w:rsidRPr="001C7632">
        <w:rPr>
          <w:rFonts w:ascii="Muli" w:eastAsia="MS Gothic" w:hAnsi="Muli" w:cs="MS Gothic" w:hint="eastAsia"/>
        </w:rPr>
        <w:t>☐</w:t>
      </w:r>
      <w:r w:rsidRPr="001C7632">
        <w:rPr>
          <w:rFonts w:ascii="Muli" w:hAnsi="Muli"/>
        </w:rPr>
        <w:tab/>
        <w:t xml:space="preserve">25-29 </w:t>
      </w:r>
      <w:r w:rsidRPr="001C7632">
        <w:rPr>
          <w:rFonts w:ascii="Muli" w:eastAsia="MS Gothic" w:hAnsi="Muli" w:cs="MS Gothic" w:hint="eastAsia"/>
        </w:rPr>
        <w:t>☐</w:t>
      </w:r>
      <w:r w:rsidRPr="001C7632">
        <w:rPr>
          <w:rFonts w:ascii="Muli" w:hAnsi="Muli"/>
        </w:rPr>
        <w:tab/>
        <w:t xml:space="preserve">30-34 </w:t>
      </w:r>
      <w:r w:rsidRPr="001C7632">
        <w:rPr>
          <w:rFonts w:ascii="Muli" w:eastAsia="MS Gothic" w:hAnsi="Muli" w:cs="MS Gothic" w:hint="eastAsia"/>
        </w:rPr>
        <w:t>☐</w:t>
      </w:r>
      <w:r w:rsidRPr="001C7632">
        <w:rPr>
          <w:rFonts w:ascii="Muli" w:hAnsi="Muli"/>
        </w:rPr>
        <w:tab/>
        <w:t xml:space="preserve">35-39 </w:t>
      </w:r>
      <w:r w:rsidRPr="001C7632">
        <w:rPr>
          <w:rFonts w:ascii="Muli" w:eastAsia="MS Gothic" w:hAnsi="Muli" w:cs="MS Gothic" w:hint="eastAsia"/>
        </w:rPr>
        <w:t>☐</w:t>
      </w:r>
      <w:r w:rsidRPr="001C7632">
        <w:rPr>
          <w:rFonts w:ascii="Muli" w:hAnsi="Muli"/>
        </w:rPr>
        <w:tab/>
        <w:t xml:space="preserve">40-44 </w:t>
      </w:r>
      <w:r w:rsidRPr="001C7632">
        <w:rPr>
          <w:rFonts w:ascii="Muli" w:eastAsia="MS Gothic" w:hAnsi="Muli" w:cs="MS Gothic" w:hint="eastAsia"/>
        </w:rPr>
        <w:t>☐</w:t>
      </w:r>
      <w:r w:rsidRPr="001C7632">
        <w:rPr>
          <w:rFonts w:ascii="Muli" w:hAnsi="Muli"/>
        </w:rPr>
        <w:tab/>
      </w:r>
    </w:p>
    <w:p w14:paraId="1AB071E5" w14:textId="77777777" w:rsidR="001C7632" w:rsidRPr="001C7632" w:rsidRDefault="001C7632" w:rsidP="001C7632">
      <w:pPr>
        <w:ind w:firstLine="720"/>
        <w:rPr>
          <w:rFonts w:ascii="Muli" w:hAnsi="Muli"/>
        </w:rPr>
      </w:pPr>
      <w:r w:rsidRPr="001C7632">
        <w:rPr>
          <w:rFonts w:ascii="Muli" w:hAnsi="Muli"/>
        </w:rPr>
        <w:t xml:space="preserve">45-49 </w:t>
      </w:r>
      <w:r w:rsidRPr="001C7632">
        <w:rPr>
          <w:rFonts w:ascii="Muli" w:eastAsia="MS Gothic" w:hAnsi="Muli" w:cs="MS Gothic" w:hint="eastAsia"/>
        </w:rPr>
        <w:t>☐</w:t>
      </w:r>
      <w:r w:rsidRPr="001C7632">
        <w:rPr>
          <w:rFonts w:ascii="Muli" w:hAnsi="Muli"/>
        </w:rPr>
        <w:tab/>
        <w:t xml:space="preserve">50-54 </w:t>
      </w:r>
      <w:r w:rsidRPr="001C7632">
        <w:rPr>
          <w:rFonts w:ascii="Muli" w:eastAsia="MS Gothic" w:hAnsi="Muli" w:cs="MS Gothic" w:hint="eastAsia"/>
        </w:rPr>
        <w:t>☐</w:t>
      </w:r>
      <w:r w:rsidRPr="001C7632">
        <w:rPr>
          <w:rFonts w:ascii="Muli" w:hAnsi="Muli"/>
        </w:rPr>
        <w:tab/>
        <w:t xml:space="preserve">55-59 </w:t>
      </w:r>
      <w:r w:rsidRPr="001C7632">
        <w:rPr>
          <w:rFonts w:ascii="Muli" w:eastAsia="MS Gothic" w:hAnsi="Muli" w:cs="MS Gothic" w:hint="eastAsia"/>
        </w:rPr>
        <w:t>☐</w:t>
      </w:r>
      <w:r w:rsidRPr="001C7632">
        <w:rPr>
          <w:rFonts w:ascii="Muli" w:hAnsi="Muli"/>
        </w:rPr>
        <w:tab/>
        <w:t xml:space="preserve">60-64 </w:t>
      </w:r>
      <w:r w:rsidRPr="001C7632">
        <w:rPr>
          <w:rFonts w:ascii="Muli" w:eastAsia="MS Gothic" w:hAnsi="Muli" w:cs="MS Gothic" w:hint="eastAsia"/>
        </w:rPr>
        <w:t>☐</w:t>
      </w:r>
      <w:r w:rsidRPr="001C7632">
        <w:rPr>
          <w:rFonts w:ascii="Muli" w:hAnsi="Muli"/>
        </w:rPr>
        <w:tab/>
        <w:t xml:space="preserve">65+ </w:t>
      </w:r>
      <w:r w:rsidRPr="001C7632">
        <w:rPr>
          <w:rFonts w:ascii="Muli" w:eastAsia="MS Gothic" w:hAnsi="Muli" w:cs="MS Gothic" w:hint="eastAsia"/>
        </w:rPr>
        <w:t>☐</w:t>
      </w:r>
      <w:r w:rsidRPr="001C7632">
        <w:rPr>
          <w:rFonts w:ascii="Muli" w:hAnsi="Muli"/>
        </w:rPr>
        <w:tab/>
      </w:r>
    </w:p>
    <w:p w14:paraId="7E0E303C" w14:textId="77777777" w:rsidR="001C7632" w:rsidRPr="001C7632" w:rsidRDefault="001C7632" w:rsidP="001C7632">
      <w:pPr>
        <w:rPr>
          <w:rFonts w:ascii="Muli" w:hAnsi="Muli"/>
        </w:rPr>
      </w:pPr>
    </w:p>
    <w:p w14:paraId="015D6A08" w14:textId="77777777" w:rsidR="001C7632" w:rsidRPr="001C7632" w:rsidRDefault="001C7632" w:rsidP="001C7632">
      <w:pPr>
        <w:rPr>
          <w:rFonts w:ascii="Muli" w:hAnsi="Muli"/>
        </w:rPr>
      </w:pPr>
    </w:p>
    <w:p w14:paraId="77B96EAC" w14:textId="77777777" w:rsidR="001C7632" w:rsidRPr="001C7632" w:rsidRDefault="001C7632" w:rsidP="001C7632">
      <w:pPr>
        <w:rPr>
          <w:rFonts w:ascii="Muli" w:hAnsi="Muli"/>
        </w:rPr>
      </w:pPr>
      <w:r w:rsidRPr="001C7632">
        <w:rPr>
          <w:rFonts w:ascii="Muli" w:hAnsi="Muli"/>
        </w:rPr>
        <w:tab/>
      </w:r>
    </w:p>
    <w:p w14:paraId="1FD7BE6A" w14:textId="77777777" w:rsidR="001C7632" w:rsidRPr="001C7632" w:rsidRDefault="001C7632" w:rsidP="001C7632">
      <w:pPr>
        <w:rPr>
          <w:rFonts w:ascii="Muli" w:hAnsi="Muli"/>
        </w:rPr>
      </w:pPr>
      <w:r w:rsidRPr="001C7632">
        <w:rPr>
          <w:rFonts w:ascii="Muli" w:hAnsi="Muli"/>
        </w:rPr>
        <w:t>3. ETHNIC GROUP:</w:t>
      </w:r>
    </w:p>
    <w:p w14:paraId="32B0A62D" w14:textId="77777777" w:rsidR="001C7632" w:rsidRPr="001C7632" w:rsidRDefault="001C7632" w:rsidP="001C7632">
      <w:pPr>
        <w:rPr>
          <w:rFonts w:ascii="Muli" w:hAnsi="Muli"/>
        </w:rPr>
      </w:pPr>
      <w:r w:rsidRPr="001C7632">
        <w:rPr>
          <w:rFonts w:ascii="Muli" w:hAnsi="Muli"/>
        </w:rPr>
        <w:t>To which of these groups do you consider that you belong? (tick in appropriate box)</w:t>
      </w:r>
    </w:p>
    <w:p w14:paraId="3DE3D2A1" w14:textId="77777777" w:rsidR="001C7632" w:rsidRPr="001C7632" w:rsidRDefault="001C7632" w:rsidP="001C7632">
      <w:pPr>
        <w:rPr>
          <w:rFonts w:ascii="Muli" w:hAnsi="Muli"/>
        </w:rPr>
      </w:pPr>
    </w:p>
    <w:p w14:paraId="681452DC" w14:textId="77777777" w:rsidR="001C7632" w:rsidRPr="001C7632" w:rsidRDefault="001C7632" w:rsidP="001C7632">
      <w:pPr>
        <w:rPr>
          <w:rFonts w:ascii="Muli" w:hAnsi="Muli"/>
        </w:rPr>
      </w:pPr>
      <w:r w:rsidRPr="001C7632">
        <w:rPr>
          <w:rFonts w:ascii="Muli" w:hAnsi="Muli"/>
        </w:rPr>
        <w:t>Asian or Asian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Mixed</w:t>
      </w:r>
    </w:p>
    <w:p w14:paraId="6EBBC319" w14:textId="77777777" w:rsidR="001C7632" w:rsidRPr="001C7632" w:rsidRDefault="001C7632" w:rsidP="001C7632">
      <w:pPr>
        <w:rPr>
          <w:rFonts w:ascii="Muli" w:hAnsi="Muli"/>
        </w:rPr>
      </w:pPr>
      <w:r w:rsidRPr="001C7632">
        <w:rPr>
          <w:rFonts w:ascii="Muli" w:hAnsi="Muli"/>
        </w:rPr>
        <w:t>Indian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Caribbean</w:t>
      </w:r>
      <w:r w:rsidRPr="001C7632">
        <w:rPr>
          <w:rFonts w:ascii="Muli" w:hAnsi="Muli"/>
        </w:rPr>
        <w:tab/>
        <w:t xml:space="preserve"> </w:t>
      </w:r>
      <w:r w:rsidRPr="001C7632">
        <w:rPr>
          <w:rFonts w:ascii="Muli" w:eastAsia="MS Gothic" w:hAnsi="Muli" w:cs="MS Gothic" w:hint="eastAsia"/>
        </w:rPr>
        <w:t>☐</w:t>
      </w:r>
    </w:p>
    <w:p w14:paraId="3438759E" w14:textId="77777777" w:rsidR="001C7632" w:rsidRPr="001C7632" w:rsidRDefault="001C7632" w:rsidP="001C7632">
      <w:pPr>
        <w:rPr>
          <w:rFonts w:ascii="Muli" w:hAnsi="Muli"/>
        </w:rPr>
      </w:pPr>
      <w:r w:rsidRPr="001C7632">
        <w:rPr>
          <w:rFonts w:ascii="Muli" w:hAnsi="Muli"/>
        </w:rPr>
        <w:t>Pakistani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African</w:t>
      </w:r>
      <w:r w:rsidRPr="001C7632">
        <w:rPr>
          <w:rFonts w:ascii="Muli" w:hAnsi="Muli"/>
        </w:rPr>
        <w:tab/>
        <w:t xml:space="preserve"> </w:t>
      </w:r>
      <w:r w:rsidRPr="001C7632">
        <w:rPr>
          <w:rFonts w:ascii="Muli" w:eastAsia="MS Gothic" w:hAnsi="Muli" w:cs="MS Gothic" w:hint="eastAsia"/>
        </w:rPr>
        <w:t>☐</w:t>
      </w:r>
    </w:p>
    <w:p w14:paraId="7504F8A6" w14:textId="77777777" w:rsidR="001C7632" w:rsidRPr="001C7632" w:rsidRDefault="001C7632" w:rsidP="001C7632">
      <w:pPr>
        <w:rPr>
          <w:rFonts w:ascii="Muli" w:hAnsi="Muli"/>
        </w:rPr>
      </w:pPr>
      <w:r w:rsidRPr="001C7632">
        <w:rPr>
          <w:rFonts w:ascii="Muli" w:hAnsi="Muli"/>
        </w:rPr>
        <w:t>Bangladeshi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Asian</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14:paraId="5AC3F8BB" w14:textId="77777777" w:rsidR="001C7632" w:rsidRPr="001C7632" w:rsidRDefault="001C7632" w:rsidP="001C7632">
      <w:pPr>
        <w:rPr>
          <w:rFonts w:ascii="Muli" w:hAnsi="Muli"/>
        </w:rPr>
      </w:pPr>
      <w:r w:rsidRPr="001C7632">
        <w:rPr>
          <w:rFonts w:ascii="Muli" w:hAnsi="Muli"/>
        </w:rPr>
        <w:t>Any Other Asian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Any other Mixed background</w:t>
      </w:r>
      <w:r w:rsidRPr="001C7632">
        <w:rPr>
          <w:rFonts w:ascii="Muli" w:hAnsi="Muli"/>
        </w:rPr>
        <w:tab/>
        <w:t xml:space="preserve"> </w:t>
      </w:r>
      <w:r w:rsidRPr="001C7632">
        <w:rPr>
          <w:rFonts w:ascii="Muli" w:eastAsia="MS Gothic" w:hAnsi="Muli" w:cs="MS Gothic" w:hint="eastAsia"/>
        </w:rPr>
        <w:t>☐</w:t>
      </w:r>
    </w:p>
    <w:p w14:paraId="2B2A04A9" w14:textId="77777777" w:rsidR="001C7632" w:rsidRPr="001C7632" w:rsidRDefault="001C7632" w:rsidP="001C7632">
      <w:pPr>
        <w:rPr>
          <w:rFonts w:ascii="Muli" w:hAnsi="Muli"/>
        </w:rPr>
      </w:pPr>
      <w:r w:rsidRPr="001C7632">
        <w:rPr>
          <w:rFonts w:ascii="Muli" w:hAnsi="Muli"/>
        </w:rPr>
        <w:t>Black or Black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00020291" w:rsidRPr="001C7632">
        <w:rPr>
          <w:rFonts w:ascii="Muli" w:hAnsi="Muli"/>
        </w:rPr>
        <w:t>White British</w:t>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0601A25D" w14:textId="77777777" w:rsidR="001C7632" w:rsidRPr="001C7632" w:rsidRDefault="001C7632" w:rsidP="001C7632">
      <w:pPr>
        <w:rPr>
          <w:rFonts w:ascii="Muli" w:hAnsi="Muli"/>
        </w:rPr>
      </w:pPr>
      <w:r w:rsidRPr="001C7632">
        <w:rPr>
          <w:rFonts w:ascii="Muli" w:hAnsi="Muli"/>
        </w:rPr>
        <w:t>Caribbean</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Irish</w:t>
      </w:r>
      <w:r w:rsidR="00020291" w:rsidRPr="001C7632">
        <w:rPr>
          <w:rFonts w:ascii="Muli" w:hAnsi="Muli"/>
        </w:rPr>
        <w:tab/>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07BE6A88" w14:textId="77777777" w:rsidR="001C7632" w:rsidRPr="001C7632" w:rsidRDefault="001C7632" w:rsidP="001C7632">
      <w:pPr>
        <w:rPr>
          <w:rFonts w:ascii="Muli" w:hAnsi="Muli"/>
        </w:rPr>
      </w:pPr>
      <w:r w:rsidRPr="001C7632">
        <w:rPr>
          <w:rFonts w:ascii="Muli" w:hAnsi="Muli"/>
        </w:rPr>
        <w:t>African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Any other White background</w:t>
      </w:r>
      <w:r w:rsidR="00020291" w:rsidRPr="001C7632">
        <w:rPr>
          <w:rFonts w:ascii="Muli" w:hAnsi="Muli"/>
        </w:rPr>
        <w:tab/>
        <w:t xml:space="preserve"> </w:t>
      </w:r>
      <w:r w:rsidR="00020291" w:rsidRPr="001C7632">
        <w:rPr>
          <w:rFonts w:ascii="Muli" w:eastAsia="MS Gothic" w:hAnsi="Muli" w:cs="MS Gothic" w:hint="eastAsia"/>
        </w:rPr>
        <w:t>☐</w:t>
      </w:r>
    </w:p>
    <w:p w14:paraId="2F09A558" w14:textId="77777777" w:rsidR="001C7632" w:rsidRPr="001C7632" w:rsidRDefault="001C7632" w:rsidP="001C7632">
      <w:pPr>
        <w:rPr>
          <w:rFonts w:ascii="Muli" w:hAnsi="Muli"/>
        </w:rPr>
      </w:pPr>
      <w:r w:rsidRPr="001C7632">
        <w:rPr>
          <w:rFonts w:ascii="Muli" w:hAnsi="Muli"/>
        </w:rPr>
        <w:t>Any Other Black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Pr>
          <w:rFonts w:ascii="Muli" w:hAnsi="Muli"/>
        </w:rPr>
        <w:t>Any o</w:t>
      </w:r>
      <w:r w:rsidR="00020291" w:rsidRPr="001C7632">
        <w:rPr>
          <w:rFonts w:ascii="Muli" w:hAnsi="Muli"/>
        </w:rPr>
        <w:t xml:space="preserve">ther </w:t>
      </w:r>
      <w:r w:rsidR="00020291" w:rsidRPr="001C7632">
        <w:rPr>
          <w:rFonts w:ascii="Muli" w:hAnsi="Muli"/>
        </w:rPr>
        <w:tab/>
      </w:r>
      <w:r w:rsidR="00020291">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2018F4D1" w14:textId="77777777" w:rsidR="001C7632" w:rsidRPr="001C7632" w:rsidRDefault="001C7632" w:rsidP="001C7632">
      <w:pPr>
        <w:rPr>
          <w:rFonts w:ascii="Muli" w:hAnsi="Muli"/>
        </w:rPr>
      </w:pPr>
      <w:r w:rsidRPr="001C7632">
        <w:rPr>
          <w:rFonts w:ascii="Muli" w:hAnsi="Muli"/>
        </w:rPr>
        <w:t>Chinese or Other Ethnic Group</w:t>
      </w:r>
    </w:p>
    <w:p w14:paraId="7874B337" w14:textId="77777777" w:rsidR="00530E29" w:rsidRDefault="001C7632" w:rsidP="001C7632">
      <w:pPr>
        <w:rPr>
          <w:rFonts w:ascii="Muli" w:hAnsi="Muli"/>
        </w:rPr>
      </w:pPr>
      <w:r w:rsidRPr="001C7632">
        <w:rPr>
          <w:rFonts w:ascii="Muli" w:hAnsi="Muli"/>
        </w:rPr>
        <w:t>Chinese</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
    <w:p w14:paraId="300C3526" w14:textId="77777777" w:rsidR="001C7632" w:rsidRPr="001C7632" w:rsidRDefault="00530E29" w:rsidP="001C7632">
      <w:pPr>
        <w:rPr>
          <w:rFonts w:ascii="Muli" w:hAnsi="Muli"/>
        </w:rPr>
      </w:pPr>
      <w:r w:rsidRPr="001C7632">
        <w:rPr>
          <w:rFonts w:ascii="Muli" w:hAnsi="Muli"/>
        </w:rPr>
        <w:t xml:space="preserve">If you have answered </w:t>
      </w:r>
      <w:r w:rsidRPr="001C7632">
        <w:rPr>
          <w:rFonts w:ascii="Muli" w:hAnsi="Muli" w:cs="Arial"/>
        </w:rPr>
        <w:t>‘</w:t>
      </w:r>
      <w:r w:rsidRPr="001C7632">
        <w:rPr>
          <w:rFonts w:ascii="Muli" w:hAnsi="Muli"/>
        </w:rPr>
        <w:t>any other</w:t>
      </w:r>
      <w:r w:rsidRPr="001C7632">
        <w:rPr>
          <w:rFonts w:ascii="Muli" w:hAnsi="Muli" w:cs="Arial"/>
        </w:rPr>
        <w:t>’</w:t>
      </w:r>
      <w:r w:rsidRPr="001C7632">
        <w:rPr>
          <w:rFonts w:ascii="Muli" w:hAnsi="Muli"/>
        </w:rPr>
        <w:t xml:space="preserve"> in </w:t>
      </w:r>
      <w:r w:rsidR="001C7632" w:rsidRPr="001C7632">
        <w:rPr>
          <w:rFonts w:ascii="Muli" w:hAnsi="Muli"/>
        </w:rPr>
        <w:t>please specify below</w:t>
      </w:r>
    </w:p>
    <w:p w14:paraId="5F5FC97F" w14:textId="77777777" w:rsidR="001C7632" w:rsidRPr="001C7632" w:rsidRDefault="001C7632" w:rsidP="001C7632">
      <w:pPr>
        <w:rPr>
          <w:rFonts w:ascii="Muli" w:hAnsi="Muli"/>
        </w:rPr>
      </w:pPr>
    </w:p>
    <w:p w14:paraId="78C1ED0B" w14:textId="77777777" w:rsidR="001C7632" w:rsidRPr="001C7632" w:rsidRDefault="001C7632" w:rsidP="001C7632">
      <w:pPr>
        <w:rPr>
          <w:rFonts w:ascii="Muli" w:hAnsi="Muli"/>
        </w:rPr>
      </w:pPr>
      <w:r w:rsidRPr="001C7632">
        <w:rPr>
          <w:rFonts w:ascii="Muli" w:hAnsi="Muli"/>
        </w:rPr>
        <w:t>…………………………………………………….</w:t>
      </w:r>
    </w:p>
    <w:p w14:paraId="42AFAC04" w14:textId="77777777" w:rsidR="001C7632" w:rsidRPr="001C7632" w:rsidRDefault="001C7632" w:rsidP="001C7632">
      <w:pPr>
        <w:rPr>
          <w:rFonts w:ascii="Muli" w:hAnsi="Muli"/>
        </w:rPr>
      </w:pPr>
    </w:p>
    <w:p w14:paraId="6866FA61" w14:textId="77777777" w:rsidR="001C7632" w:rsidRPr="001C7632" w:rsidRDefault="001C7632" w:rsidP="001C7632">
      <w:pPr>
        <w:rPr>
          <w:rFonts w:ascii="Muli" w:hAnsi="Muli"/>
        </w:rPr>
      </w:pPr>
      <w:r w:rsidRPr="001C7632">
        <w:rPr>
          <w:rFonts w:ascii="Muli" w:hAnsi="Muli"/>
        </w:rPr>
        <w:t>4. DISABILITY</w:t>
      </w:r>
    </w:p>
    <w:p w14:paraId="51A04EC7" w14:textId="77777777" w:rsidR="001C7632" w:rsidRPr="001C7632" w:rsidRDefault="001C7632" w:rsidP="001C7632">
      <w:pPr>
        <w:rPr>
          <w:rFonts w:ascii="Muli" w:hAnsi="Muli"/>
        </w:rPr>
      </w:pPr>
      <w:r w:rsidRPr="001C7632">
        <w:rPr>
          <w:rFonts w:ascii="Muli" w:hAnsi="Muli"/>
        </w:rPr>
        <w:t>Do you consider yourself to have a disability?</w:t>
      </w:r>
      <w:r w:rsidRPr="001C7632">
        <w:rPr>
          <w:rFonts w:ascii="Muli" w:hAnsi="Muli"/>
        </w:rPr>
        <w:tab/>
        <w:t xml:space="preserve">Yes </w:t>
      </w:r>
      <w:r w:rsidRPr="001C7632">
        <w:rPr>
          <w:rFonts w:ascii="Muli" w:eastAsia="MS Gothic" w:hAnsi="Muli" w:cs="MS Gothic" w:hint="eastAsia"/>
        </w:rPr>
        <w:t>☐</w:t>
      </w:r>
      <w:r w:rsidRPr="001C7632">
        <w:rPr>
          <w:rFonts w:ascii="Muli" w:hAnsi="Muli"/>
        </w:rPr>
        <w:tab/>
      </w:r>
      <w:r w:rsidRPr="001C7632">
        <w:rPr>
          <w:rFonts w:ascii="Muli" w:hAnsi="Muli"/>
        </w:rPr>
        <w:tab/>
        <w:t xml:space="preserve">No </w:t>
      </w:r>
      <w:r w:rsidRPr="001C7632">
        <w:rPr>
          <w:rFonts w:ascii="Muli" w:eastAsia="MS Gothic" w:hAnsi="Muli" w:cs="MS Gothic" w:hint="eastAsia"/>
        </w:rPr>
        <w:t>☐</w:t>
      </w:r>
    </w:p>
    <w:p w14:paraId="0DFB0595" w14:textId="77777777" w:rsidR="001C7632" w:rsidRPr="001C7632" w:rsidRDefault="001C7632" w:rsidP="001C7632">
      <w:pPr>
        <w:rPr>
          <w:rFonts w:ascii="Muli" w:hAnsi="Muli"/>
        </w:rPr>
      </w:pPr>
      <w:r w:rsidRPr="001C7632">
        <w:rPr>
          <w:rFonts w:ascii="Muli" w:hAnsi="Muli"/>
        </w:rPr>
        <w:t>(Please see guidance on the previous page)</w:t>
      </w:r>
    </w:p>
    <w:p w14:paraId="7211DE12" w14:textId="77777777" w:rsidR="001C7632" w:rsidRPr="001C7632" w:rsidRDefault="001C7632" w:rsidP="001C7632">
      <w:pPr>
        <w:rPr>
          <w:rFonts w:ascii="Muli" w:hAnsi="Muli"/>
        </w:rPr>
      </w:pPr>
    </w:p>
    <w:p w14:paraId="32815A8A" w14:textId="77777777" w:rsidR="001C7632" w:rsidRPr="001C7632" w:rsidRDefault="001C7632" w:rsidP="001C7632">
      <w:pPr>
        <w:rPr>
          <w:rFonts w:ascii="Muli" w:hAnsi="Muli"/>
        </w:rPr>
      </w:pPr>
    </w:p>
    <w:p w14:paraId="277B3FAB" w14:textId="77777777" w:rsidR="001C7632" w:rsidRPr="001C7632" w:rsidRDefault="001C7632" w:rsidP="001C7632">
      <w:pPr>
        <w:rPr>
          <w:rFonts w:ascii="Muli" w:hAnsi="Muli"/>
        </w:rPr>
      </w:pPr>
      <w:r w:rsidRPr="001C7632">
        <w:rPr>
          <w:rFonts w:ascii="Muli" w:hAnsi="Muli"/>
        </w:rPr>
        <w:t>For internal use only</w:t>
      </w:r>
    </w:p>
    <w:p w14:paraId="3E464D4D" w14:textId="77777777" w:rsidR="001C7632" w:rsidRPr="001C7632" w:rsidRDefault="001C7632" w:rsidP="001C7632">
      <w:pPr>
        <w:rPr>
          <w:rFonts w:ascii="Muli" w:hAnsi="Muli"/>
        </w:rPr>
      </w:pPr>
    </w:p>
    <w:p w14:paraId="2A105612" w14:textId="77777777" w:rsidR="001C7632" w:rsidRPr="001C7632" w:rsidRDefault="001C7632" w:rsidP="001C7632">
      <w:pPr>
        <w:rPr>
          <w:rFonts w:ascii="Muli" w:hAnsi="Muli"/>
        </w:rPr>
      </w:pPr>
      <w:r w:rsidRPr="001C7632">
        <w:rPr>
          <w:rFonts w:ascii="Muli" w:hAnsi="Muli"/>
        </w:rPr>
        <w:t>Job Title:</w:t>
      </w:r>
      <w:r w:rsidRPr="001C7632">
        <w:rPr>
          <w:rFonts w:ascii="Muli" w:hAnsi="Muli"/>
        </w:rPr>
        <w:tab/>
        <w:t>……………………………………………………..</w:t>
      </w:r>
    </w:p>
    <w:p w14:paraId="4FC2B4DF" w14:textId="77777777" w:rsidR="001C7632" w:rsidRPr="001C7632" w:rsidRDefault="001C7632" w:rsidP="001C7632">
      <w:pPr>
        <w:rPr>
          <w:rFonts w:ascii="Muli" w:hAnsi="Muli"/>
        </w:rPr>
      </w:pPr>
    </w:p>
    <w:p w14:paraId="7BA1C206" w14:textId="77777777" w:rsidR="001C7632" w:rsidRPr="001C7632" w:rsidRDefault="001C7632" w:rsidP="001C7632">
      <w:pPr>
        <w:rPr>
          <w:rFonts w:ascii="Muli" w:hAnsi="Muli"/>
        </w:rPr>
      </w:pPr>
      <w:r w:rsidRPr="001C7632">
        <w:rPr>
          <w:rFonts w:ascii="Muli" w:hAnsi="Muli"/>
        </w:rPr>
        <w:t>Vacancy Ref:</w:t>
      </w:r>
      <w:r w:rsidRPr="001C7632">
        <w:rPr>
          <w:rFonts w:ascii="Muli" w:hAnsi="Muli"/>
        </w:rPr>
        <w:tab/>
        <w:t>…………………………………………………….</w:t>
      </w:r>
    </w:p>
    <w:p w14:paraId="079D596B" w14:textId="77777777" w:rsidR="00347146" w:rsidRPr="00D71D78" w:rsidRDefault="00347146" w:rsidP="00347146">
      <w:pPr>
        <w:autoSpaceDE w:val="0"/>
        <w:autoSpaceDN w:val="0"/>
        <w:adjustRightInd w:val="0"/>
        <w:jc w:val="both"/>
        <w:rPr>
          <w:rFonts w:ascii="Muli" w:hAnsi="Muli" w:cs="GillSans"/>
          <w:b/>
          <w:lang w:val="en-US"/>
        </w:rPr>
      </w:pPr>
    </w:p>
    <w:p w14:paraId="3A7C0D74" w14:textId="77777777" w:rsidR="00347146" w:rsidRPr="00D71D78" w:rsidRDefault="00347146" w:rsidP="00347146">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sz w:val="16"/>
          <w:szCs w:val="16"/>
          <w:lang w:val="en-US"/>
        </w:rPr>
        <w:t>REQUIREMENT</w:t>
      </w:r>
      <w:r w:rsidRPr="00D71D78">
        <w:rPr>
          <w:rFonts w:ascii="Muli" w:hAnsi="Muli"/>
          <w:sz w:val="16"/>
          <w:szCs w:val="16"/>
          <w:lang w:val="en-US"/>
        </w:rPr>
        <w:t xml:space="preserve"> TO DO SO. INFORMATION HELD ABOUT UNSUCCESSFUL CANDIDATES WILL BE DESTROYED AFTER 6 MONTHS.</w:t>
      </w:r>
      <w:r>
        <w:rPr>
          <w:rFonts w:ascii="Muli" w:hAnsi="Muli"/>
          <w:sz w:val="16"/>
          <w:szCs w:val="16"/>
          <w:lang w:val="en-US"/>
        </w:rPr>
        <w:t xml:space="preserve">  FURTHER INFORMATION ON HOW WESTCOUNTRY SCHOOLS TRUST PROCESS YOUR PERSONAL DATA, INCLUDING PRIVACY NOTICES, CAN BE FOUND ON THE GDPR PAGE OF OUR </w:t>
      </w:r>
      <w:hyperlink r:id="rId9" w:history="1">
        <w:r w:rsidRPr="00E6386B">
          <w:rPr>
            <w:rStyle w:val="Hyperlink"/>
            <w:rFonts w:ascii="Muli" w:hAnsi="Muli"/>
            <w:sz w:val="16"/>
            <w:szCs w:val="16"/>
            <w:lang w:val="en-US"/>
          </w:rPr>
          <w:t>WEBSITE</w:t>
        </w:r>
      </w:hyperlink>
      <w:r>
        <w:rPr>
          <w:rFonts w:ascii="Muli" w:hAnsi="Muli"/>
          <w:sz w:val="16"/>
          <w:szCs w:val="16"/>
          <w:lang w:val="en-US"/>
        </w:rPr>
        <w:t>.</w:t>
      </w:r>
    </w:p>
    <w:p w14:paraId="441CDBBB" w14:textId="77777777" w:rsidR="00347146" w:rsidRPr="00D71D78" w:rsidRDefault="00347146" w:rsidP="00347146">
      <w:pPr>
        <w:autoSpaceDE w:val="0"/>
        <w:autoSpaceDN w:val="0"/>
        <w:adjustRightInd w:val="0"/>
        <w:jc w:val="both"/>
        <w:rPr>
          <w:rFonts w:ascii="Muli" w:hAnsi="Muli" w:cs="GillSans"/>
          <w:b/>
          <w:lang w:val="en-US"/>
        </w:rPr>
      </w:pPr>
    </w:p>
    <w:p w14:paraId="22265E71" w14:textId="77777777" w:rsidR="00347146" w:rsidRPr="00D71D78" w:rsidRDefault="00347146" w:rsidP="005720BA">
      <w:pPr>
        <w:rPr>
          <w:rFonts w:ascii="Muli" w:hAnsi="Muli"/>
        </w:rPr>
      </w:pPr>
    </w:p>
    <w:sectPr w:rsidR="00347146" w:rsidRPr="00D71D78"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5756" w14:textId="77777777" w:rsidR="00676843" w:rsidRDefault="00676843">
      <w:r>
        <w:separator/>
      </w:r>
    </w:p>
  </w:endnote>
  <w:endnote w:type="continuationSeparator" w:id="0">
    <w:p w14:paraId="5F593089" w14:textId="77777777" w:rsidR="00676843" w:rsidRDefault="0067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8103" w14:textId="77777777" w:rsidR="00676843" w:rsidRDefault="00676843">
      <w:r>
        <w:separator/>
      </w:r>
    </w:p>
  </w:footnote>
  <w:footnote w:type="continuationSeparator" w:id="0">
    <w:p w14:paraId="7E8A3ACB" w14:textId="77777777" w:rsidR="00676843" w:rsidRDefault="00676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5CF8"/>
    <w:rsid w:val="00020291"/>
    <w:rsid w:val="00025D2A"/>
    <w:rsid w:val="00034B77"/>
    <w:rsid w:val="000411AA"/>
    <w:rsid w:val="00042FE7"/>
    <w:rsid w:val="00052A7D"/>
    <w:rsid w:val="00056C44"/>
    <w:rsid w:val="000B0BE7"/>
    <w:rsid w:val="000B1C2D"/>
    <w:rsid w:val="000E592C"/>
    <w:rsid w:val="000F6B74"/>
    <w:rsid w:val="001130F5"/>
    <w:rsid w:val="00115E71"/>
    <w:rsid w:val="001200F1"/>
    <w:rsid w:val="001567EB"/>
    <w:rsid w:val="001617F5"/>
    <w:rsid w:val="001C7632"/>
    <w:rsid w:val="001D15C3"/>
    <w:rsid w:val="001D7D1C"/>
    <w:rsid w:val="001E0278"/>
    <w:rsid w:val="00213A03"/>
    <w:rsid w:val="00216FBE"/>
    <w:rsid w:val="0021784F"/>
    <w:rsid w:val="002230C6"/>
    <w:rsid w:val="0023469E"/>
    <w:rsid w:val="00252E66"/>
    <w:rsid w:val="00272A0C"/>
    <w:rsid w:val="00285B02"/>
    <w:rsid w:val="00291CE1"/>
    <w:rsid w:val="002B1217"/>
    <w:rsid w:val="002B43A8"/>
    <w:rsid w:val="002F7089"/>
    <w:rsid w:val="00325B91"/>
    <w:rsid w:val="00341B97"/>
    <w:rsid w:val="00347146"/>
    <w:rsid w:val="003B089F"/>
    <w:rsid w:val="003B4C28"/>
    <w:rsid w:val="003D4F04"/>
    <w:rsid w:val="00415944"/>
    <w:rsid w:val="00415DFE"/>
    <w:rsid w:val="00462FCE"/>
    <w:rsid w:val="00467112"/>
    <w:rsid w:val="004910B7"/>
    <w:rsid w:val="004C1342"/>
    <w:rsid w:val="004F01CD"/>
    <w:rsid w:val="004F36F7"/>
    <w:rsid w:val="00501398"/>
    <w:rsid w:val="005208F0"/>
    <w:rsid w:val="0052130E"/>
    <w:rsid w:val="00530E29"/>
    <w:rsid w:val="00532274"/>
    <w:rsid w:val="00553CC8"/>
    <w:rsid w:val="005720BA"/>
    <w:rsid w:val="00573566"/>
    <w:rsid w:val="005754A3"/>
    <w:rsid w:val="005770DD"/>
    <w:rsid w:val="005B5F72"/>
    <w:rsid w:val="0062796C"/>
    <w:rsid w:val="0063485E"/>
    <w:rsid w:val="00657449"/>
    <w:rsid w:val="00676843"/>
    <w:rsid w:val="00682411"/>
    <w:rsid w:val="00686471"/>
    <w:rsid w:val="0069451F"/>
    <w:rsid w:val="006C6612"/>
    <w:rsid w:val="006D7289"/>
    <w:rsid w:val="006F3346"/>
    <w:rsid w:val="00700BBB"/>
    <w:rsid w:val="0070214E"/>
    <w:rsid w:val="007506D8"/>
    <w:rsid w:val="0075721C"/>
    <w:rsid w:val="00762125"/>
    <w:rsid w:val="00777B65"/>
    <w:rsid w:val="00780CFB"/>
    <w:rsid w:val="007834B4"/>
    <w:rsid w:val="007A0A76"/>
    <w:rsid w:val="007A2E69"/>
    <w:rsid w:val="007B29A4"/>
    <w:rsid w:val="007B3054"/>
    <w:rsid w:val="00836990"/>
    <w:rsid w:val="00877A29"/>
    <w:rsid w:val="00880C52"/>
    <w:rsid w:val="00890450"/>
    <w:rsid w:val="00894C9B"/>
    <w:rsid w:val="008D2149"/>
    <w:rsid w:val="00900727"/>
    <w:rsid w:val="00910242"/>
    <w:rsid w:val="00934FF7"/>
    <w:rsid w:val="00952F4F"/>
    <w:rsid w:val="00995FC6"/>
    <w:rsid w:val="009C0D6D"/>
    <w:rsid w:val="009C5555"/>
    <w:rsid w:val="009D74AA"/>
    <w:rsid w:val="00A04598"/>
    <w:rsid w:val="00A13DB2"/>
    <w:rsid w:val="00A14781"/>
    <w:rsid w:val="00A27930"/>
    <w:rsid w:val="00A57D19"/>
    <w:rsid w:val="00A604A5"/>
    <w:rsid w:val="00A82DA6"/>
    <w:rsid w:val="00A93082"/>
    <w:rsid w:val="00AE729E"/>
    <w:rsid w:val="00B03EE0"/>
    <w:rsid w:val="00B060A5"/>
    <w:rsid w:val="00B06779"/>
    <w:rsid w:val="00B15760"/>
    <w:rsid w:val="00B476DA"/>
    <w:rsid w:val="00B542DE"/>
    <w:rsid w:val="00B6578F"/>
    <w:rsid w:val="00B95F03"/>
    <w:rsid w:val="00BE1360"/>
    <w:rsid w:val="00BE14D4"/>
    <w:rsid w:val="00C0786D"/>
    <w:rsid w:val="00C42ADA"/>
    <w:rsid w:val="00C6126F"/>
    <w:rsid w:val="00C62463"/>
    <w:rsid w:val="00C65D25"/>
    <w:rsid w:val="00CD3D8F"/>
    <w:rsid w:val="00CD7A2D"/>
    <w:rsid w:val="00D10924"/>
    <w:rsid w:val="00D21208"/>
    <w:rsid w:val="00D30026"/>
    <w:rsid w:val="00D71D78"/>
    <w:rsid w:val="00D81633"/>
    <w:rsid w:val="00D837B1"/>
    <w:rsid w:val="00D96C29"/>
    <w:rsid w:val="00D97F18"/>
    <w:rsid w:val="00DA4130"/>
    <w:rsid w:val="00DB3710"/>
    <w:rsid w:val="00DD36C2"/>
    <w:rsid w:val="00DF00B8"/>
    <w:rsid w:val="00DF2A13"/>
    <w:rsid w:val="00DF7C41"/>
    <w:rsid w:val="00E02854"/>
    <w:rsid w:val="00E03DAB"/>
    <w:rsid w:val="00E04A1A"/>
    <w:rsid w:val="00E6386B"/>
    <w:rsid w:val="00E70116"/>
    <w:rsid w:val="00EB1FCF"/>
    <w:rsid w:val="00EC3BD6"/>
    <w:rsid w:val="00ED5C60"/>
    <w:rsid w:val="00ED5E77"/>
    <w:rsid w:val="00ED70C8"/>
    <w:rsid w:val="00EE1E57"/>
    <w:rsid w:val="00F010A0"/>
    <w:rsid w:val="00F264E0"/>
    <w:rsid w:val="00F279F5"/>
    <w:rsid w:val="00F360B8"/>
    <w:rsid w:val="00F418EA"/>
    <w:rsid w:val="00F44313"/>
    <w:rsid w:val="00F872FC"/>
    <w:rsid w:val="00FC0148"/>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colormru v:ext="edit" colors="#55be47"/>
    </o:shapedefaults>
    <o:shapelayout v:ext="edit">
      <o:idmap v:ext="edit" data="1"/>
    </o:shapelayout>
  </w:shapeDefaults>
  <w:decimalSymbol w:val="."/>
  <w:listSeparator w:val=","/>
  <w14:docId w14:val="11A91506"/>
  <w15:docId w15:val="{28BD2938-0AA1-4C7F-98AF-828AAEC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character" w:styleId="Hyperlink">
    <w:name w:val="Hyperlink"/>
    <w:uiPriority w:val="99"/>
    <w:unhideWhenUsed/>
    <w:rsid w:val="00E6386B"/>
    <w:rPr>
      <w:color w:val="0000FF"/>
      <w:u w:val="single"/>
    </w:rPr>
  </w:style>
  <w:style w:type="character" w:styleId="FollowedHyperlink">
    <w:name w:val="FollowedHyperlink"/>
    <w:uiPriority w:val="99"/>
    <w:semiHidden/>
    <w:unhideWhenUsed/>
    <w:rsid w:val="00E6386B"/>
    <w:rPr>
      <w:color w:val="800080"/>
      <w:u w:val="single"/>
    </w:rPr>
  </w:style>
  <w:style w:type="paragraph" w:customStyle="1" w:styleId="StyleGillSans14ptPatternSolid100PaleBlue1">
    <w:name w:val="Style GillSans 14 pt Pattern: Solid (100%) (Pale Blue)1"/>
    <w:basedOn w:val="Normal"/>
    <w:autoRedefine/>
    <w:rsid w:val="00686471"/>
    <w:pPr>
      <w:shd w:val="clear" w:color="auto" w:fill="6CC5E9"/>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39705">
      <w:bodyDiv w:val="1"/>
      <w:marLeft w:val="0"/>
      <w:marRight w:val="0"/>
      <w:marTop w:val="0"/>
      <w:marBottom w:val="0"/>
      <w:divBdr>
        <w:top w:val="none" w:sz="0" w:space="0" w:color="auto"/>
        <w:left w:val="none" w:sz="0" w:space="0" w:color="auto"/>
        <w:bottom w:val="none" w:sz="0" w:space="0" w:color="auto"/>
        <w:right w:val="none" w:sz="0" w:space="0" w:color="auto"/>
      </w:divBdr>
    </w:div>
    <w:div w:id="1902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st.org.uk/page/?title=General+Data+Protection+Regulation+%28GDPR%29&amp;pid=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st.org.uk/page/?title=General+Data+Protection+Regulation+%28GDPR%29&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9AAB9629</Template>
  <TotalTime>2</TotalTime>
  <Pages>9</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18484</CharactersWithSpaces>
  <SharedDoc>false</SharedDoc>
  <HLinks>
    <vt:vector size="12" baseType="variant">
      <vt:variant>
        <vt:i4>7405676</vt:i4>
      </vt:variant>
      <vt:variant>
        <vt:i4>378</vt:i4>
      </vt:variant>
      <vt:variant>
        <vt:i4>0</vt:i4>
      </vt:variant>
      <vt:variant>
        <vt:i4>5</vt:i4>
      </vt:variant>
      <vt:variant>
        <vt:lpwstr>https://www.westst.org.uk/page/?title=General+Data+Protection+Regulation+%28GDPR%29&amp;pid=50</vt:lpwstr>
      </vt:variant>
      <vt:variant>
        <vt:lpwstr/>
      </vt:variant>
      <vt:variant>
        <vt:i4>7405676</vt:i4>
      </vt:variant>
      <vt:variant>
        <vt:i4>375</vt:i4>
      </vt:variant>
      <vt:variant>
        <vt:i4>0</vt:i4>
      </vt:variant>
      <vt:variant>
        <vt:i4>5</vt:i4>
      </vt:variant>
      <vt:variant>
        <vt:lpwstr>https://www.westst.org.uk/page/?title=General+Data+Protection+Regulation+%28GDPR%29&amp;pid=50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recruitment</dc:creator>
  <cp:lastModifiedBy>Mrs V Blakey</cp:lastModifiedBy>
  <cp:revision>4</cp:revision>
  <cp:lastPrinted>2014-01-21T12:32:00Z</cp:lastPrinted>
  <dcterms:created xsi:type="dcterms:W3CDTF">2021-05-21T07:04:00Z</dcterms:created>
  <dcterms:modified xsi:type="dcterms:W3CDTF">2021-11-10T10:19:00Z</dcterms:modified>
</cp:coreProperties>
</file>