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5AA" w14:textId="77777777" w:rsidR="009424C4" w:rsidRPr="00D45494" w:rsidRDefault="009424C4" w:rsidP="009424C4">
      <w:pPr>
        <w:pStyle w:val="Heading1"/>
        <w:jc w:val="center"/>
        <w:rPr>
          <w:b/>
          <w:color w:val="AA003E" w:themeColor="accent5" w:themeShade="BF"/>
          <w:sz w:val="30"/>
          <w:szCs w:val="28"/>
          <w:u w:val="single"/>
        </w:rPr>
      </w:pPr>
      <w:proofErr w:type="spellStart"/>
      <w:r w:rsidRPr="00D45494">
        <w:rPr>
          <w:b/>
          <w:color w:val="AA003E" w:themeColor="accent5" w:themeShade="BF"/>
          <w:sz w:val="30"/>
          <w:szCs w:val="28"/>
          <w:u w:val="single"/>
        </w:rPr>
        <w:t>Woodhey</w:t>
      </w:r>
      <w:proofErr w:type="spellEnd"/>
      <w:r w:rsidRPr="00D45494">
        <w:rPr>
          <w:b/>
          <w:color w:val="AA003E" w:themeColor="accent5" w:themeShade="BF"/>
          <w:sz w:val="30"/>
          <w:szCs w:val="28"/>
          <w:u w:val="single"/>
        </w:rPr>
        <w:t xml:space="preserve"> High School</w:t>
      </w:r>
    </w:p>
    <w:p w14:paraId="4FA7A71A" w14:textId="77777777" w:rsidR="009424C4" w:rsidRDefault="009424C4" w:rsidP="009424C4">
      <w:pPr>
        <w:pStyle w:val="Default"/>
      </w:pPr>
      <w:r>
        <w:t xml:space="preserve"> </w:t>
      </w:r>
    </w:p>
    <w:p w14:paraId="6DC28375" w14:textId="531BE44B" w:rsidR="009424C4" w:rsidRDefault="009424C4" w:rsidP="00E62A40">
      <w:pPr>
        <w:pStyle w:val="Default"/>
        <w:rPr>
          <w:b/>
          <w:bCs/>
          <w:szCs w:val="28"/>
          <w:u w:val="single"/>
        </w:rPr>
      </w:pPr>
      <w:r w:rsidRPr="00D45494">
        <w:rPr>
          <w:b/>
          <w:bCs/>
          <w:szCs w:val="28"/>
          <w:u w:val="single"/>
        </w:rPr>
        <w:t xml:space="preserve">Assistant Headteacher – </w:t>
      </w:r>
      <w:r w:rsidR="00E62A40">
        <w:rPr>
          <w:b/>
          <w:bCs/>
          <w:szCs w:val="28"/>
          <w:u w:val="single"/>
        </w:rPr>
        <w:t>Standards (Assessment, Reporting &amp; Strategic Use of Data)</w:t>
      </w:r>
    </w:p>
    <w:p w14:paraId="13038488" w14:textId="09001A7E" w:rsidR="000B0AC6" w:rsidRDefault="000B0AC6" w:rsidP="009424C4">
      <w:pPr>
        <w:pStyle w:val="Default"/>
        <w:jc w:val="center"/>
        <w:rPr>
          <w:b/>
          <w:bCs/>
          <w:szCs w:val="28"/>
          <w:u w:val="single"/>
        </w:rPr>
      </w:pPr>
    </w:p>
    <w:p w14:paraId="64051961" w14:textId="527A029F" w:rsidR="000B0AC6" w:rsidRPr="00D45494" w:rsidRDefault="000B0AC6" w:rsidP="000B0AC6">
      <w:pPr>
        <w:pStyle w:val="Default"/>
        <w:ind w:left="1440" w:firstLine="720"/>
        <w:rPr>
          <w:b/>
          <w:bCs/>
          <w:szCs w:val="28"/>
          <w:u w:val="single"/>
        </w:rPr>
      </w:pPr>
      <w:r w:rsidRPr="000B0AC6"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>Person Specification</w:t>
      </w:r>
    </w:p>
    <w:p w14:paraId="5A3A18BD" w14:textId="77777777" w:rsidR="009424C4" w:rsidRPr="00B96F5B" w:rsidRDefault="009424C4" w:rsidP="009424C4">
      <w:pPr>
        <w:pStyle w:val="Default"/>
        <w:rPr>
          <w:szCs w:val="28"/>
        </w:rPr>
      </w:pPr>
    </w:p>
    <w:p w14:paraId="57889230" w14:textId="77777777" w:rsidR="009424C4" w:rsidRDefault="009424C4" w:rsidP="009424C4">
      <w:pPr>
        <w:pStyle w:val="Default"/>
        <w:rPr>
          <w:sz w:val="22"/>
          <w:szCs w:val="22"/>
        </w:rPr>
      </w:pPr>
    </w:p>
    <w:p w14:paraId="4ED090F8" w14:textId="6C88B86F" w:rsidR="00E62A40" w:rsidRPr="00D31671" w:rsidRDefault="000B0AC6" w:rsidP="00E62A40">
      <w:pPr>
        <w:pStyle w:val="Default"/>
        <w:ind w:left="2880" w:hanging="2880"/>
        <w:rPr>
          <w:bCs/>
          <w:sz w:val="18"/>
          <w:szCs w:val="28"/>
        </w:rPr>
      </w:pPr>
      <w:bookmarkStart w:id="0" w:name="_Hlk53149020"/>
      <w:bookmarkEnd w:id="0"/>
      <w:r w:rsidRPr="00545640">
        <w:rPr>
          <w:rFonts w:cstheme="minorHAnsi"/>
          <w:b/>
          <w:sz w:val="22"/>
        </w:rPr>
        <w:t>Post:</w:t>
      </w:r>
      <w:r w:rsidRPr="00545640">
        <w:rPr>
          <w:rFonts w:cstheme="minorHAnsi"/>
          <w:b/>
          <w:sz w:val="22"/>
        </w:rPr>
        <w:tab/>
      </w:r>
      <w:r w:rsidR="00E62A40" w:rsidRPr="00E62A40">
        <w:rPr>
          <w:rFonts w:cstheme="minorHAnsi"/>
          <w:sz w:val="20"/>
        </w:rPr>
        <w:t xml:space="preserve">Assistant </w:t>
      </w:r>
      <w:r w:rsidR="00E62A40" w:rsidRPr="00E62A40">
        <w:rPr>
          <w:bCs/>
          <w:sz w:val="22"/>
          <w:szCs w:val="28"/>
        </w:rPr>
        <w:t xml:space="preserve">Headteacher – Standards </w:t>
      </w:r>
      <w:r w:rsidR="00E62A40" w:rsidRPr="00D31671">
        <w:rPr>
          <w:bCs/>
          <w:sz w:val="18"/>
          <w:szCs w:val="28"/>
        </w:rPr>
        <w:t>(Assessment, Reporting &amp; Strategic Use of Data)</w:t>
      </w:r>
    </w:p>
    <w:p w14:paraId="06FD17A0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6800F7F" w14:textId="27CB4EFB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Responsible to:</w:t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Headteacher</w:t>
      </w:r>
    </w:p>
    <w:p w14:paraId="69DF41B8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4E90DBB" w14:textId="50CD6CE9" w:rsidR="000B0AC6" w:rsidRPr="007B2C13" w:rsidRDefault="000B0AC6" w:rsidP="000B0AC6">
      <w:pPr>
        <w:rPr>
          <w:rFonts w:cstheme="minorHAnsi"/>
          <w:b/>
          <w:sz w:val="22"/>
        </w:rPr>
      </w:pPr>
      <w:r w:rsidRPr="00545640">
        <w:rPr>
          <w:rFonts w:cstheme="minorHAnsi"/>
          <w:b/>
          <w:sz w:val="22"/>
        </w:rPr>
        <w:t>Minimum Qualification:</w:t>
      </w:r>
      <w:r w:rsidRPr="00545640">
        <w:rPr>
          <w:rFonts w:cstheme="minorHAnsi"/>
          <w:b/>
          <w:sz w:val="22"/>
        </w:rPr>
        <w:tab/>
      </w:r>
      <w:r w:rsidRPr="00545640">
        <w:rPr>
          <w:rFonts w:cstheme="minorHAnsi"/>
          <w:sz w:val="22"/>
        </w:rPr>
        <w:t>Graduate</w:t>
      </w:r>
    </w:p>
    <w:p w14:paraId="6BC08943" w14:textId="01D62148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Qualified Teacher Status</w:t>
      </w:r>
    </w:p>
    <w:p w14:paraId="4FA10F0B" w14:textId="0EC76C79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Appropriate Specialist Knowledge</w:t>
      </w:r>
    </w:p>
    <w:p w14:paraId="70CAED5D" w14:textId="139922F9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Relevant Experience</w:t>
      </w:r>
    </w:p>
    <w:p w14:paraId="3400F6DB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240B02F5" w14:textId="74DF59BC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Teaching Range:</w:t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Years 7 - 11</w:t>
      </w:r>
    </w:p>
    <w:p w14:paraId="557D2AD9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DE1A95D" w14:textId="378272BD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Contract:</w:t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Full-time Permanent</w:t>
      </w:r>
    </w:p>
    <w:p w14:paraId="152B2928" w14:textId="77777777" w:rsidR="000B0AC6" w:rsidRPr="00545640" w:rsidRDefault="000B0AC6" w:rsidP="000B0AC6">
      <w:pPr>
        <w:rPr>
          <w:rFonts w:cstheme="minorHAnsi"/>
          <w:sz w:val="8"/>
          <w:szCs w:val="10"/>
        </w:rPr>
      </w:pPr>
    </w:p>
    <w:p w14:paraId="33D6AB3D" w14:textId="227896CD" w:rsidR="000B0AC6" w:rsidRPr="00545640" w:rsidRDefault="000B0AC6" w:rsidP="000B0AC6">
      <w:pPr>
        <w:rPr>
          <w:rFonts w:cstheme="minorHAnsi"/>
          <w:sz w:val="22"/>
        </w:rPr>
      </w:pPr>
      <w:r w:rsidRPr="00545640">
        <w:rPr>
          <w:rFonts w:cstheme="minorHAnsi"/>
          <w:b/>
          <w:sz w:val="22"/>
        </w:rPr>
        <w:t>Salary:</w:t>
      </w:r>
      <w:r w:rsidRPr="00545640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ab/>
      </w:r>
      <w:r w:rsidR="007B2C13">
        <w:rPr>
          <w:rFonts w:cstheme="minorHAnsi"/>
          <w:sz w:val="22"/>
        </w:rPr>
        <w:tab/>
      </w:r>
      <w:r w:rsidRPr="00545640">
        <w:rPr>
          <w:rFonts w:cstheme="minorHAnsi"/>
          <w:sz w:val="22"/>
        </w:rPr>
        <w:t>Leadership (L14 – L18)</w:t>
      </w:r>
    </w:p>
    <w:p w14:paraId="4D74167B" w14:textId="77777777" w:rsidR="000B0AC6" w:rsidRPr="00302B73" w:rsidRDefault="000B0AC6" w:rsidP="000B0AC6">
      <w:pPr>
        <w:rPr>
          <w:rFonts w:cstheme="minorHAnsi"/>
        </w:rPr>
      </w:pPr>
    </w:p>
    <w:p w14:paraId="798F45EC" w14:textId="46D96699" w:rsidR="000B0AC6" w:rsidRPr="00140272" w:rsidRDefault="000B0AC6" w:rsidP="000B0AC6">
      <w:pPr>
        <w:rPr>
          <w:rFonts w:cstheme="minorHAnsi"/>
          <w:sz w:val="22"/>
        </w:rPr>
      </w:pPr>
      <w:r w:rsidRPr="00140272">
        <w:rPr>
          <w:rFonts w:cstheme="minorHAnsi"/>
          <w:sz w:val="22"/>
        </w:rPr>
        <w:t>You will be required to carry out the duties of an Assistant Headteacher as set out in Section 48 and the duties of a school teacher as set out in section 50 of the latest Pay and Conditions Document (20</w:t>
      </w:r>
      <w:r w:rsidR="00140272">
        <w:rPr>
          <w:rFonts w:cstheme="minorHAnsi"/>
          <w:sz w:val="22"/>
        </w:rPr>
        <w:t>20</w:t>
      </w:r>
      <w:r w:rsidRPr="00140272">
        <w:rPr>
          <w:rFonts w:cstheme="minorHAnsi"/>
          <w:sz w:val="22"/>
        </w:rPr>
        <w:t>).</w:t>
      </w:r>
    </w:p>
    <w:p w14:paraId="087A5564" w14:textId="77777777" w:rsidR="000B0AC6" w:rsidRPr="00140272" w:rsidRDefault="000B0AC6" w:rsidP="000B0AC6">
      <w:pPr>
        <w:rPr>
          <w:rFonts w:cstheme="minorHAnsi"/>
          <w:sz w:val="8"/>
          <w:szCs w:val="10"/>
        </w:rPr>
      </w:pPr>
    </w:p>
    <w:p w14:paraId="582A8B1C" w14:textId="69C48111" w:rsidR="000B0AC6" w:rsidRPr="00140272" w:rsidRDefault="000B0AC6" w:rsidP="000B0AC6">
      <w:pPr>
        <w:rPr>
          <w:rFonts w:cstheme="minorHAnsi"/>
          <w:sz w:val="20"/>
        </w:rPr>
      </w:pPr>
      <w:r w:rsidRPr="00140272">
        <w:rPr>
          <w:rFonts w:cstheme="minorHAnsi"/>
          <w:sz w:val="20"/>
        </w:rPr>
        <w:t>For evidence, A = Application, I = Interview, R = Reference.       For requirement, E=Essential, D = Desirable</w:t>
      </w:r>
    </w:p>
    <w:p w14:paraId="73278A55" w14:textId="77777777" w:rsidR="000B0AC6" w:rsidRPr="00302B73" w:rsidRDefault="000B0AC6" w:rsidP="000B0AC6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992"/>
        <w:gridCol w:w="1134"/>
      </w:tblGrid>
      <w:tr w:rsidR="000B0AC6" w:rsidRPr="00140272" w14:paraId="6909D8B7" w14:textId="77777777" w:rsidTr="00812EB8">
        <w:tc>
          <w:tcPr>
            <w:tcW w:w="8075" w:type="dxa"/>
            <w:tcBorders>
              <w:bottom w:val="single" w:sz="4" w:space="0" w:color="auto"/>
            </w:tcBorders>
          </w:tcPr>
          <w:p w14:paraId="4EF2E4ED" w14:textId="77777777" w:rsidR="000B0AC6" w:rsidRPr="00140272" w:rsidRDefault="000B0AC6" w:rsidP="00223F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5304A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5A58B5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0B0AC6" w:rsidRPr="00140272" w14:paraId="080F654A" w14:textId="77777777" w:rsidTr="00812EB8">
        <w:tc>
          <w:tcPr>
            <w:tcW w:w="8075" w:type="dxa"/>
            <w:tcBorders>
              <w:top w:val="single" w:sz="4" w:space="0" w:color="auto"/>
              <w:bottom w:val="nil"/>
            </w:tcBorders>
          </w:tcPr>
          <w:p w14:paraId="39CBD0D4" w14:textId="77777777" w:rsidR="000B0AC6" w:rsidRPr="00140272" w:rsidRDefault="000B0AC6" w:rsidP="00223F07">
            <w:pPr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140272">
              <w:rPr>
                <w:rFonts w:ascii="Calibri" w:hAnsi="Calibri" w:cs="Calibri"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B17218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16DB041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140272" w14:paraId="2E81F024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51AD79C9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Graduate with qualified teacher status (secondary)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25ECD0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FAA467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25CACFFD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33981F88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Evidence of appropriate professional development and a willingness to undertake relevant additional qualifications.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FE6A9D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4CEA71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03C1C3CE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099D5B4" w14:textId="77777777" w:rsidR="000B0AC6" w:rsidRPr="00140272" w:rsidRDefault="000B0AC6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NPQSL or other appropriate leadership qualification.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A84E7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D69FEA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5B67A9" w:rsidRPr="00140272" w14:paraId="14CA310C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ADBAAC0" w14:textId="0922617E" w:rsidR="005B67A9" w:rsidRPr="00140272" w:rsidRDefault="005B67A9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Relevant in-service training during the last three years.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328EFF" w14:textId="0702C464" w:rsidR="005B67A9" w:rsidRPr="00140272" w:rsidRDefault="005B67A9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A4A13C" w14:textId="1034EADA" w:rsidR="005B67A9" w:rsidRPr="00140272" w:rsidRDefault="005B67A9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E84840" w:rsidRPr="00140272" w14:paraId="2AA4566E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2477C947" w14:textId="2B742C8D" w:rsidR="00E84840" w:rsidRPr="00140272" w:rsidRDefault="0049622B" w:rsidP="000B0AC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GDPR training</w:t>
            </w:r>
            <w:r w:rsidR="00D31671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7162DD" w14:textId="3E9F1E19" w:rsidR="00E84840" w:rsidRPr="00140272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EA895B" w14:textId="795289A2" w:rsidR="00E84840" w:rsidRPr="00140272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341C0B0D" w14:textId="77777777" w:rsidTr="00812EB8"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B81699D" w14:textId="75CF7EFE" w:rsidR="0000057B" w:rsidRPr="0000057B" w:rsidRDefault="000B0AC6" w:rsidP="0000057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 xml:space="preserve">Other </w:t>
            </w:r>
            <w:r w:rsidR="0000057B">
              <w:rPr>
                <w:rFonts w:cs="Calibri"/>
              </w:rPr>
              <w:t xml:space="preserve">relevant </w:t>
            </w:r>
            <w:r w:rsidRPr="00140272">
              <w:rPr>
                <w:rFonts w:cs="Calibri"/>
              </w:rPr>
              <w:t>qualification</w:t>
            </w:r>
            <w:r w:rsidR="005B67A9">
              <w:rPr>
                <w:rFonts w:cs="Calibri"/>
              </w:rPr>
              <w:t>s</w:t>
            </w:r>
            <w:r w:rsidR="0000057B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BD7337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F9F43F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140272" w14:paraId="59395C4E" w14:textId="77777777" w:rsidTr="00812EB8">
        <w:tc>
          <w:tcPr>
            <w:tcW w:w="8075" w:type="dxa"/>
            <w:tcBorders>
              <w:top w:val="single" w:sz="4" w:space="0" w:color="auto"/>
              <w:bottom w:val="nil"/>
            </w:tcBorders>
          </w:tcPr>
          <w:p w14:paraId="32E0B66F" w14:textId="77777777" w:rsidR="000B0AC6" w:rsidRPr="00140272" w:rsidRDefault="000B0AC6" w:rsidP="00223F07">
            <w:pPr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2.  </w:t>
            </w:r>
            <w:r w:rsidRPr="00140272">
              <w:rPr>
                <w:rFonts w:ascii="Calibri" w:hAnsi="Calibri" w:cs="Calibri"/>
                <w:sz w:val="22"/>
                <w:szCs w:val="22"/>
                <w:u w:val="single"/>
              </w:rPr>
              <w:t>Knowledge and Understanding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1C3897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57D0BC4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140272" w14:paraId="7DD56E69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46EE4146" w14:textId="13C32F9C" w:rsidR="000B0AC6" w:rsidRPr="00140272" w:rsidRDefault="00CC124B" w:rsidP="000B0AC6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understanding of the curriculum across all subjects at KS3 and KS4.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4AFEFC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24DA40" w14:textId="77777777" w:rsidR="000B0AC6" w:rsidRPr="00140272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41AAFCEA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36078E5" w14:textId="1E4CC262" w:rsidR="00E84840" w:rsidRDefault="00CC124B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detailed understanding of different forms of assessment and standardisation.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0ADF34" w14:textId="4E0EDBCE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21AB07" w14:textId="2B13420F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42019B0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FE60C6A" w14:textId="2EC31177" w:rsidR="00E84840" w:rsidRDefault="008A030A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547139">
              <w:rPr>
                <w:rFonts w:ascii="Calibri" w:hAnsi="Calibri" w:cs="Calibri"/>
                <w:sz w:val="22"/>
                <w:szCs w:val="22"/>
              </w:rPr>
              <w:t xml:space="preserve">ationally </w:t>
            </w:r>
            <w:r>
              <w:rPr>
                <w:rFonts w:ascii="Calibri" w:hAnsi="Calibri" w:cs="Calibri"/>
                <w:sz w:val="22"/>
                <w:szCs w:val="22"/>
              </w:rPr>
              <w:t>organised data, analysis and accountability tools – S2S, FFT, ISDR.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772D67" w14:textId="557BA220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159BA9" w14:textId="03079652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8A030A" w:rsidRPr="00140272" w14:paraId="2397B2BA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357ACE9B" w14:textId="637A7B0A" w:rsidR="008A030A" w:rsidRDefault="008A030A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Accountability measures, including Attainment 8, Progress 8 and Performance Tables.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54E607" w14:textId="49A4A0E5" w:rsidR="008A030A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096C97" w14:textId="06CFC2F9" w:rsidR="008A030A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I, R</w:t>
            </w:r>
          </w:p>
        </w:tc>
      </w:tr>
      <w:tr w:rsidR="0000057B" w:rsidRPr="00140272" w14:paraId="053E46D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10D100E2" w14:textId="177544CE" w:rsidR="0000057B" w:rsidRDefault="008A030A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Target setting, monitoring and flight paths.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1B8776" w14:textId="2D5A35E5" w:rsidR="0000057B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289DE5" w14:textId="717BEB71" w:rsidR="0000057B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8A030A" w:rsidRPr="00140272" w14:paraId="391AC76F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3FED7468" w14:textId="5BF97CD6" w:rsidR="008A030A" w:rsidRDefault="008A030A" w:rsidP="00E8484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to analyse and reduce in-school variation between subjects and/or pupil groups.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79113" w14:textId="78D2612A" w:rsidR="008A030A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A550D5" w14:textId="4CE94DCB" w:rsidR="008A030A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28C6CAB7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726307BC" w14:textId="6FD0F2E6" w:rsidR="00E84840" w:rsidRPr="00140272" w:rsidRDefault="008A030A" w:rsidP="00E84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Methods of reporting to parents effectively.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2CB88C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B0B97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8A030A" w:rsidRPr="00140272" w14:paraId="6EF4EF88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122F2950" w14:textId="7011F3A3" w:rsidR="008A030A" w:rsidRDefault="008A030A" w:rsidP="00E84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Effective interventions to reduce underachievement.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508B0D" w14:textId="39E67355" w:rsidR="008A030A" w:rsidRPr="00140272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F332E9" w14:textId="3650432E" w:rsidR="008A030A" w:rsidRPr="00140272" w:rsidRDefault="005C7EEB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AA58B8" w:rsidRPr="00140272" w14:paraId="4DCDCCEE" w14:textId="77777777" w:rsidTr="002C0415">
        <w:tc>
          <w:tcPr>
            <w:tcW w:w="8075" w:type="dxa"/>
            <w:tcBorders>
              <w:top w:val="nil"/>
              <w:bottom w:val="nil"/>
            </w:tcBorders>
          </w:tcPr>
          <w:p w14:paraId="6C2EACDF" w14:textId="5CCC7E50" w:rsidR="00AA58B8" w:rsidRPr="00140272" w:rsidRDefault="008A030A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 Data Protection Regulation and data protection arrangements.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AAC5B8" w14:textId="77777777" w:rsidR="00AA58B8" w:rsidRPr="00140272" w:rsidRDefault="00AA58B8" w:rsidP="002C04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01477" w14:textId="77777777" w:rsidR="00AA58B8" w:rsidRPr="00140272" w:rsidRDefault="00AA58B8" w:rsidP="002C04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13827C73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68F8F2FA" w14:textId="77777777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Effective leadership skills and strategies.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8E4873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7E1F45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 xml:space="preserve">I, R </w:t>
            </w:r>
          </w:p>
        </w:tc>
      </w:tr>
      <w:tr w:rsidR="00E84840" w:rsidRPr="00140272" w14:paraId="2F172F2C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0FED0E37" w14:textId="77777777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Strategies to lead, manage and motivate staff.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46FD92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7A764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E84840" w:rsidRPr="00140272" w14:paraId="4058BACB" w14:textId="77777777" w:rsidTr="00812EB8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27796E20" w14:textId="45162C15" w:rsidR="00E84840" w:rsidRPr="00140272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National</w:t>
            </w:r>
            <w:r w:rsidR="00AA58B8">
              <w:rPr>
                <w:rFonts w:cs="Calibri"/>
              </w:rPr>
              <w:t>/</w:t>
            </w:r>
            <w:r w:rsidRPr="00140272">
              <w:rPr>
                <w:rFonts w:cs="Calibri"/>
              </w:rPr>
              <w:t>local educational priorities/developments and their impact on school.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828283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D5C0F8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3E040245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3E0FB043" w14:textId="77777777" w:rsidR="00E84840" w:rsidRDefault="00E84840" w:rsidP="00AA5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140272">
              <w:rPr>
                <w:rFonts w:cs="Calibri"/>
              </w:rPr>
              <w:t>Commitment to equal opportunities.</w:t>
            </w:r>
          </w:p>
          <w:p w14:paraId="7A22FAAD" w14:textId="5E31F84E" w:rsidR="008A030A" w:rsidRPr="00140272" w:rsidRDefault="008A030A" w:rsidP="008A030A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F7C7BE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B69877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E84840" w:rsidRPr="00140272" w14:paraId="5B6635BE" w14:textId="77777777" w:rsidTr="00812EB8"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AD7E06B" w14:textId="77777777" w:rsidR="00E84840" w:rsidRPr="00140272" w:rsidRDefault="00E84840" w:rsidP="00E848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6C92A10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E5F5C56" w14:textId="77777777" w:rsidR="00E84840" w:rsidRPr="00140272" w:rsidRDefault="00E84840" w:rsidP="00E848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BD9" w:rsidRPr="00545640" w14:paraId="456BA07B" w14:textId="77777777" w:rsidTr="00223F07">
        <w:tc>
          <w:tcPr>
            <w:tcW w:w="8075" w:type="dxa"/>
            <w:tcBorders>
              <w:bottom w:val="single" w:sz="4" w:space="0" w:color="auto"/>
            </w:tcBorders>
          </w:tcPr>
          <w:p w14:paraId="00DC82F8" w14:textId="551E8275" w:rsidR="00340BD9" w:rsidRPr="00545640" w:rsidRDefault="000B0AC6" w:rsidP="00223F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0272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340BD9" w:rsidRPr="00545640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92236" w14:textId="77777777" w:rsidR="00340BD9" w:rsidRPr="00545640" w:rsidRDefault="00340BD9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640">
              <w:rPr>
                <w:rFonts w:ascii="Calibri" w:hAnsi="Calibri" w:cs="Calibri"/>
                <w:b/>
                <w:sz w:val="22"/>
                <w:szCs w:val="22"/>
              </w:rPr>
              <w:t>Requirement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C23B59" w14:textId="77777777" w:rsidR="00340BD9" w:rsidRPr="00545640" w:rsidRDefault="00340BD9" w:rsidP="00223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640"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0B0AC6" w:rsidRPr="00545640" w14:paraId="6A706890" w14:textId="77777777" w:rsidTr="00545640">
        <w:tc>
          <w:tcPr>
            <w:tcW w:w="8075" w:type="dxa"/>
            <w:tcBorders>
              <w:bottom w:val="nil"/>
            </w:tcBorders>
          </w:tcPr>
          <w:p w14:paraId="618636E2" w14:textId="77777777" w:rsidR="000B0AC6" w:rsidRPr="00545640" w:rsidRDefault="000B0AC6" w:rsidP="00223F0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 w:rsidRPr="00545640">
              <w:rPr>
                <w:rFonts w:ascii="Calibri" w:hAnsi="Calibri" w:cs="Calibri"/>
                <w:sz w:val="22"/>
                <w:szCs w:val="22"/>
                <w:u w:val="single"/>
              </w:rPr>
              <w:t>Experience</w:t>
            </w:r>
          </w:p>
        </w:tc>
        <w:tc>
          <w:tcPr>
            <w:tcW w:w="992" w:type="dxa"/>
            <w:tcBorders>
              <w:bottom w:val="nil"/>
            </w:tcBorders>
          </w:tcPr>
          <w:p w14:paraId="74F4636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9738F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6793E731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7568558B" w14:textId="77777777" w:rsidR="000B0AC6" w:rsidRPr="00545640" w:rsidRDefault="000B0AC6" w:rsidP="000B0AC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substantial period of successful teaching experience in secondary education.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A6B1A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FA2CC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E84840" w:rsidRPr="00545640" w14:paraId="0E486D3E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63FD52B" w14:textId="4731A780" w:rsidR="00E84840" w:rsidRPr="00545640" w:rsidRDefault="00E84840" w:rsidP="000B0AC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E84840">
              <w:rPr>
                <w:rFonts w:cs="Calibri"/>
              </w:rPr>
              <w:t>Working in at least two secondary schools.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E18905" w14:textId="56F3B6B6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5259B6" w14:textId="5EB53C75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E84840" w:rsidRPr="00545640" w14:paraId="61F25890" w14:textId="77777777" w:rsidTr="00223F07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610996A2" w14:textId="60D64449" w:rsidR="00E84840" w:rsidRPr="00E84840" w:rsidRDefault="00E84840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Successful leadership and management experience.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E4BD09" w14:textId="77777777" w:rsidR="00E848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34E999" w14:textId="77777777" w:rsidR="00E848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B4769F" w:rsidRPr="00545640" w14:paraId="7E1AC39F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48DD7285" w14:textId="44B55570" w:rsidR="00B4769F" w:rsidRPr="00545640" w:rsidRDefault="00CC124B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Raising achievement and improving progress</w:t>
            </w:r>
            <w:r w:rsidR="00547139">
              <w:rPr>
                <w:rFonts w:cs="Calibri"/>
              </w:rPr>
              <w:t xml:space="preserve"> through the effective use of performance data.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7F409E" w14:textId="0A49D8CF" w:rsidR="00B4769F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DED840" w14:textId="16912E95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7A31E6" w:rsidRPr="00545640" w14:paraId="51D20C6A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6B77C2BA" w14:textId="37AB8BEC" w:rsidR="007A31E6" w:rsidRDefault="007A31E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of effective moderation and</w:t>
            </w:r>
            <w:r w:rsidR="009F3FAB">
              <w:rPr>
                <w:rFonts w:cs="Calibri"/>
              </w:rPr>
              <w:t xml:space="preserve"> standardisation processes.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764743" w14:textId="402E1600" w:rsidR="007A31E6" w:rsidRDefault="005C7EE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98D28C" w14:textId="743C8282" w:rsidR="007A31E6" w:rsidRPr="00545640" w:rsidRDefault="005C7EE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I, R</w:t>
            </w:r>
          </w:p>
        </w:tc>
      </w:tr>
      <w:tr w:rsidR="000B0AC6" w:rsidRPr="00545640" w14:paraId="1CA7145E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12150B00" w14:textId="1B7E18D8" w:rsidR="000B0AC6" w:rsidRPr="00545640" w:rsidRDefault="00547139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Analysing the outcome of external and school examinations in order to identify trends and areas for improvement.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53CB5A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AD190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E84840" w:rsidRPr="00545640" w14:paraId="04C10190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7AD7095" w14:textId="6DF84F74" w:rsidR="00E84840" w:rsidRPr="00545640" w:rsidRDefault="00547139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Organisation of successful intervention.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C4D7D3" w14:textId="00F7DF58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988F5E" w14:textId="3C563DEE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E84840" w:rsidRPr="00545640" w14:paraId="3B7CA44D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7C6B4B4" w14:textId="0AC3FCCA" w:rsidR="00E84840" w:rsidRPr="00545640" w:rsidRDefault="008A030A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Holding others to account through the targeted use of data.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0F28C5" w14:textId="52A68990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9BDD12" w14:textId="3BA06E8D" w:rsidR="00E84840" w:rsidRPr="00545640" w:rsidRDefault="00E84840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0B0AC6" w:rsidRPr="00545640" w14:paraId="2268BB11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1035B9E3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Evidence of personal professional development, including in leadership.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28F80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C0181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02CBC162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6DD420F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Leading change and educational innovation.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3C0CD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C59AA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R, I</w:t>
            </w:r>
          </w:p>
        </w:tc>
      </w:tr>
      <w:tr w:rsidR="000B0AC6" w:rsidRPr="00545640" w14:paraId="5248F57C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5DC67A9B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Leading on an initiative which has had an impact across the whole school.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5A7A6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15C59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75E8C7EF" w14:textId="77777777" w:rsidTr="00545640">
        <w:trPr>
          <w:trHeight w:val="264"/>
        </w:trPr>
        <w:tc>
          <w:tcPr>
            <w:tcW w:w="8075" w:type="dxa"/>
            <w:tcBorders>
              <w:top w:val="nil"/>
              <w:bottom w:val="nil"/>
            </w:tcBorders>
          </w:tcPr>
          <w:p w14:paraId="53FE7D86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Effective improvement planning.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22519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A1453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60DD4232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7E4B1953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Appraisal, as team leader.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178EF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D3B54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421EF537" w14:textId="77777777" w:rsidTr="00545640">
        <w:tc>
          <w:tcPr>
            <w:tcW w:w="8075" w:type="dxa"/>
            <w:tcBorders>
              <w:top w:val="nil"/>
              <w:bottom w:val="nil"/>
            </w:tcBorders>
          </w:tcPr>
          <w:p w14:paraId="23417260" w14:textId="77777777" w:rsidR="000B0AC6" w:rsidRPr="00545640" w:rsidRDefault="000B0AC6" w:rsidP="00E84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Supporting staff welfare.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CD8A2B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3A5D6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0B0AC6" w:rsidRPr="00545640" w14:paraId="756CF7B6" w14:textId="77777777" w:rsidTr="003935E2">
        <w:tc>
          <w:tcPr>
            <w:tcW w:w="8075" w:type="dxa"/>
            <w:tcBorders>
              <w:top w:val="nil"/>
              <w:bottom w:val="nil"/>
            </w:tcBorders>
          </w:tcPr>
          <w:p w14:paraId="234C8384" w14:textId="61AB47AE" w:rsidR="000B0AC6" w:rsidRPr="00B4769F" w:rsidRDefault="000B0AC6" w:rsidP="00B476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Financial management (budget area).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5E1D1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8E054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B4769F" w:rsidRPr="00545640" w14:paraId="5443E399" w14:textId="77777777" w:rsidTr="00545640">
        <w:tc>
          <w:tcPr>
            <w:tcW w:w="8075" w:type="dxa"/>
            <w:tcBorders>
              <w:top w:val="nil"/>
            </w:tcBorders>
          </w:tcPr>
          <w:p w14:paraId="4867C1E6" w14:textId="3993F15F" w:rsidR="0000057B" w:rsidRPr="009F3FAB" w:rsidRDefault="00B4769F" w:rsidP="009F3F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Evidence of work which has led directly to improved pupil outcomes.</w:t>
            </w:r>
          </w:p>
        </w:tc>
        <w:tc>
          <w:tcPr>
            <w:tcW w:w="992" w:type="dxa"/>
            <w:tcBorders>
              <w:top w:val="nil"/>
            </w:tcBorders>
          </w:tcPr>
          <w:p w14:paraId="4F867237" w14:textId="7777777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3D883C4" w14:textId="7777777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56AB0672" w14:textId="77777777" w:rsidTr="00545640">
        <w:trPr>
          <w:trHeight w:val="264"/>
        </w:trPr>
        <w:tc>
          <w:tcPr>
            <w:tcW w:w="8075" w:type="dxa"/>
            <w:tcBorders>
              <w:bottom w:val="nil"/>
            </w:tcBorders>
          </w:tcPr>
          <w:p w14:paraId="52E897F5" w14:textId="77777777" w:rsidR="000B0AC6" w:rsidRPr="00545640" w:rsidRDefault="000B0AC6" w:rsidP="000B0A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u w:val="single"/>
              </w:rPr>
              <w:t>Leadership &amp; Management skills and qualities</w:t>
            </w:r>
          </w:p>
        </w:tc>
        <w:tc>
          <w:tcPr>
            <w:tcW w:w="992" w:type="dxa"/>
            <w:tcBorders>
              <w:bottom w:val="nil"/>
            </w:tcBorders>
          </w:tcPr>
          <w:p w14:paraId="401A619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1E40DC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AC6" w:rsidRPr="00545640" w14:paraId="2F29FAEC" w14:textId="77777777" w:rsidTr="00545640">
        <w:trPr>
          <w:trHeight w:val="274"/>
        </w:trPr>
        <w:tc>
          <w:tcPr>
            <w:tcW w:w="8075" w:type="dxa"/>
            <w:tcBorders>
              <w:top w:val="nil"/>
              <w:bottom w:val="nil"/>
            </w:tcBorders>
          </w:tcPr>
          <w:p w14:paraId="7A232B09" w14:textId="790F77C8" w:rsidR="000B0AC6" w:rsidRPr="00D31671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D31671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Ability to inspire colleagues to support them in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37007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1A9DF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00DD4EB6" w14:textId="77777777" w:rsidTr="00545640">
        <w:trPr>
          <w:trHeight w:val="274"/>
        </w:trPr>
        <w:tc>
          <w:tcPr>
            <w:tcW w:w="8075" w:type="dxa"/>
            <w:tcBorders>
              <w:top w:val="nil"/>
              <w:bottom w:val="nil"/>
            </w:tcBorders>
          </w:tcPr>
          <w:p w14:paraId="788BF771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Ability to develop a clear strategic vision and direction for areas of responsibility and translate this into practical policies and practice.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A0946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68F72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38105A9D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4521458D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Capable to lead and inspire teams and commitment to working as a team player.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61D3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4BE15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B0AC6" w:rsidRPr="00545640" w14:paraId="6C2515DD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6670FF9E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Ability to manage the process of change effectively.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0B2E4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FB70D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CDFFAA4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65C4A1D0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Ability to delegate to others while retaining a monitoring role.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80A35F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8423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C80B86B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079F18D5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 xml:space="preserve">Ability to contribute to the enrichment and enhancement of pupils’ education.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88602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DD513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</w:tc>
      </w:tr>
      <w:tr w:rsidR="000B0AC6" w:rsidRPr="00545640" w14:paraId="071785BB" w14:textId="77777777" w:rsidTr="00545640">
        <w:trPr>
          <w:trHeight w:val="280"/>
        </w:trPr>
        <w:tc>
          <w:tcPr>
            <w:tcW w:w="8075" w:type="dxa"/>
            <w:tcBorders>
              <w:top w:val="nil"/>
              <w:bottom w:val="nil"/>
            </w:tcBorders>
          </w:tcPr>
          <w:p w14:paraId="412F9ED6" w14:textId="77777777" w:rsidR="000B0AC6" w:rsidRPr="00545640" w:rsidRDefault="000B0AC6" w:rsidP="000B0AC6">
            <w:pPr>
              <w:pStyle w:val="Default"/>
              <w:numPr>
                <w:ilvl w:val="0"/>
                <w:numId w:val="27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Model a strong work ethic and high professional and personal standards.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ED59E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9EA472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</w:tc>
      </w:tr>
      <w:tr w:rsidR="0000057B" w:rsidRPr="00140272" w14:paraId="646FA46B" w14:textId="77777777" w:rsidTr="00812EB8">
        <w:tc>
          <w:tcPr>
            <w:tcW w:w="8075" w:type="dxa"/>
            <w:tcBorders>
              <w:top w:val="nil"/>
              <w:bottom w:val="nil"/>
            </w:tcBorders>
          </w:tcPr>
          <w:p w14:paraId="53873652" w14:textId="77777777" w:rsidR="0000057B" w:rsidRPr="00140272" w:rsidRDefault="0000057B" w:rsidP="0000057B">
            <w:pPr>
              <w:pStyle w:val="Default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articulate a sound educational philosophy consistent with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Woodhey’s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aims and values.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3BD56A" w14:textId="77777777" w:rsidR="0000057B" w:rsidRPr="00140272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76ED04" w14:textId="77777777" w:rsidR="0000057B" w:rsidRPr="00140272" w:rsidRDefault="0000057B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A, I</w:t>
            </w:r>
          </w:p>
        </w:tc>
      </w:tr>
      <w:tr w:rsidR="000B0AC6" w:rsidRPr="00545640" w14:paraId="0C132FE1" w14:textId="77777777" w:rsidTr="00545640">
        <w:trPr>
          <w:trHeight w:val="5131"/>
        </w:trPr>
        <w:tc>
          <w:tcPr>
            <w:tcW w:w="8075" w:type="dxa"/>
          </w:tcPr>
          <w:p w14:paraId="3EE0D418" w14:textId="77777777" w:rsidR="000B0AC6" w:rsidRPr="00545640" w:rsidRDefault="000B0AC6" w:rsidP="000B0AC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u w:val="single"/>
              </w:rPr>
            </w:pPr>
            <w:r w:rsidRPr="00545640">
              <w:rPr>
                <w:rFonts w:cs="Calibri"/>
                <w:u w:val="single"/>
              </w:rPr>
              <w:t>Other Skills and Qualities</w:t>
            </w:r>
          </w:p>
          <w:p w14:paraId="52356EB1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Effective organisation and administrative skills, including the use of ICT.</w:t>
            </w:r>
          </w:p>
          <w:p w14:paraId="66E44B33" w14:textId="25D6A98B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 xml:space="preserve">Ability to build positive and constructive relationships with </w:t>
            </w:r>
            <w:r w:rsidR="00D31671">
              <w:rPr>
                <w:rFonts w:cs="Calibri"/>
              </w:rPr>
              <w:t>pupil</w:t>
            </w:r>
            <w:r w:rsidRPr="00545640">
              <w:rPr>
                <w:rFonts w:cs="Calibri"/>
              </w:rPr>
              <w:t xml:space="preserve">s and inspire them to high aspirations </w:t>
            </w:r>
          </w:p>
          <w:p w14:paraId="5F25C7A1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 xml:space="preserve">Excellent written, verbal and interpersonal communication skills </w:t>
            </w:r>
          </w:p>
          <w:p w14:paraId="47685F1A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Ability to communicate with, and relate well to a variety of stakeholders including pupils, staff, parents, governors, the community and external agencies.</w:t>
            </w:r>
          </w:p>
          <w:p w14:paraId="0A154CB4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Resilience, the ability to work effectively under pressure in order to meet a range of deadlines across a complicated work schedule.</w:t>
            </w:r>
          </w:p>
          <w:p w14:paraId="6E2C4A36" w14:textId="77777777" w:rsidR="000B0AC6" w:rsidRPr="00545640" w:rsidRDefault="000B0AC6" w:rsidP="000B0AC6">
            <w:pPr>
              <w:pStyle w:val="Default"/>
              <w:numPr>
                <w:ilvl w:val="0"/>
                <w:numId w:val="30"/>
              </w:numPr>
              <w:spacing w:after="28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Enthusiasm and flexibility.</w:t>
            </w:r>
          </w:p>
          <w:p w14:paraId="3427FBFE" w14:textId="457306BA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 xml:space="preserve">Ability to form and maintain appropriate relationships and personal boundaries with </w:t>
            </w:r>
            <w:r w:rsidR="00D31671">
              <w:rPr>
                <w:rFonts w:cs="Calibri"/>
              </w:rPr>
              <w:t>pupil</w:t>
            </w:r>
            <w:r w:rsidRPr="00545640">
              <w:rPr>
                <w:rFonts w:cs="Calibri"/>
              </w:rPr>
              <w:t>s.</w:t>
            </w:r>
          </w:p>
          <w:p w14:paraId="7CFB1B35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firm, fair and appropriate approach to dealing with pupil issues.</w:t>
            </w:r>
          </w:p>
          <w:p w14:paraId="484FBB96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</w:rPr>
              <w:t>A commitment to plan and deliver whole-school activities such as parent meetings, staff CPD and assemblies.</w:t>
            </w:r>
          </w:p>
          <w:p w14:paraId="35DC42BC" w14:textId="77777777" w:rsidR="000B0AC6" w:rsidRPr="00545640" w:rsidRDefault="000B0AC6" w:rsidP="000B0A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color w:val="000000"/>
              </w:rPr>
              <w:t xml:space="preserve">Capacity for hard work (and good humour) under pressure </w:t>
            </w:r>
          </w:p>
          <w:p w14:paraId="5DF8E695" w14:textId="77777777" w:rsidR="000B0AC6" w:rsidRPr="00545640" w:rsidRDefault="000B0AC6" w:rsidP="000B0A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 w:rsidRPr="00545640">
              <w:rPr>
                <w:rFonts w:cs="Calibri"/>
                <w:color w:val="000000"/>
              </w:rPr>
              <w:t xml:space="preserve">An excellent record of attendance and punctuality </w:t>
            </w:r>
          </w:p>
          <w:p w14:paraId="30B2DC7D" w14:textId="77777777" w:rsidR="000B0AC6" w:rsidRPr="00545640" w:rsidRDefault="000B0AC6" w:rsidP="000B0AC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u w:val="single"/>
              </w:rPr>
            </w:pPr>
            <w:r w:rsidRPr="00545640">
              <w:rPr>
                <w:rFonts w:cs="Calibri"/>
                <w:color w:val="000000"/>
              </w:rPr>
              <w:t>A commitment to attending school events and involvement in the wider life of the school.</w:t>
            </w:r>
          </w:p>
        </w:tc>
        <w:tc>
          <w:tcPr>
            <w:tcW w:w="992" w:type="dxa"/>
          </w:tcPr>
          <w:p w14:paraId="58C172A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57BF25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14C9F7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438DAA5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CB86FF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706A68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52E496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C1CFA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2548032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AE901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1DAABC9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CFCE0F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4E236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CB099C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CF6A06C" w14:textId="790093BC" w:rsidR="000B0AC6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1FDAC1FB" w14:textId="77777777" w:rsidR="00AC1205" w:rsidRPr="00545640" w:rsidRDefault="00AC1205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74F73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669EBFB" w14:textId="77777777" w:rsidR="000B0AC6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5E3E0593" w14:textId="24372737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0C68C294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FD6A01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9D871B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F8F730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3C2BE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I, R</w:t>
            </w:r>
          </w:p>
          <w:p w14:paraId="486D39D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I, R</w:t>
            </w:r>
          </w:p>
          <w:p w14:paraId="215025A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C03A07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5B7EDC48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D5A9C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1BDECED3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R</w:t>
            </w:r>
          </w:p>
          <w:p w14:paraId="4DB1297A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910956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771FDDD0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1C8D6FE6" w14:textId="26307FF2" w:rsidR="000B0AC6" w:rsidRPr="00545640" w:rsidRDefault="00AC1205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bookmarkStart w:id="1" w:name="_GoBack"/>
            <w:bookmarkEnd w:id="1"/>
          </w:p>
          <w:p w14:paraId="790A7D6E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227ACB9D" w14:textId="77777777" w:rsidR="000B0AC6" w:rsidRPr="00545640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I, R</w:t>
            </w:r>
          </w:p>
          <w:p w14:paraId="4FC06D58" w14:textId="77777777" w:rsidR="000B0AC6" w:rsidRDefault="000B0AC6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640">
              <w:rPr>
                <w:rFonts w:ascii="Calibri" w:hAnsi="Calibri" w:cs="Calibri"/>
                <w:sz w:val="22"/>
                <w:szCs w:val="22"/>
              </w:rPr>
              <w:t>A, R</w:t>
            </w:r>
          </w:p>
          <w:p w14:paraId="5BE21A2E" w14:textId="6994F7D8" w:rsidR="00B4769F" w:rsidRPr="00545640" w:rsidRDefault="00B4769F" w:rsidP="00223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</w:tbl>
    <w:p w14:paraId="5720840F" w14:textId="77777777" w:rsidR="000B0AC6" w:rsidRPr="00545640" w:rsidRDefault="000B0AC6" w:rsidP="000B0AC6">
      <w:pPr>
        <w:rPr>
          <w:rFonts w:ascii="Calibri" w:hAnsi="Calibri" w:cs="Calibri"/>
          <w:sz w:val="22"/>
          <w:szCs w:val="22"/>
        </w:rPr>
      </w:pPr>
    </w:p>
    <w:p w14:paraId="6CB89D28" w14:textId="03811FFA" w:rsidR="00180388" w:rsidRPr="00545640" w:rsidRDefault="008763CD" w:rsidP="000B0AC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bCs/>
          <w:sz w:val="23"/>
          <w:szCs w:val="23"/>
        </w:rPr>
        <w:t>Woodhey</w:t>
      </w:r>
      <w:proofErr w:type="spellEnd"/>
      <w:r>
        <w:rPr>
          <w:bCs/>
          <w:sz w:val="23"/>
          <w:szCs w:val="23"/>
        </w:rPr>
        <w:t xml:space="preserve"> is committed to safeguarding and promoting the welfare of children and young people and expects all staff to share this commitment.</w:t>
      </w:r>
    </w:p>
    <w:sectPr w:rsidR="00180388" w:rsidRPr="00545640" w:rsidSect="00140272">
      <w:headerReference w:type="first" r:id="rId11"/>
      <w:pgSz w:w="11906" w:h="16838"/>
      <w:pgMar w:top="720" w:right="720" w:bottom="720" w:left="720" w:header="158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EE4" w14:textId="77777777" w:rsidR="008D62E6" w:rsidRDefault="008D62E6" w:rsidP="00CE4B1E">
      <w:r>
        <w:separator/>
      </w:r>
    </w:p>
  </w:endnote>
  <w:endnote w:type="continuationSeparator" w:id="0">
    <w:p w14:paraId="676B4001" w14:textId="77777777" w:rsidR="008D62E6" w:rsidRDefault="008D62E6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AFA" w14:textId="77777777" w:rsidR="008D62E6" w:rsidRDefault="008D62E6" w:rsidP="00CE4B1E">
      <w:r>
        <w:separator/>
      </w:r>
    </w:p>
  </w:footnote>
  <w:footnote w:type="continuationSeparator" w:id="0">
    <w:p w14:paraId="5A94E624" w14:textId="77777777" w:rsidR="008D62E6" w:rsidRDefault="008D62E6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40C6E0EF" w:rsidR="006D6C4F" w:rsidRDefault="00B4769F" w:rsidP="002342D9">
    <w:pPr>
      <w:pStyle w:val="Header"/>
      <w:tabs>
        <w:tab w:val="clear" w:pos="4513"/>
        <w:tab w:val="clear" w:pos="9026"/>
        <w:tab w:val="left" w:pos="3165"/>
        <w:tab w:val="left" w:pos="4620"/>
        <w:tab w:val="right" w:pos="7683"/>
      </w:tabs>
    </w:pP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B4D3D9" wp14:editId="2E1B7DC5">
              <wp:simplePos x="0" y="0"/>
              <wp:positionH relativeFrom="page">
                <wp:posOffset>6419850</wp:posOffset>
              </wp:positionH>
              <wp:positionV relativeFrom="paragraph">
                <wp:posOffset>49529</wp:posOffset>
              </wp:positionV>
              <wp:extent cx="6847205" cy="9525"/>
              <wp:effectExtent l="19050" t="19050" r="2984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72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F407E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3.9pt" to="1044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A9D0DD" wp14:editId="02B50A0C">
              <wp:simplePos x="0" y="0"/>
              <wp:positionH relativeFrom="page">
                <wp:posOffset>6334126</wp:posOffset>
              </wp:positionH>
              <wp:positionV relativeFrom="paragraph">
                <wp:posOffset>-7620</wp:posOffset>
              </wp:positionV>
              <wp:extent cx="8177530" cy="9525"/>
              <wp:effectExtent l="19050" t="19050" r="3302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7753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DF274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8.75pt,-.6pt" to="1142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" strokecolor="#c0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71CEB32B" wp14:editId="30E17D70">
              <wp:simplePos x="0" y="0"/>
              <wp:positionH relativeFrom="page">
                <wp:posOffset>6419851</wp:posOffset>
              </wp:positionH>
              <wp:positionV relativeFrom="paragraph">
                <wp:posOffset>-74296</wp:posOffset>
              </wp:positionV>
              <wp:extent cx="6901180" cy="19050"/>
              <wp:effectExtent l="19050" t="1905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8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0D74C" id="Straight Connector 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-5.85pt" to="1048.9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7AF56B49">
              <wp:simplePos x="0" y="0"/>
              <wp:positionH relativeFrom="page">
                <wp:posOffset>-476250</wp:posOffset>
              </wp:positionH>
              <wp:positionV relativeFrom="paragraph">
                <wp:posOffset>30480</wp:posOffset>
              </wp:positionV>
              <wp:extent cx="5962650" cy="19050"/>
              <wp:effectExtent l="1905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F4B07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7.5pt,2.4pt" to="6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B108BAC" wp14:editId="4306AF81">
              <wp:simplePos x="0" y="0"/>
              <wp:positionH relativeFrom="page">
                <wp:posOffset>-514350</wp:posOffset>
              </wp:positionH>
              <wp:positionV relativeFrom="paragraph">
                <wp:posOffset>-64770</wp:posOffset>
              </wp:positionV>
              <wp:extent cx="6000750" cy="9525"/>
              <wp:effectExtent l="19050" t="19050" r="19050" b="28575"/>
              <wp:wrapNone/>
              <wp:docPr id="178" name="Straight Connector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93D86" id="Straight Connector 17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.5pt,-5.1pt" to="6in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" strokecolor="#c90" strokeweight="2.25pt">
              <v:stroke joinstyle="miter"/>
              <w10:wrap anchorx="page"/>
            </v:line>
          </w:pict>
        </mc:Fallback>
      </mc:AlternateContent>
    </w:r>
    <w:r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3E36763A">
              <wp:simplePos x="0" y="0"/>
              <wp:positionH relativeFrom="page">
                <wp:posOffset>-1714499</wp:posOffset>
              </wp:positionH>
              <wp:positionV relativeFrom="paragraph">
                <wp:posOffset>-17145</wp:posOffset>
              </wp:positionV>
              <wp:extent cx="7258050" cy="9525"/>
              <wp:effectExtent l="19050" t="19050" r="19050" b="2857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F55D9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5pt,-1.35pt" to="436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" strokecolor="#c00" strokeweight="2.25pt">
              <v:stroke joinstyle="miter"/>
              <w10:wrap anchorx="page"/>
            </v:line>
          </w:pict>
        </mc:Fallback>
      </mc:AlternateContent>
    </w:r>
    <w:r w:rsidR="003A41A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34016" behindDoc="0" locked="0" layoutInCell="1" allowOverlap="1" wp14:anchorId="7BF2673C" wp14:editId="2337C8CA">
              <wp:simplePos x="0" y="0"/>
              <wp:positionH relativeFrom="column">
                <wp:posOffset>4762500</wp:posOffset>
              </wp:positionH>
              <wp:positionV relativeFrom="paragraph">
                <wp:posOffset>510540</wp:posOffset>
              </wp:positionV>
              <wp:extent cx="1478280" cy="160020"/>
              <wp:effectExtent l="0" t="0" r="762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4F9C" w14:textId="45E42610" w:rsidR="00ED65ED" w:rsidRPr="005813CD" w:rsidRDefault="00ED65ED" w:rsidP="003A41A0">
                          <w:pPr>
                            <w:jc w:val="center"/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</w:rPr>
                          </w:pPr>
                          <w:r w:rsidRPr="005813CD"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  <w14:textFill>
                                <w14:solidFill>
                                  <w14:srgbClr w14:val="7E003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Achieve, Care, Enjoy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6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40.2pt;width:116.4pt;height:12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" stroked="f">
              <v:textbox inset="0,0,0,0">
                <w:txbxContent>
                  <w:p w14:paraId="51AE4F9C" w14:textId="45E42610" w:rsidR="00ED65ED" w:rsidRPr="005813CD" w:rsidRDefault="00ED65ED" w:rsidP="003A41A0">
                    <w:pPr>
                      <w:jc w:val="center"/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</w:rPr>
                    </w:pPr>
                    <w:r w:rsidRPr="005813CD"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  <w14:textFill>
                          <w14:solidFill>
                            <w14:srgbClr w14:val="7E0030">
                              <w14:lumMod w14:val="75000"/>
                            </w14:srgbClr>
                          </w14:solidFill>
                        </w14:textFill>
                      </w:rPr>
                      <w:t>Achieve, Care, Enjoy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5281" w:rsidRPr="006D6C4F"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0C6BFCBC" wp14:editId="03EA7AB6">
          <wp:simplePos x="0" y="0"/>
          <wp:positionH relativeFrom="page">
            <wp:posOffset>238125</wp:posOffset>
          </wp:positionH>
          <wp:positionV relativeFrom="paragraph">
            <wp:posOffset>-826770</wp:posOffset>
          </wp:positionV>
          <wp:extent cx="1152525" cy="603885"/>
          <wp:effectExtent l="0" t="0" r="9525" b="5715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>
      <w:rPr>
        <w:noProof/>
        <w:lang w:val="en-GB" w:eastAsia="en-GB"/>
      </w:rPr>
      <w:drawing>
        <wp:anchor distT="0" distB="0" distL="114300" distR="114300" simplePos="0" relativeHeight="251680767" behindDoc="1" locked="0" layoutInCell="1" allowOverlap="1" wp14:anchorId="39EE24DC" wp14:editId="36C0372B">
          <wp:simplePos x="0" y="0"/>
          <wp:positionH relativeFrom="column">
            <wp:posOffset>4829175</wp:posOffset>
          </wp:positionH>
          <wp:positionV relativeFrom="paragraph">
            <wp:posOffset>-627380</wp:posOffset>
          </wp:positionV>
          <wp:extent cx="1314450" cy="1133475"/>
          <wp:effectExtent l="0" t="0" r="0" b="9525"/>
          <wp:wrapSquare wrapText="bothSides"/>
          <wp:docPr id="177" name="Picture 17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dhey.png"/>
                  <pic:cNvPicPr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579" b="98947" l="0" r="98182">
                                <a14:foregroundMark x1="14091" y1="31579" x2="14091" y2="31579"/>
                                <a14:foregroundMark x1="14091" y1="31579" x2="14091" y2="26316"/>
                                <a14:foregroundMark x1="12727" y1="24737" x2="10909" y2="26316"/>
                                <a14:foregroundMark x1="15000" y1="37895" x2="18182" y2="59474"/>
                                <a14:foregroundMark x1="21364" y1="72632" x2="24091" y2="74737"/>
                                <a14:foregroundMark x1="15909" y1="68421" x2="15000" y2="63684"/>
                                <a14:foregroundMark x1="18182" y1="32105" x2="14091" y2="25789"/>
                                <a14:foregroundMark x1="20455" y1="22105" x2="27273" y2="21053"/>
                                <a14:foregroundMark x1="29545" y1="9474" x2="15000" y2="15263"/>
                                <a14:foregroundMark x1="15000" y1="14737" x2="27273" y2="6842"/>
                                <a14:foregroundMark x1="3636" y1="12632" x2="8636" y2="11579"/>
                                <a14:foregroundMark x1="52273" y1="17368" x2="39091" y2="17368"/>
                                <a14:foregroundMark x1="46364" y1="15263" x2="47273" y2="5789"/>
                                <a14:foregroundMark x1="27727" y1="5263" x2="16364" y2="5789"/>
                                <a14:foregroundMark x1="72727" y1="5263" x2="79091" y2="5263"/>
                                <a14:foregroundMark x1="87727" y1="12632" x2="92273" y2="7895"/>
                                <a14:foregroundMark x1="76364" y1="87368" x2="44091" y2="95263"/>
                                <a14:foregroundMark x1="44091" y1="95263" x2="25455" y2="76842"/>
                                <a14:foregroundMark x1="28636" y1="87895" x2="61364" y2="95789"/>
                                <a14:foregroundMark x1="61364" y1="95789" x2="74545" y2="89474"/>
                                <a14:foregroundMark x1="70909" y1="90000" x2="36818" y2="95789"/>
                                <a14:foregroundMark x1="36818" y1="95789" x2="27727" y2="87895"/>
                                <a14:foregroundMark x1="39091" y1="96842" x2="60909" y2="96842"/>
                                <a14:foregroundMark x1="37727" y1="29474" x2="50000" y2="67368"/>
                                <a14:foregroundMark x1="50000" y1="67368" x2="70000" y2="38947"/>
                                <a14:foregroundMark x1="70000" y1="38947" x2="70000" y2="38947"/>
                                <a14:foregroundMark x1="62727" y1="65789" x2="64545" y2="74737"/>
                                <a14:foregroundMark x1="42273" y1="74737" x2="29091" y2="66842"/>
                                <a14:foregroundMark x1="27273" y1="43158" x2="59091" y2="30000"/>
                                <a14:foregroundMark x1="59091" y1="30000" x2="59545" y2="30000"/>
                                <a14:foregroundMark x1="46818" y1="27895" x2="53636" y2="27368"/>
                                <a14:foregroundMark x1="56818" y1="41579" x2="53636" y2="45263"/>
                                <a14:foregroundMark x1="55455" y1="9474" x2="40909" y2="23684"/>
                                <a14:foregroundMark x1="50000" y1="5263" x2="47273" y2="1579"/>
                                <a14:foregroundMark x1="57727" y1="16842" x2="73182" y2="32105"/>
                                <a14:foregroundMark x1="44091" y1="17368" x2="36818" y2="20000"/>
                                <a14:foregroundMark x1="5000" y1="18421" x2="5000" y2="18421"/>
                                <a14:foregroundMark x1="22727" y1="88947" x2="22727" y2="88947"/>
                                <a14:foregroundMark x1="23182" y1="90000" x2="23182" y2="90000"/>
                                <a14:foregroundMark x1="80909" y1="87895" x2="80909" y2="87895"/>
                                <a14:foregroundMark x1="83636" y1="76842" x2="83636" y2="76842"/>
                                <a14:foregroundMark x1="19091" y1="77895" x2="19091" y2="77895"/>
                                <a14:foregroundMark x1="17273" y1="72632" x2="17273" y2="72632"/>
                                <a14:foregroundMark x1="12727" y1="66842" x2="12727" y2="66842"/>
                                <a14:foregroundMark x1="12727" y1="67368" x2="17727" y2="63158"/>
                                <a14:foregroundMark x1="93182" y1="16842" x2="93182" y2="16842"/>
                                <a14:foregroundMark x1="4545" y1="18947" x2="4545" y2="18947"/>
                                <a14:foregroundMark x1="87273" y1="64737" x2="86818" y2="59474"/>
                                <a14:foregroundMark x1="16364" y1="57895" x2="15909" y2="40526"/>
                                <a14:foregroundMark x1="82273" y1="38947" x2="84545" y2="61579"/>
                                <a14:foregroundMark x1="17727" y1="68947" x2="10909" y2="27895"/>
                                <a14:foregroundMark x1="85909" y1="12632" x2="18182" y2="5263"/>
                                <a14:foregroundMark x1="18182" y1="5263" x2="53636" y2="3158"/>
                                <a14:foregroundMark x1="53636" y1="3158" x2="91818" y2="5263"/>
                                <a14:foregroundMark x1="96818" y1="3684" x2="1818" y2="3684"/>
                                <a14:foregroundMark x1="0" y1="20526" x2="11818" y2="35263"/>
                                <a14:foregroundMark x1="10000" y1="41579" x2="0" y2="41579"/>
                                <a14:foregroundMark x1="82727" y1="43158" x2="98636" y2="43158"/>
                                <a14:foregroundMark x1="21364" y1="78947" x2="20455" y2="81579"/>
                                <a14:foregroundMark x1="22273" y1="80000" x2="22273" y2="80000"/>
                                <a14:foregroundMark x1="17273" y1="66842" x2="18182" y2="80526"/>
                                <a14:foregroundMark x1="84091" y1="77895" x2="82727" y2="78421"/>
                                <a14:foregroundMark x1="82727" y1="78947" x2="82727" y2="98421"/>
                                <a14:foregroundMark x1="17727" y1="78947" x2="19091" y2="82632"/>
                                <a14:foregroundMark x1="19091" y1="80000" x2="17273" y2="98947"/>
                                <a14:foregroundMark x1="11818" y1="68421" x2="15000" y2="72632"/>
                                <a14:foregroundMark x1="87273" y1="66842" x2="81364" y2="6947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4F7">
      <w:tab/>
    </w:r>
    <w:r w:rsidR="00DA64F7">
      <w:tab/>
    </w:r>
    <w:r w:rsidR="00234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EF0"/>
    <w:multiLevelType w:val="hybridMultilevel"/>
    <w:tmpl w:val="14B00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7B1"/>
    <w:multiLevelType w:val="hybridMultilevel"/>
    <w:tmpl w:val="6442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1B3"/>
    <w:multiLevelType w:val="hybridMultilevel"/>
    <w:tmpl w:val="9AC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F4C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480A"/>
    <w:multiLevelType w:val="hybridMultilevel"/>
    <w:tmpl w:val="E25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C10E7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251"/>
    <w:multiLevelType w:val="hybridMultilevel"/>
    <w:tmpl w:val="A0E4EFB8"/>
    <w:lvl w:ilvl="0" w:tplc="98F442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382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7CF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A9D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3A0A"/>
    <w:multiLevelType w:val="hybridMultilevel"/>
    <w:tmpl w:val="719C0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46B3"/>
    <w:multiLevelType w:val="hybridMultilevel"/>
    <w:tmpl w:val="2DBAA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4A33"/>
    <w:multiLevelType w:val="hybridMultilevel"/>
    <w:tmpl w:val="241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C647C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33D31"/>
    <w:multiLevelType w:val="hybridMultilevel"/>
    <w:tmpl w:val="88E0665C"/>
    <w:lvl w:ilvl="0" w:tplc="5094D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DB9"/>
    <w:multiLevelType w:val="hybridMultilevel"/>
    <w:tmpl w:val="C588707A"/>
    <w:lvl w:ilvl="0" w:tplc="8CFC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B12C0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6FB6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53BAF"/>
    <w:multiLevelType w:val="hybridMultilevel"/>
    <w:tmpl w:val="69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F79E6"/>
    <w:multiLevelType w:val="hybridMultilevel"/>
    <w:tmpl w:val="934A20BE"/>
    <w:lvl w:ilvl="0" w:tplc="9C2CAF4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0"/>
  </w:num>
  <w:num w:numId="5">
    <w:abstractNumId w:val="4"/>
  </w:num>
  <w:num w:numId="6">
    <w:abstractNumId w:val="26"/>
  </w:num>
  <w:num w:numId="7">
    <w:abstractNumId w:val="24"/>
  </w:num>
  <w:num w:numId="8">
    <w:abstractNumId w:val="28"/>
  </w:num>
  <w:num w:numId="9">
    <w:abstractNumId w:val="19"/>
  </w:num>
  <w:num w:numId="10">
    <w:abstractNumId w:val="25"/>
  </w:num>
  <w:num w:numId="11">
    <w:abstractNumId w:val="6"/>
  </w:num>
  <w:num w:numId="12">
    <w:abstractNumId w:val="7"/>
  </w:num>
  <w:num w:numId="13">
    <w:abstractNumId w:val="18"/>
  </w:num>
  <w:num w:numId="14">
    <w:abstractNumId w:val="2"/>
  </w:num>
  <w:num w:numId="15">
    <w:abstractNumId w:val="3"/>
  </w:num>
  <w:num w:numId="16">
    <w:abstractNumId w:val="36"/>
  </w:num>
  <w:num w:numId="17">
    <w:abstractNumId w:val="23"/>
  </w:num>
  <w:num w:numId="18">
    <w:abstractNumId w:val="21"/>
  </w:num>
  <w:num w:numId="19">
    <w:abstractNumId w:val="1"/>
  </w:num>
  <w:num w:numId="20">
    <w:abstractNumId w:val="38"/>
  </w:num>
  <w:num w:numId="21">
    <w:abstractNumId w:val="34"/>
  </w:num>
  <w:num w:numId="22">
    <w:abstractNumId w:val="9"/>
  </w:num>
  <w:num w:numId="23">
    <w:abstractNumId w:val="17"/>
  </w:num>
  <w:num w:numId="24">
    <w:abstractNumId w:val="5"/>
  </w:num>
  <w:num w:numId="25">
    <w:abstractNumId w:val="13"/>
  </w:num>
  <w:num w:numId="26">
    <w:abstractNumId w:val="14"/>
  </w:num>
  <w:num w:numId="27">
    <w:abstractNumId w:val="16"/>
  </w:num>
  <w:num w:numId="28">
    <w:abstractNumId w:val="30"/>
  </w:num>
  <w:num w:numId="29">
    <w:abstractNumId w:val="29"/>
  </w:num>
  <w:num w:numId="30">
    <w:abstractNumId w:val="11"/>
  </w:num>
  <w:num w:numId="31">
    <w:abstractNumId w:val="37"/>
  </w:num>
  <w:num w:numId="32">
    <w:abstractNumId w:val="15"/>
  </w:num>
  <w:num w:numId="33">
    <w:abstractNumId w:val="27"/>
  </w:num>
  <w:num w:numId="34">
    <w:abstractNumId w:val="31"/>
  </w:num>
  <w:num w:numId="35">
    <w:abstractNumId w:val="10"/>
  </w:num>
  <w:num w:numId="36">
    <w:abstractNumId w:val="12"/>
  </w:num>
  <w:num w:numId="37">
    <w:abstractNumId w:val="8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0057B"/>
    <w:rsid w:val="000357A4"/>
    <w:rsid w:val="00057BC3"/>
    <w:rsid w:val="00072118"/>
    <w:rsid w:val="00076F98"/>
    <w:rsid w:val="00082086"/>
    <w:rsid w:val="00087DE9"/>
    <w:rsid w:val="000B0AC6"/>
    <w:rsid w:val="000D5A99"/>
    <w:rsid w:val="000F606F"/>
    <w:rsid w:val="0010490F"/>
    <w:rsid w:val="00106E18"/>
    <w:rsid w:val="001070E0"/>
    <w:rsid w:val="0012123E"/>
    <w:rsid w:val="001328EC"/>
    <w:rsid w:val="00133EA9"/>
    <w:rsid w:val="001374C6"/>
    <w:rsid w:val="001375D2"/>
    <w:rsid w:val="00140272"/>
    <w:rsid w:val="00143EEA"/>
    <w:rsid w:val="001473E8"/>
    <w:rsid w:val="00174C9F"/>
    <w:rsid w:val="00180388"/>
    <w:rsid w:val="00180C66"/>
    <w:rsid w:val="001952F8"/>
    <w:rsid w:val="002062B6"/>
    <w:rsid w:val="0023137E"/>
    <w:rsid w:val="00234148"/>
    <w:rsid w:val="002342D9"/>
    <w:rsid w:val="00256431"/>
    <w:rsid w:val="0026372F"/>
    <w:rsid w:val="002645DE"/>
    <w:rsid w:val="002715CF"/>
    <w:rsid w:val="00273E7A"/>
    <w:rsid w:val="00281CEC"/>
    <w:rsid w:val="00290835"/>
    <w:rsid w:val="002B23D6"/>
    <w:rsid w:val="002B6F3C"/>
    <w:rsid w:val="002C0D9E"/>
    <w:rsid w:val="002E181D"/>
    <w:rsid w:val="002F1B7F"/>
    <w:rsid w:val="003170D0"/>
    <w:rsid w:val="00340BD9"/>
    <w:rsid w:val="003413EF"/>
    <w:rsid w:val="0034548B"/>
    <w:rsid w:val="0035085B"/>
    <w:rsid w:val="0036027A"/>
    <w:rsid w:val="00384C82"/>
    <w:rsid w:val="003935E2"/>
    <w:rsid w:val="003A41A0"/>
    <w:rsid w:val="003A67A4"/>
    <w:rsid w:val="003B0AF9"/>
    <w:rsid w:val="003D1CF5"/>
    <w:rsid w:val="003E2D8B"/>
    <w:rsid w:val="00412A18"/>
    <w:rsid w:val="0043301D"/>
    <w:rsid w:val="0047219D"/>
    <w:rsid w:val="00481FAF"/>
    <w:rsid w:val="0049622B"/>
    <w:rsid w:val="004A57C8"/>
    <w:rsid w:val="004B3883"/>
    <w:rsid w:val="004C4686"/>
    <w:rsid w:val="005223FA"/>
    <w:rsid w:val="00527139"/>
    <w:rsid w:val="00545640"/>
    <w:rsid w:val="00547139"/>
    <w:rsid w:val="00550947"/>
    <w:rsid w:val="00570113"/>
    <w:rsid w:val="00580076"/>
    <w:rsid w:val="005813CD"/>
    <w:rsid w:val="00590396"/>
    <w:rsid w:val="005924A0"/>
    <w:rsid w:val="00592F43"/>
    <w:rsid w:val="0059583F"/>
    <w:rsid w:val="005A7C10"/>
    <w:rsid w:val="005B67A9"/>
    <w:rsid w:val="005B6AE5"/>
    <w:rsid w:val="005C7EEB"/>
    <w:rsid w:val="005D1249"/>
    <w:rsid w:val="005D2F6D"/>
    <w:rsid w:val="005F6863"/>
    <w:rsid w:val="006124C9"/>
    <w:rsid w:val="006151DB"/>
    <w:rsid w:val="00647B44"/>
    <w:rsid w:val="00675C83"/>
    <w:rsid w:val="00684ED1"/>
    <w:rsid w:val="006D6077"/>
    <w:rsid w:val="006D6C4F"/>
    <w:rsid w:val="006F5C69"/>
    <w:rsid w:val="00746C62"/>
    <w:rsid w:val="00747AB0"/>
    <w:rsid w:val="00754918"/>
    <w:rsid w:val="0079768F"/>
    <w:rsid w:val="007A31E6"/>
    <w:rsid w:val="007B2B62"/>
    <w:rsid w:val="007B2C13"/>
    <w:rsid w:val="007C5281"/>
    <w:rsid w:val="007D01F6"/>
    <w:rsid w:val="007D0F3C"/>
    <w:rsid w:val="007D76A7"/>
    <w:rsid w:val="008100F9"/>
    <w:rsid w:val="00812EB8"/>
    <w:rsid w:val="008719CF"/>
    <w:rsid w:val="008763CD"/>
    <w:rsid w:val="00893577"/>
    <w:rsid w:val="008949E6"/>
    <w:rsid w:val="008970F0"/>
    <w:rsid w:val="008A030A"/>
    <w:rsid w:val="008A63E8"/>
    <w:rsid w:val="008D33CA"/>
    <w:rsid w:val="008D60C7"/>
    <w:rsid w:val="008D62E6"/>
    <w:rsid w:val="008F146E"/>
    <w:rsid w:val="009001C8"/>
    <w:rsid w:val="0092586C"/>
    <w:rsid w:val="009424C4"/>
    <w:rsid w:val="00980FC6"/>
    <w:rsid w:val="00983519"/>
    <w:rsid w:val="0098729B"/>
    <w:rsid w:val="009873C1"/>
    <w:rsid w:val="009A5393"/>
    <w:rsid w:val="009C0E2D"/>
    <w:rsid w:val="009E13C3"/>
    <w:rsid w:val="009E1B64"/>
    <w:rsid w:val="009F3FAB"/>
    <w:rsid w:val="00A00EF8"/>
    <w:rsid w:val="00A42899"/>
    <w:rsid w:val="00A51422"/>
    <w:rsid w:val="00A63FBE"/>
    <w:rsid w:val="00A946B0"/>
    <w:rsid w:val="00AA58B8"/>
    <w:rsid w:val="00AB4725"/>
    <w:rsid w:val="00AC1205"/>
    <w:rsid w:val="00AD576A"/>
    <w:rsid w:val="00B24695"/>
    <w:rsid w:val="00B4769F"/>
    <w:rsid w:val="00B80DF0"/>
    <w:rsid w:val="00BB513E"/>
    <w:rsid w:val="00BB6D5F"/>
    <w:rsid w:val="00BC6453"/>
    <w:rsid w:val="00C25513"/>
    <w:rsid w:val="00C34E7A"/>
    <w:rsid w:val="00C3654E"/>
    <w:rsid w:val="00C463DF"/>
    <w:rsid w:val="00C8735A"/>
    <w:rsid w:val="00C97046"/>
    <w:rsid w:val="00CA7F23"/>
    <w:rsid w:val="00CB00D3"/>
    <w:rsid w:val="00CB0AC2"/>
    <w:rsid w:val="00CC124B"/>
    <w:rsid w:val="00CD5D9D"/>
    <w:rsid w:val="00CE1F64"/>
    <w:rsid w:val="00CE4B1E"/>
    <w:rsid w:val="00CF74F0"/>
    <w:rsid w:val="00D058C0"/>
    <w:rsid w:val="00D17C63"/>
    <w:rsid w:val="00D31671"/>
    <w:rsid w:val="00D43CBC"/>
    <w:rsid w:val="00D45DAE"/>
    <w:rsid w:val="00D60AC5"/>
    <w:rsid w:val="00D76504"/>
    <w:rsid w:val="00D827A3"/>
    <w:rsid w:val="00D90DF1"/>
    <w:rsid w:val="00DA64F7"/>
    <w:rsid w:val="00DB1414"/>
    <w:rsid w:val="00DB71D8"/>
    <w:rsid w:val="00DC6D94"/>
    <w:rsid w:val="00DD56D2"/>
    <w:rsid w:val="00DE34E5"/>
    <w:rsid w:val="00DE53F6"/>
    <w:rsid w:val="00DE5CCD"/>
    <w:rsid w:val="00E037AF"/>
    <w:rsid w:val="00E10A7A"/>
    <w:rsid w:val="00E17430"/>
    <w:rsid w:val="00E25ABD"/>
    <w:rsid w:val="00E27BA7"/>
    <w:rsid w:val="00E32678"/>
    <w:rsid w:val="00E53C5D"/>
    <w:rsid w:val="00E55793"/>
    <w:rsid w:val="00E60A9B"/>
    <w:rsid w:val="00E6266F"/>
    <w:rsid w:val="00E62A40"/>
    <w:rsid w:val="00E751E6"/>
    <w:rsid w:val="00E84840"/>
    <w:rsid w:val="00E86895"/>
    <w:rsid w:val="00E9111E"/>
    <w:rsid w:val="00E94E08"/>
    <w:rsid w:val="00EA735D"/>
    <w:rsid w:val="00EC2F57"/>
    <w:rsid w:val="00ED5D11"/>
    <w:rsid w:val="00ED65ED"/>
    <w:rsid w:val="00EF5272"/>
    <w:rsid w:val="00F21ED2"/>
    <w:rsid w:val="00F2391E"/>
    <w:rsid w:val="00F727E3"/>
    <w:rsid w:val="00F8109D"/>
    <w:rsid w:val="00F8236D"/>
    <w:rsid w:val="00F97684"/>
    <w:rsid w:val="00FB4DE9"/>
    <w:rsid w:val="00FB7621"/>
    <w:rsid w:val="00FC4C95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71F3C2"/>
  <w15:docId w15:val="{775EB56D-14B4-4005-BC0E-E6A090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53C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57C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7C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E53C5D"/>
    <w:rPr>
      <w:rFonts w:ascii="Times New Roman" w:eastAsia="Times New Roman" w:hAnsi="Times New Roman"/>
      <w:b/>
      <w:b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link w:val="BodyText2Char"/>
    <w:rsid w:val="00E53C5D"/>
    <w:pPr>
      <w:ind w:left="720" w:hanging="720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BodyText">
    <w:name w:val="Body Text"/>
    <w:basedOn w:val="Normal"/>
    <w:link w:val="BodyTextChar"/>
    <w:rsid w:val="00E5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sz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FollowedHyperlink">
    <w:name w:val="FollowedHyperlink"/>
    <w:rsid w:val="00E53C5D"/>
    <w:rPr>
      <w:color w:val="800080"/>
      <w:u w:val="single"/>
    </w:rPr>
  </w:style>
  <w:style w:type="paragraph" w:customStyle="1" w:styleId="Default">
    <w:name w:val="Default"/>
    <w:rsid w:val="0094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2" ma:contentTypeDescription="Create a new document." ma:contentTypeScope="" ma:versionID="3b3650678d4e9c52a34b529ece5f7b22">
  <xsd:schema xmlns:xsd="http://www.w3.org/2001/XMLSchema" xmlns:xs="http://www.w3.org/2001/XMLSchema" xmlns:p="http://schemas.microsoft.com/office/2006/metadata/properties" xmlns:ns2="850972b2-b997-45c5-b465-7513585d9f9b" targetNamespace="http://schemas.microsoft.com/office/2006/metadata/properties" ma:root="true" ma:fieldsID="a8d776729649dd5e3e58bfd2d5ec86cb" ns2:_="">
    <xsd:import namespace="850972b2-b997-45c5-b465-7513585d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6425-E38D-4EF6-808E-AF47E9A2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83869-B600-4B73-9B56-13F9448DE8D0}">
  <ds:schemaRefs>
    <ds:schemaRef ds:uri="http://schemas.microsoft.com/office/2006/documentManagement/types"/>
    <ds:schemaRef ds:uri="850972b2-b997-45c5-b465-7513585d9f9b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44F62-436E-4D9B-912A-96C24E92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54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Kennedy</dc:creator>
  <cp:lastModifiedBy>Mr B Roadnight</cp:lastModifiedBy>
  <cp:revision>8</cp:revision>
  <cp:lastPrinted>2019-03-12T15:04:00Z</cp:lastPrinted>
  <dcterms:created xsi:type="dcterms:W3CDTF">2020-12-15T07:12:00Z</dcterms:created>
  <dcterms:modified xsi:type="dcterms:W3CDTF">2020-12-15T10:39:00Z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