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margin">
                  <wp:align>left</wp:align>
                </wp:positionH>
                <wp:positionV relativeFrom="paragraph">
                  <wp:posOffset>260984</wp:posOffset>
                </wp:positionV>
                <wp:extent cx="662940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0075"/>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p w:rsidR="00E33FBA" w:rsidRDefault="00E33FBA" w:rsidP="00C95640">
                            <w:r>
                              <w:t>Applicant Forename (CAPITAL LETTERS):</w:t>
                            </w:r>
                            <w:bookmarkStart w:id="0" w:name="_GoBack"/>
                            <w:bookmarkEnd w:id="0"/>
                          </w:p>
                          <w:p w:rsidR="00E33FBA" w:rsidRDefault="00E33FBA"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0;margin-top:20.55pt;width:522pt;height:47.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fK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">
                <v:textbox>
                  <w:txbxContent>
                    <w:p w:rsidR="00C95640" w:rsidRDefault="00C95640" w:rsidP="00C95640">
                      <w:r>
                        <w:t>Applicant Surname (CAPITAL LETTERS):</w:t>
                      </w:r>
                    </w:p>
                    <w:p w:rsidR="00E33FBA" w:rsidRDefault="00E33FBA" w:rsidP="00C95640">
                      <w:r>
                        <w:t>Applicant Forename (CAPITAL LETTERS):</w:t>
                      </w:r>
                      <w:bookmarkStart w:id="1" w:name="_GoBack"/>
                      <w:bookmarkEnd w:id="1"/>
                    </w:p>
                    <w:p w:rsidR="00E33FBA" w:rsidRDefault="00E33FBA" w:rsidP="00C95640"/>
                  </w:txbxContent>
                </v:textbox>
                <w10:wrap anchorx="margin"/>
              </v:shape>
            </w:pict>
          </mc:Fallback>
        </mc:AlternateContent>
      </w:r>
    </w:p>
    <w:p w:rsidR="00C95640" w:rsidRPr="00C95640" w:rsidRDefault="00C95640" w:rsidP="00C95640"/>
    <w:p w:rsidR="00C95640" w:rsidRPr="00C95640" w:rsidRDefault="00C95640" w:rsidP="00C95640"/>
    <w:p w:rsidR="00C95640" w:rsidRPr="00C95640" w:rsidRDefault="00E33FBA" w:rsidP="00C95640">
      <w:r>
        <w:rPr>
          <w:noProof/>
          <w:lang w:eastAsia="en-GB"/>
        </w:rPr>
        <mc:AlternateContent>
          <mc:Choice Requires="wps">
            <w:drawing>
              <wp:anchor distT="0" distB="0" distL="114300" distR="114300" simplePos="0" relativeHeight="251668480" behindDoc="0" locked="0" layoutInCell="1" allowOverlap="1" wp14:anchorId="34264AF1" wp14:editId="3C15D7BE">
                <wp:simplePos x="0" y="0"/>
                <wp:positionH relativeFrom="margin">
                  <wp:align>left</wp:align>
                </wp:positionH>
                <wp:positionV relativeFrom="paragraph">
                  <wp:posOffset>8890</wp:posOffset>
                </wp:positionV>
                <wp:extent cx="6638290" cy="11144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114425"/>
                        </a:xfrm>
                        <a:prstGeom prst="rect">
                          <a:avLst/>
                        </a:prstGeom>
                        <a:solidFill>
                          <a:schemeClr val="bg1"/>
                        </a:solidFill>
                        <a:ln w="9525">
                          <a:solidFill>
                            <a:schemeClr val="bg1"/>
                          </a:solidFill>
                          <a:miter lim="800000"/>
                          <a:headEnd/>
                          <a:tailEnd/>
                        </a:ln>
                      </wps:spPr>
                      <wps:txbx>
                        <w:txbxContent>
                          <w:p w:rsidR="00D45820" w:rsidRDefault="00C95640" w:rsidP="00D45820">
                            <w:r>
                              <w:t>Please return your completed application form to:</w:t>
                            </w:r>
                            <w:r w:rsidR="002111F4">
                              <w:t xml:space="preserve"> </w:t>
                            </w:r>
                          </w:p>
                          <w:p w:rsidR="00D45820" w:rsidRDefault="00D45820" w:rsidP="00D45820">
                            <w:r>
                              <w:t xml:space="preserve">Ann Tyler, Office/HR Manager, Hornchurch High School, Broadstone Road, Hornchurch, Essex, RM12 4AJ </w:t>
                            </w:r>
                            <w:hyperlink r:id="rId8" w:history="1">
                              <w:r w:rsidRPr="00E30006">
                                <w:rPr>
                                  <w:rStyle w:val="Hyperlink"/>
                                </w:rPr>
                                <w:t>jobapplications@hornchurchhigh.com</w:t>
                              </w:r>
                            </w:hyperlink>
                            <w:r>
                              <w:t xml:space="preserve"> </w:t>
                            </w:r>
                          </w:p>
                          <w:p w:rsidR="00D45820" w:rsidRDefault="00D45820" w:rsidP="00D45820"/>
                          <w:p w:rsidR="00D45820" w:rsidRDefault="00D45820"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4AF1" id="_x0000_s1028" type="#_x0000_t202" style="position:absolute;margin-left:0;margin-top:.7pt;width:522.7pt;height:8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" fillcolor="white [3212]" strokecolor="white [3212]">
                <v:textbox>
                  <w:txbxContent>
                    <w:p w:rsidR="00D45820" w:rsidRDefault="00C95640" w:rsidP="00D45820">
                      <w:r>
                        <w:t>Please return your completed application form to:</w:t>
                      </w:r>
                      <w:r w:rsidR="002111F4">
                        <w:t xml:space="preserve"> </w:t>
                      </w:r>
                    </w:p>
                    <w:p w:rsidR="00D45820" w:rsidRDefault="00D45820" w:rsidP="00D45820">
                      <w:r>
                        <w:t xml:space="preserve">Ann Tyler, Office/HR Manager, Hornchurch High School, Broadstone Road, Hornchurch, Essex, RM12 4AJ </w:t>
                      </w:r>
                      <w:hyperlink r:id="rId9" w:history="1">
                        <w:r w:rsidRPr="00E30006">
                          <w:rPr>
                            <w:rStyle w:val="Hyperlink"/>
                          </w:rPr>
                          <w:t>jobapplications@hornchurchhigh.com</w:t>
                        </w:r>
                      </w:hyperlink>
                      <w:r>
                        <w:t xml:space="preserve"> </w:t>
                      </w:r>
                    </w:p>
                    <w:p w:rsidR="00D45820" w:rsidRDefault="00D45820" w:rsidP="00D45820"/>
                    <w:p w:rsidR="00D45820" w:rsidRDefault="00D45820" w:rsidP="00C95640"/>
                  </w:txbxContent>
                </v:textbox>
                <w10:wrap anchorx="margin"/>
              </v:shape>
            </w:pict>
          </mc:Fallback>
        </mc:AlternateContent>
      </w:r>
    </w:p>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45820"/>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33FBA"/>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9653F0"/>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s@hornchurchhig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applications@hornchurchhigh.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8C9F-1851-4A38-9FCD-F6BB892B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5</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A Tyler</cp:lastModifiedBy>
  <cp:revision>4</cp:revision>
  <cp:lastPrinted>2016-07-07T11:11:00Z</cp:lastPrinted>
  <dcterms:created xsi:type="dcterms:W3CDTF">2021-01-26T11:41:00Z</dcterms:created>
  <dcterms:modified xsi:type="dcterms:W3CDTF">2021-04-30T09:41:00Z</dcterms:modified>
</cp:coreProperties>
</file>