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B321" w14:textId="77777777" w:rsidR="00862C0B" w:rsidRDefault="00A71297" w:rsidP="00862C0B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1CE6DDC" wp14:editId="17598AD5">
            <wp:simplePos x="0" y="0"/>
            <wp:positionH relativeFrom="margin">
              <wp:posOffset>0</wp:posOffset>
            </wp:positionH>
            <wp:positionV relativeFrom="paragraph">
              <wp:posOffset>-600075</wp:posOffset>
            </wp:positionV>
            <wp:extent cx="5734050" cy="978535"/>
            <wp:effectExtent l="0" t="0" r="0" b="0"/>
            <wp:wrapTight wrapText="bothSides">
              <wp:wrapPolygon edited="0">
                <wp:start x="1650" y="0"/>
                <wp:lineTo x="933" y="0"/>
                <wp:lineTo x="574" y="2103"/>
                <wp:lineTo x="574" y="6728"/>
                <wp:lineTo x="0" y="12195"/>
                <wp:lineTo x="0" y="15979"/>
                <wp:lineTo x="1148" y="20184"/>
                <wp:lineTo x="1650" y="21025"/>
                <wp:lineTo x="1794" y="21025"/>
                <wp:lineTo x="2296" y="21025"/>
                <wp:lineTo x="7535" y="20184"/>
                <wp:lineTo x="16146" y="15559"/>
                <wp:lineTo x="16074" y="13456"/>
                <wp:lineTo x="16649" y="13456"/>
                <wp:lineTo x="21528" y="7569"/>
                <wp:lineTo x="21528" y="3364"/>
                <wp:lineTo x="2440" y="0"/>
                <wp:lineTo x="1650" y="0"/>
              </wp:wrapPolygon>
            </wp:wrapTight>
            <wp:docPr id="1" name="irc_mi" descr="Image result for littleport and east cambs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leport and east cambs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CB68" w14:textId="77777777" w:rsidR="00862C0B" w:rsidRDefault="00862C0B" w:rsidP="00862C0B"/>
    <w:p w14:paraId="22944D7E" w14:textId="77777777" w:rsidR="00592B79" w:rsidRDefault="00592B79" w:rsidP="006A758C">
      <w:pPr>
        <w:pStyle w:val="Heading1"/>
        <w:tabs>
          <w:tab w:val="center" w:pos="4513"/>
        </w:tabs>
        <w:spacing w:before="120" w:after="120" w:line="240" w:lineRule="auto"/>
      </w:pPr>
      <w:r>
        <w:t>Teacher Main Pay Range Job Description</w:t>
      </w:r>
    </w:p>
    <w:p w14:paraId="2E6DA627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14:paraId="3F8BF5AB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14:paraId="775C703E" w14:textId="77777777"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14:paraId="304AF389" w14:textId="77777777"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14:paraId="466D8FBB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14:paraId="742FE547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14:paraId="6C7BC7A8" w14:textId="77777777"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14:paraId="63A76367" w14:textId="77777777"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14:paraId="279D4B80" w14:textId="77777777"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14:paraId="58662240" w14:textId="77777777"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14:paraId="613CC64B" w14:textId="77777777"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14:paraId="73900B4D" w14:textId="77777777"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14:paraId="780E83ED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14:paraId="5FE81E25" w14:textId="77777777"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14:paraId="66D965CE" w14:textId="77777777" w:rsidR="00A71297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14:paraId="3D236D0C" w14:textId="77777777" w:rsidR="00A71297" w:rsidRDefault="00A71297">
      <w:r>
        <w:br w:type="page"/>
      </w:r>
    </w:p>
    <w:p w14:paraId="131B3DB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14:paraId="171ADBCA" w14:textId="77777777"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14:paraId="7C6E8D1A" w14:textId="77777777"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14:paraId="38280B8B" w14:textId="77777777"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14:paraId="734F98F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14:paraId="4FABB117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14:paraId="08B5A14A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14:paraId="3AF956DF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14:paraId="0A866B54" w14:textId="77777777"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14:paraId="61D01F79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14:paraId="08545A60" w14:textId="77777777"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14:paraId="271BBA31" w14:textId="77777777"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14:paraId="6DC2AECF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14:paraId="60B92033" w14:textId="77777777"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14:paraId="39153F09" w14:textId="77777777" w:rsidR="00592B79" w:rsidRDefault="00592B79" w:rsidP="003764F3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>curriculum and/or pupil development accountability under paragraph 2.2 above) should be recorded below and reviewed annually by the appraiser.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7640"/>
      </w:tblGrid>
      <w:tr w:rsidR="00592B79" w:rsidRPr="00192DCF" w14:paraId="00C2DBEC" w14:textId="77777777" w:rsidTr="00B75474">
        <w:tc>
          <w:tcPr>
            <w:tcW w:w="1384" w:type="dxa"/>
          </w:tcPr>
          <w:p w14:paraId="7F20156E" w14:textId="77777777" w:rsidR="00592B79" w:rsidRPr="00592B79" w:rsidRDefault="00592B79" w:rsidP="00592B79">
            <w:pPr>
              <w:spacing w:before="120" w:after="120"/>
              <w:jc w:val="center"/>
              <w:rPr>
                <w:b/>
              </w:rPr>
            </w:pPr>
            <w:r w:rsidRPr="00592B79">
              <w:rPr>
                <w:b/>
              </w:rPr>
              <w:t>Paragraph</w:t>
            </w:r>
          </w:p>
        </w:tc>
        <w:tc>
          <w:tcPr>
            <w:tcW w:w="7858" w:type="dxa"/>
          </w:tcPr>
          <w:p w14:paraId="0CE32303" w14:textId="77777777" w:rsidR="00592B79" w:rsidRPr="00592B79" w:rsidRDefault="00592B79" w:rsidP="00592B79">
            <w:pPr>
              <w:spacing w:before="120" w:after="120"/>
              <w:jc w:val="center"/>
              <w:rPr>
                <w:b/>
              </w:rPr>
            </w:pPr>
            <w:r w:rsidRPr="00592B79">
              <w:rPr>
                <w:b/>
              </w:rPr>
              <w:t>Specific Additional Accountabilities</w:t>
            </w:r>
          </w:p>
        </w:tc>
      </w:tr>
      <w:tr w:rsidR="00592B79" w:rsidRPr="00192DCF" w14:paraId="3908FE70" w14:textId="77777777" w:rsidTr="00B75474">
        <w:tc>
          <w:tcPr>
            <w:tcW w:w="1384" w:type="dxa"/>
          </w:tcPr>
          <w:p w14:paraId="4E7B9831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768A772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0E4F50ED" w14:textId="77777777" w:rsidTr="00B75474">
        <w:tc>
          <w:tcPr>
            <w:tcW w:w="1384" w:type="dxa"/>
          </w:tcPr>
          <w:p w14:paraId="2915D34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4555F971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7EB7248D" w14:textId="77777777" w:rsidTr="00B75474">
        <w:tc>
          <w:tcPr>
            <w:tcW w:w="1384" w:type="dxa"/>
          </w:tcPr>
          <w:p w14:paraId="13E044A7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DB6891F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69E6DA9D" w14:textId="77777777" w:rsidTr="00B75474">
        <w:tc>
          <w:tcPr>
            <w:tcW w:w="1384" w:type="dxa"/>
          </w:tcPr>
          <w:p w14:paraId="5302419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89A1365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2A10A521" w14:textId="77777777" w:rsidTr="00B75474">
        <w:tc>
          <w:tcPr>
            <w:tcW w:w="1384" w:type="dxa"/>
          </w:tcPr>
          <w:p w14:paraId="585D9977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9D561AB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BABD1" w14:textId="77777777" w:rsidR="00592B79" w:rsidRDefault="00592B79" w:rsidP="00592B79"/>
    <w:p w14:paraId="7E1B600A" w14:textId="77777777" w:rsidR="00592B79" w:rsidRPr="00203E99" w:rsidRDefault="00592B79" w:rsidP="00592B79">
      <w:pPr>
        <w:rPr>
          <w:szCs w:val="20"/>
        </w:rPr>
      </w:pPr>
      <w:r w:rsidRPr="00ED1698"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14:paraId="7B406E25" w14:textId="77777777"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EC1E" w14:textId="77777777"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14:paraId="5329197A" w14:textId="77777777"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390F" w14:textId="77777777"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14:paraId="15E4D763" w14:textId="77777777"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38F2"/>
    <w:rsid w:val="008A3AF8"/>
    <w:rsid w:val="008D1F7C"/>
    <w:rsid w:val="00953B20"/>
    <w:rsid w:val="00A02B3D"/>
    <w:rsid w:val="00A548B8"/>
    <w:rsid w:val="00A71297"/>
    <w:rsid w:val="00A74AE6"/>
    <w:rsid w:val="00B0282F"/>
    <w:rsid w:val="00B272EF"/>
    <w:rsid w:val="00B45E88"/>
    <w:rsid w:val="00B67959"/>
    <w:rsid w:val="00BC4C68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A6FD6"/>
    <w:rsid w:val="00EC2AF5"/>
    <w:rsid w:val="00ED25C4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388"/>
  <w15:docId w15:val="{A1FFE3A2-3C2A-480A-8ED6-3877557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Jo Hedges</cp:lastModifiedBy>
  <cp:revision>2</cp:revision>
  <cp:lastPrinted>2016-05-26T11:20:00Z</cp:lastPrinted>
  <dcterms:created xsi:type="dcterms:W3CDTF">2021-04-30T14:43:00Z</dcterms:created>
  <dcterms:modified xsi:type="dcterms:W3CDTF">2021-04-30T14:43:00Z</dcterms:modified>
</cp:coreProperties>
</file>