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7A" w:rsidRDefault="0040722F" w:rsidP="00ED3D47">
      <w:pPr>
        <w:rPr>
          <w:b/>
          <w:bCs/>
        </w:rPr>
      </w:pPr>
      <w:r w:rsidRPr="000C0163">
        <w:rPr>
          <w:b/>
          <w:bCs/>
          <w:noProof/>
          <w:lang w:eastAsia="en-GB"/>
        </w:rPr>
        <w:drawing>
          <wp:inline distT="0" distB="0" distL="0" distR="0">
            <wp:extent cx="1571625" cy="1476375"/>
            <wp:effectExtent l="0" t="0" r="9525" b="9525"/>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476375"/>
                    </a:xfrm>
                    <a:prstGeom prst="rect">
                      <a:avLst/>
                    </a:prstGeom>
                    <a:noFill/>
                    <a:ln>
                      <a:noFill/>
                    </a:ln>
                  </pic:spPr>
                </pic:pic>
              </a:graphicData>
            </a:graphic>
          </wp:inline>
        </w:drawing>
      </w:r>
    </w:p>
    <w:p w:rsidR="00223AB7" w:rsidRDefault="00223AB7" w:rsidP="00D35E08">
      <w:pPr>
        <w:rPr>
          <w:b/>
          <w:bCs/>
        </w:rPr>
      </w:pPr>
    </w:p>
    <w:p w:rsidR="00AB79FF" w:rsidRPr="00B96E78" w:rsidRDefault="00AB79FF" w:rsidP="00AB79FF">
      <w:pPr>
        <w:rPr>
          <w:rFonts w:ascii="Calibri" w:hAnsi="Calibri" w:cs="Calibri"/>
          <w:b/>
          <w:bCs/>
        </w:rPr>
      </w:pPr>
      <w:r w:rsidRPr="00B96E78">
        <w:rPr>
          <w:rFonts w:ascii="Calibri" w:hAnsi="Calibri" w:cs="Calibri"/>
          <w:b/>
          <w:bCs/>
        </w:rPr>
        <w:t>CHEAM HIGH SCHOOL, SURREY</w:t>
      </w:r>
    </w:p>
    <w:p w:rsidR="001E1223" w:rsidRPr="00B96E78" w:rsidRDefault="00C044D4" w:rsidP="00C044D4">
      <w:pPr>
        <w:tabs>
          <w:tab w:val="left" w:pos="1605"/>
        </w:tabs>
        <w:rPr>
          <w:rFonts w:ascii="Calibri" w:hAnsi="Calibri" w:cs="Calibri"/>
          <w:b/>
          <w:bCs/>
        </w:rPr>
      </w:pPr>
      <w:r>
        <w:rPr>
          <w:rFonts w:ascii="Calibri" w:hAnsi="Calibri" w:cs="Calibri"/>
          <w:b/>
          <w:bCs/>
        </w:rPr>
        <w:tab/>
      </w:r>
    </w:p>
    <w:p w:rsidR="00AB79FF" w:rsidRPr="00B96E78" w:rsidRDefault="00AB79FF" w:rsidP="00AB79FF">
      <w:pPr>
        <w:rPr>
          <w:rFonts w:ascii="Calibri" w:hAnsi="Calibri" w:cs="Calibri"/>
          <w:b/>
          <w:bCs/>
        </w:rPr>
      </w:pPr>
      <w:r w:rsidRPr="00B96E78">
        <w:rPr>
          <w:rFonts w:ascii="Calibri" w:hAnsi="Calibri" w:cs="Calibri"/>
          <w:b/>
          <w:bCs/>
        </w:rPr>
        <w:t>11-18 mixed Comprehensive Academy (</w:t>
      </w:r>
      <w:r w:rsidR="00AD4034" w:rsidRPr="00B96E78">
        <w:rPr>
          <w:rFonts w:ascii="Calibri" w:hAnsi="Calibri" w:cs="Calibri"/>
          <w:b/>
          <w:bCs/>
        </w:rPr>
        <w:t xml:space="preserve">2000; </w:t>
      </w:r>
      <w:r w:rsidR="001E1223" w:rsidRPr="00B96E78">
        <w:rPr>
          <w:rFonts w:ascii="Calibri" w:hAnsi="Calibri" w:cs="Calibri"/>
          <w:b/>
          <w:bCs/>
        </w:rPr>
        <w:t>500</w:t>
      </w:r>
      <w:r w:rsidRPr="00B96E78">
        <w:rPr>
          <w:rFonts w:ascii="Calibri" w:hAnsi="Calibri" w:cs="Calibri"/>
          <w:b/>
          <w:bCs/>
        </w:rPr>
        <w:t xml:space="preserve"> post 16 students)</w:t>
      </w:r>
    </w:p>
    <w:p w:rsidR="002F080A" w:rsidRPr="00B96E78" w:rsidRDefault="002F080A" w:rsidP="00D35E08">
      <w:pPr>
        <w:rPr>
          <w:rFonts w:ascii="Calibri" w:hAnsi="Calibri" w:cs="Calibri"/>
          <w:b/>
          <w:bCs/>
        </w:rPr>
      </w:pPr>
    </w:p>
    <w:p w:rsidR="00445A48" w:rsidRPr="00836108" w:rsidRDefault="00B25162" w:rsidP="00ED3D47">
      <w:pPr>
        <w:rPr>
          <w:rFonts w:ascii="Calibri" w:hAnsi="Calibri" w:cs="Calibri"/>
          <w:b/>
          <w:bCs/>
          <w:sz w:val="26"/>
          <w:szCs w:val="26"/>
        </w:rPr>
      </w:pPr>
      <w:r>
        <w:rPr>
          <w:rFonts w:ascii="Calibri" w:hAnsi="Calibri" w:cs="Calibri"/>
          <w:b/>
          <w:bCs/>
          <w:sz w:val="26"/>
          <w:szCs w:val="26"/>
        </w:rPr>
        <w:t>Chemistry</w:t>
      </w:r>
      <w:r w:rsidR="00AD2A77" w:rsidRPr="00836108">
        <w:rPr>
          <w:rFonts w:ascii="Calibri" w:hAnsi="Calibri" w:cs="Calibri"/>
          <w:b/>
          <w:bCs/>
          <w:sz w:val="26"/>
          <w:szCs w:val="26"/>
        </w:rPr>
        <w:t xml:space="preserve"> Teacher</w:t>
      </w:r>
      <w:r w:rsidR="00836108" w:rsidRPr="00836108">
        <w:rPr>
          <w:rFonts w:ascii="Calibri" w:hAnsi="Calibri" w:cs="Calibri"/>
          <w:b/>
          <w:bCs/>
          <w:sz w:val="26"/>
          <w:szCs w:val="26"/>
        </w:rPr>
        <w:t xml:space="preserve"> </w:t>
      </w:r>
    </w:p>
    <w:p w:rsidR="00B261DF" w:rsidRPr="00836108" w:rsidRDefault="00B261DF" w:rsidP="00B261DF">
      <w:pPr>
        <w:rPr>
          <w:rFonts w:ascii="Calibri" w:hAnsi="Calibri"/>
          <w:sz w:val="26"/>
          <w:szCs w:val="26"/>
        </w:rPr>
      </w:pPr>
      <w:r w:rsidRPr="00836108">
        <w:rPr>
          <w:rFonts w:ascii="Calibri" w:hAnsi="Calibri"/>
          <w:b/>
          <w:bCs/>
          <w:sz w:val="26"/>
          <w:szCs w:val="26"/>
        </w:rPr>
        <w:t xml:space="preserve">Outer London Pay Scale £29k - £45k </w:t>
      </w:r>
    </w:p>
    <w:p w:rsidR="00B261DF" w:rsidRDefault="00B261DF" w:rsidP="00B261DF">
      <w:pPr>
        <w:rPr>
          <w:rFonts w:ascii="Calibri" w:hAnsi="Calibri" w:cs="Calibri"/>
          <w:b/>
        </w:rPr>
      </w:pPr>
      <w:r>
        <w:rPr>
          <w:rFonts w:ascii="Calibri" w:hAnsi="Calibri" w:cs="Calibri"/>
          <w:b/>
        </w:rPr>
        <w:t>Required for September 2021</w:t>
      </w:r>
    </w:p>
    <w:p w:rsidR="001E1223" w:rsidRPr="00B96E78" w:rsidRDefault="001E1223" w:rsidP="00B261DF">
      <w:pPr>
        <w:rPr>
          <w:rFonts w:ascii="Calibri" w:hAnsi="Calibri" w:cs="Calibri"/>
        </w:rPr>
      </w:pPr>
    </w:p>
    <w:p w:rsidR="001E1223" w:rsidRPr="00B96E78" w:rsidRDefault="001E1223" w:rsidP="001E1223">
      <w:pPr>
        <w:rPr>
          <w:rFonts w:ascii="Calibri" w:hAnsi="Calibri" w:cs="Calibri"/>
          <w:i/>
        </w:rPr>
      </w:pPr>
      <w:r w:rsidRPr="00B96E78">
        <w:rPr>
          <w:rFonts w:ascii="Calibri" w:hAnsi="Calibri" w:cs="Calibri"/>
          <w:i/>
        </w:rPr>
        <w:t>If you are a candidate committed to high quality teaching and learning who wants to develop your career in an outstanding school, working closely with colleagues who share that passion, then we want to hear from you.   </w:t>
      </w:r>
    </w:p>
    <w:p w:rsidR="00D35E08" w:rsidRPr="00B96E78" w:rsidRDefault="00D35E08" w:rsidP="00D35E08">
      <w:pPr>
        <w:rPr>
          <w:rFonts w:ascii="Calibri" w:hAnsi="Calibri" w:cs="Calibri"/>
        </w:rPr>
      </w:pPr>
    </w:p>
    <w:p w:rsidR="00AB79FF" w:rsidRPr="00B96E78" w:rsidRDefault="00AB79FF" w:rsidP="00AB79FF">
      <w:pPr>
        <w:rPr>
          <w:rFonts w:ascii="Calibri" w:hAnsi="Calibri" w:cs="Calibri"/>
        </w:rPr>
      </w:pPr>
      <w:r w:rsidRPr="00B96E78">
        <w:rPr>
          <w:rFonts w:ascii="Calibri" w:hAnsi="Calibri" w:cs="Calibri"/>
          <w:b/>
          <w:bCs/>
        </w:rPr>
        <w:t>“Cheam High is an outstandingly effective school” Ofsted 2015, 2010 &amp; 2007</w:t>
      </w:r>
    </w:p>
    <w:p w:rsidR="001E1223" w:rsidRPr="00B96E78" w:rsidRDefault="001E1223" w:rsidP="001E1223">
      <w:pPr>
        <w:rPr>
          <w:rFonts w:ascii="Calibri" w:hAnsi="Calibri" w:cs="Calibri"/>
          <w:b/>
        </w:rPr>
      </w:pPr>
      <w:r w:rsidRPr="00B96E78">
        <w:rPr>
          <w:rFonts w:ascii="Calibri" w:hAnsi="Calibri" w:cs="Calibri"/>
          <w:b/>
        </w:rPr>
        <w:t>GCSE 2017:  84% of students gained 4+ EM; 58% gained 5+ EM</w:t>
      </w:r>
    </w:p>
    <w:p w:rsidR="003E15E3" w:rsidRPr="00B96E78" w:rsidRDefault="003E15E3">
      <w:pPr>
        <w:rPr>
          <w:rFonts w:ascii="Calibri" w:hAnsi="Calibri" w:cs="Calibri"/>
        </w:rPr>
      </w:pPr>
    </w:p>
    <w:p w:rsidR="00595658" w:rsidRDefault="00595658" w:rsidP="00595658">
      <w:pPr>
        <w:rPr>
          <w:rFonts w:ascii="Calibri" w:hAnsi="Calibri" w:cs="Calibri"/>
          <w:color w:val="1F4E79"/>
        </w:rPr>
      </w:pPr>
      <w:r>
        <w:rPr>
          <w:rFonts w:ascii="Calibri" w:hAnsi="Calibri" w:cs="Calibri"/>
        </w:rPr>
        <w:t xml:space="preserve">We are looking to recruit a teacher (NQT or experienced) to join our committed, dynamic and very successful </w:t>
      </w:r>
      <w:r w:rsidR="00B25162">
        <w:rPr>
          <w:rFonts w:ascii="Calibri" w:hAnsi="Calibri" w:cs="Calibri"/>
        </w:rPr>
        <w:t>Chemistry</w:t>
      </w:r>
      <w:r>
        <w:rPr>
          <w:rFonts w:ascii="Calibri" w:hAnsi="Calibri" w:cs="Calibri"/>
        </w:rPr>
        <w:t xml:space="preserve"> department who are welcoming, supportive and highly professional.  </w:t>
      </w:r>
      <w:r w:rsidR="00B25162">
        <w:rPr>
          <w:rFonts w:ascii="Calibri" w:hAnsi="Calibri" w:cs="Calibri"/>
        </w:rPr>
        <w:t>Chemistry</w:t>
      </w:r>
      <w:r>
        <w:rPr>
          <w:rFonts w:ascii="Calibri" w:hAnsi="Calibri" w:cs="Calibri"/>
        </w:rPr>
        <w:t xml:space="preserve"> is well resourced being based within a specialised teaching block with interactive whiteboards in each laboratory.  </w:t>
      </w:r>
      <w:r w:rsidR="00B25162">
        <w:rPr>
          <w:rFonts w:ascii="Calibri" w:hAnsi="Calibri" w:cs="Calibri"/>
        </w:rPr>
        <w:t>Chemistry</w:t>
      </w:r>
      <w:r>
        <w:rPr>
          <w:rFonts w:ascii="Calibri" w:hAnsi="Calibri" w:cs="Calibri"/>
        </w:rPr>
        <w:t xml:space="preserve"> is highly popular at Post 16 and is taught as a discrete subject within KS4.  There is the potential to teach A level </w:t>
      </w:r>
      <w:r w:rsidR="00B25162">
        <w:rPr>
          <w:rFonts w:ascii="Calibri" w:hAnsi="Calibri" w:cs="Calibri"/>
        </w:rPr>
        <w:t>Chemistry</w:t>
      </w:r>
      <w:r>
        <w:rPr>
          <w:rFonts w:ascii="Calibri" w:hAnsi="Calibri" w:cs="Calibri"/>
        </w:rPr>
        <w:t xml:space="preserve"> given post 16 uptake is currently high and increasing</w:t>
      </w:r>
      <w:r w:rsidRPr="00836108">
        <w:rPr>
          <w:rFonts w:ascii="Calibri" w:hAnsi="Calibri" w:cs="Calibri"/>
        </w:rPr>
        <w:t xml:space="preserve">. </w:t>
      </w:r>
    </w:p>
    <w:p w:rsidR="000110DF" w:rsidRPr="00B96E78" w:rsidRDefault="000110DF" w:rsidP="00ED3D47">
      <w:pPr>
        <w:rPr>
          <w:rFonts w:ascii="Calibri" w:hAnsi="Calibri" w:cs="Calibri"/>
        </w:rPr>
      </w:pPr>
    </w:p>
    <w:p w:rsidR="001E1223" w:rsidRPr="00B96E78" w:rsidRDefault="001E1223" w:rsidP="001E1223">
      <w:pPr>
        <w:rPr>
          <w:rFonts w:ascii="Calibri" w:hAnsi="Calibri" w:cs="Calibri"/>
        </w:rPr>
      </w:pPr>
      <w:r w:rsidRPr="00B96E78">
        <w:rPr>
          <w:rFonts w:ascii="Calibri" w:hAnsi="Calibri" w:cs="Calibri"/>
        </w:rPr>
        <w:t xml:space="preserve">Cheam High School </w:t>
      </w:r>
      <w:r w:rsidRPr="00B96E78">
        <w:rPr>
          <w:rFonts w:ascii="Calibri" w:hAnsi="Calibri" w:cs="Calibri"/>
          <w:bCs/>
        </w:rPr>
        <w:t xml:space="preserve">is oversubscribed and highly successful school which has an innovative and proactive approach to school improvement, resulting in high levels of performance.  </w:t>
      </w:r>
    </w:p>
    <w:p w:rsidR="001E1223" w:rsidRPr="00B96E78" w:rsidRDefault="001E1223" w:rsidP="001E1223">
      <w:pPr>
        <w:rPr>
          <w:rFonts w:ascii="Calibri" w:hAnsi="Calibri" w:cs="Calibri"/>
        </w:rPr>
      </w:pPr>
    </w:p>
    <w:p w:rsidR="001E1223" w:rsidRPr="00B96E78" w:rsidRDefault="001E1223" w:rsidP="001E1223">
      <w:pPr>
        <w:rPr>
          <w:rFonts w:ascii="Calibri" w:hAnsi="Calibri" w:cs="Calibri"/>
        </w:rPr>
      </w:pPr>
      <w:r w:rsidRPr="00B96E78">
        <w:rPr>
          <w:rFonts w:ascii="Calibri" w:hAnsi="Calibri" w:cs="Calibri"/>
          <w:b/>
          <w:bCs/>
        </w:rPr>
        <w:t>The successful candidate will be:</w:t>
      </w:r>
    </w:p>
    <w:p w:rsidR="001E1223" w:rsidRPr="00B96E78" w:rsidRDefault="001E1223" w:rsidP="001E1223">
      <w:pPr>
        <w:numPr>
          <w:ilvl w:val="1"/>
          <w:numId w:val="7"/>
        </w:numPr>
        <w:tabs>
          <w:tab w:val="clear" w:pos="1440"/>
          <w:tab w:val="num" w:pos="851"/>
        </w:tabs>
        <w:ind w:left="851" w:hanging="567"/>
        <w:rPr>
          <w:rFonts w:ascii="Calibri" w:hAnsi="Calibri" w:cs="Calibri"/>
        </w:rPr>
      </w:pPr>
      <w:r w:rsidRPr="00B96E78">
        <w:rPr>
          <w:rFonts w:ascii="Calibri" w:hAnsi="Calibri" w:cs="Calibri"/>
        </w:rPr>
        <w:t>Ambitious for young people and for themselves</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Creative in using new technologies or teaching approaches to help students to learn and progress</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Keen to continually develop their practice, sharing what works best with their team</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An enthusiastic teacher who can motivate and challenge students</w:t>
      </w:r>
    </w:p>
    <w:p w:rsidR="001E1223" w:rsidRPr="00B96E78" w:rsidRDefault="001E1223" w:rsidP="001E1223">
      <w:pPr>
        <w:tabs>
          <w:tab w:val="num" w:pos="851"/>
        </w:tabs>
        <w:ind w:left="851" w:hanging="850"/>
        <w:rPr>
          <w:rFonts w:ascii="Calibri" w:hAnsi="Calibri" w:cs="Calibri"/>
        </w:rPr>
      </w:pPr>
      <w:r w:rsidRPr="00B96E78">
        <w:rPr>
          <w:rFonts w:ascii="Calibri" w:hAnsi="Calibri" w:cs="Calibri"/>
        </w:rPr>
        <w:t> </w:t>
      </w:r>
    </w:p>
    <w:p w:rsidR="001E1223" w:rsidRPr="00B96E78" w:rsidRDefault="001E1223" w:rsidP="001E1223">
      <w:pPr>
        <w:tabs>
          <w:tab w:val="num" w:pos="851"/>
        </w:tabs>
        <w:ind w:left="851" w:hanging="850"/>
        <w:rPr>
          <w:rFonts w:ascii="Calibri" w:hAnsi="Calibri" w:cs="Calibri"/>
        </w:rPr>
      </w:pPr>
      <w:r w:rsidRPr="00B96E78">
        <w:rPr>
          <w:rFonts w:ascii="Calibri" w:hAnsi="Calibri" w:cs="Calibri"/>
          <w:b/>
          <w:bCs/>
        </w:rPr>
        <w:t>What we can offer you:</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 xml:space="preserve">You will be joining a school where staff share best practice so that our standard of teaching and support is both high quality and continually developing.  </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 teaching in your own classroom area with access to specialist facilities and up to date technology</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benefit from our well-established programme of training and development</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lastRenderedPageBreak/>
        <w:t>You will be working with students who are enthusiastic and keen to succeed</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 part of the team with colleagues who are supportive and welcoming, and a staffroom social committee that organises various events as well as regular Friday evening sporting sessions for those with energy!</w:t>
      </w:r>
    </w:p>
    <w:p w:rsidR="001E1223" w:rsidRPr="00B96E78" w:rsidRDefault="001E1223" w:rsidP="001E1223">
      <w:pPr>
        <w:rPr>
          <w:rFonts w:ascii="Calibri" w:hAnsi="Calibri" w:cs="Calibri"/>
        </w:rPr>
      </w:pPr>
      <w:r w:rsidRPr="00B96E78">
        <w:rPr>
          <w:rFonts w:ascii="Calibri" w:hAnsi="Calibri" w:cs="Calibri"/>
        </w:rPr>
        <w:t> </w:t>
      </w:r>
    </w:p>
    <w:p w:rsidR="001E1223" w:rsidRPr="00B96E78" w:rsidRDefault="001E1223" w:rsidP="001E1223">
      <w:pPr>
        <w:rPr>
          <w:rFonts w:ascii="Calibri" w:hAnsi="Calibri" w:cs="Calibri"/>
        </w:rPr>
      </w:pPr>
      <w:r w:rsidRPr="00B96E78">
        <w:rPr>
          <w:rFonts w:ascii="Calibri" w:hAnsi="Calibri" w:cs="Calibri"/>
        </w:rPr>
        <w:t>The school is situated in Cheam, 30 minutes train journey from London Victoria and a short distance from Surrey, Merton, Croydon and Kingston. The successful candidate will be provided with a laptop.</w:t>
      </w:r>
    </w:p>
    <w:p w:rsidR="001E1223" w:rsidRPr="00B96E78" w:rsidRDefault="001E1223" w:rsidP="001E1223">
      <w:pPr>
        <w:ind w:left="720"/>
        <w:rPr>
          <w:rFonts w:ascii="Calibri" w:hAnsi="Calibri" w:cs="Calibri"/>
        </w:rPr>
      </w:pPr>
      <w:r w:rsidRPr="00B96E78">
        <w:rPr>
          <w:rFonts w:ascii="Calibri" w:hAnsi="Calibri" w:cs="Calibri"/>
        </w:rPr>
        <w:t> </w:t>
      </w:r>
    </w:p>
    <w:p w:rsidR="001E1223" w:rsidRPr="00B96E78" w:rsidRDefault="001E1223" w:rsidP="001E1223">
      <w:pPr>
        <w:rPr>
          <w:rFonts w:ascii="Calibri" w:hAnsi="Calibri" w:cs="Calibri"/>
          <w:b/>
        </w:rPr>
      </w:pPr>
      <w:r w:rsidRPr="00B96E78">
        <w:rPr>
          <w:rFonts w:ascii="Calibri" w:hAnsi="Calibri" w:cs="Calibri"/>
          <w:b/>
        </w:rPr>
        <w:t xml:space="preserve">Further information and an application form can be found on the school website </w:t>
      </w:r>
      <w:hyperlink r:id="rId8" w:history="1">
        <w:r w:rsidRPr="00B96E78">
          <w:rPr>
            <w:rStyle w:val="Hyperlink"/>
            <w:rFonts w:ascii="Calibri" w:hAnsi="Calibri" w:cs="Calibri"/>
            <w:b/>
            <w:color w:val="auto"/>
          </w:rPr>
          <w:t>www.cheam.sutton.sch.uk</w:t>
        </w:r>
      </w:hyperlink>
      <w:r w:rsidR="00CD497C">
        <w:rPr>
          <w:rFonts w:ascii="Calibri" w:hAnsi="Calibri" w:cs="Calibri"/>
          <w:b/>
        </w:rPr>
        <w:t xml:space="preserve">.  </w:t>
      </w:r>
      <w:r w:rsidRPr="00B96E78">
        <w:rPr>
          <w:rFonts w:ascii="Calibri" w:hAnsi="Calibri" w:cs="Calibri"/>
          <w:b/>
        </w:rPr>
        <w:t>Applicants may prefer to use the TES application form; this is an acceptable alternative.</w:t>
      </w:r>
    </w:p>
    <w:p w:rsidR="001E1223" w:rsidRPr="00B96E78" w:rsidRDefault="001E1223" w:rsidP="001E1223">
      <w:pPr>
        <w:rPr>
          <w:rFonts w:ascii="Calibri" w:hAnsi="Calibri" w:cs="Calibri"/>
        </w:rPr>
      </w:pPr>
      <w:r w:rsidRPr="00B96E78">
        <w:rPr>
          <w:rFonts w:ascii="Calibri" w:hAnsi="Calibri" w:cs="Calibri"/>
        </w:rPr>
        <w:t> </w:t>
      </w:r>
    </w:p>
    <w:p w:rsidR="007C76D7" w:rsidRDefault="00994018" w:rsidP="005E46FC">
      <w:pPr>
        <w:rPr>
          <w:rFonts w:ascii="Calibri" w:hAnsi="Calibri" w:cs="Calibri"/>
        </w:rPr>
      </w:pPr>
      <w:r>
        <w:rPr>
          <w:rFonts w:ascii="Calibri" w:hAnsi="Calibri" w:cs="Calibri"/>
        </w:rPr>
        <w:t>Applications</w:t>
      </w:r>
      <w:r w:rsidR="005E46FC">
        <w:rPr>
          <w:rFonts w:ascii="Calibri" w:hAnsi="Calibri" w:cs="Calibri"/>
        </w:rPr>
        <w:t xml:space="preserve"> should be made </w:t>
      </w:r>
      <w:r w:rsidR="005E46FC" w:rsidRPr="00E22DC3">
        <w:rPr>
          <w:rFonts w:ascii="Calibri" w:hAnsi="Calibri" w:cs="Calibri"/>
        </w:rPr>
        <w:t xml:space="preserve">to the </w:t>
      </w:r>
      <w:proofErr w:type="spellStart"/>
      <w:r w:rsidR="005E46FC" w:rsidRPr="00E22DC3">
        <w:rPr>
          <w:rFonts w:ascii="Calibri" w:hAnsi="Calibri" w:cs="Calibri"/>
        </w:rPr>
        <w:t>Headteacher</w:t>
      </w:r>
      <w:proofErr w:type="spellEnd"/>
      <w:r w:rsidR="005E46FC" w:rsidRPr="00E22DC3">
        <w:rPr>
          <w:rFonts w:ascii="Calibri" w:hAnsi="Calibri" w:cs="Calibri"/>
        </w:rPr>
        <w:t xml:space="preserve">, Mr P Naudi </w:t>
      </w:r>
      <w:proofErr w:type="gramStart"/>
      <w:r w:rsidR="005E46FC" w:rsidRPr="00E22DC3">
        <w:rPr>
          <w:rFonts w:ascii="Calibri" w:hAnsi="Calibri" w:cs="Calibri"/>
          <w:b/>
        </w:rPr>
        <w:t>asap</w:t>
      </w:r>
      <w:proofErr w:type="gramEnd"/>
      <w:r w:rsidR="005E46FC" w:rsidRPr="00E22DC3">
        <w:rPr>
          <w:rFonts w:ascii="Calibri" w:hAnsi="Calibri" w:cs="Calibri"/>
          <w:b/>
        </w:rPr>
        <w:t xml:space="preserve"> and by </w:t>
      </w:r>
      <w:r w:rsidR="005E46FC" w:rsidRPr="003A599F">
        <w:rPr>
          <w:rFonts w:ascii="Calibri" w:hAnsi="Calibri" w:cs="Calibri"/>
          <w:b/>
          <w:bCs/>
        </w:rPr>
        <w:t xml:space="preserve">9am </w:t>
      </w:r>
      <w:r w:rsidR="002C595B">
        <w:rPr>
          <w:rFonts w:ascii="Calibri" w:hAnsi="Calibri" w:cs="Calibri"/>
          <w:b/>
          <w:bCs/>
        </w:rPr>
        <w:t>Monday 2</w:t>
      </w:r>
      <w:r w:rsidR="007C76D7">
        <w:rPr>
          <w:rFonts w:ascii="Calibri" w:hAnsi="Calibri" w:cs="Calibri"/>
          <w:b/>
          <w:bCs/>
        </w:rPr>
        <w:t>4</w:t>
      </w:r>
      <w:r w:rsidR="007C76D7" w:rsidRPr="007C76D7">
        <w:rPr>
          <w:rFonts w:ascii="Calibri" w:hAnsi="Calibri" w:cs="Calibri"/>
          <w:b/>
          <w:bCs/>
          <w:vertAlign w:val="superscript"/>
        </w:rPr>
        <w:t>th</w:t>
      </w:r>
      <w:r w:rsidR="007C76D7">
        <w:rPr>
          <w:rFonts w:ascii="Calibri" w:hAnsi="Calibri" w:cs="Calibri"/>
          <w:b/>
          <w:bCs/>
        </w:rPr>
        <w:t xml:space="preserve"> May</w:t>
      </w:r>
      <w:r w:rsidR="002C595B">
        <w:rPr>
          <w:rFonts w:ascii="Calibri" w:hAnsi="Calibri" w:cs="Calibri"/>
          <w:b/>
          <w:bCs/>
        </w:rPr>
        <w:t xml:space="preserve"> 2021</w:t>
      </w:r>
      <w:r w:rsidR="005E46FC" w:rsidRPr="003A599F">
        <w:rPr>
          <w:rFonts w:ascii="Calibri" w:hAnsi="Calibri" w:cs="Calibri"/>
          <w:b/>
          <w:bCs/>
        </w:rPr>
        <w:t xml:space="preserve"> </w:t>
      </w:r>
      <w:r w:rsidR="005E46FC" w:rsidRPr="003A599F">
        <w:rPr>
          <w:rFonts w:ascii="Calibri" w:hAnsi="Calibri" w:cs="Calibri"/>
        </w:rPr>
        <w:t xml:space="preserve">at the latest. </w:t>
      </w:r>
    </w:p>
    <w:p w:rsidR="007C76D7" w:rsidRDefault="007C76D7" w:rsidP="005E46FC">
      <w:pPr>
        <w:rPr>
          <w:rFonts w:ascii="Calibri" w:hAnsi="Calibri" w:cs="Calibri"/>
        </w:rPr>
      </w:pPr>
    </w:p>
    <w:p w:rsidR="005E46FC" w:rsidRPr="007C76D7" w:rsidRDefault="00836108" w:rsidP="005E46FC">
      <w:pPr>
        <w:rPr>
          <w:rFonts w:ascii="Calibri" w:hAnsi="Calibri" w:cs="Calibri"/>
          <w:b/>
        </w:rPr>
      </w:pPr>
      <w:r w:rsidRPr="007C76D7">
        <w:rPr>
          <w:rFonts w:ascii="Calibri" w:hAnsi="Calibri" w:cs="Calibri"/>
          <w:b/>
        </w:rPr>
        <w:t xml:space="preserve">Please note that applications may be viewed on receipt and candidates invited to interview prior to the closing date. We therefore reserve </w:t>
      </w:r>
      <w:r w:rsidR="00285A69" w:rsidRPr="007C76D7">
        <w:rPr>
          <w:rFonts w:ascii="Calibri" w:hAnsi="Calibri" w:cs="Calibri"/>
          <w:b/>
        </w:rPr>
        <w:t>the right to close this advertisement early should we successfully appoint.</w:t>
      </w:r>
    </w:p>
    <w:p w:rsidR="005D7316" w:rsidRPr="007C76D7" w:rsidRDefault="005D7316">
      <w:pPr>
        <w:rPr>
          <w:rFonts w:ascii="Calibri" w:hAnsi="Calibri" w:cs="Calibri"/>
          <w:b/>
        </w:rPr>
      </w:pPr>
    </w:p>
    <w:p w:rsidR="005D7316" w:rsidRPr="00B96E78" w:rsidRDefault="00674206" w:rsidP="005D7316">
      <w:pPr>
        <w:jc w:val="center"/>
        <w:rPr>
          <w:rFonts w:ascii="Calibri" w:hAnsi="Calibri" w:cs="Calibri"/>
        </w:rPr>
      </w:pPr>
      <w:smartTag w:uri="urn:schemas-microsoft-com:office:smarttags" w:element="PlaceName">
        <w:r w:rsidRPr="00B96E78">
          <w:rPr>
            <w:rFonts w:ascii="Calibri" w:hAnsi="Calibri" w:cs="Calibri"/>
          </w:rPr>
          <w:t>Cheam</w:t>
        </w:r>
      </w:smartTag>
      <w:r w:rsidRPr="00B96E78">
        <w:rPr>
          <w:rFonts w:ascii="Calibri" w:hAnsi="Calibri" w:cs="Calibri"/>
        </w:rPr>
        <w:t xml:space="preserve"> </w:t>
      </w:r>
      <w:smartTag w:uri="urn:schemas-microsoft-com:office:smarttags" w:element="PlaceType">
        <w:r w:rsidRPr="00B96E78">
          <w:rPr>
            <w:rFonts w:ascii="Calibri" w:hAnsi="Calibri" w:cs="Calibri"/>
          </w:rPr>
          <w:t>High School</w:t>
        </w:r>
      </w:smartTag>
      <w:r w:rsidRPr="00B96E78">
        <w:rPr>
          <w:rFonts w:ascii="Calibri" w:hAnsi="Calibri" w:cs="Calibri"/>
        </w:rPr>
        <w:t xml:space="preserve">, </w:t>
      </w:r>
      <w:smartTag w:uri="urn:schemas-microsoft-com:office:smarttags" w:element="Street">
        <w:smartTag w:uri="urn:schemas-microsoft-com:office:smarttags" w:element="address">
          <w:r w:rsidRPr="00B96E78">
            <w:rPr>
              <w:rFonts w:ascii="Calibri" w:hAnsi="Calibri" w:cs="Calibri"/>
            </w:rPr>
            <w:t>Chatsworth Road</w:t>
          </w:r>
        </w:smartTag>
      </w:smartTag>
      <w:r w:rsidR="00D92B69" w:rsidRPr="00B96E78">
        <w:rPr>
          <w:rFonts w:ascii="Calibri" w:hAnsi="Calibri" w:cs="Calibri"/>
        </w:rPr>
        <w:t xml:space="preserve">, Cheam, </w:t>
      </w:r>
      <w:smartTag w:uri="urn:schemas-microsoft-com:office:smarttags" w:element="place">
        <w:r w:rsidR="00D92B69" w:rsidRPr="00B96E78">
          <w:rPr>
            <w:rFonts w:ascii="Calibri" w:hAnsi="Calibri" w:cs="Calibri"/>
          </w:rPr>
          <w:t>Surrey</w:t>
        </w:r>
      </w:smartTag>
      <w:r w:rsidR="00D92B69" w:rsidRPr="00B96E78">
        <w:rPr>
          <w:rFonts w:ascii="Calibri" w:hAnsi="Calibri" w:cs="Calibri"/>
        </w:rPr>
        <w:t xml:space="preserve"> </w:t>
      </w:r>
      <w:r w:rsidRPr="00B96E78">
        <w:rPr>
          <w:rFonts w:ascii="Calibri" w:hAnsi="Calibri" w:cs="Calibri"/>
        </w:rPr>
        <w:t>SM3 8PW</w:t>
      </w:r>
    </w:p>
    <w:p w:rsidR="005D7316" w:rsidRPr="00B96E78" w:rsidRDefault="00674206" w:rsidP="005D7316">
      <w:pPr>
        <w:jc w:val="center"/>
        <w:rPr>
          <w:rFonts w:ascii="Calibri" w:hAnsi="Calibri" w:cs="Calibri"/>
        </w:rPr>
      </w:pPr>
      <w:r w:rsidRPr="00B96E78">
        <w:rPr>
          <w:rFonts w:ascii="Calibri" w:hAnsi="Calibri" w:cs="Calibri"/>
        </w:rPr>
        <w:t xml:space="preserve">Tel:  020 8644 5790  </w:t>
      </w:r>
    </w:p>
    <w:p w:rsidR="00674206" w:rsidRPr="00B96E78" w:rsidRDefault="00674206" w:rsidP="005D7316">
      <w:pPr>
        <w:jc w:val="center"/>
        <w:rPr>
          <w:rFonts w:ascii="Calibri" w:hAnsi="Calibri" w:cs="Calibri"/>
        </w:rPr>
      </w:pPr>
      <w:r w:rsidRPr="00B96E78">
        <w:rPr>
          <w:rFonts w:ascii="Calibri" w:hAnsi="Calibri" w:cs="Calibri"/>
        </w:rPr>
        <w:t xml:space="preserve">Email:  </w:t>
      </w:r>
      <w:hyperlink r:id="rId9" w:history="1">
        <w:r w:rsidR="00FB00F0" w:rsidRPr="00CC6BE6">
          <w:rPr>
            <w:rStyle w:val="Hyperlink"/>
            <w:rFonts w:ascii="Calibri" w:hAnsi="Calibri" w:cs="Calibri"/>
          </w:rPr>
          <w:t>HR@cheam.sutton.sch.uk</w:t>
        </w:r>
      </w:hyperlink>
      <w:r w:rsidR="0060647A" w:rsidRPr="00B96E78">
        <w:rPr>
          <w:rFonts w:ascii="Calibri" w:hAnsi="Calibri" w:cs="Calibri"/>
        </w:rPr>
        <w:t xml:space="preserve">  Website: www.cheam.sutton.sch.uk</w:t>
      </w:r>
    </w:p>
    <w:p w:rsidR="004B4C55" w:rsidRPr="00B96E78" w:rsidRDefault="004B4C55" w:rsidP="004B4C55">
      <w:pPr>
        <w:rPr>
          <w:rFonts w:ascii="Calibri" w:hAnsi="Calibri" w:cs="Calibri"/>
        </w:rPr>
      </w:pPr>
    </w:p>
    <w:p w:rsidR="00674206" w:rsidRPr="00B96E78" w:rsidRDefault="004B4C55" w:rsidP="004B4C55">
      <w:pPr>
        <w:rPr>
          <w:rFonts w:ascii="Calibri" w:hAnsi="Calibri" w:cs="Calibri"/>
        </w:rPr>
      </w:pPr>
      <w:smartTag w:uri="urn:schemas-microsoft-com:office:smarttags" w:element="place">
        <w:smartTag w:uri="urn:schemas-microsoft-com:office:smarttags" w:element="PlaceName">
          <w:r w:rsidRPr="00B96E78">
            <w:rPr>
              <w:rFonts w:ascii="Calibri" w:hAnsi="Calibri" w:cs="Calibri"/>
              <w:i/>
              <w:sz w:val="20"/>
              <w:szCs w:val="20"/>
            </w:rPr>
            <w:t>Cheam</w:t>
          </w:r>
        </w:smartTag>
        <w:r w:rsidRPr="00B96E78">
          <w:rPr>
            <w:rFonts w:ascii="Calibri" w:hAnsi="Calibri" w:cs="Calibri"/>
            <w:i/>
            <w:sz w:val="20"/>
            <w:szCs w:val="20"/>
          </w:rPr>
          <w:t xml:space="preserve"> </w:t>
        </w:r>
        <w:smartTag w:uri="urn:schemas-microsoft-com:office:smarttags" w:element="PlaceType">
          <w:r w:rsidRPr="00B96E78">
            <w:rPr>
              <w:rFonts w:ascii="Calibri" w:hAnsi="Calibri" w:cs="Calibri"/>
              <w:i/>
              <w:sz w:val="20"/>
              <w:szCs w:val="20"/>
            </w:rPr>
            <w:t>High School</w:t>
          </w:r>
        </w:smartTag>
      </w:smartTag>
      <w:r w:rsidRPr="00B96E78">
        <w:rPr>
          <w:rFonts w:ascii="Calibri" w:hAnsi="Calibri" w:cs="Calibri"/>
          <w:i/>
          <w:sz w:val="20"/>
          <w:szCs w:val="20"/>
        </w:rPr>
        <w:t xml:space="preserve"> is committed to safeguarding and promoting the welfare of children. As such, the successful applicant will be required to undertake a criminal record check via the </w:t>
      </w:r>
      <w:r w:rsidR="00A45FB3" w:rsidRPr="00B96E78">
        <w:rPr>
          <w:rFonts w:ascii="Calibri" w:hAnsi="Calibri" w:cs="Calibri"/>
          <w:i/>
          <w:sz w:val="20"/>
          <w:szCs w:val="20"/>
        </w:rPr>
        <w:t>Disclosure and Barring Service</w:t>
      </w:r>
      <w:r w:rsidRPr="00B96E78">
        <w:rPr>
          <w:rFonts w:ascii="Calibri" w:hAnsi="Calibri" w:cs="Calibri"/>
          <w:i/>
          <w:sz w:val="20"/>
          <w:szCs w:val="20"/>
        </w:rPr>
        <w:t xml:space="preserve"> (</w:t>
      </w:r>
      <w:r w:rsidR="00A45FB3" w:rsidRPr="00B96E78">
        <w:rPr>
          <w:rFonts w:ascii="Calibri" w:hAnsi="Calibri" w:cs="Calibri"/>
          <w:i/>
          <w:sz w:val="20"/>
          <w:szCs w:val="20"/>
        </w:rPr>
        <w:t>DBS</w:t>
      </w:r>
      <w:r w:rsidRPr="00B96E78">
        <w:rPr>
          <w:rFonts w:ascii="Calibri" w:hAnsi="Calibri" w:cs="Calibri"/>
          <w:i/>
          <w:sz w:val="20"/>
          <w:szCs w:val="20"/>
        </w:rPr>
        <w:t xml:space="preserve">). </w:t>
      </w:r>
      <w:smartTag w:uri="urn:schemas-microsoft-com:office:smarttags" w:element="place">
        <w:smartTag w:uri="urn:schemas-microsoft-com:office:smarttags" w:element="PlaceName">
          <w:r w:rsidRPr="00B96E78">
            <w:rPr>
              <w:rFonts w:ascii="Calibri" w:hAnsi="Calibri" w:cs="Calibri"/>
              <w:i/>
              <w:sz w:val="20"/>
              <w:szCs w:val="20"/>
            </w:rPr>
            <w:t>Cheam</w:t>
          </w:r>
        </w:smartTag>
        <w:r w:rsidRPr="00B96E78">
          <w:rPr>
            <w:rFonts w:ascii="Calibri" w:hAnsi="Calibri" w:cs="Calibri"/>
            <w:i/>
            <w:sz w:val="20"/>
            <w:szCs w:val="20"/>
          </w:rPr>
          <w:t xml:space="preserve"> </w:t>
        </w:r>
        <w:smartTag w:uri="urn:schemas-microsoft-com:office:smarttags" w:element="PlaceType">
          <w:r w:rsidRPr="00B96E78">
            <w:rPr>
              <w:rFonts w:ascii="Calibri" w:hAnsi="Calibri" w:cs="Calibri"/>
              <w:i/>
              <w:sz w:val="20"/>
              <w:szCs w:val="20"/>
            </w:rPr>
            <w:t>High School</w:t>
          </w:r>
        </w:smartTag>
      </w:smartTag>
      <w:r w:rsidRPr="00B96E78">
        <w:rPr>
          <w:rFonts w:ascii="Calibri" w:hAnsi="Calibri" w:cs="Calibri"/>
          <w:i/>
          <w:sz w:val="20"/>
          <w:szCs w:val="20"/>
        </w:rPr>
        <w:t xml:space="preserve"> is an equal opportunities employer.</w:t>
      </w:r>
      <w:bookmarkStart w:id="0" w:name="_GoBack"/>
      <w:bookmarkEnd w:id="0"/>
    </w:p>
    <w:sectPr w:rsidR="00674206" w:rsidRPr="00B96E78" w:rsidSect="00ED3D47">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9E" w:rsidRDefault="00D44D9E">
      <w:r>
        <w:separator/>
      </w:r>
    </w:p>
  </w:endnote>
  <w:endnote w:type="continuationSeparator" w:id="0">
    <w:p w:rsidR="00D44D9E" w:rsidRDefault="00D4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37" w:rsidRPr="003D44DE" w:rsidRDefault="00EF2C4D" w:rsidP="003D44DE">
    <w:pPr>
      <w:pStyle w:val="Footer"/>
    </w:pPr>
    <w:fldSimple w:instr=" FILENAME \p \* MERGEFORMAT ">
      <w:r>
        <w:rPr>
          <w:noProof/>
        </w:rPr>
        <w:t>\\che-mem-003\office\Lship\HR\0.HR.Team\1.Recruitment\00.Adverts and application info\01.Teaching vacancies\2021\Chemistry.May21\Chemistry.Advert.May21.docx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9E" w:rsidRDefault="00D44D9E">
      <w:r>
        <w:separator/>
      </w:r>
    </w:p>
  </w:footnote>
  <w:footnote w:type="continuationSeparator" w:id="0">
    <w:p w:rsidR="00D44D9E" w:rsidRDefault="00D4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23C"/>
    <w:multiLevelType w:val="multilevel"/>
    <w:tmpl w:val="D8524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739"/>
    <w:multiLevelType w:val="hybridMultilevel"/>
    <w:tmpl w:val="FBF2F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1186F"/>
    <w:multiLevelType w:val="multilevel"/>
    <w:tmpl w:val="3BD2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F7231"/>
    <w:multiLevelType w:val="hybridMultilevel"/>
    <w:tmpl w:val="3F201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6355CB"/>
    <w:multiLevelType w:val="hybridMultilevel"/>
    <w:tmpl w:val="1FBE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ED06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88788F"/>
    <w:multiLevelType w:val="hybridMultilevel"/>
    <w:tmpl w:val="C6EE3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5D781C"/>
    <w:multiLevelType w:val="hybridMultilevel"/>
    <w:tmpl w:val="5BE24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4D"/>
    <w:rsid w:val="000110DF"/>
    <w:rsid w:val="0001404F"/>
    <w:rsid w:val="00044379"/>
    <w:rsid w:val="00071611"/>
    <w:rsid w:val="0007429C"/>
    <w:rsid w:val="00075D33"/>
    <w:rsid w:val="00081855"/>
    <w:rsid w:val="00083D0A"/>
    <w:rsid w:val="000A5410"/>
    <w:rsid w:val="000C0163"/>
    <w:rsid w:val="000C2671"/>
    <w:rsid w:val="000C3E4D"/>
    <w:rsid w:val="000E641E"/>
    <w:rsid w:val="000F11C7"/>
    <w:rsid w:val="00117174"/>
    <w:rsid w:val="001430D6"/>
    <w:rsid w:val="0014756D"/>
    <w:rsid w:val="00170BE6"/>
    <w:rsid w:val="00176458"/>
    <w:rsid w:val="001823CE"/>
    <w:rsid w:val="0019723A"/>
    <w:rsid w:val="001C25B0"/>
    <w:rsid w:val="001C2C4A"/>
    <w:rsid w:val="001D1411"/>
    <w:rsid w:val="001E1223"/>
    <w:rsid w:val="002174E7"/>
    <w:rsid w:val="00223AB7"/>
    <w:rsid w:val="00225407"/>
    <w:rsid w:val="00232AA3"/>
    <w:rsid w:val="00236553"/>
    <w:rsid w:val="002401DD"/>
    <w:rsid w:val="00247F5D"/>
    <w:rsid w:val="00250A94"/>
    <w:rsid w:val="00251597"/>
    <w:rsid w:val="0028012F"/>
    <w:rsid w:val="00284476"/>
    <w:rsid w:val="00285A69"/>
    <w:rsid w:val="00290973"/>
    <w:rsid w:val="002B30D6"/>
    <w:rsid w:val="002B4489"/>
    <w:rsid w:val="002B44D9"/>
    <w:rsid w:val="002B775C"/>
    <w:rsid w:val="002C06DA"/>
    <w:rsid w:val="002C595B"/>
    <w:rsid w:val="002C628A"/>
    <w:rsid w:val="002E2064"/>
    <w:rsid w:val="002E3C63"/>
    <w:rsid w:val="002F080A"/>
    <w:rsid w:val="002F4652"/>
    <w:rsid w:val="002F6012"/>
    <w:rsid w:val="002F72F0"/>
    <w:rsid w:val="003014A4"/>
    <w:rsid w:val="00307E74"/>
    <w:rsid w:val="00310C9C"/>
    <w:rsid w:val="003236CF"/>
    <w:rsid w:val="00324C37"/>
    <w:rsid w:val="003274B6"/>
    <w:rsid w:val="00335EE7"/>
    <w:rsid w:val="00336318"/>
    <w:rsid w:val="003409AE"/>
    <w:rsid w:val="00356BA8"/>
    <w:rsid w:val="00373D9D"/>
    <w:rsid w:val="00375BB1"/>
    <w:rsid w:val="003770DA"/>
    <w:rsid w:val="003808C9"/>
    <w:rsid w:val="003A312D"/>
    <w:rsid w:val="003C1FB2"/>
    <w:rsid w:val="003D44DE"/>
    <w:rsid w:val="003D5431"/>
    <w:rsid w:val="003E065B"/>
    <w:rsid w:val="003E15E3"/>
    <w:rsid w:val="003E18D2"/>
    <w:rsid w:val="0040722F"/>
    <w:rsid w:val="00410542"/>
    <w:rsid w:val="004155DA"/>
    <w:rsid w:val="00416138"/>
    <w:rsid w:val="00434A26"/>
    <w:rsid w:val="0043748B"/>
    <w:rsid w:val="00445A48"/>
    <w:rsid w:val="00460DCD"/>
    <w:rsid w:val="004671FF"/>
    <w:rsid w:val="00472B6D"/>
    <w:rsid w:val="004769C6"/>
    <w:rsid w:val="0049670E"/>
    <w:rsid w:val="00497D7B"/>
    <w:rsid w:val="004B4516"/>
    <w:rsid w:val="004B4C55"/>
    <w:rsid w:val="004C0EE8"/>
    <w:rsid w:val="004D70AF"/>
    <w:rsid w:val="004E72BB"/>
    <w:rsid w:val="004F3990"/>
    <w:rsid w:val="004F4FC7"/>
    <w:rsid w:val="00503FF3"/>
    <w:rsid w:val="005112AA"/>
    <w:rsid w:val="00515A71"/>
    <w:rsid w:val="00516D73"/>
    <w:rsid w:val="0051763B"/>
    <w:rsid w:val="00521C30"/>
    <w:rsid w:val="00533398"/>
    <w:rsid w:val="00535884"/>
    <w:rsid w:val="00542D25"/>
    <w:rsid w:val="005518A8"/>
    <w:rsid w:val="00595658"/>
    <w:rsid w:val="005B0A1C"/>
    <w:rsid w:val="005B1157"/>
    <w:rsid w:val="005B551A"/>
    <w:rsid w:val="005B5984"/>
    <w:rsid w:val="005D0936"/>
    <w:rsid w:val="005D7316"/>
    <w:rsid w:val="005E278C"/>
    <w:rsid w:val="005E46FC"/>
    <w:rsid w:val="005E5B28"/>
    <w:rsid w:val="005E6E6E"/>
    <w:rsid w:val="00605F06"/>
    <w:rsid w:val="0060647A"/>
    <w:rsid w:val="006302A9"/>
    <w:rsid w:val="00647066"/>
    <w:rsid w:val="00657D46"/>
    <w:rsid w:val="00667DDF"/>
    <w:rsid w:val="00670EEC"/>
    <w:rsid w:val="00674206"/>
    <w:rsid w:val="006769DA"/>
    <w:rsid w:val="00692EB9"/>
    <w:rsid w:val="00694DE0"/>
    <w:rsid w:val="006A7EE3"/>
    <w:rsid w:val="006B0CEA"/>
    <w:rsid w:val="006B7479"/>
    <w:rsid w:val="006C50F2"/>
    <w:rsid w:val="006D2F27"/>
    <w:rsid w:val="006F67B8"/>
    <w:rsid w:val="00700333"/>
    <w:rsid w:val="00711C54"/>
    <w:rsid w:val="0071357E"/>
    <w:rsid w:val="00716034"/>
    <w:rsid w:val="0072612F"/>
    <w:rsid w:val="007269BE"/>
    <w:rsid w:val="007350C4"/>
    <w:rsid w:val="00737356"/>
    <w:rsid w:val="00740774"/>
    <w:rsid w:val="00740AB0"/>
    <w:rsid w:val="007418A9"/>
    <w:rsid w:val="00747E83"/>
    <w:rsid w:val="00765AB1"/>
    <w:rsid w:val="0076684C"/>
    <w:rsid w:val="007A5021"/>
    <w:rsid w:val="007B0FEA"/>
    <w:rsid w:val="007B501F"/>
    <w:rsid w:val="007C1237"/>
    <w:rsid w:val="007C76D7"/>
    <w:rsid w:val="007D3666"/>
    <w:rsid w:val="007E230D"/>
    <w:rsid w:val="007F07EE"/>
    <w:rsid w:val="007F1394"/>
    <w:rsid w:val="00805DD0"/>
    <w:rsid w:val="0081162C"/>
    <w:rsid w:val="00813A14"/>
    <w:rsid w:val="00822E13"/>
    <w:rsid w:val="00827D09"/>
    <w:rsid w:val="00836108"/>
    <w:rsid w:val="008444D4"/>
    <w:rsid w:val="00861F7A"/>
    <w:rsid w:val="008815BE"/>
    <w:rsid w:val="008A656F"/>
    <w:rsid w:val="008B16E4"/>
    <w:rsid w:val="008B66E4"/>
    <w:rsid w:val="008B6947"/>
    <w:rsid w:val="008B7075"/>
    <w:rsid w:val="008C19F4"/>
    <w:rsid w:val="008E0137"/>
    <w:rsid w:val="008E6D4D"/>
    <w:rsid w:val="008E7E47"/>
    <w:rsid w:val="008F527D"/>
    <w:rsid w:val="00906EDB"/>
    <w:rsid w:val="00911A2A"/>
    <w:rsid w:val="00925897"/>
    <w:rsid w:val="00941E79"/>
    <w:rsid w:val="00942326"/>
    <w:rsid w:val="00951088"/>
    <w:rsid w:val="009568F9"/>
    <w:rsid w:val="00963184"/>
    <w:rsid w:val="009710E3"/>
    <w:rsid w:val="009714BC"/>
    <w:rsid w:val="0098331A"/>
    <w:rsid w:val="009835BA"/>
    <w:rsid w:val="00994018"/>
    <w:rsid w:val="00995677"/>
    <w:rsid w:val="009A547B"/>
    <w:rsid w:val="009C055D"/>
    <w:rsid w:val="009E388B"/>
    <w:rsid w:val="009F189F"/>
    <w:rsid w:val="00A00D47"/>
    <w:rsid w:val="00A02545"/>
    <w:rsid w:val="00A041AB"/>
    <w:rsid w:val="00A048D0"/>
    <w:rsid w:val="00A0644D"/>
    <w:rsid w:val="00A07CF5"/>
    <w:rsid w:val="00A33F40"/>
    <w:rsid w:val="00A41217"/>
    <w:rsid w:val="00A45FB3"/>
    <w:rsid w:val="00A6625C"/>
    <w:rsid w:val="00A679F6"/>
    <w:rsid w:val="00A71BDD"/>
    <w:rsid w:val="00AA774D"/>
    <w:rsid w:val="00AB3DE9"/>
    <w:rsid w:val="00AB6FC5"/>
    <w:rsid w:val="00AB79FF"/>
    <w:rsid w:val="00AC5A1C"/>
    <w:rsid w:val="00AD2A77"/>
    <w:rsid w:val="00AD4034"/>
    <w:rsid w:val="00AE2E8C"/>
    <w:rsid w:val="00B01BE4"/>
    <w:rsid w:val="00B01F4B"/>
    <w:rsid w:val="00B07326"/>
    <w:rsid w:val="00B0761E"/>
    <w:rsid w:val="00B14E7C"/>
    <w:rsid w:val="00B25162"/>
    <w:rsid w:val="00B261DF"/>
    <w:rsid w:val="00B275F0"/>
    <w:rsid w:val="00B41AEA"/>
    <w:rsid w:val="00B53718"/>
    <w:rsid w:val="00B555B3"/>
    <w:rsid w:val="00B56B90"/>
    <w:rsid w:val="00B747A0"/>
    <w:rsid w:val="00B7525A"/>
    <w:rsid w:val="00B816E6"/>
    <w:rsid w:val="00B83EDA"/>
    <w:rsid w:val="00B94CBD"/>
    <w:rsid w:val="00B95DA6"/>
    <w:rsid w:val="00B96E78"/>
    <w:rsid w:val="00BA3761"/>
    <w:rsid w:val="00BA4609"/>
    <w:rsid w:val="00BA7021"/>
    <w:rsid w:val="00BB02B1"/>
    <w:rsid w:val="00BC6FB8"/>
    <w:rsid w:val="00BD249C"/>
    <w:rsid w:val="00BD4036"/>
    <w:rsid w:val="00BD43DC"/>
    <w:rsid w:val="00BE11C4"/>
    <w:rsid w:val="00BE6F0E"/>
    <w:rsid w:val="00BF0748"/>
    <w:rsid w:val="00C04491"/>
    <w:rsid w:val="00C044D4"/>
    <w:rsid w:val="00C21C44"/>
    <w:rsid w:val="00C32897"/>
    <w:rsid w:val="00C32A16"/>
    <w:rsid w:val="00C37CA4"/>
    <w:rsid w:val="00C60DDC"/>
    <w:rsid w:val="00C70631"/>
    <w:rsid w:val="00C9408F"/>
    <w:rsid w:val="00CA4F3B"/>
    <w:rsid w:val="00CC0AC1"/>
    <w:rsid w:val="00CD497C"/>
    <w:rsid w:val="00CE713E"/>
    <w:rsid w:val="00CE78EF"/>
    <w:rsid w:val="00CF427D"/>
    <w:rsid w:val="00D01013"/>
    <w:rsid w:val="00D01B69"/>
    <w:rsid w:val="00D26FCC"/>
    <w:rsid w:val="00D30F8E"/>
    <w:rsid w:val="00D33A30"/>
    <w:rsid w:val="00D35E08"/>
    <w:rsid w:val="00D41BD1"/>
    <w:rsid w:val="00D44AF0"/>
    <w:rsid w:val="00D44D9E"/>
    <w:rsid w:val="00D475BA"/>
    <w:rsid w:val="00D73BAB"/>
    <w:rsid w:val="00D83AAF"/>
    <w:rsid w:val="00D90764"/>
    <w:rsid w:val="00D92B69"/>
    <w:rsid w:val="00DA5254"/>
    <w:rsid w:val="00DA657F"/>
    <w:rsid w:val="00DC16B3"/>
    <w:rsid w:val="00DC4500"/>
    <w:rsid w:val="00DD0A10"/>
    <w:rsid w:val="00DD1C68"/>
    <w:rsid w:val="00DE792C"/>
    <w:rsid w:val="00DF5207"/>
    <w:rsid w:val="00DF5E3F"/>
    <w:rsid w:val="00E02725"/>
    <w:rsid w:val="00E05FD9"/>
    <w:rsid w:val="00E177AE"/>
    <w:rsid w:val="00E30C88"/>
    <w:rsid w:val="00E37529"/>
    <w:rsid w:val="00E378E7"/>
    <w:rsid w:val="00E44F0F"/>
    <w:rsid w:val="00E74016"/>
    <w:rsid w:val="00E77BB4"/>
    <w:rsid w:val="00EA517B"/>
    <w:rsid w:val="00EB6E85"/>
    <w:rsid w:val="00ED071B"/>
    <w:rsid w:val="00ED3D47"/>
    <w:rsid w:val="00ED56EC"/>
    <w:rsid w:val="00EE04AE"/>
    <w:rsid w:val="00EF2C4D"/>
    <w:rsid w:val="00EF4A6E"/>
    <w:rsid w:val="00EF6088"/>
    <w:rsid w:val="00F0214D"/>
    <w:rsid w:val="00F03D3B"/>
    <w:rsid w:val="00F21F62"/>
    <w:rsid w:val="00F4639F"/>
    <w:rsid w:val="00F60F4B"/>
    <w:rsid w:val="00F63ECC"/>
    <w:rsid w:val="00F76C26"/>
    <w:rsid w:val="00F82F11"/>
    <w:rsid w:val="00F951F6"/>
    <w:rsid w:val="00FB00F0"/>
    <w:rsid w:val="00FD1EB0"/>
    <w:rsid w:val="00FF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0898B6A-8399-4148-BF52-FE91246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60647A"/>
    <w:rPr>
      <w:color w:val="0000FF"/>
      <w:u w:val="single"/>
    </w:rPr>
  </w:style>
  <w:style w:type="paragraph" w:styleId="BalloonText">
    <w:name w:val="Balloon Text"/>
    <w:basedOn w:val="Normal"/>
    <w:semiHidden/>
    <w:rsid w:val="00416138"/>
    <w:rPr>
      <w:rFonts w:ascii="Tahoma" w:hAnsi="Tahoma" w:cs="Tahoma"/>
      <w:sz w:val="16"/>
      <w:szCs w:val="16"/>
    </w:rPr>
  </w:style>
  <w:style w:type="character" w:styleId="Strong">
    <w:name w:val="Strong"/>
    <w:qFormat/>
    <w:rsid w:val="00445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3380">
      <w:bodyDiv w:val="1"/>
      <w:marLeft w:val="0"/>
      <w:marRight w:val="0"/>
      <w:marTop w:val="0"/>
      <w:marBottom w:val="0"/>
      <w:divBdr>
        <w:top w:val="none" w:sz="0" w:space="0" w:color="auto"/>
        <w:left w:val="none" w:sz="0" w:space="0" w:color="auto"/>
        <w:bottom w:val="none" w:sz="0" w:space="0" w:color="auto"/>
        <w:right w:val="none" w:sz="0" w:space="0" w:color="auto"/>
      </w:divBdr>
    </w:div>
    <w:div w:id="1433475858">
      <w:bodyDiv w:val="1"/>
      <w:marLeft w:val="0"/>
      <w:marRight w:val="0"/>
      <w:marTop w:val="0"/>
      <w:marBottom w:val="0"/>
      <w:divBdr>
        <w:top w:val="none" w:sz="0" w:space="0" w:color="auto"/>
        <w:left w:val="none" w:sz="0" w:space="0" w:color="auto"/>
        <w:bottom w:val="none" w:sz="0" w:space="0" w:color="auto"/>
        <w:right w:val="none" w:sz="0" w:space="0" w:color="auto"/>
      </w:divBdr>
    </w:div>
    <w:div w:id="2121024893">
      <w:bodyDiv w:val="1"/>
      <w:marLeft w:val="0"/>
      <w:marRight w:val="0"/>
      <w:marTop w:val="0"/>
      <w:marBottom w:val="0"/>
      <w:divBdr>
        <w:top w:val="none" w:sz="0" w:space="0" w:color="auto"/>
        <w:left w:val="none" w:sz="0" w:space="0" w:color="auto"/>
        <w:bottom w:val="none" w:sz="0" w:space="0" w:color="auto"/>
        <w:right w:val="none" w:sz="0" w:space="0" w:color="auto"/>
      </w:divBdr>
    </w:div>
    <w:div w:id="21454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am.sutton.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heam.sut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5C0A9B45</Template>
  <TotalTime>93</TotalTime>
  <Pages>2</Pages>
  <Words>521</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Adverts:</vt:lpstr>
    </vt:vector>
  </TitlesOfParts>
  <Company>Cheam High School</Company>
  <LinksUpToDate>false</LinksUpToDate>
  <CharactersWithSpaces>3448</CharactersWithSpaces>
  <SharedDoc>false</SharedDoc>
  <HLinks>
    <vt:vector size="12" baseType="variant">
      <vt:variant>
        <vt:i4>7077976</vt:i4>
      </vt:variant>
      <vt:variant>
        <vt:i4>3</vt:i4>
      </vt:variant>
      <vt:variant>
        <vt:i4>0</vt:i4>
      </vt:variant>
      <vt:variant>
        <vt:i4>5</vt:i4>
      </vt:variant>
      <vt:variant>
        <vt:lpwstr>mailto:HR@cheam.sutton.sch.uk</vt:lpwstr>
      </vt:variant>
      <vt:variant>
        <vt:lpwstr/>
      </vt:variant>
      <vt:variant>
        <vt:i4>2097270</vt:i4>
      </vt:variant>
      <vt:variant>
        <vt:i4>0</vt:i4>
      </vt:variant>
      <vt:variant>
        <vt:i4>0</vt:i4>
      </vt:variant>
      <vt:variant>
        <vt:i4>5</vt:i4>
      </vt:variant>
      <vt:variant>
        <vt:lpwstr>http://www.cheam.sutton.sch.uk/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Adverts:</dc:title>
  <dc:subject/>
  <dc:creator>Allottr</dc:creator>
  <cp:keywords/>
  <dc:description/>
  <cp:lastModifiedBy>Mrs K Johnson</cp:lastModifiedBy>
  <cp:revision>6</cp:revision>
  <cp:lastPrinted>2011-10-10T10:23:00Z</cp:lastPrinted>
  <dcterms:created xsi:type="dcterms:W3CDTF">2021-03-05T12:53:00Z</dcterms:created>
  <dcterms:modified xsi:type="dcterms:W3CDTF">2021-05-11T10:25:00Z</dcterms:modified>
</cp:coreProperties>
</file>