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7A5EA9" w:rsidRDefault="007A5EA9" w:rsidP="007A5EA9">
      <w:pPr>
        <w:rPr>
          <w:rFonts w:cs="Arial"/>
          <w:szCs w:val="22"/>
        </w:rPr>
      </w:pPr>
    </w:p>
    <w:p w14:paraId="5BB3A326" w14:textId="77777777" w:rsidR="00DA1CBA" w:rsidRDefault="00DA1CBA" w:rsidP="007A5EA9">
      <w:pPr>
        <w:rPr>
          <w:rFonts w:cs="Arial"/>
          <w:szCs w:val="22"/>
        </w:rPr>
      </w:pPr>
    </w:p>
    <w:p w14:paraId="28BBF2A6" w14:textId="1EF1BE53" w:rsidR="009652E0" w:rsidRPr="00CA4EA2" w:rsidRDefault="009652E0" w:rsidP="009652E0">
      <w:pPr>
        <w:jc w:val="center"/>
        <w:rPr>
          <w:rFonts w:cs="Arial"/>
          <w:b/>
          <w:szCs w:val="22"/>
        </w:rPr>
      </w:pPr>
      <w:r>
        <w:rPr>
          <w:rFonts w:cs="Arial"/>
          <w:b/>
          <w:szCs w:val="22"/>
        </w:rPr>
        <w:t>P</w:t>
      </w:r>
      <w:r w:rsidRPr="00CA4EA2">
        <w:rPr>
          <w:rFonts w:cs="Arial"/>
          <w:b/>
          <w:szCs w:val="22"/>
        </w:rPr>
        <w:t xml:space="preserve">ease read the Guidance Notes </w:t>
      </w:r>
      <w:r>
        <w:rPr>
          <w:rFonts w:cs="Arial"/>
          <w:b/>
          <w:szCs w:val="22"/>
        </w:rPr>
        <w:t xml:space="preserve">at the end of this form </w:t>
      </w:r>
      <w:r w:rsidRPr="00CA4EA2">
        <w:rPr>
          <w:rFonts w:cs="Arial"/>
          <w:b/>
          <w:szCs w:val="22"/>
        </w:rPr>
        <w:t>carefu</w:t>
      </w:r>
      <w:r>
        <w:rPr>
          <w:rFonts w:cs="Arial"/>
          <w:b/>
          <w:szCs w:val="22"/>
        </w:rPr>
        <w:t>lly before completing your application. When completed please return to</w:t>
      </w:r>
      <w:r>
        <w:t xml:space="preserve"> </w:t>
      </w:r>
      <w:r w:rsidR="00CE3EFD">
        <w:rPr>
          <w:rFonts w:ascii="Century Gothic" w:hAnsi="Century Gothic"/>
          <w:b/>
          <w:bCs/>
          <w:color w:val="0000FF"/>
          <w:u w:val="single"/>
        </w:rPr>
        <w:t>office</w:t>
      </w:r>
      <w:r w:rsidR="00D36E6C">
        <w:rPr>
          <w:rFonts w:ascii="Century Gothic" w:hAnsi="Century Gothic"/>
          <w:b/>
          <w:bCs/>
          <w:color w:val="0000FF"/>
          <w:u w:val="single"/>
        </w:rPr>
        <w:t>@omat.org.uk</w:t>
      </w:r>
    </w:p>
    <w:p w14:paraId="02EB378F" w14:textId="77777777" w:rsidR="00DF6C33" w:rsidRDefault="00DF6C33" w:rsidP="007A5EA9">
      <w:pPr>
        <w:jc w:val="center"/>
        <w:rPr>
          <w:rFonts w:cs="Arial"/>
          <w:b/>
          <w:szCs w:val="22"/>
        </w:rPr>
      </w:pPr>
    </w:p>
    <w:p w14:paraId="6BB25391" w14:textId="77777777" w:rsidR="00DF6C33" w:rsidRDefault="00DF6C33" w:rsidP="00DF6C33">
      <w:pPr>
        <w:rPr>
          <w:rFonts w:cs="Arial"/>
          <w:b/>
          <w:szCs w:val="22"/>
        </w:rPr>
      </w:pPr>
      <w:r>
        <w:rPr>
          <w:rFonts w:cs="Arial"/>
          <w:b/>
          <w:szCs w:val="22"/>
        </w:rPr>
        <w:t>Data Protection notice</w:t>
      </w:r>
    </w:p>
    <w:p w14:paraId="5D7E0D86" w14:textId="77777777" w:rsidR="00DF6C33" w:rsidRPr="00D74AF9" w:rsidRDefault="00DF6C33" w:rsidP="00DF6C33">
      <w:pPr>
        <w:rPr>
          <w:rFonts w:cs="Arial"/>
        </w:rPr>
      </w:pPr>
      <w:r>
        <w:t>Throughout this form we ask for some personal data about you. We’ll only use this data in line with data protection legislation and process your data for one or more of the following reasons permitted in law:</w:t>
      </w:r>
    </w:p>
    <w:p w14:paraId="2756C0D6" w14:textId="77777777" w:rsidR="00DF6C33" w:rsidRPr="00D74AF9" w:rsidRDefault="00DF6C33" w:rsidP="00DF6C33">
      <w:pPr>
        <w:numPr>
          <w:ilvl w:val="0"/>
          <w:numId w:val="2"/>
        </w:numPr>
        <w:spacing w:before="120" w:after="120"/>
        <w:rPr>
          <w:rFonts w:cs="Arial"/>
        </w:rPr>
      </w:pPr>
      <w:r w:rsidRPr="00D74AF9">
        <w:rPr>
          <w:rFonts w:cs="Arial"/>
        </w:rPr>
        <w:t xml:space="preserve">You </w:t>
      </w:r>
      <w:r>
        <w:rPr>
          <w:rFonts w:cs="Arial"/>
        </w:rPr>
        <w:t xml:space="preserve">have given us your consent </w:t>
      </w:r>
    </w:p>
    <w:p w14:paraId="2DB6F1F6" w14:textId="77777777" w:rsidR="00DF6C33" w:rsidRDefault="00DF6C33" w:rsidP="00DF6C33">
      <w:pPr>
        <w:numPr>
          <w:ilvl w:val="0"/>
          <w:numId w:val="2"/>
        </w:numPr>
        <w:spacing w:before="120" w:after="120"/>
        <w:rPr>
          <w:rFonts w:cs="Arial"/>
        </w:rPr>
      </w:pPr>
      <w:r>
        <w:rPr>
          <w:rFonts w:cs="Arial"/>
        </w:rPr>
        <w:t>We must process it to comply with our legal obligations</w:t>
      </w:r>
    </w:p>
    <w:p w14:paraId="2547592F" w14:textId="77777777" w:rsidR="00DF6C33" w:rsidRPr="00D74AF9" w:rsidRDefault="00DF6C33" w:rsidP="00DF6C33">
      <w:pPr>
        <w:numPr>
          <w:ilvl w:val="0"/>
          <w:numId w:val="2"/>
        </w:numPr>
        <w:spacing w:before="120" w:after="120"/>
        <w:rPr>
          <w:rFonts w:cs="Arial"/>
        </w:rPr>
      </w:pPr>
      <w:r>
        <w:rPr>
          <w:rFonts w:cs="Arial"/>
        </w:rPr>
        <w:t>We need to process it for our leg</w:t>
      </w:r>
      <w:r w:rsidRPr="00D74AF9">
        <w:rPr>
          <w:rFonts w:cs="Arial"/>
        </w:rPr>
        <w:t>itimate interests</w:t>
      </w:r>
    </w:p>
    <w:p w14:paraId="6A05A809" w14:textId="77777777" w:rsidR="007A5EA9" w:rsidRDefault="007A5EA9" w:rsidP="007A5EA9">
      <w:pPr>
        <w:rPr>
          <w:rFonts w:cs="Arial"/>
          <w:szCs w:val="22"/>
        </w:rPr>
      </w:pPr>
    </w:p>
    <w:p w14:paraId="5ED09FAC" w14:textId="77777777" w:rsidR="007A5EA9" w:rsidRPr="00357948" w:rsidRDefault="007A5EA9" w:rsidP="007A5EA9">
      <w:pPr>
        <w:rPr>
          <w:rFonts w:cs="Arial"/>
          <w:b/>
          <w:szCs w:val="22"/>
        </w:rPr>
      </w:pPr>
      <w:r w:rsidRPr="00357948">
        <w:rPr>
          <w:rFonts w:cs="Arial"/>
          <w:b/>
          <w:szCs w:val="22"/>
        </w:rPr>
        <w:t>About the job you are applying for:</w:t>
      </w:r>
    </w:p>
    <w:tbl>
      <w:tblPr>
        <w:tblW w:w="10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8"/>
        <w:gridCol w:w="5580"/>
      </w:tblGrid>
      <w:tr w:rsidR="007A5EA9" w:rsidRPr="00443639" w14:paraId="62D0A77D" w14:textId="77777777">
        <w:tc>
          <w:tcPr>
            <w:tcW w:w="5208" w:type="dxa"/>
          </w:tcPr>
          <w:p w14:paraId="1AFFDDFA" w14:textId="77777777" w:rsidR="007A5EA9" w:rsidRPr="00443639" w:rsidRDefault="007A5EA9" w:rsidP="00BB46AB">
            <w:pPr>
              <w:rPr>
                <w:rFonts w:cs="Arial"/>
                <w:b/>
                <w:szCs w:val="22"/>
              </w:rPr>
            </w:pPr>
            <w:r w:rsidRPr="00443639">
              <w:rPr>
                <w:rFonts w:cs="Arial"/>
                <w:b/>
                <w:szCs w:val="22"/>
              </w:rPr>
              <w:t>Job Title:</w:t>
            </w:r>
          </w:p>
        </w:tc>
        <w:tc>
          <w:tcPr>
            <w:tcW w:w="5580" w:type="dxa"/>
          </w:tcPr>
          <w:p w14:paraId="3857070C" w14:textId="77777777" w:rsidR="007A5EA9" w:rsidRPr="00443639" w:rsidRDefault="009A4E3D" w:rsidP="00BB46AB">
            <w:pPr>
              <w:rPr>
                <w:rFonts w:cs="Arial"/>
                <w:b/>
                <w:szCs w:val="22"/>
              </w:rPr>
            </w:pPr>
            <w:r w:rsidRPr="00443639">
              <w:rPr>
                <w:rFonts w:cs="Arial"/>
                <w:b/>
                <w:szCs w:val="22"/>
              </w:rPr>
              <w:t>Name of School / Employer</w:t>
            </w:r>
            <w:r w:rsidR="007A5EA9" w:rsidRPr="00443639">
              <w:rPr>
                <w:rFonts w:cs="Arial"/>
                <w:b/>
                <w:szCs w:val="22"/>
              </w:rPr>
              <w:t>:</w:t>
            </w:r>
          </w:p>
          <w:p w14:paraId="5A39BBE3" w14:textId="77777777" w:rsidR="007A5EA9" w:rsidRPr="00443639" w:rsidRDefault="007A5EA9" w:rsidP="00BB46AB">
            <w:pPr>
              <w:rPr>
                <w:rFonts w:cs="Arial"/>
                <w:b/>
                <w:szCs w:val="22"/>
              </w:rPr>
            </w:pPr>
          </w:p>
        </w:tc>
      </w:tr>
      <w:tr w:rsidR="007A5EA9" w:rsidRPr="00443639" w14:paraId="4C796191" w14:textId="77777777">
        <w:tc>
          <w:tcPr>
            <w:tcW w:w="5208" w:type="dxa"/>
          </w:tcPr>
          <w:p w14:paraId="58A2714F" w14:textId="77777777" w:rsidR="007A5EA9" w:rsidRPr="00443639" w:rsidRDefault="007A5EA9" w:rsidP="00BB46AB">
            <w:pPr>
              <w:rPr>
                <w:rFonts w:cs="Arial"/>
                <w:b/>
                <w:szCs w:val="22"/>
              </w:rPr>
            </w:pPr>
            <w:r w:rsidRPr="00443639">
              <w:rPr>
                <w:rFonts w:cs="Arial"/>
                <w:b/>
                <w:szCs w:val="22"/>
              </w:rPr>
              <w:t>Job Reference No:</w:t>
            </w:r>
          </w:p>
        </w:tc>
        <w:tc>
          <w:tcPr>
            <w:tcW w:w="5580" w:type="dxa"/>
          </w:tcPr>
          <w:p w14:paraId="1C31D06E" w14:textId="77777777" w:rsidR="007A5EA9" w:rsidRPr="00443639" w:rsidRDefault="007A5EA9" w:rsidP="00BB46AB">
            <w:pPr>
              <w:rPr>
                <w:rFonts w:cs="Arial"/>
                <w:b/>
                <w:szCs w:val="22"/>
              </w:rPr>
            </w:pPr>
            <w:r w:rsidRPr="00443639">
              <w:rPr>
                <w:rFonts w:cs="Arial"/>
                <w:b/>
                <w:szCs w:val="22"/>
              </w:rPr>
              <w:t>Closing date:</w:t>
            </w:r>
          </w:p>
          <w:p w14:paraId="41C8F396" w14:textId="77777777" w:rsidR="007A5EA9" w:rsidRPr="00443639" w:rsidRDefault="007A5EA9" w:rsidP="00BB46AB">
            <w:pPr>
              <w:rPr>
                <w:rFonts w:cs="Arial"/>
                <w:b/>
                <w:szCs w:val="22"/>
              </w:rPr>
            </w:pPr>
          </w:p>
        </w:tc>
      </w:tr>
    </w:tbl>
    <w:p w14:paraId="72A3D3EC" w14:textId="77777777" w:rsidR="00BB53D2" w:rsidRPr="00BB53D2" w:rsidRDefault="00BB53D2" w:rsidP="007A5EA9">
      <w:pPr>
        <w:rPr>
          <w:rFonts w:cs="Arial"/>
          <w:sz w:val="18"/>
          <w:szCs w:val="22"/>
        </w:rPr>
      </w:pPr>
    </w:p>
    <w:p w14:paraId="7BA5C6C6" w14:textId="77777777" w:rsidR="007A5EA9" w:rsidRDefault="007A5EA9" w:rsidP="007A5EA9">
      <w:pPr>
        <w:rPr>
          <w:rFonts w:cs="Arial"/>
          <w:szCs w:val="22"/>
        </w:rPr>
      </w:pPr>
      <w:r>
        <w:rPr>
          <w:rFonts w:cs="Arial"/>
          <w:szCs w:val="22"/>
        </w:rPr>
        <w:t>Where did you see the job advertised or hear about it? (Please put one answer only</w:t>
      </w:r>
      <w:r w:rsidR="008F7013">
        <w:rPr>
          <w:rFonts w:cs="Arial"/>
          <w:szCs w:val="22"/>
        </w:rPr>
        <w:t>, stating name of publication / website, or define ‘other’ as applicable</w:t>
      </w:r>
      <w:r>
        <w:rPr>
          <w:rFonts w:cs="Arial"/>
          <w:szCs w:val="22"/>
        </w:rPr>
        <w:t>)</w:t>
      </w:r>
    </w:p>
    <w:p w14:paraId="1C94E74B" w14:textId="77777777" w:rsidR="008F7013"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74" behindDoc="0" locked="0" layoutInCell="1" allowOverlap="1" wp14:anchorId="6369B5C4" wp14:editId="07777777">
                <wp:simplePos x="0" y="0"/>
                <wp:positionH relativeFrom="column">
                  <wp:posOffset>5029200</wp:posOffset>
                </wp:positionH>
                <wp:positionV relativeFrom="paragraph">
                  <wp:posOffset>146685</wp:posOffset>
                </wp:positionV>
                <wp:extent cx="228600" cy="228600"/>
                <wp:effectExtent l="9525" t="13335" r="9525" b="5715"/>
                <wp:wrapNone/>
                <wp:docPr id="3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D0B940D"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69B5C4" id="_x0000_t202" coordsize="21600,21600" o:spt="202" path="m,l,21600r21600,l21600,xe">
                <v:stroke joinstyle="miter"/>
                <v:path gradientshapeok="t" o:connecttype="rect"/>
              </v:shapetype>
              <v:shape id="Text Box 143" o:spid="_x0000_s1026" type="#_x0000_t202" style="position:absolute;margin-left:396pt;margin-top:11.55pt;width:18pt;height:18pt;z-index:25165827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2AlDwIAACo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">
                <v:textbox>
                  <w:txbxContent>
                    <w:p w14:paraId="0D0B940D"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58273" behindDoc="0" locked="0" layoutInCell="1" allowOverlap="1" wp14:anchorId="6BAD026A" wp14:editId="07777777">
                <wp:simplePos x="0" y="0"/>
                <wp:positionH relativeFrom="column">
                  <wp:posOffset>4191000</wp:posOffset>
                </wp:positionH>
                <wp:positionV relativeFrom="paragraph">
                  <wp:posOffset>146685</wp:posOffset>
                </wp:positionV>
                <wp:extent cx="228600" cy="228600"/>
                <wp:effectExtent l="9525" t="13335" r="9525" b="5715"/>
                <wp:wrapNone/>
                <wp:docPr id="38"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0061E4C"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AD026A" id="Text Box 142" o:spid="_x0000_s1027" type="#_x0000_t202" style="position:absolute;margin-left:330pt;margin-top:11.55pt;width:18pt;height:18pt;z-index:25165827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">
                <v:textbox>
                  <w:txbxContent>
                    <w:p w14:paraId="60061E4C"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58272" behindDoc="0" locked="0" layoutInCell="1" allowOverlap="1" wp14:anchorId="3CFBD88E" wp14:editId="07777777">
                <wp:simplePos x="0" y="0"/>
                <wp:positionH relativeFrom="column">
                  <wp:posOffset>2362200</wp:posOffset>
                </wp:positionH>
                <wp:positionV relativeFrom="paragraph">
                  <wp:posOffset>146685</wp:posOffset>
                </wp:positionV>
                <wp:extent cx="228600" cy="228600"/>
                <wp:effectExtent l="9525" t="13335" r="9525" b="5715"/>
                <wp:wrapNone/>
                <wp:docPr id="37"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94D5A5"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FBD88E" id="Text Box 141" o:spid="_x0000_s1028" type="#_x0000_t202" style="position:absolute;margin-left:186pt;margin-top:11.55pt;width:18pt;height:18pt;z-index:2516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xAUEwIAADE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">
                <v:textbox>
                  <w:txbxContent>
                    <w:p w14:paraId="4B94D5A5" w14:textId="77777777" w:rsidR="008F7013" w:rsidRDefault="008F7013" w:rsidP="008F7013"/>
                  </w:txbxContent>
                </v:textbox>
              </v:shape>
            </w:pict>
          </mc:Fallback>
        </mc:AlternateContent>
      </w:r>
      <w:r>
        <w:rPr>
          <w:rFonts w:cs="Arial"/>
          <w:noProof/>
          <w:szCs w:val="22"/>
          <w:lang w:eastAsia="en-GB"/>
        </w:rPr>
        <mc:AlternateContent>
          <mc:Choice Requires="wps">
            <w:drawing>
              <wp:anchor distT="0" distB="0" distL="114300" distR="114300" simplePos="0" relativeHeight="251658271" behindDoc="0" locked="0" layoutInCell="1" allowOverlap="1" wp14:anchorId="452C1E1C" wp14:editId="07777777">
                <wp:simplePos x="0" y="0"/>
                <wp:positionH relativeFrom="column">
                  <wp:posOffset>762000</wp:posOffset>
                </wp:positionH>
                <wp:positionV relativeFrom="paragraph">
                  <wp:posOffset>146685</wp:posOffset>
                </wp:positionV>
                <wp:extent cx="228600" cy="228600"/>
                <wp:effectExtent l="9525" t="13335" r="9525" b="5715"/>
                <wp:wrapNone/>
                <wp:docPr id="36"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656B9AB" w14:textId="77777777" w:rsidR="008F7013" w:rsidRDefault="008F7013" w:rsidP="008F70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C1E1C" id="Text Box 140" o:spid="_x0000_s1029" type="#_x0000_t202" style="position:absolute;margin-left:60pt;margin-top:11.55pt;width:18pt;height:18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eX4FAIAADE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">
                <v:textbox>
                  <w:txbxContent>
                    <w:p w14:paraId="3656B9AB" w14:textId="77777777" w:rsidR="008F7013" w:rsidRDefault="008F7013" w:rsidP="008F7013"/>
                  </w:txbxContent>
                </v:textbox>
              </v:shape>
            </w:pict>
          </mc:Fallback>
        </mc:AlternateContent>
      </w:r>
    </w:p>
    <w:p w14:paraId="60BEC0B3" w14:textId="77777777" w:rsidR="00BB102D" w:rsidRDefault="008F7013" w:rsidP="007A5EA9">
      <w:pPr>
        <w:rPr>
          <w:rFonts w:cs="Arial"/>
          <w:szCs w:val="22"/>
        </w:rPr>
      </w:pPr>
      <w:r>
        <w:rPr>
          <w:rFonts w:cs="Arial"/>
          <w:szCs w:val="22"/>
        </w:rPr>
        <w:t>Newspaper</w:t>
      </w:r>
      <w:r>
        <w:rPr>
          <w:rFonts w:cs="Arial"/>
          <w:szCs w:val="22"/>
        </w:rPr>
        <w:tab/>
      </w:r>
      <w:r>
        <w:rPr>
          <w:rFonts w:cs="Arial"/>
          <w:szCs w:val="22"/>
        </w:rPr>
        <w:tab/>
      </w:r>
      <w:r>
        <w:rPr>
          <w:rFonts w:cs="Arial"/>
          <w:szCs w:val="22"/>
        </w:rPr>
        <w:tab/>
        <w:t xml:space="preserve">Website </w:t>
      </w:r>
      <w:r>
        <w:rPr>
          <w:rFonts w:cs="Arial"/>
          <w:szCs w:val="22"/>
        </w:rPr>
        <w:tab/>
      </w:r>
      <w:r>
        <w:rPr>
          <w:rFonts w:cs="Arial"/>
          <w:szCs w:val="22"/>
        </w:rPr>
        <w:tab/>
        <w:t>Word of mouth</w:t>
      </w:r>
      <w:r>
        <w:rPr>
          <w:rFonts w:cs="Arial"/>
          <w:szCs w:val="22"/>
        </w:rPr>
        <w:tab/>
        <w:t>Other</w:t>
      </w:r>
    </w:p>
    <w:p w14:paraId="049F31CB" w14:textId="77777777" w:rsidR="00BB102D" w:rsidRPr="00BB53D2" w:rsidRDefault="00BB102D" w:rsidP="007A5EA9">
      <w:pPr>
        <w:rPr>
          <w:rFonts w:cs="Arial"/>
          <w:sz w:val="16"/>
          <w:szCs w:val="22"/>
        </w:rPr>
      </w:pPr>
    </w:p>
    <w:p w14:paraId="53128261" w14:textId="77777777" w:rsidR="00BB53D2" w:rsidRPr="00BB53D2" w:rsidRDefault="00BB53D2" w:rsidP="007A5EA9">
      <w:pPr>
        <w:rPr>
          <w:rFonts w:cs="Arial"/>
          <w:sz w:val="16"/>
          <w:szCs w:val="22"/>
        </w:rPr>
      </w:pPr>
    </w:p>
    <w:p w14:paraId="6726BAD8" w14:textId="77777777" w:rsidR="008F7013" w:rsidRDefault="00BB102D" w:rsidP="007A5EA9">
      <w:pPr>
        <w:rPr>
          <w:rFonts w:cs="Arial"/>
          <w:szCs w:val="22"/>
        </w:rPr>
      </w:pPr>
      <w:r>
        <w:rPr>
          <w:rFonts w:cs="Arial"/>
          <w:szCs w:val="22"/>
        </w:rPr>
        <w:t>…………………………………………………………………………………………………………………………….</w:t>
      </w:r>
    </w:p>
    <w:p w14:paraId="62486C05" w14:textId="77777777" w:rsidR="007A5EA9" w:rsidRDefault="007A5EA9" w:rsidP="007A5EA9">
      <w:pPr>
        <w:rPr>
          <w:rFonts w:cs="Arial"/>
          <w:szCs w:val="22"/>
        </w:rPr>
      </w:pPr>
    </w:p>
    <w:p w14:paraId="1E4182EB" w14:textId="77777777" w:rsidR="007A5EA9" w:rsidRPr="00357948" w:rsidRDefault="007A5EA9" w:rsidP="007A5EA9">
      <w:pPr>
        <w:rPr>
          <w:rFonts w:cs="Arial"/>
          <w:b/>
          <w:szCs w:val="22"/>
        </w:rPr>
      </w:pPr>
      <w:r w:rsidRPr="00357948">
        <w:rPr>
          <w:rFonts w:cs="Arial"/>
          <w:b/>
          <w:szCs w:val="22"/>
        </w:rPr>
        <w:t>Section 1</w:t>
      </w:r>
      <w:r w:rsidR="00FE53F9">
        <w:rPr>
          <w:rFonts w:cs="Arial"/>
          <w:b/>
          <w:szCs w:val="22"/>
        </w:rPr>
        <w:t xml:space="preserve"> – Personal information</w:t>
      </w:r>
    </w:p>
    <w:p w14:paraId="25F6F991"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1" behindDoc="0" locked="0" layoutInCell="1" allowOverlap="1" wp14:anchorId="4C0F05DD" wp14:editId="07777777">
                <wp:simplePos x="0" y="0"/>
                <wp:positionH relativeFrom="column">
                  <wp:posOffset>5486400</wp:posOffset>
                </wp:positionH>
                <wp:positionV relativeFrom="paragraph">
                  <wp:posOffset>50800</wp:posOffset>
                </wp:positionV>
                <wp:extent cx="152400" cy="114300"/>
                <wp:effectExtent l="9525" t="12700" r="9525" b="6350"/>
                <wp:wrapNone/>
                <wp:docPr id="3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4101652C"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F05DD" id="Text Box 8" o:spid="_x0000_s1030" type="#_x0000_t202" style="position:absolute;margin-left:6in;margin-top:4pt;width:12pt;height:9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">
                <v:textbox>
                  <w:txbxContent>
                    <w:p w14:paraId="4101652C" w14:textId="77777777" w:rsidR="002F3F1F" w:rsidRDefault="002F3F1F" w:rsidP="007A5EA9"/>
                  </w:txbxContent>
                </v:textbox>
              </v:shape>
            </w:pict>
          </mc:Fallback>
        </mc:AlternateContent>
      </w:r>
      <w:r>
        <w:rPr>
          <w:rFonts w:cs="Arial"/>
          <w:noProof/>
          <w:szCs w:val="22"/>
          <w:lang w:eastAsia="en-GB"/>
        </w:rPr>
        <mc:AlternateContent>
          <mc:Choice Requires="wps">
            <w:drawing>
              <wp:anchor distT="0" distB="0" distL="114300" distR="114300" simplePos="0" relativeHeight="251658240" behindDoc="0" locked="0" layoutInCell="1" allowOverlap="1" wp14:anchorId="4129F7D1" wp14:editId="07777777">
                <wp:simplePos x="0" y="0"/>
                <wp:positionH relativeFrom="column">
                  <wp:posOffset>4800600</wp:posOffset>
                </wp:positionH>
                <wp:positionV relativeFrom="paragraph">
                  <wp:posOffset>50800</wp:posOffset>
                </wp:positionV>
                <wp:extent cx="152400" cy="114300"/>
                <wp:effectExtent l="9525" t="12700" r="9525" b="635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299C43A" w14:textId="77777777" w:rsidR="002F3F1F" w:rsidRDefault="002F3F1F" w:rsidP="007A5EA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29F7D1" id="Text Box 7" o:spid="_x0000_s1031" type="#_x0000_t202" style="position:absolute;margin-left:378pt;margin-top:4pt;width:12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">
                <v:textbox>
                  <w:txbxContent>
                    <w:p w14:paraId="1299C43A" w14:textId="77777777" w:rsidR="002F3F1F" w:rsidRDefault="002F3F1F" w:rsidP="007A5EA9"/>
                  </w:txbxContent>
                </v:textbox>
              </v:shape>
            </w:pict>
          </mc:Fallback>
        </mc:AlternateContent>
      </w:r>
      <w:r w:rsidR="00215764">
        <w:rPr>
          <w:rFonts w:cs="Arial"/>
          <w:szCs w:val="22"/>
        </w:rPr>
        <w:t>Are you already an employee of a LA maintained, academy or free school?</w:t>
      </w:r>
      <w:r w:rsidR="00215764">
        <w:rPr>
          <w:rFonts w:cs="Arial"/>
          <w:szCs w:val="22"/>
        </w:rPr>
        <w:tab/>
        <w:t>Yes</w:t>
      </w:r>
      <w:r w:rsidR="00215764">
        <w:rPr>
          <w:rFonts w:cs="Arial"/>
          <w:szCs w:val="22"/>
        </w:rPr>
        <w:tab/>
      </w:r>
      <w:r w:rsidR="00215764">
        <w:rPr>
          <w:rFonts w:cs="Arial"/>
          <w:szCs w:val="22"/>
        </w:rPr>
        <w:tab/>
        <w:t>No</w:t>
      </w:r>
      <w:r w:rsidR="00215764">
        <w:rPr>
          <w:rFonts w:cs="Arial"/>
          <w:szCs w:val="22"/>
        </w:rPr>
        <w:tab/>
      </w:r>
    </w:p>
    <w:p w14:paraId="3461D779" w14:textId="77777777" w:rsidR="00AB09FF" w:rsidRDefault="00AB09FF" w:rsidP="007A5EA9">
      <w:pPr>
        <w:rPr>
          <w:rFonts w:cs="Arial"/>
          <w:szCs w:val="22"/>
        </w:rPr>
      </w:pPr>
    </w:p>
    <w:p w14:paraId="01801B21" w14:textId="77777777" w:rsidR="00AB09FF" w:rsidRDefault="00AB09FF" w:rsidP="007A5EA9">
      <w:pPr>
        <w:rPr>
          <w:rFonts w:cs="Arial"/>
          <w:szCs w:val="22"/>
        </w:rPr>
      </w:pPr>
      <w:r>
        <w:rPr>
          <w:rFonts w:cs="Arial"/>
          <w:szCs w:val="22"/>
        </w:rPr>
        <w:t>If yes, what is your employee payroll number?</w:t>
      </w:r>
    </w:p>
    <w:p w14:paraId="00F95919"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3" behindDoc="0" locked="0" layoutInCell="1" allowOverlap="1" wp14:anchorId="68A70DED" wp14:editId="07777777">
                <wp:simplePos x="0" y="0"/>
                <wp:positionH relativeFrom="column">
                  <wp:posOffset>2057400</wp:posOffset>
                </wp:positionH>
                <wp:positionV relativeFrom="paragraph">
                  <wp:posOffset>140335</wp:posOffset>
                </wp:positionV>
                <wp:extent cx="4724400" cy="342900"/>
                <wp:effectExtent l="9525" t="6985" r="9525" b="12065"/>
                <wp:wrapNone/>
                <wp:docPr id="3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2106AF86" w14:textId="77777777" w:rsidR="002F3F1F" w:rsidRPr="00FE53F9" w:rsidRDefault="002F3F1F">
                            <w:r w:rsidRPr="00FE53F9">
                              <w:t>First name(s)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A70DED" id="Text Box 14" o:spid="_x0000_s1032" type="#_x0000_t202" style="position:absolute;margin-left:162pt;margin-top:11.05pt;width:372pt;height:27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">
                <v:textbox>
                  <w:txbxContent>
                    <w:p w14:paraId="2106AF86" w14:textId="77777777" w:rsidR="002F3F1F" w:rsidRPr="00FE53F9" w:rsidRDefault="002F3F1F">
                      <w:r w:rsidRPr="00FE53F9">
                        <w:t>First name(s)</w:t>
                      </w:r>
                    </w:p>
                  </w:txbxContent>
                </v:textbox>
              </v:shape>
            </w:pict>
          </mc:Fallback>
        </mc:AlternateContent>
      </w:r>
      <w:r>
        <w:rPr>
          <w:rFonts w:cs="Arial"/>
          <w:noProof/>
          <w:szCs w:val="22"/>
          <w:lang w:eastAsia="en-GB"/>
        </w:rPr>
        <mc:AlternateContent>
          <mc:Choice Requires="wps">
            <w:drawing>
              <wp:anchor distT="0" distB="0" distL="114300" distR="114300" simplePos="0" relativeHeight="251658242" behindDoc="0" locked="0" layoutInCell="1" allowOverlap="1" wp14:anchorId="381FABC8" wp14:editId="07777777">
                <wp:simplePos x="0" y="0"/>
                <wp:positionH relativeFrom="column">
                  <wp:posOffset>0</wp:posOffset>
                </wp:positionH>
                <wp:positionV relativeFrom="paragraph">
                  <wp:posOffset>140335</wp:posOffset>
                </wp:positionV>
                <wp:extent cx="1828800" cy="342900"/>
                <wp:effectExtent l="9525" t="6985" r="9525" b="12065"/>
                <wp:wrapNone/>
                <wp:docPr id="3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3728E60B" w14:textId="77777777" w:rsidR="002F3F1F" w:rsidRPr="00FE53F9" w:rsidRDefault="002F3F1F">
                            <w:r w:rsidRPr="00FE53F9">
                              <w:t>Title: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FABC8" id="Text Box 11" o:spid="_x0000_s1033" type="#_x0000_t202" style="position:absolute;margin-left:0;margin-top:11.05pt;width:2in;height:27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">
                <v:textbox>
                  <w:txbxContent>
                    <w:p w14:paraId="3728E60B" w14:textId="77777777" w:rsidR="002F3F1F" w:rsidRPr="00FE53F9" w:rsidRDefault="002F3F1F">
                      <w:r w:rsidRPr="00FE53F9">
                        <w:t>Title:</w:t>
                      </w:r>
                    </w:p>
                  </w:txbxContent>
                </v:textbox>
              </v:shape>
            </w:pict>
          </mc:Fallback>
        </mc:AlternateContent>
      </w:r>
    </w:p>
    <w:p w14:paraId="3CF2D8B6" w14:textId="77777777" w:rsidR="00AB09FF" w:rsidRDefault="00AB09FF" w:rsidP="007A5EA9">
      <w:pPr>
        <w:rPr>
          <w:rFonts w:cs="Arial"/>
          <w:szCs w:val="22"/>
        </w:rPr>
      </w:pPr>
    </w:p>
    <w:p w14:paraId="0FB78278" w14:textId="77777777" w:rsidR="00AB09FF" w:rsidRDefault="00AB09FF" w:rsidP="007A5EA9">
      <w:pPr>
        <w:rPr>
          <w:rFonts w:cs="Arial"/>
          <w:szCs w:val="22"/>
        </w:rPr>
      </w:pPr>
    </w:p>
    <w:p w14:paraId="15755CEC"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5" behindDoc="0" locked="0" layoutInCell="1" allowOverlap="1" wp14:anchorId="521ACDE6" wp14:editId="07777777">
                <wp:simplePos x="0" y="0"/>
                <wp:positionH relativeFrom="column">
                  <wp:posOffset>2057400</wp:posOffset>
                </wp:positionH>
                <wp:positionV relativeFrom="paragraph">
                  <wp:posOffset>1270</wp:posOffset>
                </wp:positionV>
                <wp:extent cx="4724400" cy="342900"/>
                <wp:effectExtent l="9525" t="10795" r="9525" b="8255"/>
                <wp:wrapNone/>
                <wp:docPr id="3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342900"/>
                        </a:xfrm>
                        <a:prstGeom prst="rect">
                          <a:avLst/>
                        </a:prstGeom>
                        <a:solidFill>
                          <a:srgbClr val="FFFFFF"/>
                        </a:solidFill>
                        <a:ln w="9525">
                          <a:solidFill>
                            <a:srgbClr val="000000"/>
                          </a:solidFill>
                          <a:miter lim="800000"/>
                          <a:headEnd/>
                          <a:tailEnd/>
                        </a:ln>
                      </wps:spPr>
                      <wps:txbx>
                        <w:txbxContent>
                          <w:p w14:paraId="64ECA94A" w14:textId="77777777" w:rsidR="002F3F1F" w:rsidRDefault="002F3F1F">
                            <w:r>
                              <w:t>Preferred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1ACDE6" id="Text Box 20" o:spid="_x0000_s1034" type="#_x0000_t202" style="position:absolute;margin-left:162pt;margin-top:.1pt;width:372pt;height:27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">
                <v:textbox>
                  <w:txbxContent>
                    <w:p w14:paraId="64ECA94A" w14:textId="77777777" w:rsidR="002F3F1F" w:rsidRDefault="002F3F1F">
                      <w:r>
                        <w:t>Preferred name:</w:t>
                      </w:r>
                    </w:p>
                  </w:txbxContent>
                </v:textbox>
              </v:shape>
            </w:pict>
          </mc:Fallback>
        </mc:AlternateContent>
      </w:r>
      <w:r>
        <w:rPr>
          <w:rFonts w:cs="Arial"/>
          <w:noProof/>
          <w:szCs w:val="22"/>
          <w:lang w:eastAsia="en-GB"/>
        </w:rPr>
        <mc:AlternateContent>
          <mc:Choice Requires="wps">
            <w:drawing>
              <wp:anchor distT="0" distB="0" distL="114300" distR="114300" simplePos="0" relativeHeight="251658244" behindDoc="0" locked="0" layoutInCell="1" allowOverlap="1" wp14:anchorId="7A713466" wp14:editId="07777777">
                <wp:simplePos x="0" y="0"/>
                <wp:positionH relativeFrom="column">
                  <wp:posOffset>0</wp:posOffset>
                </wp:positionH>
                <wp:positionV relativeFrom="paragraph">
                  <wp:posOffset>1270</wp:posOffset>
                </wp:positionV>
                <wp:extent cx="1828800" cy="342900"/>
                <wp:effectExtent l="9525" t="10795" r="9525" b="8255"/>
                <wp:wrapNone/>
                <wp:docPr id="3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solidFill>
                          <a:srgbClr val="FFFFFF"/>
                        </a:solidFill>
                        <a:ln w="9525">
                          <a:solidFill>
                            <a:srgbClr val="000000"/>
                          </a:solidFill>
                          <a:miter lim="800000"/>
                          <a:headEnd/>
                          <a:tailEnd/>
                        </a:ln>
                      </wps:spPr>
                      <wps:txbx>
                        <w:txbxContent>
                          <w:p w14:paraId="220FA961" w14:textId="77777777" w:rsidR="002F3F1F" w:rsidRDefault="002F3F1F">
                            <w:r>
                              <w:t>Last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13466" id="Text Box 17" o:spid="_x0000_s1035" type="#_x0000_t202" style="position:absolute;margin-left:0;margin-top:.1pt;width:2in;height:27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">
                <v:textbox>
                  <w:txbxContent>
                    <w:p w14:paraId="220FA961" w14:textId="77777777" w:rsidR="002F3F1F" w:rsidRDefault="002F3F1F">
                      <w:r>
                        <w:t>Last name:</w:t>
                      </w:r>
                    </w:p>
                  </w:txbxContent>
                </v:textbox>
              </v:shape>
            </w:pict>
          </mc:Fallback>
        </mc:AlternateContent>
      </w:r>
    </w:p>
    <w:p w14:paraId="1FC39945" w14:textId="77777777" w:rsidR="00AB09FF" w:rsidRDefault="00AB09FF" w:rsidP="007A5EA9">
      <w:pPr>
        <w:rPr>
          <w:rFonts w:cs="Arial"/>
          <w:szCs w:val="22"/>
        </w:rPr>
      </w:pPr>
    </w:p>
    <w:p w14:paraId="18429A19"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70" behindDoc="0" locked="0" layoutInCell="1" allowOverlap="1" wp14:anchorId="615E43C8" wp14:editId="07777777">
                <wp:simplePos x="0" y="0"/>
                <wp:positionH relativeFrom="column">
                  <wp:posOffset>0</wp:posOffset>
                </wp:positionH>
                <wp:positionV relativeFrom="paragraph">
                  <wp:posOffset>137160</wp:posOffset>
                </wp:positionV>
                <wp:extent cx="6781800" cy="457200"/>
                <wp:effectExtent l="9525" t="13335" r="9525" b="5715"/>
                <wp:wrapNone/>
                <wp:docPr id="29"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457200"/>
                        </a:xfrm>
                        <a:prstGeom prst="rect">
                          <a:avLst/>
                        </a:prstGeom>
                        <a:solidFill>
                          <a:srgbClr val="FFFFFF"/>
                        </a:solidFill>
                        <a:ln w="9525">
                          <a:solidFill>
                            <a:srgbClr val="000000"/>
                          </a:solidFill>
                          <a:miter lim="800000"/>
                          <a:headEnd/>
                          <a:tailEnd/>
                        </a:ln>
                      </wps:spPr>
                      <wps:txbx>
                        <w:txbxContent>
                          <w:p w14:paraId="3B1F31FA" w14:textId="77777777" w:rsidR="008F7013" w:rsidRDefault="00BB102D" w:rsidP="008F7013">
                            <w:r>
                              <w:t>Any former names used (in full):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E43C8" id="Text Box 139" o:spid="_x0000_s1036" type="#_x0000_t202" style="position:absolute;margin-left:0;margin-top:10.8pt;width:534pt;height:36pt;z-index:25165827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">
                <v:textbox>
                  <w:txbxContent>
                    <w:p w14:paraId="3B1F31FA" w14:textId="77777777" w:rsidR="008F7013" w:rsidRDefault="00BB102D" w:rsidP="008F7013">
                      <w:r>
                        <w:t>Any former names used (in full):</w:t>
                      </w:r>
                    </w:p>
                  </w:txbxContent>
                </v:textbox>
              </v:shape>
            </w:pict>
          </mc:Fallback>
        </mc:AlternateContent>
      </w:r>
    </w:p>
    <w:p w14:paraId="0562CB0E" w14:textId="77777777" w:rsidR="00AB09FF" w:rsidRDefault="00AB09FF" w:rsidP="007A5EA9">
      <w:pPr>
        <w:rPr>
          <w:rFonts w:cs="Arial"/>
          <w:szCs w:val="22"/>
        </w:rPr>
      </w:pPr>
    </w:p>
    <w:p w14:paraId="34CE0A41" w14:textId="77777777" w:rsidR="00AB09FF" w:rsidRDefault="00AB09FF" w:rsidP="007A5EA9">
      <w:pPr>
        <w:rPr>
          <w:rFonts w:cs="Arial"/>
          <w:szCs w:val="22"/>
        </w:rPr>
      </w:pPr>
    </w:p>
    <w:p w14:paraId="62EBF3C5" w14:textId="77777777" w:rsidR="00AB09FF" w:rsidRDefault="00AB09FF" w:rsidP="007A5EA9">
      <w:pPr>
        <w:rPr>
          <w:rFonts w:cs="Arial"/>
          <w:szCs w:val="22"/>
        </w:rPr>
      </w:pPr>
    </w:p>
    <w:p w14:paraId="60323547" w14:textId="77777777" w:rsidR="00AB09FF"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7" behindDoc="0" locked="0" layoutInCell="1" allowOverlap="1" wp14:anchorId="4F524E8C" wp14:editId="07777777">
                <wp:simplePos x="0" y="0"/>
                <wp:positionH relativeFrom="column">
                  <wp:posOffset>0</wp:posOffset>
                </wp:positionH>
                <wp:positionV relativeFrom="paragraph">
                  <wp:posOffset>66040</wp:posOffset>
                </wp:positionV>
                <wp:extent cx="3733800" cy="571500"/>
                <wp:effectExtent l="9525" t="8890" r="9525" b="1016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571500"/>
                        </a:xfrm>
                        <a:prstGeom prst="rect">
                          <a:avLst/>
                        </a:prstGeom>
                        <a:solidFill>
                          <a:srgbClr val="FFFFFF"/>
                        </a:solidFill>
                        <a:ln w="9525">
                          <a:solidFill>
                            <a:srgbClr val="000000"/>
                          </a:solidFill>
                          <a:miter lim="800000"/>
                          <a:headEnd/>
                          <a:tailEnd/>
                        </a:ln>
                      </wps:spPr>
                      <wps:txbx>
                        <w:txbxContent>
                          <w:p w14:paraId="51176865" w14:textId="77777777" w:rsidR="002F3F1F" w:rsidRDefault="000F29DD">
                            <w:r>
                              <w:t>If you have previously worked as a teacher, please give your Teacher Reference no:</w:t>
                            </w:r>
                          </w:p>
                          <w:p w14:paraId="6D98A12B" w14:textId="77777777" w:rsidR="000F29DD" w:rsidRDefault="000F29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24E8C" id="Text Box 28" o:spid="_x0000_s1037" type="#_x0000_t202" style="position:absolute;margin-left:0;margin-top:5.2pt;width:294pt;height:4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">
                <v:textbox>
                  <w:txbxContent>
                    <w:p w14:paraId="51176865" w14:textId="77777777" w:rsidR="002F3F1F" w:rsidRDefault="000F29DD">
                      <w:r>
                        <w:t>If you have previously worked as a teacher, please give your Teacher Reference no:</w:t>
                      </w:r>
                    </w:p>
                    <w:p w14:paraId="6D98A12B" w14:textId="77777777" w:rsidR="000F29DD" w:rsidRDefault="000F29DD"/>
                  </w:txbxContent>
                </v:textbox>
              </v:shape>
            </w:pict>
          </mc:Fallback>
        </mc:AlternateContent>
      </w:r>
    </w:p>
    <w:p w14:paraId="5997CC1D" w14:textId="77777777" w:rsidR="004778C6" w:rsidRDefault="004778C6" w:rsidP="007A5EA9">
      <w:pPr>
        <w:rPr>
          <w:rFonts w:cs="Arial"/>
          <w:szCs w:val="22"/>
        </w:rPr>
      </w:pPr>
    </w:p>
    <w:p w14:paraId="110FFD37" w14:textId="77777777" w:rsidR="004778C6" w:rsidRDefault="004778C6" w:rsidP="007A5EA9">
      <w:pPr>
        <w:rPr>
          <w:rFonts w:cs="Arial"/>
          <w:szCs w:val="22"/>
        </w:rPr>
      </w:pPr>
    </w:p>
    <w:p w14:paraId="6B699379" w14:textId="77777777" w:rsidR="004778C6" w:rsidRDefault="004778C6" w:rsidP="007A5EA9">
      <w:pPr>
        <w:rPr>
          <w:rFonts w:cs="Arial"/>
          <w:szCs w:val="22"/>
        </w:rPr>
      </w:pPr>
    </w:p>
    <w:p w14:paraId="45351279" w14:textId="77777777" w:rsidR="004778C6"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48" behindDoc="0" locked="0" layoutInCell="1" allowOverlap="1" wp14:anchorId="2FA82D06" wp14:editId="07777777">
                <wp:simplePos x="0" y="0"/>
                <wp:positionH relativeFrom="column">
                  <wp:posOffset>0</wp:posOffset>
                </wp:positionH>
                <wp:positionV relativeFrom="paragraph">
                  <wp:posOffset>109220</wp:posOffset>
                </wp:positionV>
                <wp:extent cx="6781800" cy="913765"/>
                <wp:effectExtent l="9525" t="13970" r="9525" b="5715"/>
                <wp:wrapNone/>
                <wp:docPr id="2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913765"/>
                        </a:xfrm>
                        <a:prstGeom prst="rect">
                          <a:avLst/>
                        </a:prstGeom>
                        <a:solidFill>
                          <a:srgbClr val="FFFFFF"/>
                        </a:solidFill>
                        <a:ln w="9525">
                          <a:solidFill>
                            <a:srgbClr val="000000"/>
                          </a:solidFill>
                          <a:miter lim="800000"/>
                          <a:headEnd/>
                          <a:tailEnd/>
                        </a:ln>
                      </wps:spPr>
                      <wps:txbx>
                        <w:txbxContent>
                          <w:p w14:paraId="385E5CC6" w14:textId="77777777" w:rsidR="002F3F1F" w:rsidRDefault="00DA26FE">
                            <w:r>
                              <w:t>Address:</w:t>
                            </w:r>
                          </w:p>
                          <w:p w14:paraId="3FE9F23F" w14:textId="77777777" w:rsidR="00534764" w:rsidRDefault="00534764"/>
                          <w:p w14:paraId="1F72F646" w14:textId="77777777" w:rsidR="00534764" w:rsidRDefault="00534764"/>
                          <w:p w14:paraId="08CE6F91" w14:textId="77777777" w:rsidR="00BB53D2" w:rsidRDefault="00BB53D2"/>
                          <w:p w14:paraId="4BAB563D" w14:textId="77777777" w:rsidR="00534764" w:rsidRDefault="00534764">
                            <w:r>
                              <w:t>Postcode: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A82D06" id="Text Box 34" o:spid="_x0000_s1038" type="#_x0000_t202" style="position:absolute;margin-left:0;margin-top:8.6pt;width:534pt;height:71.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">
                <v:textbox>
                  <w:txbxContent>
                    <w:p w14:paraId="385E5CC6" w14:textId="77777777" w:rsidR="002F3F1F" w:rsidRDefault="00DA26FE">
                      <w:r>
                        <w:t>Address:</w:t>
                      </w:r>
                    </w:p>
                    <w:p w14:paraId="3FE9F23F" w14:textId="77777777" w:rsidR="00534764" w:rsidRDefault="00534764"/>
                    <w:p w14:paraId="1F72F646" w14:textId="77777777" w:rsidR="00534764" w:rsidRDefault="00534764"/>
                    <w:p w14:paraId="08CE6F91" w14:textId="77777777" w:rsidR="00BB53D2" w:rsidRDefault="00BB53D2"/>
                    <w:p w14:paraId="4BAB563D" w14:textId="77777777" w:rsidR="00534764" w:rsidRDefault="00534764">
                      <w:r>
                        <w:t>Postcode:</w:t>
                      </w:r>
                    </w:p>
                  </w:txbxContent>
                </v:textbox>
              </v:shape>
            </w:pict>
          </mc:Fallback>
        </mc:AlternateContent>
      </w:r>
    </w:p>
    <w:p w14:paraId="52E56223" w14:textId="77777777" w:rsidR="004778C6" w:rsidRDefault="004778C6" w:rsidP="007A5EA9">
      <w:pPr>
        <w:rPr>
          <w:rFonts w:cs="Arial"/>
          <w:szCs w:val="22"/>
        </w:rPr>
      </w:pPr>
    </w:p>
    <w:p w14:paraId="07547A01" w14:textId="77777777" w:rsidR="004778C6" w:rsidRDefault="004778C6" w:rsidP="007A5EA9">
      <w:pPr>
        <w:rPr>
          <w:rFonts w:cs="Arial"/>
          <w:szCs w:val="22"/>
        </w:rPr>
      </w:pPr>
    </w:p>
    <w:p w14:paraId="5043CB0F" w14:textId="77777777" w:rsidR="004778C6" w:rsidRDefault="004778C6" w:rsidP="007A5EA9">
      <w:pPr>
        <w:rPr>
          <w:rFonts w:cs="Arial"/>
          <w:szCs w:val="22"/>
        </w:rPr>
      </w:pPr>
    </w:p>
    <w:p w14:paraId="07459315" w14:textId="77777777" w:rsidR="004778C6" w:rsidRDefault="004778C6" w:rsidP="007A5EA9">
      <w:pPr>
        <w:rPr>
          <w:rFonts w:cs="Arial"/>
          <w:szCs w:val="22"/>
        </w:rPr>
      </w:pPr>
    </w:p>
    <w:p w14:paraId="6537F28F" w14:textId="77777777" w:rsidR="004778C6" w:rsidRDefault="004778C6" w:rsidP="007A5EA9">
      <w:pPr>
        <w:rPr>
          <w:rFonts w:cs="Arial"/>
          <w:szCs w:val="22"/>
        </w:rPr>
      </w:pPr>
    </w:p>
    <w:p w14:paraId="6DFB9E20" w14:textId="77777777" w:rsidR="004778C6" w:rsidRDefault="004778C6" w:rsidP="007A5EA9">
      <w:pPr>
        <w:rPr>
          <w:rFonts w:cs="Arial"/>
          <w:szCs w:val="22"/>
        </w:rPr>
      </w:pPr>
    </w:p>
    <w:p w14:paraId="71A673E6" w14:textId="77777777" w:rsidR="004559D2"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0" behindDoc="0" locked="0" layoutInCell="1" allowOverlap="1" wp14:anchorId="28048C8E" wp14:editId="07777777">
                <wp:simplePos x="0" y="0"/>
                <wp:positionH relativeFrom="column">
                  <wp:posOffset>4343400</wp:posOffset>
                </wp:positionH>
                <wp:positionV relativeFrom="paragraph">
                  <wp:posOffset>13970</wp:posOffset>
                </wp:positionV>
                <wp:extent cx="2438400" cy="600075"/>
                <wp:effectExtent l="9525" t="13970" r="9525" b="5080"/>
                <wp:wrapNone/>
                <wp:docPr id="26"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600075"/>
                        </a:xfrm>
                        <a:prstGeom prst="rect">
                          <a:avLst/>
                        </a:prstGeom>
                        <a:solidFill>
                          <a:srgbClr val="FFFFFF"/>
                        </a:solidFill>
                        <a:ln w="9525">
                          <a:solidFill>
                            <a:srgbClr val="000000"/>
                          </a:solidFill>
                          <a:miter lim="800000"/>
                          <a:headEnd/>
                          <a:tailEnd/>
                        </a:ln>
                      </wps:spPr>
                      <wps:txbx>
                        <w:txbxContent>
                          <w:p w14:paraId="25062B81" w14:textId="77777777" w:rsidR="002F3F1F" w:rsidRDefault="002F3F1F">
                            <w: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48C8E" id="Text Box 40" o:spid="_x0000_s1039" type="#_x0000_t202" style="position:absolute;margin-left:342pt;margin-top:1.1pt;width:192pt;height:47.2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">
                <v:textbox>
                  <w:txbxContent>
                    <w:p w14:paraId="25062B81" w14:textId="77777777" w:rsidR="002F3F1F" w:rsidRDefault="002F3F1F">
                      <w:r>
                        <w:t>Email address:</w:t>
                      </w:r>
                    </w:p>
                  </w:txbxContent>
                </v:textbox>
              </v:shape>
            </w:pict>
          </mc:Fallback>
        </mc:AlternateContent>
      </w:r>
      <w:r>
        <w:rPr>
          <w:rFonts w:cs="Arial"/>
          <w:noProof/>
          <w:szCs w:val="22"/>
          <w:lang w:eastAsia="en-GB"/>
        </w:rPr>
        <mc:AlternateContent>
          <mc:Choice Requires="wps">
            <w:drawing>
              <wp:anchor distT="0" distB="0" distL="114300" distR="114300" simplePos="0" relativeHeight="251658249" behindDoc="0" locked="0" layoutInCell="1" allowOverlap="1" wp14:anchorId="2CB4FF84" wp14:editId="07777777">
                <wp:simplePos x="0" y="0"/>
                <wp:positionH relativeFrom="column">
                  <wp:posOffset>2133600</wp:posOffset>
                </wp:positionH>
                <wp:positionV relativeFrom="paragraph">
                  <wp:posOffset>13970</wp:posOffset>
                </wp:positionV>
                <wp:extent cx="2057400" cy="600075"/>
                <wp:effectExtent l="9525" t="13970" r="9525" b="5080"/>
                <wp:wrapNone/>
                <wp:docPr id="25"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00075"/>
                        </a:xfrm>
                        <a:prstGeom prst="rect">
                          <a:avLst/>
                        </a:prstGeom>
                        <a:solidFill>
                          <a:srgbClr val="FFFFFF"/>
                        </a:solidFill>
                        <a:ln w="9525">
                          <a:solidFill>
                            <a:srgbClr val="000000"/>
                          </a:solidFill>
                          <a:miter lim="800000"/>
                          <a:headEnd/>
                          <a:tailEnd/>
                        </a:ln>
                      </wps:spPr>
                      <wps:txbx>
                        <w:txbxContent>
                          <w:p w14:paraId="68E20243" w14:textId="77777777" w:rsidR="002F3F1F" w:rsidRDefault="002F3F1F">
                            <w:r>
                              <w:t>Mobile no:</w:t>
                            </w:r>
                          </w:p>
                          <w:p w14:paraId="70DF9E5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B4FF84" id="Text Box 37" o:spid="_x0000_s1040" type="#_x0000_t202" style="position:absolute;margin-left:168pt;margin-top:1.1pt;width:162pt;height:47.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">
                <v:textbox>
                  <w:txbxContent>
                    <w:p w14:paraId="68E20243" w14:textId="77777777" w:rsidR="002F3F1F" w:rsidRDefault="002F3F1F">
                      <w:r>
                        <w:t>Mobile no:</w:t>
                      </w:r>
                    </w:p>
                    <w:p w14:paraId="70DF9E5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46" behindDoc="0" locked="0" layoutInCell="1" allowOverlap="1" wp14:anchorId="1AC8D2F6" wp14:editId="07777777">
                <wp:simplePos x="0" y="0"/>
                <wp:positionH relativeFrom="column">
                  <wp:posOffset>0</wp:posOffset>
                </wp:positionH>
                <wp:positionV relativeFrom="paragraph">
                  <wp:posOffset>13970</wp:posOffset>
                </wp:positionV>
                <wp:extent cx="1981200" cy="600075"/>
                <wp:effectExtent l="9525" t="13970" r="9525" b="508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600075"/>
                        </a:xfrm>
                        <a:prstGeom prst="rect">
                          <a:avLst/>
                        </a:prstGeom>
                        <a:solidFill>
                          <a:srgbClr val="FFFFFF"/>
                        </a:solidFill>
                        <a:ln w="9525">
                          <a:solidFill>
                            <a:srgbClr val="000000"/>
                          </a:solidFill>
                          <a:miter lim="800000"/>
                          <a:headEnd/>
                          <a:tailEnd/>
                        </a:ln>
                      </wps:spPr>
                      <wps:txbx>
                        <w:txbxContent>
                          <w:p w14:paraId="10FD7863" w14:textId="77777777" w:rsidR="00534764" w:rsidRDefault="000F29DD" w:rsidP="00534764">
                            <w:r>
                              <w:t>Contact t</w:t>
                            </w:r>
                            <w:r w:rsidR="00534764">
                              <w:t>elephone n</w:t>
                            </w:r>
                            <w:r>
                              <w:t>umbers</w:t>
                            </w:r>
                            <w:r w:rsidR="00534764">
                              <w:t>:</w:t>
                            </w:r>
                          </w:p>
                          <w:p w14:paraId="3DBC2331" w14:textId="77777777" w:rsidR="00534764" w:rsidRDefault="00534764" w:rsidP="00534764">
                            <w:r>
                              <w:t>Daytime:</w:t>
                            </w:r>
                          </w:p>
                          <w:p w14:paraId="34C9AE7E" w14:textId="77777777" w:rsidR="00534764" w:rsidRDefault="00534764" w:rsidP="00534764">
                            <w:r>
                              <w:t>Evening:</w:t>
                            </w:r>
                          </w:p>
                          <w:p w14:paraId="144A5D23"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C8D2F6" id="Text Box 23" o:spid="_x0000_s1041" type="#_x0000_t202" style="position:absolute;margin-left:0;margin-top:1.1pt;width:156pt;height:47.2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gkbGgIAADM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">
                <v:textbox>
                  <w:txbxContent>
                    <w:p w14:paraId="10FD7863" w14:textId="77777777" w:rsidR="00534764" w:rsidRDefault="000F29DD" w:rsidP="00534764">
                      <w:r>
                        <w:t>Contact t</w:t>
                      </w:r>
                      <w:r w:rsidR="00534764">
                        <w:t>elephone n</w:t>
                      </w:r>
                      <w:r>
                        <w:t>umbers</w:t>
                      </w:r>
                      <w:r w:rsidR="00534764">
                        <w:t>:</w:t>
                      </w:r>
                    </w:p>
                    <w:p w14:paraId="3DBC2331" w14:textId="77777777" w:rsidR="00534764" w:rsidRDefault="00534764" w:rsidP="00534764">
                      <w:r>
                        <w:t>Daytime:</w:t>
                      </w:r>
                    </w:p>
                    <w:p w14:paraId="34C9AE7E" w14:textId="77777777" w:rsidR="00534764" w:rsidRDefault="00534764" w:rsidP="00534764">
                      <w:r>
                        <w:t>Evening:</w:t>
                      </w:r>
                    </w:p>
                    <w:p w14:paraId="144A5D23" w14:textId="77777777" w:rsidR="002F3F1F" w:rsidRDefault="002F3F1F"/>
                  </w:txbxContent>
                </v:textbox>
              </v:shape>
            </w:pict>
          </mc:Fallback>
        </mc:AlternateContent>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r w:rsidR="001C1068">
        <w:rPr>
          <w:rFonts w:cs="Arial"/>
          <w:szCs w:val="22"/>
        </w:rPr>
        <w:tab/>
      </w:r>
    </w:p>
    <w:p w14:paraId="637805D2" w14:textId="77777777" w:rsidR="001C1068" w:rsidRDefault="001C1068" w:rsidP="007A5EA9">
      <w:pPr>
        <w:rPr>
          <w:rFonts w:cs="Arial"/>
          <w:szCs w:val="22"/>
        </w:rPr>
      </w:pPr>
    </w:p>
    <w:p w14:paraId="463F29E8" w14:textId="77777777" w:rsidR="001C1068" w:rsidRDefault="001C1068" w:rsidP="007A5EA9">
      <w:pPr>
        <w:rPr>
          <w:rFonts w:cs="Arial"/>
          <w:szCs w:val="22"/>
        </w:rPr>
      </w:pPr>
    </w:p>
    <w:p w14:paraId="3EDADB9E" w14:textId="77777777" w:rsidR="001C1068" w:rsidRDefault="00FA1D04"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8251" behindDoc="0" locked="0" layoutInCell="1" allowOverlap="1" wp14:anchorId="321C8936" wp14:editId="07777777">
                <wp:simplePos x="0" y="0"/>
                <wp:positionH relativeFrom="column">
                  <wp:posOffset>0</wp:posOffset>
                </wp:positionH>
                <wp:positionV relativeFrom="paragraph">
                  <wp:posOffset>57150</wp:posOffset>
                </wp:positionV>
                <wp:extent cx="6781800" cy="1458595"/>
                <wp:effectExtent l="9525" t="9525" r="9525" b="8255"/>
                <wp:wrapNone/>
                <wp:docPr id="2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58595"/>
                        </a:xfrm>
                        <a:prstGeom prst="rect">
                          <a:avLst/>
                        </a:prstGeom>
                        <a:solidFill>
                          <a:srgbClr val="FFFFFF"/>
                        </a:solidFill>
                        <a:ln w="9525">
                          <a:solidFill>
                            <a:srgbClr val="000000"/>
                          </a:solidFill>
                          <a:miter lim="800000"/>
                          <a:headEnd/>
                          <a:tailEnd/>
                        </a:ln>
                      </wps:spPr>
                      <wps:txbx>
                        <w:txbxContent>
                          <w:p w14:paraId="11DDBED3" w14:textId="77777777" w:rsidR="002F3F1F" w:rsidRPr="00357948" w:rsidRDefault="002F3F1F">
                            <w:pPr>
                              <w:rPr>
                                <w:b/>
                              </w:rPr>
                            </w:pPr>
                            <w:r w:rsidRPr="00357948">
                              <w:rPr>
                                <w:b/>
                              </w:rPr>
                              <w:t>Flexible Working</w:t>
                            </w:r>
                          </w:p>
                          <w:p w14:paraId="55E53F38"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90D26BC" w14:textId="77777777" w:rsidR="002F3F1F" w:rsidRDefault="002F3F1F">
                            <w:pPr>
                              <w:rPr>
                                <w:rFonts w:cs="Arial"/>
                                <w:szCs w:val="22"/>
                              </w:rPr>
                            </w:pPr>
                            <w:r>
                              <w:rPr>
                                <w:rFonts w:cs="Arial"/>
                                <w:szCs w:val="22"/>
                              </w:rPr>
                              <w:t>If Yes, please give details of the number of hours/days per week that you wish to apply for:</w:t>
                            </w:r>
                          </w:p>
                          <w:p w14:paraId="3B7B4B86" w14:textId="77777777" w:rsidR="002F3F1F" w:rsidRPr="004974A5" w:rsidRDefault="002F3F1F">
                            <w:pPr>
                              <w:rPr>
                                <w:rFonts w:cs="Arial"/>
                                <w:sz w:val="16"/>
                                <w:szCs w:val="22"/>
                              </w:rPr>
                            </w:pPr>
                          </w:p>
                          <w:p w14:paraId="005C2BF8" w14:textId="77777777" w:rsidR="002F3F1F" w:rsidRDefault="002F3F1F">
                            <w:pPr>
                              <w:rPr>
                                <w:rFonts w:cs="Arial"/>
                                <w:szCs w:val="22"/>
                              </w:rPr>
                            </w:pPr>
                            <w:r>
                              <w:rPr>
                                <w:rFonts w:cs="Arial"/>
                                <w:szCs w:val="22"/>
                              </w:rPr>
                              <w:t>…………………………………………………………………………………………………………………</w:t>
                            </w:r>
                          </w:p>
                          <w:p w14:paraId="24731C71"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3A0FF5F2" w14:textId="77777777" w:rsidR="004974A5" w:rsidRPr="004974A5" w:rsidRDefault="004974A5">
                            <w:pPr>
                              <w:rPr>
                                <w:rFonts w:cs="Arial"/>
                                <w:sz w:val="16"/>
                                <w:szCs w:val="22"/>
                              </w:rPr>
                            </w:pPr>
                          </w:p>
                          <w:p w14:paraId="7F090964" w14:textId="77777777" w:rsidR="00FC25D8" w:rsidRDefault="00FC25D8" w:rsidP="00FC25D8">
                            <w:pPr>
                              <w:rPr>
                                <w:rFonts w:cs="Arial"/>
                                <w:szCs w:val="22"/>
                              </w:rPr>
                            </w:pPr>
                            <w:r>
                              <w:rPr>
                                <w:rFonts w:cs="Arial"/>
                                <w:szCs w:val="22"/>
                              </w:rPr>
                              <w:t>…………………………………………………………………………………………………………………</w:t>
                            </w:r>
                          </w:p>
                          <w:p w14:paraId="5630AD66" w14:textId="77777777" w:rsidR="009A4E3D" w:rsidRDefault="009A4E3D">
                            <w:pPr>
                              <w:rPr>
                                <w:rFonts w:cs="Arial"/>
                                <w:szCs w:val="22"/>
                              </w:rPr>
                            </w:pPr>
                          </w:p>
                          <w:p w14:paraId="61829076" w14:textId="77777777" w:rsidR="004974A5" w:rsidRDefault="004974A5">
                            <w:pPr>
                              <w:rPr>
                                <w:rFonts w:cs="Arial"/>
                                <w:szCs w:val="22"/>
                              </w:rPr>
                            </w:pPr>
                          </w:p>
                          <w:p w14:paraId="2BA226A1" w14:textId="77777777" w:rsidR="009A4E3D" w:rsidRDefault="009A4E3D">
                            <w:pPr>
                              <w:rPr>
                                <w:rFonts w:cs="Arial"/>
                                <w:szCs w:val="22"/>
                              </w:rPr>
                            </w:pPr>
                          </w:p>
                          <w:p w14:paraId="17AD93B2"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C8936" id="Text Box 43" o:spid="_x0000_s1042" type="#_x0000_t202" style="position:absolute;margin-left:0;margin-top:4.5pt;width:534pt;height:114.8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">
                <v:textbox>
                  <w:txbxContent>
                    <w:p w14:paraId="11DDBED3" w14:textId="77777777" w:rsidR="002F3F1F" w:rsidRPr="00357948" w:rsidRDefault="002F3F1F">
                      <w:pPr>
                        <w:rPr>
                          <w:b/>
                        </w:rPr>
                      </w:pPr>
                      <w:r w:rsidRPr="00357948">
                        <w:rPr>
                          <w:b/>
                        </w:rPr>
                        <w:t>Flexible Working</w:t>
                      </w:r>
                    </w:p>
                    <w:p w14:paraId="55E53F38" w14:textId="77777777" w:rsidR="002F3F1F" w:rsidRDefault="002F3F1F">
                      <w:pPr>
                        <w:rPr>
                          <w:rFonts w:cs="Arial"/>
                          <w:szCs w:val="22"/>
                        </w:rPr>
                      </w:pPr>
                      <w:r>
                        <w:t xml:space="preserve">Are you applying to do this job on a </w:t>
                      </w:r>
                      <w:r w:rsidR="00BB102D">
                        <w:t xml:space="preserve">part time / </w:t>
                      </w:r>
                      <w:r>
                        <w:t>job share basis?</w:t>
                      </w:r>
                      <w:r w:rsidRPr="00C25DA3">
                        <w:rPr>
                          <w:rFonts w:cs="Arial"/>
                          <w:szCs w:val="22"/>
                        </w:rPr>
                        <w:t xml:space="preserve"> </w:t>
                      </w:r>
                      <w:r>
                        <w:rPr>
                          <w:rFonts w:cs="Arial"/>
                          <w:szCs w:val="22"/>
                        </w:rPr>
                        <w:t>Yes</w:t>
                      </w:r>
                      <w:r>
                        <w:rPr>
                          <w:rFonts w:cs="Arial"/>
                          <w:szCs w:val="22"/>
                        </w:rPr>
                        <w:tab/>
                      </w:r>
                      <w:r>
                        <w:rPr>
                          <w:rFonts w:cs="Arial"/>
                          <w:szCs w:val="22"/>
                        </w:rPr>
                        <w:tab/>
                        <w:t xml:space="preserve">No  </w:t>
                      </w:r>
                      <w:r>
                        <w:rPr>
                          <w:rFonts w:cs="Arial"/>
                          <w:szCs w:val="22"/>
                        </w:rPr>
                        <w:tab/>
                        <w:t xml:space="preserve">  </w:t>
                      </w:r>
                      <w:r>
                        <w:rPr>
                          <w:rFonts w:cs="Arial"/>
                          <w:szCs w:val="22"/>
                        </w:rPr>
                        <w:tab/>
                        <w:t xml:space="preserve"> </w:t>
                      </w:r>
                    </w:p>
                    <w:p w14:paraId="590D26BC" w14:textId="77777777" w:rsidR="002F3F1F" w:rsidRDefault="002F3F1F">
                      <w:pPr>
                        <w:rPr>
                          <w:rFonts w:cs="Arial"/>
                          <w:szCs w:val="22"/>
                        </w:rPr>
                      </w:pPr>
                      <w:r>
                        <w:rPr>
                          <w:rFonts w:cs="Arial"/>
                          <w:szCs w:val="22"/>
                        </w:rPr>
                        <w:t>If Yes, please give details of the number of hours/days per week that you wish to apply for:</w:t>
                      </w:r>
                    </w:p>
                    <w:p w14:paraId="3B7B4B86" w14:textId="77777777" w:rsidR="002F3F1F" w:rsidRPr="004974A5" w:rsidRDefault="002F3F1F">
                      <w:pPr>
                        <w:rPr>
                          <w:rFonts w:cs="Arial"/>
                          <w:sz w:val="16"/>
                          <w:szCs w:val="22"/>
                        </w:rPr>
                      </w:pPr>
                    </w:p>
                    <w:p w14:paraId="005C2BF8" w14:textId="77777777" w:rsidR="002F3F1F" w:rsidRDefault="002F3F1F">
                      <w:pPr>
                        <w:rPr>
                          <w:rFonts w:cs="Arial"/>
                          <w:szCs w:val="22"/>
                        </w:rPr>
                      </w:pPr>
                      <w:r>
                        <w:rPr>
                          <w:rFonts w:cs="Arial"/>
                          <w:szCs w:val="22"/>
                        </w:rPr>
                        <w:t>…………………………………………………………………………………………………………………</w:t>
                      </w:r>
                    </w:p>
                    <w:p w14:paraId="24731C71" w14:textId="77777777" w:rsidR="009A4E3D" w:rsidRDefault="002F3F1F">
                      <w:pPr>
                        <w:rPr>
                          <w:rFonts w:cs="Arial"/>
                          <w:szCs w:val="22"/>
                        </w:rPr>
                      </w:pPr>
                      <w:r>
                        <w:rPr>
                          <w:rFonts w:cs="Arial"/>
                          <w:szCs w:val="22"/>
                        </w:rPr>
                        <w:t>If you wish your application to be considered on a joint basis with somebody else also wishing to job share, please give his / her name</w:t>
                      </w:r>
                      <w:r w:rsidR="009A4E3D">
                        <w:rPr>
                          <w:rFonts w:cs="Arial"/>
                          <w:szCs w:val="22"/>
                        </w:rPr>
                        <w:t xml:space="preserve"> and contact details</w:t>
                      </w:r>
                      <w:r>
                        <w:rPr>
                          <w:rFonts w:cs="Arial"/>
                          <w:szCs w:val="22"/>
                        </w:rPr>
                        <w:t xml:space="preserve">: </w:t>
                      </w:r>
                      <w:r>
                        <w:rPr>
                          <w:rFonts w:cs="Arial"/>
                          <w:szCs w:val="22"/>
                        </w:rPr>
                        <w:tab/>
                      </w:r>
                    </w:p>
                    <w:p w14:paraId="3A0FF5F2" w14:textId="77777777" w:rsidR="004974A5" w:rsidRPr="004974A5" w:rsidRDefault="004974A5">
                      <w:pPr>
                        <w:rPr>
                          <w:rFonts w:cs="Arial"/>
                          <w:sz w:val="16"/>
                          <w:szCs w:val="22"/>
                        </w:rPr>
                      </w:pPr>
                    </w:p>
                    <w:p w14:paraId="7F090964" w14:textId="77777777" w:rsidR="00FC25D8" w:rsidRDefault="00FC25D8" w:rsidP="00FC25D8">
                      <w:pPr>
                        <w:rPr>
                          <w:rFonts w:cs="Arial"/>
                          <w:szCs w:val="22"/>
                        </w:rPr>
                      </w:pPr>
                      <w:r>
                        <w:rPr>
                          <w:rFonts w:cs="Arial"/>
                          <w:szCs w:val="22"/>
                        </w:rPr>
                        <w:t>…………………………………………………………………………………………………………………</w:t>
                      </w:r>
                    </w:p>
                    <w:p w14:paraId="5630AD66" w14:textId="77777777" w:rsidR="009A4E3D" w:rsidRDefault="009A4E3D">
                      <w:pPr>
                        <w:rPr>
                          <w:rFonts w:cs="Arial"/>
                          <w:szCs w:val="22"/>
                        </w:rPr>
                      </w:pPr>
                    </w:p>
                    <w:p w14:paraId="61829076" w14:textId="77777777" w:rsidR="004974A5" w:rsidRDefault="004974A5">
                      <w:pPr>
                        <w:rPr>
                          <w:rFonts w:cs="Arial"/>
                          <w:szCs w:val="22"/>
                        </w:rPr>
                      </w:pPr>
                    </w:p>
                    <w:p w14:paraId="2BA226A1" w14:textId="77777777" w:rsidR="009A4E3D" w:rsidRDefault="009A4E3D">
                      <w:pPr>
                        <w:rPr>
                          <w:rFonts w:cs="Arial"/>
                          <w:szCs w:val="22"/>
                        </w:rPr>
                      </w:pPr>
                    </w:p>
                    <w:p w14:paraId="17AD93B2" w14:textId="77777777" w:rsidR="002F3F1F" w:rsidRDefault="002F3F1F">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r>
                        <w:rPr>
                          <w:rFonts w:cs="Arial"/>
                          <w:szCs w:val="22"/>
                        </w:rPr>
                        <w:tab/>
                      </w:r>
                    </w:p>
                  </w:txbxContent>
                </v:textbox>
              </v:shape>
            </w:pict>
          </mc:Fallback>
        </mc:AlternateContent>
      </w:r>
    </w:p>
    <w:p w14:paraId="7F261FB3" w14:textId="77777777" w:rsidR="001C1068"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3" behindDoc="0" locked="0" layoutInCell="1" allowOverlap="1" wp14:anchorId="47CD4D44" wp14:editId="07777777">
                <wp:simplePos x="0" y="0"/>
                <wp:positionH relativeFrom="column">
                  <wp:posOffset>5638800</wp:posOffset>
                </wp:positionH>
                <wp:positionV relativeFrom="paragraph">
                  <wp:posOffset>125095</wp:posOffset>
                </wp:positionV>
                <wp:extent cx="152400" cy="114300"/>
                <wp:effectExtent l="9525" t="10795" r="9525" b="8255"/>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19219836"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CD4D44" id="Text Box 47" o:spid="_x0000_s1043" type="#_x0000_t202" style="position:absolute;margin-left:444pt;margin-top:9.85pt;width:12pt;height:9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">
                <v:textbox>
                  <w:txbxContent>
                    <w:p w14:paraId="19219836"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52" behindDoc="0" locked="0" layoutInCell="1" allowOverlap="1" wp14:anchorId="6AD7881C" wp14:editId="07777777">
                <wp:simplePos x="0" y="0"/>
                <wp:positionH relativeFrom="column">
                  <wp:posOffset>4495800</wp:posOffset>
                </wp:positionH>
                <wp:positionV relativeFrom="paragraph">
                  <wp:posOffset>125095</wp:posOffset>
                </wp:positionV>
                <wp:extent cx="152400" cy="114300"/>
                <wp:effectExtent l="9525" t="10795" r="9525" b="8255"/>
                <wp:wrapNone/>
                <wp:docPr id="2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7194DBDC"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7881C" id="Text Box 44" o:spid="_x0000_s1044" type="#_x0000_t202" style="position:absolute;margin-left:354pt;margin-top:9.85pt;width:12pt;height:9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">
                <v:textbox>
                  <w:txbxContent>
                    <w:p w14:paraId="7194DBDC" w14:textId="77777777" w:rsidR="002F3F1F" w:rsidRDefault="002F3F1F"/>
                  </w:txbxContent>
                </v:textbox>
              </v:shape>
            </w:pict>
          </mc:Fallback>
        </mc:AlternateContent>
      </w:r>
    </w:p>
    <w:p w14:paraId="77868829" w14:textId="77777777" w:rsidR="001C1068"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4" behindDoc="0" locked="0" layoutInCell="1" allowOverlap="1" wp14:anchorId="01A506D8" wp14:editId="07777777">
                <wp:simplePos x="0" y="0"/>
                <wp:positionH relativeFrom="column">
                  <wp:posOffset>7696200</wp:posOffset>
                </wp:positionH>
                <wp:positionV relativeFrom="paragraph">
                  <wp:posOffset>78740</wp:posOffset>
                </wp:positionV>
                <wp:extent cx="152400" cy="114300"/>
                <wp:effectExtent l="9525" t="12065" r="9525" b="6985"/>
                <wp:wrapNone/>
                <wp:docPr id="20"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14300"/>
                        </a:xfrm>
                        <a:prstGeom prst="rect">
                          <a:avLst/>
                        </a:prstGeom>
                        <a:solidFill>
                          <a:srgbClr val="FFFFFF"/>
                        </a:solidFill>
                        <a:ln w="9525">
                          <a:solidFill>
                            <a:srgbClr val="000000"/>
                          </a:solidFill>
                          <a:miter lim="800000"/>
                          <a:headEnd/>
                          <a:tailEnd/>
                        </a:ln>
                      </wps:spPr>
                      <wps:txbx>
                        <w:txbxContent>
                          <w:p w14:paraId="54CD245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A506D8" id="Text Box 48" o:spid="_x0000_s1045" type="#_x0000_t202" style="position:absolute;margin-left:606pt;margin-top:6.2pt;width:12pt;height:9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">
                <v:textbox>
                  <w:txbxContent>
                    <w:p w14:paraId="54CD245A" w14:textId="77777777" w:rsidR="002F3F1F" w:rsidRDefault="002F3F1F"/>
                  </w:txbxContent>
                </v:textbox>
              </v:shape>
            </w:pict>
          </mc:Fallback>
        </mc:AlternateContent>
      </w:r>
    </w:p>
    <w:p w14:paraId="36FEB5B0" w14:textId="77777777" w:rsidR="001C1068" w:rsidRDefault="001C1068" w:rsidP="007A5EA9">
      <w:pPr>
        <w:rPr>
          <w:rFonts w:cs="Arial"/>
          <w:szCs w:val="22"/>
        </w:rPr>
      </w:pPr>
    </w:p>
    <w:p w14:paraId="30D7AA69" w14:textId="77777777" w:rsidR="001C1068" w:rsidRDefault="001C1068" w:rsidP="007A5EA9">
      <w:pPr>
        <w:rPr>
          <w:rFonts w:cs="Arial"/>
          <w:szCs w:val="22"/>
        </w:rPr>
      </w:pPr>
    </w:p>
    <w:p w14:paraId="7196D064" w14:textId="77777777" w:rsidR="001C1068" w:rsidRDefault="001C1068" w:rsidP="007A5EA9">
      <w:pPr>
        <w:rPr>
          <w:rFonts w:cs="Arial"/>
          <w:szCs w:val="22"/>
        </w:rPr>
      </w:pPr>
    </w:p>
    <w:p w14:paraId="34FF1C98" w14:textId="77777777" w:rsidR="001C1068" w:rsidRDefault="001C1068" w:rsidP="007A5EA9">
      <w:pPr>
        <w:rPr>
          <w:rFonts w:cs="Arial"/>
          <w:szCs w:val="22"/>
        </w:rPr>
      </w:pPr>
    </w:p>
    <w:p w14:paraId="6D072C0D" w14:textId="77777777" w:rsidR="00DF6C33" w:rsidRDefault="00DF6C33" w:rsidP="007A5EA9">
      <w:pPr>
        <w:rPr>
          <w:rFonts w:cs="Arial"/>
          <w:szCs w:val="22"/>
        </w:rPr>
      </w:pPr>
    </w:p>
    <w:p w14:paraId="48A21919" w14:textId="77777777" w:rsidR="00DF6C33" w:rsidRDefault="00DF6C33" w:rsidP="007A5EA9">
      <w:pPr>
        <w:rPr>
          <w:rFonts w:cs="Arial"/>
          <w:szCs w:val="22"/>
        </w:rPr>
      </w:pPr>
    </w:p>
    <w:p w14:paraId="6BD18F9B" w14:textId="77777777" w:rsidR="00AE0A7A" w:rsidRDefault="00AE0A7A" w:rsidP="007A5EA9">
      <w:pPr>
        <w:rPr>
          <w:rFonts w:cs="Arial"/>
          <w:szCs w:val="22"/>
        </w:rPr>
      </w:pPr>
    </w:p>
    <w:p w14:paraId="2A60F8E8" w14:textId="77777777" w:rsidR="00974618" w:rsidRPr="00FE53F9" w:rsidRDefault="00974618" w:rsidP="007A5EA9">
      <w:pPr>
        <w:rPr>
          <w:rFonts w:cs="Arial"/>
          <w:b/>
          <w:szCs w:val="22"/>
        </w:rPr>
      </w:pPr>
      <w:r w:rsidRPr="00FE53F9">
        <w:rPr>
          <w:rFonts w:cs="Arial"/>
          <w:b/>
          <w:szCs w:val="22"/>
        </w:rPr>
        <w:t>Section 2</w:t>
      </w:r>
      <w:r w:rsidR="00FE53F9" w:rsidRPr="00FE53F9">
        <w:rPr>
          <w:rFonts w:cs="Arial"/>
          <w:b/>
          <w:szCs w:val="22"/>
        </w:rPr>
        <w:t xml:space="preserve"> - </w:t>
      </w:r>
      <w:r w:rsidRPr="00FE53F9">
        <w:rPr>
          <w:rFonts w:cs="Arial"/>
          <w:b/>
          <w:szCs w:val="22"/>
        </w:rPr>
        <w:t>How you meet the Selection Criteria</w:t>
      </w:r>
    </w:p>
    <w:p w14:paraId="63EEE775" w14:textId="77777777" w:rsidR="00974618" w:rsidRDefault="00974618" w:rsidP="007A5EA9">
      <w:pPr>
        <w:rPr>
          <w:rFonts w:cs="Arial"/>
          <w:szCs w:val="22"/>
        </w:rPr>
      </w:pPr>
      <w:r>
        <w:rPr>
          <w:rFonts w:cs="Arial"/>
          <w:szCs w:val="22"/>
        </w:rPr>
        <w:t>Please use this section to answer the specific questions set out in the recruitment pack.   If there are no specific questions provided, then you should use this section to provide evidence of how you meet each of the essential and desirable criteria set out in the person profi</w:t>
      </w:r>
      <w:r w:rsidR="00542631">
        <w:rPr>
          <w:rFonts w:cs="Arial"/>
          <w:szCs w:val="22"/>
        </w:rPr>
        <w:t>le and</w:t>
      </w:r>
      <w:r>
        <w:rPr>
          <w:rFonts w:cs="Arial"/>
          <w:szCs w:val="22"/>
        </w:rPr>
        <w:t xml:space="preserve"> to provide a supporting statement, enlarging on the information provided elsewhere in th</w:t>
      </w:r>
      <w:r w:rsidR="00542631">
        <w:rPr>
          <w:rFonts w:cs="Arial"/>
          <w:szCs w:val="22"/>
        </w:rPr>
        <w:t>is application form.   You should indicate</w:t>
      </w:r>
      <w:r>
        <w:rPr>
          <w:rFonts w:cs="Arial"/>
          <w:szCs w:val="22"/>
        </w:rPr>
        <w:t xml:space="preserve"> any spe</w:t>
      </w:r>
      <w:r w:rsidR="00542631">
        <w:rPr>
          <w:rFonts w:cs="Arial"/>
          <w:szCs w:val="22"/>
        </w:rPr>
        <w:t>cial areas of interest and give clear examples of your previous responsibilities and achievements.    Examples could come from paid or unpaid work or any other activities that you have undertaken that you feel are relevant to the job you are applying for.</w:t>
      </w:r>
    </w:p>
    <w:p w14:paraId="238601FE" w14:textId="77777777" w:rsidR="00542631" w:rsidRDefault="00542631" w:rsidP="007A5EA9">
      <w:pPr>
        <w:rPr>
          <w:rFonts w:cs="Arial"/>
          <w:szCs w:val="22"/>
        </w:rPr>
      </w:pPr>
    </w:p>
    <w:p w14:paraId="6E007AE3" w14:textId="77777777" w:rsidR="00542631" w:rsidRDefault="00542631" w:rsidP="007A5EA9">
      <w:pPr>
        <w:rPr>
          <w:rFonts w:cs="Arial"/>
          <w:szCs w:val="22"/>
        </w:rPr>
      </w:pPr>
      <w:r>
        <w:rPr>
          <w:rFonts w:cs="Arial"/>
          <w:szCs w:val="22"/>
        </w:rPr>
        <w:t>You should also use this section to include other information about why you want the job and anything else you wish to say.</w:t>
      </w:r>
    </w:p>
    <w:p w14:paraId="0F3CABC7" w14:textId="77777777" w:rsidR="00542631" w:rsidRDefault="00542631" w:rsidP="007A5EA9">
      <w:pPr>
        <w:rPr>
          <w:rFonts w:cs="Arial"/>
          <w:szCs w:val="22"/>
        </w:rPr>
      </w:pPr>
    </w:p>
    <w:p w14:paraId="5DC65C7B" w14:textId="68A0BD9D" w:rsidR="00B47496"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5" behindDoc="0" locked="0" layoutInCell="1" allowOverlap="1" wp14:anchorId="561E8FE5" wp14:editId="59772782">
                <wp:simplePos x="0" y="0"/>
                <wp:positionH relativeFrom="column">
                  <wp:posOffset>9525</wp:posOffset>
                </wp:positionH>
                <wp:positionV relativeFrom="paragraph">
                  <wp:posOffset>545465</wp:posOffset>
                </wp:positionV>
                <wp:extent cx="6629400" cy="4492625"/>
                <wp:effectExtent l="9525" t="12065" r="9525" b="10160"/>
                <wp:wrapNone/>
                <wp:docPr id="1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492625"/>
                        </a:xfrm>
                        <a:prstGeom prst="rect">
                          <a:avLst/>
                        </a:prstGeom>
                        <a:solidFill>
                          <a:srgbClr val="FFFFFF"/>
                        </a:solidFill>
                        <a:ln w="9525">
                          <a:solidFill>
                            <a:srgbClr val="000000"/>
                          </a:solidFill>
                          <a:miter lim="800000"/>
                          <a:headEnd/>
                          <a:tailEnd/>
                        </a:ln>
                      </wps:spPr>
                      <wps:txbx>
                        <w:txbxContent>
                          <w:p w14:paraId="5B08B5D1" w14:textId="77777777" w:rsidR="002F3F1F" w:rsidRDefault="002F3F1F" w:rsidP="005426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1E8FE5" id="Text Box 52" o:spid="_x0000_s1046" type="#_x0000_t202" style="position:absolute;margin-left:.75pt;margin-top:42.95pt;width:522pt;height:353.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">
                <v:textbox>
                  <w:txbxContent>
                    <w:p w14:paraId="5B08B5D1" w14:textId="77777777" w:rsidR="002F3F1F" w:rsidRDefault="002F3F1F" w:rsidP="00542631"/>
                  </w:txbxContent>
                </v:textbox>
              </v:shape>
            </w:pict>
          </mc:Fallback>
        </mc:AlternateContent>
      </w:r>
      <w:r w:rsidR="00542631">
        <w:rPr>
          <w:rFonts w:cs="Arial"/>
          <w:szCs w:val="22"/>
        </w:rPr>
        <w:t xml:space="preserve">If you are hand writing your form, please continue on a separate sheet if necessary (clearly marking your </w:t>
      </w:r>
      <w:r w:rsidR="00226645">
        <w:rPr>
          <w:rFonts w:cs="Arial"/>
          <w:szCs w:val="22"/>
        </w:rPr>
        <w:t>Name</w:t>
      </w:r>
      <w:r w:rsidR="00542631">
        <w:rPr>
          <w:rFonts w:cs="Arial"/>
          <w:szCs w:val="22"/>
        </w:rPr>
        <w:t xml:space="preserve"> and the job </w:t>
      </w:r>
      <w:r w:rsidR="00693534">
        <w:rPr>
          <w:rFonts w:cs="Arial"/>
          <w:szCs w:val="22"/>
        </w:rPr>
        <w:t xml:space="preserve">for which </w:t>
      </w:r>
      <w:r w:rsidR="00542631">
        <w:rPr>
          <w:rFonts w:cs="Arial"/>
          <w:szCs w:val="22"/>
        </w:rPr>
        <w:t xml:space="preserve">you are applying </w:t>
      </w:r>
      <w:r w:rsidR="00693534">
        <w:rPr>
          <w:rFonts w:cs="Arial"/>
          <w:szCs w:val="22"/>
        </w:rPr>
        <w:t xml:space="preserve">on </w:t>
      </w:r>
      <w:r w:rsidR="00542631">
        <w:rPr>
          <w:rFonts w:cs="Arial"/>
          <w:szCs w:val="22"/>
        </w:rPr>
        <w:t>each separate sheet).</w:t>
      </w:r>
      <w:r w:rsidR="00542631">
        <w:rPr>
          <w:rFonts w:cs="Arial"/>
          <w:szCs w:val="22"/>
        </w:rPr>
        <w:br w:type="page"/>
      </w:r>
    </w:p>
    <w:p w14:paraId="65F9C3DC" w14:textId="79971A0E" w:rsidR="00B47496" w:rsidRDefault="00DA1CBA" w:rsidP="007A5EA9">
      <w:pPr>
        <w:rPr>
          <w:rFonts w:cs="Arial"/>
          <w:szCs w:val="22"/>
        </w:rPr>
      </w:pPr>
      <w:r>
        <w:rPr>
          <w:rFonts w:cs="Arial"/>
          <w:noProof/>
          <w:szCs w:val="22"/>
          <w:lang w:eastAsia="en-GB"/>
        </w:rPr>
        <w:lastRenderedPageBreak/>
        <mc:AlternateContent>
          <mc:Choice Requires="wps">
            <w:drawing>
              <wp:anchor distT="0" distB="0" distL="114300" distR="114300" simplePos="0" relativeHeight="251658258" behindDoc="0" locked="0" layoutInCell="1" allowOverlap="1" wp14:anchorId="69C840AF" wp14:editId="45F93D53">
                <wp:simplePos x="0" y="0"/>
                <wp:positionH relativeFrom="column">
                  <wp:posOffset>-2956</wp:posOffset>
                </wp:positionH>
                <wp:positionV relativeFrom="paragraph">
                  <wp:posOffset>53843</wp:posOffset>
                </wp:positionV>
                <wp:extent cx="6629400" cy="9372600"/>
                <wp:effectExtent l="9525" t="10795" r="9525" b="8255"/>
                <wp:wrapNone/>
                <wp:docPr id="1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9372600"/>
                        </a:xfrm>
                        <a:prstGeom prst="rect">
                          <a:avLst/>
                        </a:prstGeom>
                        <a:solidFill>
                          <a:srgbClr val="FFFFFF"/>
                        </a:solidFill>
                        <a:ln w="9525">
                          <a:solidFill>
                            <a:srgbClr val="000000"/>
                          </a:solidFill>
                          <a:miter lim="800000"/>
                          <a:headEnd/>
                          <a:tailEnd/>
                        </a:ln>
                      </wps:spPr>
                      <wps:txbx>
                        <w:txbxContent>
                          <w:p w14:paraId="0AD9C6F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C840AF" id="Text Box 58" o:spid="_x0000_s1047" type="#_x0000_t202" style="position:absolute;margin-left:-.25pt;margin-top:4.25pt;width:522pt;height:738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">
                <v:textbox>
                  <w:txbxContent>
                    <w:p w14:paraId="0AD9C6F4" w14:textId="77777777" w:rsidR="002F3F1F" w:rsidRDefault="002F3F1F"/>
                  </w:txbxContent>
                </v:textbox>
              </v:shape>
            </w:pict>
          </mc:Fallback>
        </mc:AlternateContent>
      </w:r>
    </w:p>
    <w:p w14:paraId="5023141B" w14:textId="42619D76" w:rsidR="00B47496" w:rsidRDefault="00B47496" w:rsidP="007A5EA9">
      <w:pPr>
        <w:rPr>
          <w:rFonts w:cs="Arial"/>
          <w:szCs w:val="22"/>
        </w:rPr>
      </w:pPr>
    </w:p>
    <w:p w14:paraId="1F3B1409" w14:textId="77777777" w:rsidR="00B47496" w:rsidRDefault="00B47496" w:rsidP="007A5EA9">
      <w:pPr>
        <w:rPr>
          <w:rFonts w:cs="Arial"/>
          <w:szCs w:val="22"/>
        </w:rPr>
      </w:pPr>
    </w:p>
    <w:p w14:paraId="1300B20A" w14:textId="0D62BA05" w:rsidR="00BE70F9" w:rsidRPr="00351EDD" w:rsidRDefault="00B47496" w:rsidP="007A5EA9">
      <w:pPr>
        <w:rPr>
          <w:rFonts w:cs="Arial"/>
          <w:b/>
          <w:szCs w:val="22"/>
        </w:rPr>
      </w:pPr>
      <w:r>
        <w:rPr>
          <w:rFonts w:cs="Arial"/>
          <w:szCs w:val="22"/>
        </w:rPr>
        <w:br w:type="page"/>
      </w:r>
      <w:r w:rsidR="00BE70F9" w:rsidRPr="00351EDD">
        <w:rPr>
          <w:rFonts w:cs="Arial"/>
          <w:b/>
          <w:szCs w:val="22"/>
        </w:rPr>
        <w:lastRenderedPageBreak/>
        <w:t>Section 3</w:t>
      </w:r>
      <w:r w:rsidR="00FE53F9">
        <w:rPr>
          <w:rFonts w:cs="Arial"/>
          <w:b/>
          <w:szCs w:val="22"/>
        </w:rPr>
        <w:t xml:space="preserve"> - </w:t>
      </w:r>
      <w:r w:rsidR="00BE70F9" w:rsidRPr="00351EDD">
        <w:rPr>
          <w:rFonts w:cs="Arial"/>
          <w:b/>
          <w:szCs w:val="22"/>
        </w:rPr>
        <w:t>Work and Other Relevant Experience</w:t>
      </w:r>
    </w:p>
    <w:p w14:paraId="4FF87726" w14:textId="77777777" w:rsidR="00B03D4B" w:rsidRDefault="00BE70F9" w:rsidP="007A5EA9">
      <w:pPr>
        <w:rPr>
          <w:rFonts w:cs="Arial"/>
          <w:szCs w:val="22"/>
        </w:rPr>
      </w:pPr>
      <w:r>
        <w:rPr>
          <w:rFonts w:cs="Arial"/>
          <w:szCs w:val="22"/>
        </w:rPr>
        <w:t>Please</w:t>
      </w:r>
      <w:r w:rsidR="00B03D4B">
        <w:rPr>
          <w:rFonts w:cs="Arial"/>
          <w:szCs w:val="22"/>
        </w:rPr>
        <w:t>:</w:t>
      </w:r>
    </w:p>
    <w:p w14:paraId="0F9F5BA0"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L</w:t>
      </w:r>
      <w:r w:rsidR="00BE70F9">
        <w:rPr>
          <w:rFonts w:cs="Arial"/>
          <w:szCs w:val="22"/>
        </w:rPr>
        <w:t xml:space="preserve">ist below </w:t>
      </w:r>
      <w:r w:rsidR="00534764">
        <w:rPr>
          <w:rFonts w:cs="Arial"/>
          <w:szCs w:val="22"/>
        </w:rPr>
        <w:t xml:space="preserve">a </w:t>
      </w:r>
      <w:r w:rsidR="00534764" w:rsidRPr="00BB53D2">
        <w:rPr>
          <w:rFonts w:cs="Arial"/>
          <w:szCs w:val="22"/>
          <w:u w:val="single"/>
        </w:rPr>
        <w:t xml:space="preserve">full </w:t>
      </w:r>
      <w:r w:rsidR="00BE70F9" w:rsidRPr="00BB53D2">
        <w:rPr>
          <w:rFonts w:cs="Arial"/>
          <w:szCs w:val="22"/>
          <w:u w:val="single"/>
        </w:rPr>
        <w:t>a</w:t>
      </w:r>
      <w:r w:rsidR="00E9705A" w:rsidRPr="00BB53D2">
        <w:rPr>
          <w:rFonts w:cs="Arial"/>
          <w:szCs w:val="22"/>
          <w:u w:val="single"/>
        </w:rPr>
        <w:t>n</w:t>
      </w:r>
      <w:r w:rsidR="00534764" w:rsidRPr="00BB53D2">
        <w:rPr>
          <w:rFonts w:cs="Arial"/>
          <w:szCs w:val="22"/>
          <w:u w:val="single"/>
        </w:rPr>
        <w:t>d</w:t>
      </w:r>
      <w:r w:rsidR="00E9705A" w:rsidRPr="00BB53D2">
        <w:rPr>
          <w:rFonts w:cs="Arial"/>
          <w:szCs w:val="22"/>
          <w:u w:val="single"/>
        </w:rPr>
        <w:t xml:space="preserve"> unbroken </w:t>
      </w:r>
      <w:r w:rsidR="00BE70F9" w:rsidRPr="00BB53D2">
        <w:rPr>
          <w:rFonts w:cs="Arial"/>
          <w:szCs w:val="22"/>
          <w:u w:val="single"/>
        </w:rPr>
        <w:t>record</w:t>
      </w:r>
      <w:r w:rsidR="00BE70F9">
        <w:rPr>
          <w:rFonts w:cs="Arial"/>
          <w:szCs w:val="22"/>
        </w:rPr>
        <w:t xml:space="preserve"> of your employment and other activities, either paid or unpaid (e.g. voluntary work</w:t>
      </w:r>
      <w:r w:rsidR="00E9705A">
        <w:rPr>
          <w:rFonts w:cs="Arial"/>
          <w:szCs w:val="22"/>
        </w:rPr>
        <w:t>, care of children or other relatives etc</w:t>
      </w:r>
      <w:r w:rsidR="00534764">
        <w:rPr>
          <w:rFonts w:cs="Arial"/>
          <w:szCs w:val="22"/>
        </w:rPr>
        <w:t>, whether or not you feel these are relevant to the post you are applying for</w:t>
      </w:r>
      <w:r w:rsidR="00BE70F9">
        <w:rPr>
          <w:rFonts w:cs="Arial"/>
          <w:szCs w:val="22"/>
        </w:rPr>
        <w:t xml:space="preserve">).  </w:t>
      </w:r>
    </w:p>
    <w:p w14:paraId="00B24E6C" w14:textId="77777777" w:rsidR="00B03D4B" w:rsidRDefault="00B03D4B" w:rsidP="00B03D4B">
      <w:pPr>
        <w:numPr>
          <w:ilvl w:val="0"/>
          <w:numId w:val="1"/>
        </w:numPr>
        <w:tabs>
          <w:tab w:val="clear" w:pos="720"/>
          <w:tab w:val="num" w:pos="240"/>
        </w:tabs>
        <w:ind w:left="240" w:hanging="240"/>
        <w:rPr>
          <w:rFonts w:cs="Arial"/>
          <w:szCs w:val="22"/>
        </w:rPr>
      </w:pPr>
      <w:r>
        <w:rPr>
          <w:rFonts w:cs="Arial"/>
          <w:szCs w:val="22"/>
        </w:rPr>
        <w:t xml:space="preserve">Photocopy these </w:t>
      </w:r>
      <w:r w:rsidR="007D2C71">
        <w:rPr>
          <w:rFonts w:cs="Arial"/>
          <w:szCs w:val="22"/>
        </w:rPr>
        <w:t>pages</w:t>
      </w:r>
      <w:r>
        <w:rPr>
          <w:rFonts w:cs="Arial"/>
          <w:szCs w:val="22"/>
        </w:rPr>
        <w:t xml:space="preserve"> if you need to, in order to provide a full and unbroken record.</w:t>
      </w:r>
    </w:p>
    <w:p w14:paraId="7597468A" w14:textId="77777777" w:rsidR="007D2C71" w:rsidRDefault="007D2C71" w:rsidP="007D2C71">
      <w:pPr>
        <w:numPr>
          <w:ilvl w:val="0"/>
          <w:numId w:val="1"/>
        </w:numPr>
        <w:tabs>
          <w:tab w:val="clear" w:pos="720"/>
          <w:tab w:val="num" w:pos="240"/>
        </w:tabs>
        <w:ind w:left="240" w:hanging="240"/>
        <w:rPr>
          <w:rFonts w:cs="Arial"/>
          <w:szCs w:val="22"/>
        </w:rPr>
      </w:pPr>
      <w:r>
        <w:rPr>
          <w:rFonts w:cs="Arial"/>
          <w:szCs w:val="22"/>
        </w:rPr>
        <w:t xml:space="preserve">Start with your current or most recent post and work backwards.   </w:t>
      </w:r>
    </w:p>
    <w:p w14:paraId="7ECF405B" w14:textId="77777777" w:rsidR="00B47496" w:rsidRDefault="00B03D4B" w:rsidP="00B03D4B">
      <w:pPr>
        <w:numPr>
          <w:ilvl w:val="0"/>
          <w:numId w:val="1"/>
        </w:numPr>
        <w:tabs>
          <w:tab w:val="clear" w:pos="720"/>
          <w:tab w:val="num" w:pos="240"/>
        </w:tabs>
        <w:ind w:left="240" w:hanging="240"/>
        <w:rPr>
          <w:rFonts w:cs="Arial"/>
          <w:szCs w:val="22"/>
        </w:rPr>
      </w:pPr>
      <w:r>
        <w:rPr>
          <w:rFonts w:cs="Arial"/>
          <w:szCs w:val="22"/>
        </w:rPr>
        <w:t>D</w:t>
      </w:r>
      <w:r w:rsidRPr="00B03D4B">
        <w:rPr>
          <w:rFonts w:cs="Arial"/>
          <w:szCs w:val="22"/>
        </w:rPr>
        <w:t>etail the circumstances of your leaving</w:t>
      </w:r>
      <w:r>
        <w:rPr>
          <w:rFonts w:cs="Arial"/>
          <w:szCs w:val="22"/>
        </w:rPr>
        <w:t xml:space="preserve"> each post under ‘reason for leaving’</w:t>
      </w:r>
      <w:r w:rsidRPr="00B03D4B">
        <w:rPr>
          <w:rFonts w:cs="Arial"/>
          <w:szCs w:val="22"/>
        </w:rPr>
        <w:t xml:space="preserve"> and the way your employment ended e.g. to care for relatives, accepted voluntary redundancy etc)</w:t>
      </w:r>
    </w:p>
    <w:p w14:paraId="562C75D1" w14:textId="77777777" w:rsidR="0001230B" w:rsidRDefault="0001230B" w:rsidP="0001230B">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18D1AF71" w14:textId="77777777" w:rsidTr="00CA2A20">
        <w:tc>
          <w:tcPr>
            <w:tcW w:w="2083" w:type="dxa"/>
          </w:tcPr>
          <w:p w14:paraId="5025EC6B" w14:textId="77777777" w:rsidR="00CA2A20" w:rsidRPr="00443639" w:rsidRDefault="00CA2A20" w:rsidP="007A5EA9">
            <w:pPr>
              <w:rPr>
                <w:rFonts w:cs="Arial"/>
                <w:szCs w:val="22"/>
              </w:rPr>
            </w:pPr>
            <w:r w:rsidRPr="00443639">
              <w:rPr>
                <w:rFonts w:cs="Arial"/>
                <w:szCs w:val="22"/>
              </w:rPr>
              <w:t xml:space="preserve">Dates </w:t>
            </w:r>
          </w:p>
          <w:p w14:paraId="664355AD" w14:textId="77777777" w:rsidR="00CA2A20" w:rsidRPr="00443639" w:rsidRDefault="00CA2A20" w:rsidP="007A5EA9">
            <w:pPr>
              <w:rPr>
                <w:rFonts w:cs="Arial"/>
                <w:szCs w:val="22"/>
              </w:rPr>
            </w:pPr>
          </w:p>
          <w:p w14:paraId="35F53D2B" w14:textId="77777777" w:rsidR="00CA2A20" w:rsidRPr="00443639" w:rsidRDefault="00CA2A20" w:rsidP="007A5EA9">
            <w:pPr>
              <w:rPr>
                <w:rFonts w:cs="Arial"/>
                <w:szCs w:val="22"/>
              </w:rPr>
            </w:pPr>
            <w:r w:rsidRPr="00443639">
              <w:rPr>
                <w:rFonts w:cs="Arial"/>
                <w:szCs w:val="22"/>
              </w:rPr>
              <w:t>From:</w:t>
            </w:r>
          </w:p>
          <w:p w14:paraId="1A965116" w14:textId="77777777" w:rsidR="00CA2A20" w:rsidRPr="00443639" w:rsidRDefault="00CA2A20" w:rsidP="007A5EA9">
            <w:pPr>
              <w:rPr>
                <w:rFonts w:cs="Arial"/>
                <w:szCs w:val="22"/>
              </w:rPr>
            </w:pPr>
          </w:p>
          <w:p w14:paraId="7DF4E37C" w14:textId="77777777" w:rsidR="00CA2A20" w:rsidRPr="00443639" w:rsidRDefault="00CA2A20" w:rsidP="007A5EA9">
            <w:pPr>
              <w:rPr>
                <w:rFonts w:cs="Arial"/>
                <w:szCs w:val="22"/>
              </w:rPr>
            </w:pPr>
          </w:p>
          <w:p w14:paraId="083A94F9" w14:textId="77777777" w:rsidR="00CA2A20" w:rsidRPr="00443639" w:rsidRDefault="00CA2A20" w:rsidP="007A5EA9">
            <w:pPr>
              <w:rPr>
                <w:rFonts w:cs="Arial"/>
                <w:szCs w:val="22"/>
              </w:rPr>
            </w:pPr>
            <w:r w:rsidRPr="00443639">
              <w:rPr>
                <w:rFonts w:cs="Arial"/>
                <w:szCs w:val="22"/>
              </w:rPr>
              <w:t>To:</w:t>
            </w:r>
          </w:p>
        </w:tc>
        <w:tc>
          <w:tcPr>
            <w:tcW w:w="5225" w:type="dxa"/>
          </w:tcPr>
          <w:p w14:paraId="40D9240A" w14:textId="77777777" w:rsidR="00CA2A20" w:rsidRPr="00443639" w:rsidRDefault="00CA2A20" w:rsidP="007A5EA9">
            <w:pPr>
              <w:rPr>
                <w:rFonts w:cs="Arial"/>
                <w:szCs w:val="22"/>
              </w:rPr>
            </w:pPr>
            <w:r w:rsidRPr="00443639">
              <w:rPr>
                <w:rFonts w:cs="Arial"/>
                <w:szCs w:val="22"/>
              </w:rPr>
              <w:t>Name and address and type of school / establishment:</w:t>
            </w:r>
          </w:p>
        </w:tc>
        <w:tc>
          <w:tcPr>
            <w:tcW w:w="3240" w:type="dxa"/>
          </w:tcPr>
          <w:p w14:paraId="4185465A" w14:textId="77777777" w:rsidR="00CA2A20" w:rsidRPr="00443639" w:rsidRDefault="00CA2A20" w:rsidP="007A5EA9">
            <w:pPr>
              <w:rPr>
                <w:rFonts w:cs="Arial"/>
                <w:szCs w:val="22"/>
              </w:rPr>
            </w:pPr>
            <w:r w:rsidRPr="00443639">
              <w:rPr>
                <w:rFonts w:cs="Arial"/>
                <w:szCs w:val="22"/>
              </w:rPr>
              <w:t>Post held</w:t>
            </w:r>
          </w:p>
          <w:p w14:paraId="44FB30F8" w14:textId="77777777" w:rsidR="00CA2A20" w:rsidRPr="00443639" w:rsidRDefault="00CA2A20" w:rsidP="007A5EA9">
            <w:pPr>
              <w:rPr>
                <w:rFonts w:cs="Arial"/>
                <w:szCs w:val="22"/>
              </w:rPr>
            </w:pPr>
          </w:p>
          <w:p w14:paraId="1DA6542E" w14:textId="77777777" w:rsidR="00CA2A20" w:rsidRPr="00443639" w:rsidRDefault="00CA2A20" w:rsidP="007A5EA9">
            <w:pPr>
              <w:rPr>
                <w:rFonts w:cs="Arial"/>
                <w:szCs w:val="22"/>
              </w:rPr>
            </w:pPr>
          </w:p>
          <w:p w14:paraId="3041E394" w14:textId="77777777" w:rsidR="00CA2A20" w:rsidRPr="00443639" w:rsidRDefault="00CA2A20" w:rsidP="007A5EA9">
            <w:pPr>
              <w:rPr>
                <w:rFonts w:cs="Arial"/>
                <w:szCs w:val="22"/>
              </w:rPr>
            </w:pPr>
          </w:p>
          <w:p w14:paraId="722B00AE" w14:textId="77777777" w:rsidR="00CA2A20" w:rsidRPr="00443639" w:rsidRDefault="00CA2A20" w:rsidP="007A5EA9">
            <w:pPr>
              <w:rPr>
                <w:rFonts w:cs="Arial"/>
                <w:szCs w:val="22"/>
              </w:rPr>
            </w:pPr>
          </w:p>
          <w:p w14:paraId="42C6D796" w14:textId="77777777" w:rsidR="00CA2A20" w:rsidRPr="00443639" w:rsidRDefault="00CA2A20" w:rsidP="007A5EA9">
            <w:pPr>
              <w:rPr>
                <w:rFonts w:cs="Arial"/>
                <w:szCs w:val="22"/>
              </w:rPr>
            </w:pPr>
          </w:p>
          <w:p w14:paraId="6E1831B3" w14:textId="77777777" w:rsidR="00CA2A20" w:rsidRPr="00443639" w:rsidRDefault="00CA2A20" w:rsidP="007A5EA9">
            <w:pPr>
              <w:rPr>
                <w:rFonts w:cs="Arial"/>
                <w:szCs w:val="22"/>
              </w:rPr>
            </w:pPr>
          </w:p>
          <w:p w14:paraId="54E11D2A" w14:textId="77777777" w:rsidR="00CA2A20" w:rsidRPr="00443639" w:rsidRDefault="00CA2A20" w:rsidP="007A5EA9">
            <w:pPr>
              <w:rPr>
                <w:rFonts w:cs="Arial"/>
                <w:szCs w:val="22"/>
              </w:rPr>
            </w:pPr>
          </w:p>
          <w:p w14:paraId="31126E5D" w14:textId="77777777" w:rsidR="00CA2A20" w:rsidRPr="00443639" w:rsidRDefault="00CA2A20" w:rsidP="007A5EA9">
            <w:pPr>
              <w:rPr>
                <w:rFonts w:cs="Arial"/>
                <w:szCs w:val="22"/>
              </w:rPr>
            </w:pPr>
          </w:p>
        </w:tc>
      </w:tr>
      <w:tr w:rsidR="00351EDD" w:rsidRPr="00443639" w14:paraId="0D63EFC5" w14:textId="77777777" w:rsidTr="00CA2A20">
        <w:tc>
          <w:tcPr>
            <w:tcW w:w="7308" w:type="dxa"/>
            <w:gridSpan w:val="2"/>
          </w:tcPr>
          <w:p w14:paraId="1D154115" w14:textId="77777777" w:rsidR="00351EDD" w:rsidRPr="00443639" w:rsidRDefault="008B6B01" w:rsidP="007A5EA9">
            <w:pPr>
              <w:rPr>
                <w:rFonts w:cs="Arial"/>
                <w:szCs w:val="22"/>
              </w:rPr>
            </w:pPr>
            <w:r w:rsidRPr="00443639">
              <w:rPr>
                <w:rFonts w:cs="Arial"/>
                <w:szCs w:val="22"/>
              </w:rPr>
              <w:t>B</w:t>
            </w:r>
            <w:r w:rsidR="00351EDD" w:rsidRPr="00443639">
              <w:rPr>
                <w:rFonts w:cs="Arial"/>
                <w:szCs w:val="22"/>
              </w:rPr>
              <w:t xml:space="preserve">rief description of duties </w:t>
            </w:r>
          </w:p>
          <w:p w14:paraId="2DE403A5" w14:textId="77777777" w:rsidR="00351EDD" w:rsidRPr="00443639" w:rsidRDefault="00351EDD" w:rsidP="007A5EA9">
            <w:pPr>
              <w:rPr>
                <w:rFonts w:cs="Arial"/>
                <w:szCs w:val="22"/>
              </w:rPr>
            </w:pPr>
          </w:p>
          <w:p w14:paraId="62431CDC" w14:textId="77777777" w:rsidR="00351EDD" w:rsidRPr="00443639" w:rsidRDefault="00351EDD" w:rsidP="007A5EA9">
            <w:pPr>
              <w:rPr>
                <w:rFonts w:cs="Arial"/>
                <w:szCs w:val="22"/>
              </w:rPr>
            </w:pPr>
          </w:p>
          <w:p w14:paraId="49E398E2" w14:textId="77777777" w:rsidR="00351EDD" w:rsidRPr="00443639" w:rsidRDefault="00351EDD" w:rsidP="007A5EA9">
            <w:pPr>
              <w:rPr>
                <w:rFonts w:cs="Arial"/>
                <w:szCs w:val="22"/>
              </w:rPr>
            </w:pPr>
          </w:p>
          <w:p w14:paraId="16287F21" w14:textId="77777777" w:rsidR="00351EDD" w:rsidRPr="00443639" w:rsidRDefault="00351EDD" w:rsidP="007A5EA9">
            <w:pPr>
              <w:rPr>
                <w:rFonts w:cs="Arial"/>
                <w:szCs w:val="22"/>
              </w:rPr>
            </w:pPr>
          </w:p>
          <w:p w14:paraId="5BE93A62" w14:textId="77777777" w:rsidR="00351EDD" w:rsidRPr="00443639" w:rsidRDefault="00351EDD" w:rsidP="007A5EA9">
            <w:pPr>
              <w:rPr>
                <w:rFonts w:cs="Arial"/>
                <w:szCs w:val="22"/>
              </w:rPr>
            </w:pPr>
          </w:p>
          <w:p w14:paraId="384BA73E" w14:textId="77777777" w:rsidR="00351EDD" w:rsidRPr="00443639" w:rsidRDefault="00351EDD" w:rsidP="007A5EA9">
            <w:pPr>
              <w:rPr>
                <w:rFonts w:cs="Arial"/>
                <w:szCs w:val="22"/>
              </w:rPr>
            </w:pPr>
          </w:p>
          <w:p w14:paraId="34B3F2EB" w14:textId="77777777" w:rsidR="00351EDD" w:rsidRPr="00443639" w:rsidRDefault="00351EDD" w:rsidP="007A5EA9">
            <w:pPr>
              <w:rPr>
                <w:rFonts w:cs="Arial"/>
                <w:szCs w:val="22"/>
              </w:rPr>
            </w:pPr>
          </w:p>
          <w:p w14:paraId="7D34F5C7" w14:textId="77777777" w:rsidR="00351EDD" w:rsidRPr="00443639" w:rsidRDefault="00351EDD" w:rsidP="007A5EA9">
            <w:pPr>
              <w:rPr>
                <w:rFonts w:cs="Arial"/>
                <w:szCs w:val="22"/>
              </w:rPr>
            </w:pPr>
          </w:p>
          <w:p w14:paraId="0B4020A7" w14:textId="77777777" w:rsidR="00A02687" w:rsidRPr="00443639" w:rsidRDefault="00A02687" w:rsidP="007A5EA9">
            <w:pPr>
              <w:rPr>
                <w:rFonts w:cs="Arial"/>
                <w:szCs w:val="22"/>
              </w:rPr>
            </w:pPr>
          </w:p>
          <w:p w14:paraId="1D7B270A" w14:textId="77777777" w:rsidR="00A02687" w:rsidRPr="00443639" w:rsidRDefault="00A02687" w:rsidP="007A5EA9">
            <w:pPr>
              <w:rPr>
                <w:rFonts w:cs="Arial"/>
                <w:szCs w:val="22"/>
              </w:rPr>
            </w:pPr>
          </w:p>
        </w:tc>
        <w:tc>
          <w:tcPr>
            <w:tcW w:w="3240" w:type="dxa"/>
          </w:tcPr>
          <w:p w14:paraId="2FB1F00A" w14:textId="77777777" w:rsidR="00534764" w:rsidRPr="00443639" w:rsidRDefault="00351EDD" w:rsidP="007A5EA9">
            <w:pPr>
              <w:rPr>
                <w:rFonts w:cs="Arial"/>
                <w:szCs w:val="22"/>
              </w:rPr>
            </w:pPr>
            <w:r w:rsidRPr="00443639">
              <w:rPr>
                <w:rFonts w:cs="Arial"/>
                <w:szCs w:val="22"/>
              </w:rPr>
              <w:t>Reason for leaving</w:t>
            </w:r>
            <w:r w:rsidR="00B03D4B" w:rsidRPr="00443639">
              <w:rPr>
                <w:rFonts w:cs="Arial"/>
                <w:szCs w:val="22"/>
              </w:rPr>
              <w:t>:</w:t>
            </w:r>
          </w:p>
          <w:p w14:paraId="4F904CB7" w14:textId="77777777" w:rsidR="00534764" w:rsidRPr="00443639" w:rsidRDefault="00534764" w:rsidP="007A5EA9">
            <w:pPr>
              <w:rPr>
                <w:rFonts w:cs="Arial"/>
                <w:szCs w:val="22"/>
              </w:rPr>
            </w:pPr>
          </w:p>
          <w:p w14:paraId="06971CD3" w14:textId="77777777" w:rsidR="00534764" w:rsidRPr="00443639" w:rsidRDefault="00534764" w:rsidP="007A5EA9">
            <w:pPr>
              <w:rPr>
                <w:rFonts w:cs="Arial"/>
                <w:szCs w:val="22"/>
              </w:rPr>
            </w:pPr>
          </w:p>
          <w:p w14:paraId="2A1F701D" w14:textId="77777777" w:rsidR="00534764" w:rsidRPr="00443639" w:rsidRDefault="00534764" w:rsidP="007A5EA9">
            <w:pPr>
              <w:rPr>
                <w:rFonts w:cs="Arial"/>
                <w:szCs w:val="22"/>
              </w:rPr>
            </w:pPr>
          </w:p>
          <w:p w14:paraId="03EFCA41" w14:textId="77777777" w:rsidR="00534764" w:rsidRDefault="00534764" w:rsidP="007A5EA9">
            <w:pPr>
              <w:rPr>
                <w:rFonts w:cs="Arial"/>
                <w:szCs w:val="22"/>
              </w:rPr>
            </w:pPr>
          </w:p>
          <w:p w14:paraId="5F96A722" w14:textId="77777777" w:rsidR="00EA57E5" w:rsidRPr="00443639" w:rsidRDefault="00EA57E5" w:rsidP="007A5EA9">
            <w:pPr>
              <w:rPr>
                <w:rFonts w:cs="Arial"/>
                <w:szCs w:val="22"/>
              </w:rPr>
            </w:pPr>
          </w:p>
          <w:p w14:paraId="5B95CD12" w14:textId="77777777" w:rsidR="00534764" w:rsidRPr="00443639" w:rsidRDefault="00534764" w:rsidP="007A5EA9">
            <w:pPr>
              <w:rPr>
                <w:rFonts w:cs="Arial"/>
                <w:szCs w:val="22"/>
              </w:rPr>
            </w:pPr>
          </w:p>
          <w:p w14:paraId="5220BBB2" w14:textId="77777777" w:rsidR="00534764" w:rsidRDefault="00534764" w:rsidP="007A5EA9">
            <w:pPr>
              <w:rPr>
                <w:rFonts w:cs="Arial"/>
                <w:szCs w:val="22"/>
              </w:rPr>
            </w:pPr>
          </w:p>
          <w:p w14:paraId="13CB595B" w14:textId="77777777" w:rsidR="00EA57E5" w:rsidRPr="00443639" w:rsidRDefault="00EA57E5" w:rsidP="007A5EA9">
            <w:pPr>
              <w:rPr>
                <w:rFonts w:cs="Arial"/>
                <w:szCs w:val="22"/>
              </w:rPr>
            </w:pPr>
          </w:p>
          <w:p w14:paraId="6D9C8D39" w14:textId="77777777" w:rsidR="00A02687" w:rsidRPr="00443639" w:rsidRDefault="00A02687" w:rsidP="007A5EA9">
            <w:pPr>
              <w:rPr>
                <w:rFonts w:cs="Arial"/>
                <w:szCs w:val="22"/>
              </w:rPr>
            </w:pPr>
          </w:p>
          <w:p w14:paraId="675E05EE" w14:textId="77777777" w:rsidR="00534764" w:rsidRPr="00443639" w:rsidRDefault="00534764" w:rsidP="007A5EA9">
            <w:pPr>
              <w:rPr>
                <w:rFonts w:cs="Arial"/>
                <w:szCs w:val="22"/>
              </w:rPr>
            </w:pPr>
          </w:p>
          <w:p w14:paraId="2FC17F8B" w14:textId="77777777" w:rsidR="00534764" w:rsidRPr="00443639" w:rsidRDefault="00534764" w:rsidP="007A5EA9">
            <w:pPr>
              <w:rPr>
                <w:rFonts w:cs="Arial"/>
                <w:szCs w:val="22"/>
              </w:rPr>
            </w:pPr>
          </w:p>
          <w:p w14:paraId="0A4F7224" w14:textId="77777777" w:rsidR="00351EDD" w:rsidRPr="00443639" w:rsidRDefault="00351EDD" w:rsidP="007A5EA9">
            <w:pPr>
              <w:rPr>
                <w:rFonts w:cs="Arial"/>
                <w:szCs w:val="22"/>
              </w:rPr>
            </w:pPr>
          </w:p>
        </w:tc>
      </w:tr>
    </w:tbl>
    <w:p w14:paraId="5AE48A43"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6CB749D6" w14:textId="77777777" w:rsidTr="00CA2A20">
        <w:tc>
          <w:tcPr>
            <w:tcW w:w="2083" w:type="dxa"/>
          </w:tcPr>
          <w:p w14:paraId="2D51C3FD" w14:textId="77777777" w:rsidR="00CA2A20" w:rsidRPr="00443639" w:rsidRDefault="00CA2A20" w:rsidP="00BB46AB">
            <w:pPr>
              <w:rPr>
                <w:rFonts w:cs="Arial"/>
                <w:szCs w:val="22"/>
              </w:rPr>
            </w:pPr>
            <w:r w:rsidRPr="00443639">
              <w:rPr>
                <w:rFonts w:cs="Arial"/>
                <w:szCs w:val="22"/>
              </w:rPr>
              <w:t xml:space="preserve">Dates </w:t>
            </w:r>
          </w:p>
          <w:p w14:paraId="50F40DEB" w14:textId="77777777" w:rsidR="00CA2A20" w:rsidRPr="00443639" w:rsidRDefault="00CA2A20" w:rsidP="00BB46AB">
            <w:pPr>
              <w:rPr>
                <w:rFonts w:cs="Arial"/>
                <w:szCs w:val="22"/>
              </w:rPr>
            </w:pPr>
          </w:p>
          <w:p w14:paraId="52E2B6CA" w14:textId="77777777" w:rsidR="00CA2A20" w:rsidRPr="00443639" w:rsidRDefault="00CA2A20" w:rsidP="00BB46AB">
            <w:pPr>
              <w:rPr>
                <w:rFonts w:cs="Arial"/>
                <w:szCs w:val="22"/>
              </w:rPr>
            </w:pPr>
            <w:r w:rsidRPr="00443639">
              <w:rPr>
                <w:rFonts w:cs="Arial"/>
                <w:szCs w:val="22"/>
              </w:rPr>
              <w:t>From:</w:t>
            </w:r>
          </w:p>
          <w:p w14:paraId="77A52294" w14:textId="77777777" w:rsidR="00CA2A20" w:rsidRPr="00443639" w:rsidRDefault="00CA2A20" w:rsidP="00BB46AB">
            <w:pPr>
              <w:rPr>
                <w:rFonts w:cs="Arial"/>
                <w:szCs w:val="22"/>
              </w:rPr>
            </w:pPr>
          </w:p>
          <w:p w14:paraId="007DCDA8" w14:textId="77777777" w:rsidR="00CA2A20" w:rsidRPr="00443639" w:rsidRDefault="00CA2A20" w:rsidP="00BB46AB">
            <w:pPr>
              <w:rPr>
                <w:rFonts w:cs="Arial"/>
                <w:szCs w:val="22"/>
              </w:rPr>
            </w:pPr>
          </w:p>
          <w:p w14:paraId="71B4D8AE" w14:textId="77777777" w:rsidR="00CA2A20" w:rsidRPr="00443639" w:rsidRDefault="00CA2A20" w:rsidP="00BB46AB">
            <w:pPr>
              <w:rPr>
                <w:rFonts w:cs="Arial"/>
                <w:szCs w:val="22"/>
              </w:rPr>
            </w:pPr>
            <w:r w:rsidRPr="00443639">
              <w:rPr>
                <w:rFonts w:cs="Arial"/>
                <w:szCs w:val="22"/>
              </w:rPr>
              <w:t>To:</w:t>
            </w:r>
          </w:p>
        </w:tc>
        <w:tc>
          <w:tcPr>
            <w:tcW w:w="5225" w:type="dxa"/>
          </w:tcPr>
          <w:p w14:paraId="5DB4B526"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486EE190" w14:textId="77777777" w:rsidR="00CA2A20" w:rsidRPr="00443639" w:rsidRDefault="00CA2A20" w:rsidP="00BB46AB">
            <w:pPr>
              <w:rPr>
                <w:rFonts w:cs="Arial"/>
                <w:szCs w:val="22"/>
              </w:rPr>
            </w:pPr>
            <w:r w:rsidRPr="00443639">
              <w:rPr>
                <w:rFonts w:cs="Arial"/>
                <w:szCs w:val="22"/>
              </w:rPr>
              <w:t>Post held</w:t>
            </w:r>
          </w:p>
          <w:p w14:paraId="450EA2D7" w14:textId="77777777" w:rsidR="00CA2A20" w:rsidRPr="00443639" w:rsidRDefault="00CA2A20" w:rsidP="00BB46AB">
            <w:pPr>
              <w:rPr>
                <w:rFonts w:cs="Arial"/>
                <w:szCs w:val="22"/>
              </w:rPr>
            </w:pPr>
          </w:p>
          <w:p w14:paraId="3DD355C9" w14:textId="77777777" w:rsidR="00CA2A20" w:rsidRPr="00443639" w:rsidRDefault="00CA2A20" w:rsidP="00BB46AB">
            <w:pPr>
              <w:rPr>
                <w:rFonts w:cs="Arial"/>
                <w:szCs w:val="22"/>
              </w:rPr>
            </w:pPr>
          </w:p>
          <w:p w14:paraId="1A81F0B1" w14:textId="77777777" w:rsidR="00CA2A20" w:rsidRPr="00443639" w:rsidRDefault="00CA2A20" w:rsidP="00BB46AB">
            <w:pPr>
              <w:rPr>
                <w:rFonts w:cs="Arial"/>
                <w:szCs w:val="22"/>
              </w:rPr>
            </w:pPr>
          </w:p>
          <w:p w14:paraId="717AAFBA" w14:textId="77777777" w:rsidR="00CA2A20" w:rsidRPr="00443639" w:rsidRDefault="00CA2A20" w:rsidP="00BB46AB">
            <w:pPr>
              <w:rPr>
                <w:rFonts w:cs="Arial"/>
                <w:szCs w:val="22"/>
              </w:rPr>
            </w:pPr>
          </w:p>
          <w:p w14:paraId="56EE48EE" w14:textId="77777777" w:rsidR="00CA2A20" w:rsidRPr="00443639" w:rsidRDefault="00CA2A20" w:rsidP="00BB46AB">
            <w:pPr>
              <w:rPr>
                <w:rFonts w:cs="Arial"/>
                <w:szCs w:val="22"/>
              </w:rPr>
            </w:pPr>
          </w:p>
          <w:p w14:paraId="2908EB2C" w14:textId="77777777" w:rsidR="00CA2A20" w:rsidRPr="00443639" w:rsidRDefault="00CA2A20" w:rsidP="00BB46AB">
            <w:pPr>
              <w:rPr>
                <w:rFonts w:cs="Arial"/>
                <w:szCs w:val="22"/>
              </w:rPr>
            </w:pPr>
          </w:p>
          <w:p w14:paraId="121FD38A" w14:textId="77777777" w:rsidR="00CA2A20" w:rsidRPr="00443639" w:rsidRDefault="00CA2A20" w:rsidP="00BB46AB">
            <w:pPr>
              <w:rPr>
                <w:rFonts w:cs="Arial"/>
                <w:szCs w:val="22"/>
              </w:rPr>
            </w:pPr>
          </w:p>
          <w:p w14:paraId="1FE2DD96" w14:textId="77777777" w:rsidR="00CA2A20" w:rsidRPr="00443639" w:rsidRDefault="00CA2A20" w:rsidP="00BB46AB">
            <w:pPr>
              <w:rPr>
                <w:rFonts w:cs="Arial"/>
                <w:szCs w:val="22"/>
              </w:rPr>
            </w:pPr>
          </w:p>
          <w:p w14:paraId="27357532" w14:textId="77777777" w:rsidR="00CA2A20" w:rsidRPr="00443639" w:rsidRDefault="00CA2A20" w:rsidP="00BB46AB">
            <w:pPr>
              <w:rPr>
                <w:rFonts w:cs="Arial"/>
                <w:szCs w:val="22"/>
              </w:rPr>
            </w:pPr>
          </w:p>
        </w:tc>
      </w:tr>
      <w:tr w:rsidR="00351EDD" w:rsidRPr="00443639" w14:paraId="6286110D" w14:textId="77777777">
        <w:tc>
          <w:tcPr>
            <w:tcW w:w="7308" w:type="dxa"/>
            <w:gridSpan w:val="2"/>
          </w:tcPr>
          <w:p w14:paraId="1A499272"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w:t>
            </w:r>
            <w:r w:rsidRPr="00443639">
              <w:rPr>
                <w:rFonts w:cs="Arial"/>
                <w:szCs w:val="22"/>
              </w:rPr>
              <w:t>duties</w:t>
            </w:r>
          </w:p>
          <w:p w14:paraId="07F023C8" w14:textId="77777777" w:rsidR="00351EDD" w:rsidRPr="00443639" w:rsidRDefault="00351EDD" w:rsidP="00BB46AB">
            <w:pPr>
              <w:rPr>
                <w:rFonts w:cs="Arial"/>
                <w:szCs w:val="22"/>
              </w:rPr>
            </w:pPr>
          </w:p>
          <w:p w14:paraId="4BDB5498" w14:textId="77777777" w:rsidR="00351EDD" w:rsidRPr="00443639" w:rsidRDefault="00351EDD" w:rsidP="00BB46AB">
            <w:pPr>
              <w:rPr>
                <w:rFonts w:cs="Arial"/>
                <w:szCs w:val="22"/>
              </w:rPr>
            </w:pPr>
          </w:p>
          <w:p w14:paraId="2916C19D" w14:textId="77777777" w:rsidR="00351EDD" w:rsidRPr="00443639" w:rsidRDefault="00351EDD" w:rsidP="00BB46AB">
            <w:pPr>
              <w:rPr>
                <w:rFonts w:cs="Arial"/>
                <w:szCs w:val="22"/>
              </w:rPr>
            </w:pPr>
          </w:p>
          <w:p w14:paraId="74869460" w14:textId="77777777" w:rsidR="00351EDD" w:rsidRPr="00443639" w:rsidRDefault="00351EDD" w:rsidP="00BB46AB">
            <w:pPr>
              <w:rPr>
                <w:rFonts w:cs="Arial"/>
                <w:szCs w:val="22"/>
              </w:rPr>
            </w:pPr>
          </w:p>
          <w:p w14:paraId="187F57B8" w14:textId="77777777" w:rsidR="00351EDD" w:rsidRPr="00443639" w:rsidRDefault="00351EDD" w:rsidP="00BB46AB">
            <w:pPr>
              <w:rPr>
                <w:rFonts w:cs="Arial"/>
                <w:szCs w:val="22"/>
              </w:rPr>
            </w:pPr>
          </w:p>
          <w:p w14:paraId="54738AF4" w14:textId="77777777" w:rsidR="00351EDD" w:rsidRPr="00443639" w:rsidRDefault="00351EDD" w:rsidP="00BB46AB">
            <w:pPr>
              <w:rPr>
                <w:rFonts w:cs="Arial"/>
                <w:szCs w:val="22"/>
              </w:rPr>
            </w:pPr>
          </w:p>
          <w:p w14:paraId="46ABBD8F" w14:textId="77777777" w:rsidR="00351EDD" w:rsidRPr="00443639" w:rsidRDefault="00351EDD" w:rsidP="00BB46AB">
            <w:pPr>
              <w:rPr>
                <w:rFonts w:cs="Arial"/>
                <w:szCs w:val="22"/>
              </w:rPr>
            </w:pPr>
          </w:p>
          <w:p w14:paraId="06BBA33E" w14:textId="77777777" w:rsidR="00351EDD" w:rsidRPr="00443639" w:rsidRDefault="00351EDD" w:rsidP="00BB46AB">
            <w:pPr>
              <w:rPr>
                <w:rFonts w:cs="Arial"/>
                <w:szCs w:val="22"/>
              </w:rPr>
            </w:pPr>
          </w:p>
        </w:tc>
        <w:tc>
          <w:tcPr>
            <w:tcW w:w="3240" w:type="dxa"/>
          </w:tcPr>
          <w:p w14:paraId="517A0C3E" w14:textId="77777777" w:rsidR="00351EDD" w:rsidRPr="00443639" w:rsidRDefault="00351EDD" w:rsidP="00BB46AB">
            <w:pPr>
              <w:rPr>
                <w:rFonts w:cs="Arial"/>
                <w:szCs w:val="22"/>
              </w:rPr>
            </w:pPr>
            <w:r w:rsidRPr="00443639">
              <w:rPr>
                <w:rFonts w:cs="Arial"/>
                <w:szCs w:val="22"/>
              </w:rPr>
              <w:t>Reason for leaving:</w:t>
            </w:r>
          </w:p>
          <w:p w14:paraId="464FCBC1" w14:textId="77777777" w:rsidR="00A02687" w:rsidRPr="00443639" w:rsidRDefault="00A02687" w:rsidP="00BB46AB">
            <w:pPr>
              <w:rPr>
                <w:rFonts w:cs="Arial"/>
                <w:szCs w:val="22"/>
              </w:rPr>
            </w:pPr>
          </w:p>
          <w:p w14:paraId="5C8C6B09" w14:textId="77777777" w:rsidR="00A02687" w:rsidRPr="00443639" w:rsidRDefault="00A02687" w:rsidP="00BB46AB">
            <w:pPr>
              <w:rPr>
                <w:rFonts w:cs="Arial"/>
                <w:szCs w:val="22"/>
              </w:rPr>
            </w:pPr>
          </w:p>
          <w:p w14:paraId="3382A365" w14:textId="77777777" w:rsidR="00A02687" w:rsidRPr="00443639" w:rsidRDefault="00A02687" w:rsidP="00BB46AB">
            <w:pPr>
              <w:rPr>
                <w:rFonts w:cs="Arial"/>
                <w:szCs w:val="22"/>
              </w:rPr>
            </w:pPr>
          </w:p>
          <w:p w14:paraId="5C71F136" w14:textId="77777777" w:rsidR="00A02687" w:rsidRPr="00443639" w:rsidRDefault="00A02687" w:rsidP="00BB46AB">
            <w:pPr>
              <w:rPr>
                <w:rFonts w:cs="Arial"/>
                <w:szCs w:val="22"/>
              </w:rPr>
            </w:pPr>
          </w:p>
          <w:p w14:paraId="62199465" w14:textId="77777777" w:rsidR="00A02687" w:rsidRPr="00443639" w:rsidRDefault="00A02687" w:rsidP="00BB46AB">
            <w:pPr>
              <w:rPr>
                <w:rFonts w:cs="Arial"/>
                <w:szCs w:val="22"/>
              </w:rPr>
            </w:pPr>
          </w:p>
          <w:p w14:paraId="0DA123B1" w14:textId="77777777" w:rsidR="00A02687" w:rsidRPr="00443639" w:rsidRDefault="00A02687" w:rsidP="00BB46AB">
            <w:pPr>
              <w:rPr>
                <w:rFonts w:cs="Arial"/>
                <w:szCs w:val="22"/>
              </w:rPr>
            </w:pPr>
          </w:p>
          <w:p w14:paraId="4C4CEA3D" w14:textId="77777777" w:rsidR="00A02687" w:rsidRPr="00443639" w:rsidRDefault="00A02687" w:rsidP="00BB46AB">
            <w:pPr>
              <w:rPr>
                <w:rFonts w:cs="Arial"/>
                <w:szCs w:val="22"/>
              </w:rPr>
            </w:pPr>
          </w:p>
          <w:p w14:paraId="50895670" w14:textId="77777777" w:rsidR="00A02687" w:rsidRDefault="00A02687" w:rsidP="00BB46AB">
            <w:pPr>
              <w:rPr>
                <w:rFonts w:cs="Arial"/>
                <w:szCs w:val="22"/>
              </w:rPr>
            </w:pPr>
          </w:p>
          <w:p w14:paraId="38C1F859" w14:textId="77777777" w:rsidR="00EA57E5" w:rsidRPr="00443639" w:rsidRDefault="00EA57E5" w:rsidP="00BB46AB">
            <w:pPr>
              <w:rPr>
                <w:rFonts w:cs="Arial"/>
                <w:szCs w:val="22"/>
              </w:rPr>
            </w:pPr>
          </w:p>
          <w:p w14:paraId="0C8FE7CE" w14:textId="77777777" w:rsidR="00A02687" w:rsidRDefault="00A02687" w:rsidP="00BB46AB">
            <w:pPr>
              <w:rPr>
                <w:rFonts w:cs="Arial"/>
                <w:szCs w:val="22"/>
              </w:rPr>
            </w:pPr>
          </w:p>
          <w:p w14:paraId="41004F19" w14:textId="77777777" w:rsidR="00A02687" w:rsidRPr="00443639" w:rsidRDefault="00A02687" w:rsidP="00BB46AB">
            <w:pPr>
              <w:rPr>
                <w:rFonts w:cs="Arial"/>
                <w:szCs w:val="22"/>
              </w:rPr>
            </w:pPr>
          </w:p>
        </w:tc>
      </w:tr>
      <w:tr w:rsidR="00CA2A20" w:rsidRPr="00443639" w14:paraId="7F0C0AFF" w14:textId="77777777" w:rsidTr="00CA2A20">
        <w:tc>
          <w:tcPr>
            <w:tcW w:w="2083" w:type="dxa"/>
          </w:tcPr>
          <w:p w14:paraId="0F57EEFC" w14:textId="21E0D884" w:rsidR="00CA2A20" w:rsidRPr="00443639" w:rsidRDefault="00375986" w:rsidP="00BB46AB">
            <w:pPr>
              <w:rPr>
                <w:rFonts w:cs="Arial"/>
                <w:szCs w:val="22"/>
              </w:rPr>
            </w:pPr>
            <w:r>
              <w:lastRenderedPageBreak/>
              <w:br w:type="page"/>
            </w:r>
            <w:r w:rsidR="00CA2A20" w:rsidRPr="00443639">
              <w:rPr>
                <w:rFonts w:cs="Arial"/>
                <w:szCs w:val="22"/>
              </w:rPr>
              <w:t xml:space="preserve">Dates </w:t>
            </w:r>
          </w:p>
          <w:p w14:paraId="308D56CC" w14:textId="77777777" w:rsidR="00CA2A20" w:rsidRPr="00443639" w:rsidRDefault="00CA2A20" w:rsidP="00BB46AB">
            <w:pPr>
              <w:rPr>
                <w:rFonts w:cs="Arial"/>
                <w:szCs w:val="22"/>
              </w:rPr>
            </w:pPr>
          </w:p>
          <w:p w14:paraId="304AED38" w14:textId="77777777" w:rsidR="00CA2A20" w:rsidRPr="00443639" w:rsidRDefault="00CA2A20" w:rsidP="00BB46AB">
            <w:pPr>
              <w:rPr>
                <w:rFonts w:cs="Arial"/>
                <w:szCs w:val="22"/>
              </w:rPr>
            </w:pPr>
            <w:r w:rsidRPr="00443639">
              <w:rPr>
                <w:rFonts w:cs="Arial"/>
                <w:szCs w:val="22"/>
              </w:rPr>
              <w:t>From:</w:t>
            </w:r>
          </w:p>
          <w:p w14:paraId="797E50C6" w14:textId="77777777" w:rsidR="00CA2A20" w:rsidRPr="00443639" w:rsidRDefault="00CA2A20" w:rsidP="00BB46AB">
            <w:pPr>
              <w:rPr>
                <w:rFonts w:cs="Arial"/>
                <w:szCs w:val="22"/>
              </w:rPr>
            </w:pPr>
          </w:p>
          <w:p w14:paraId="7B04FA47" w14:textId="77777777" w:rsidR="00CA2A20" w:rsidRPr="00443639" w:rsidRDefault="00CA2A20" w:rsidP="00BB46AB">
            <w:pPr>
              <w:rPr>
                <w:rFonts w:cs="Arial"/>
                <w:szCs w:val="22"/>
              </w:rPr>
            </w:pPr>
          </w:p>
          <w:p w14:paraId="4C5FD25E" w14:textId="77777777" w:rsidR="00CA2A20" w:rsidRPr="00443639" w:rsidRDefault="00CA2A20" w:rsidP="00BB46AB">
            <w:pPr>
              <w:rPr>
                <w:rFonts w:cs="Arial"/>
                <w:szCs w:val="22"/>
              </w:rPr>
            </w:pPr>
            <w:r w:rsidRPr="00443639">
              <w:rPr>
                <w:rFonts w:cs="Arial"/>
                <w:szCs w:val="22"/>
              </w:rPr>
              <w:t>To:</w:t>
            </w:r>
          </w:p>
        </w:tc>
        <w:tc>
          <w:tcPr>
            <w:tcW w:w="5225" w:type="dxa"/>
          </w:tcPr>
          <w:p w14:paraId="5A7BC239"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6E4AEE3D" w14:textId="77777777" w:rsidR="00CA2A20" w:rsidRPr="00443639" w:rsidRDefault="00CA2A20" w:rsidP="00BB46AB">
            <w:pPr>
              <w:rPr>
                <w:rFonts w:cs="Arial"/>
                <w:szCs w:val="22"/>
              </w:rPr>
            </w:pPr>
            <w:r w:rsidRPr="00443639">
              <w:rPr>
                <w:rFonts w:cs="Arial"/>
                <w:szCs w:val="22"/>
              </w:rPr>
              <w:t>Post held</w:t>
            </w:r>
          </w:p>
          <w:p w14:paraId="568C698B" w14:textId="77777777" w:rsidR="00CA2A20" w:rsidRPr="00443639" w:rsidRDefault="00CA2A20" w:rsidP="00BB46AB">
            <w:pPr>
              <w:rPr>
                <w:rFonts w:cs="Arial"/>
                <w:szCs w:val="22"/>
              </w:rPr>
            </w:pPr>
          </w:p>
          <w:p w14:paraId="1A939487" w14:textId="77777777" w:rsidR="00CA2A20" w:rsidRPr="00443639" w:rsidRDefault="00CA2A20" w:rsidP="00BB46AB">
            <w:pPr>
              <w:rPr>
                <w:rFonts w:cs="Arial"/>
                <w:szCs w:val="22"/>
              </w:rPr>
            </w:pPr>
          </w:p>
          <w:p w14:paraId="6AA258D8" w14:textId="77777777" w:rsidR="00CA2A20" w:rsidRPr="00443639" w:rsidRDefault="00CA2A20" w:rsidP="00BB46AB">
            <w:pPr>
              <w:rPr>
                <w:rFonts w:cs="Arial"/>
                <w:szCs w:val="22"/>
              </w:rPr>
            </w:pPr>
          </w:p>
          <w:p w14:paraId="6FFBD3EC" w14:textId="77777777" w:rsidR="00CA2A20" w:rsidRPr="00443639" w:rsidRDefault="00CA2A20" w:rsidP="00BB46AB">
            <w:pPr>
              <w:rPr>
                <w:rFonts w:cs="Arial"/>
                <w:szCs w:val="22"/>
              </w:rPr>
            </w:pPr>
          </w:p>
          <w:p w14:paraId="30DCCCAD" w14:textId="77777777" w:rsidR="00CA2A20" w:rsidRPr="00443639" w:rsidRDefault="00CA2A20" w:rsidP="00BB46AB">
            <w:pPr>
              <w:rPr>
                <w:rFonts w:cs="Arial"/>
                <w:szCs w:val="22"/>
              </w:rPr>
            </w:pPr>
          </w:p>
          <w:p w14:paraId="36AF6883" w14:textId="77777777" w:rsidR="00CA2A20" w:rsidRPr="00443639" w:rsidRDefault="00CA2A20" w:rsidP="00BB46AB">
            <w:pPr>
              <w:rPr>
                <w:rFonts w:cs="Arial"/>
                <w:szCs w:val="22"/>
              </w:rPr>
            </w:pPr>
          </w:p>
          <w:p w14:paraId="54C529ED" w14:textId="77777777" w:rsidR="00CA2A20" w:rsidRPr="00443639" w:rsidRDefault="00CA2A20" w:rsidP="00BB46AB">
            <w:pPr>
              <w:rPr>
                <w:rFonts w:cs="Arial"/>
                <w:szCs w:val="22"/>
              </w:rPr>
            </w:pPr>
          </w:p>
          <w:p w14:paraId="1C0157D6" w14:textId="77777777" w:rsidR="00CA2A20" w:rsidRPr="00443639" w:rsidRDefault="00CA2A20" w:rsidP="00BB46AB">
            <w:pPr>
              <w:rPr>
                <w:rFonts w:cs="Arial"/>
                <w:szCs w:val="22"/>
              </w:rPr>
            </w:pPr>
          </w:p>
          <w:p w14:paraId="3691E7B2" w14:textId="77777777" w:rsidR="00CA2A20" w:rsidRPr="00443639" w:rsidRDefault="00CA2A20" w:rsidP="00BB46AB">
            <w:pPr>
              <w:rPr>
                <w:rFonts w:cs="Arial"/>
                <w:szCs w:val="22"/>
              </w:rPr>
            </w:pPr>
          </w:p>
        </w:tc>
      </w:tr>
      <w:tr w:rsidR="00351EDD" w:rsidRPr="00443639" w14:paraId="3583D502" w14:textId="77777777">
        <w:tc>
          <w:tcPr>
            <w:tcW w:w="7308" w:type="dxa"/>
            <w:gridSpan w:val="2"/>
          </w:tcPr>
          <w:p w14:paraId="090419B4"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526770CE" w14:textId="77777777" w:rsidR="00351EDD" w:rsidRPr="00443639" w:rsidRDefault="00351EDD" w:rsidP="00BB46AB">
            <w:pPr>
              <w:rPr>
                <w:rFonts w:cs="Arial"/>
                <w:szCs w:val="22"/>
              </w:rPr>
            </w:pPr>
          </w:p>
          <w:p w14:paraId="7CBEED82" w14:textId="77777777" w:rsidR="00351EDD" w:rsidRPr="00443639" w:rsidRDefault="00351EDD" w:rsidP="00BB46AB">
            <w:pPr>
              <w:rPr>
                <w:rFonts w:cs="Arial"/>
                <w:szCs w:val="22"/>
              </w:rPr>
            </w:pPr>
          </w:p>
          <w:p w14:paraId="6E36661F" w14:textId="77777777" w:rsidR="00351EDD" w:rsidRPr="00443639" w:rsidRDefault="00351EDD" w:rsidP="00BB46AB">
            <w:pPr>
              <w:rPr>
                <w:rFonts w:cs="Arial"/>
                <w:szCs w:val="22"/>
              </w:rPr>
            </w:pPr>
          </w:p>
          <w:p w14:paraId="38645DC7" w14:textId="77777777" w:rsidR="00351EDD" w:rsidRPr="00443639" w:rsidRDefault="00351EDD" w:rsidP="00BB46AB">
            <w:pPr>
              <w:rPr>
                <w:rFonts w:cs="Arial"/>
                <w:szCs w:val="22"/>
              </w:rPr>
            </w:pPr>
          </w:p>
          <w:p w14:paraId="135E58C4" w14:textId="77777777" w:rsidR="00351EDD" w:rsidRPr="00443639" w:rsidRDefault="00351EDD" w:rsidP="00BB46AB">
            <w:pPr>
              <w:rPr>
                <w:rFonts w:cs="Arial"/>
                <w:szCs w:val="22"/>
              </w:rPr>
            </w:pPr>
          </w:p>
          <w:p w14:paraId="62EBF9A1" w14:textId="77777777" w:rsidR="00351EDD" w:rsidRPr="00443639" w:rsidRDefault="00351EDD" w:rsidP="00BB46AB">
            <w:pPr>
              <w:rPr>
                <w:rFonts w:cs="Arial"/>
                <w:szCs w:val="22"/>
              </w:rPr>
            </w:pPr>
          </w:p>
          <w:p w14:paraId="0C6C2CD5" w14:textId="77777777" w:rsidR="00351EDD" w:rsidRPr="00443639" w:rsidRDefault="00351EDD" w:rsidP="00BB46AB">
            <w:pPr>
              <w:rPr>
                <w:rFonts w:cs="Arial"/>
                <w:szCs w:val="22"/>
              </w:rPr>
            </w:pPr>
          </w:p>
          <w:p w14:paraId="709E88E4" w14:textId="77777777" w:rsidR="00351EDD" w:rsidRPr="00443639" w:rsidRDefault="00351EDD" w:rsidP="00BB46AB">
            <w:pPr>
              <w:rPr>
                <w:rFonts w:cs="Arial"/>
                <w:szCs w:val="22"/>
              </w:rPr>
            </w:pPr>
          </w:p>
          <w:p w14:paraId="508C98E9" w14:textId="77777777" w:rsidR="00351EDD" w:rsidRPr="00443639" w:rsidRDefault="00351EDD" w:rsidP="00BB46AB">
            <w:pPr>
              <w:rPr>
                <w:rFonts w:cs="Arial"/>
                <w:szCs w:val="22"/>
              </w:rPr>
            </w:pPr>
          </w:p>
          <w:p w14:paraId="779F8E76" w14:textId="77777777" w:rsidR="00351EDD" w:rsidRPr="00443639" w:rsidRDefault="00351EDD" w:rsidP="00BB46AB">
            <w:pPr>
              <w:rPr>
                <w:rFonts w:cs="Arial"/>
                <w:szCs w:val="22"/>
              </w:rPr>
            </w:pPr>
          </w:p>
          <w:p w14:paraId="7818863E" w14:textId="77777777" w:rsidR="00351EDD" w:rsidRPr="00443639" w:rsidRDefault="00351EDD" w:rsidP="00BB46AB">
            <w:pPr>
              <w:rPr>
                <w:rFonts w:cs="Arial"/>
                <w:szCs w:val="22"/>
              </w:rPr>
            </w:pPr>
          </w:p>
        </w:tc>
        <w:tc>
          <w:tcPr>
            <w:tcW w:w="3240" w:type="dxa"/>
          </w:tcPr>
          <w:p w14:paraId="0ADBC107" w14:textId="77777777" w:rsidR="00351EDD" w:rsidRPr="00443639" w:rsidRDefault="00351EDD" w:rsidP="00BB46AB">
            <w:pPr>
              <w:rPr>
                <w:rFonts w:cs="Arial"/>
                <w:szCs w:val="22"/>
              </w:rPr>
            </w:pPr>
            <w:r w:rsidRPr="00443639">
              <w:rPr>
                <w:rFonts w:cs="Arial"/>
                <w:szCs w:val="22"/>
              </w:rPr>
              <w:t>Reason for leaving:</w:t>
            </w:r>
          </w:p>
          <w:p w14:paraId="44F69B9A" w14:textId="77777777" w:rsidR="00A02687" w:rsidRPr="00443639" w:rsidRDefault="00A02687" w:rsidP="00BB46AB">
            <w:pPr>
              <w:rPr>
                <w:rFonts w:cs="Arial"/>
                <w:szCs w:val="22"/>
              </w:rPr>
            </w:pPr>
          </w:p>
          <w:p w14:paraId="5F07D11E" w14:textId="77777777" w:rsidR="00A02687" w:rsidRPr="00443639" w:rsidRDefault="00A02687" w:rsidP="00BB46AB">
            <w:pPr>
              <w:rPr>
                <w:rFonts w:cs="Arial"/>
                <w:szCs w:val="22"/>
              </w:rPr>
            </w:pPr>
          </w:p>
          <w:p w14:paraId="41508A3C" w14:textId="77777777" w:rsidR="00A02687" w:rsidRDefault="00A02687" w:rsidP="00BB46AB">
            <w:pPr>
              <w:rPr>
                <w:rFonts w:cs="Arial"/>
                <w:szCs w:val="22"/>
              </w:rPr>
            </w:pPr>
          </w:p>
          <w:p w14:paraId="43D6B1D6" w14:textId="77777777" w:rsidR="00EA57E5" w:rsidRDefault="00EA57E5" w:rsidP="00BB46AB">
            <w:pPr>
              <w:rPr>
                <w:rFonts w:cs="Arial"/>
                <w:szCs w:val="22"/>
              </w:rPr>
            </w:pPr>
          </w:p>
          <w:p w14:paraId="17DBC151" w14:textId="77777777" w:rsidR="00EA57E5" w:rsidRPr="00443639" w:rsidRDefault="00EA57E5" w:rsidP="00BB46AB">
            <w:pPr>
              <w:rPr>
                <w:rFonts w:cs="Arial"/>
                <w:szCs w:val="22"/>
              </w:rPr>
            </w:pPr>
          </w:p>
          <w:p w14:paraId="6F8BD81B" w14:textId="77777777" w:rsidR="00A02687" w:rsidRPr="00443639" w:rsidRDefault="00A02687" w:rsidP="00BB46AB">
            <w:pPr>
              <w:rPr>
                <w:rFonts w:cs="Arial"/>
                <w:szCs w:val="22"/>
              </w:rPr>
            </w:pPr>
          </w:p>
          <w:p w14:paraId="2613E9C1" w14:textId="77777777" w:rsidR="00A02687" w:rsidRPr="00443639" w:rsidRDefault="00A02687" w:rsidP="00BB46AB">
            <w:pPr>
              <w:rPr>
                <w:rFonts w:cs="Arial"/>
                <w:szCs w:val="22"/>
              </w:rPr>
            </w:pPr>
          </w:p>
          <w:p w14:paraId="1037B8A3" w14:textId="77777777" w:rsidR="00A02687" w:rsidRPr="00443639" w:rsidRDefault="00A02687" w:rsidP="00BB46AB">
            <w:pPr>
              <w:rPr>
                <w:rFonts w:cs="Arial"/>
                <w:szCs w:val="22"/>
              </w:rPr>
            </w:pPr>
          </w:p>
          <w:p w14:paraId="687C6DE0" w14:textId="77777777" w:rsidR="00A02687" w:rsidRPr="00443639" w:rsidRDefault="00A02687" w:rsidP="00BB46AB">
            <w:pPr>
              <w:rPr>
                <w:rFonts w:cs="Arial"/>
                <w:szCs w:val="22"/>
              </w:rPr>
            </w:pPr>
          </w:p>
          <w:p w14:paraId="5B2F9378" w14:textId="77777777" w:rsidR="00A02687" w:rsidRPr="00443639" w:rsidRDefault="00A02687" w:rsidP="00BB46AB">
            <w:pPr>
              <w:rPr>
                <w:rFonts w:cs="Arial"/>
                <w:szCs w:val="22"/>
              </w:rPr>
            </w:pPr>
          </w:p>
          <w:p w14:paraId="58E6DD4E" w14:textId="77777777" w:rsidR="00A02687" w:rsidRPr="00443639" w:rsidRDefault="00A02687" w:rsidP="00BB46AB">
            <w:pPr>
              <w:rPr>
                <w:rFonts w:cs="Arial"/>
                <w:szCs w:val="22"/>
              </w:rPr>
            </w:pPr>
          </w:p>
          <w:p w14:paraId="7D3BEE8F" w14:textId="77777777" w:rsidR="00A02687" w:rsidRDefault="00A02687" w:rsidP="00BB46AB">
            <w:pPr>
              <w:rPr>
                <w:rFonts w:cs="Arial"/>
                <w:szCs w:val="22"/>
              </w:rPr>
            </w:pPr>
          </w:p>
          <w:p w14:paraId="3B88899E" w14:textId="77777777" w:rsidR="00512706" w:rsidRDefault="00512706" w:rsidP="00BB46AB">
            <w:pPr>
              <w:rPr>
                <w:rFonts w:cs="Arial"/>
                <w:szCs w:val="22"/>
              </w:rPr>
            </w:pPr>
          </w:p>
          <w:p w14:paraId="69E2BB2B" w14:textId="77777777" w:rsidR="00512706" w:rsidRDefault="00512706" w:rsidP="00BB46AB">
            <w:pPr>
              <w:rPr>
                <w:rFonts w:cs="Arial"/>
                <w:szCs w:val="22"/>
              </w:rPr>
            </w:pPr>
          </w:p>
          <w:p w14:paraId="57C0D796" w14:textId="77777777" w:rsidR="00512706" w:rsidRPr="00443639" w:rsidRDefault="00512706" w:rsidP="00BB46AB">
            <w:pPr>
              <w:rPr>
                <w:rFonts w:cs="Arial"/>
                <w:szCs w:val="22"/>
              </w:rPr>
            </w:pPr>
          </w:p>
          <w:p w14:paraId="0D142F6F" w14:textId="77777777" w:rsidR="00A02687" w:rsidRPr="00443639" w:rsidRDefault="00A02687" w:rsidP="00BB46AB">
            <w:pPr>
              <w:rPr>
                <w:rFonts w:cs="Arial"/>
                <w:szCs w:val="22"/>
              </w:rPr>
            </w:pPr>
          </w:p>
          <w:p w14:paraId="4475AD14" w14:textId="77777777" w:rsidR="00A02687" w:rsidRPr="00443639" w:rsidRDefault="00A02687" w:rsidP="00BB46AB">
            <w:pPr>
              <w:rPr>
                <w:rFonts w:cs="Arial"/>
                <w:szCs w:val="22"/>
              </w:rPr>
            </w:pPr>
          </w:p>
          <w:p w14:paraId="120C4E94" w14:textId="77777777" w:rsidR="00A02687" w:rsidRPr="00443639" w:rsidRDefault="00A02687" w:rsidP="00BB46AB">
            <w:pPr>
              <w:rPr>
                <w:rFonts w:cs="Arial"/>
                <w:szCs w:val="22"/>
              </w:rPr>
            </w:pPr>
          </w:p>
        </w:tc>
      </w:tr>
    </w:tbl>
    <w:p w14:paraId="42AFC42D"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596F62CE" w14:textId="77777777" w:rsidTr="00CA2A20">
        <w:tc>
          <w:tcPr>
            <w:tcW w:w="2083" w:type="dxa"/>
          </w:tcPr>
          <w:p w14:paraId="4A6A5729" w14:textId="77777777" w:rsidR="00CA2A20" w:rsidRPr="00443639" w:rsidRDefault="00CA2A20" w:rsidP="00BB46AB">
            <w:pPr>
              <w:rPr>
                <w:rFonts w:cs="Arial"/>
                <w:szCs w:val="22"/>
              </w:rPr>
            </w:pPr>
            <w:r w:rsidRPr="00443639">
              <w:rPr>
                <w:rFonts w:cs="Arial"/>
                <w:szCs w:val="22"/>
              </w:rPr>
              <w:t xml:space="preserve">Dates </w:t>
            </w:r>
          </w:p>
          <w:p w14:paraId="271CA723" w14:textId="77777777" w:rsidR="00CA2A20" w:rsidRPr="00443639" w:rsidRDefault="00CA2A20" w:rsidP="00BB46AB">
            <w:pPr>
              <w:rPr>
                <w:rFonts w:cs="Arial"/>
                <w:szCs w:val="22"/>
              </w:rPr>
            </w:pPr>
          </w:p>
          <w:p w14:paraId="44A2D20C" w14:textId="77777777" w:rsidR="00CA2A20" w:rsidRPr="00443639" w:rsidRDefault="00CA2A20" w:rsidP="00BB46AB">
            <w:pPr>
              <w:rPr>
                <w:rFonts w:cs="Arial"/>
                <w:szCs w:val="22"/>
              </w:rPr>
            </w:pPr>
            <w:r w:rsidRPr="00443639">
              <w:rPr>
                <w:rFonts w:cs="Arial"/>
                <w:szCs w:val="22"/>
              </w:rPr>
              <w:t>From:</w:t>
            </w:r>
          </w:p>
          <w:p w14:paraId="75FBE423" w14:textId="77777777" w:rsidR="00CA2A20" w:rsidRPr="00443639" w:rsidRDefault="00CA2A20" w:rsidP="00BB46AB">
            <w:pPr>
              <w:rPr>
                <w:rFonts w:cs="Arial"/>
                <w:szCs w:val="22"/>
              </w:rPr>
            </w:pPr>
          </w:p>
          <w:p w14:paraId="2D3F0BEC" w14:textId="77777777" w:rsidR="00CA2A20" w:rsidRPr="00443639" w:rsidRDefault="00CA2A20" w:rsidP="00BB46AB">
            <w:pPr>
              <w:rPr>
                <w:rFonts w:cs="Arial"/>
                <w:szCs w:val="22"/>
              </w:rPr>
            </w:pPr>
          </w:p>
          <w:p w14:paraId="72DF6E79" w14:textId="77777777" w:rsidR="00CA2A20" w:rsidRPr="00443639" w:rsidRDefault="00CA2A20" w:rsidP="00BB46AB">
            <w:pPr>
              <w:rPr>
                <w:rFonts w:cs="Arial"/>
                <w:szCs w:val="22"/>
              </w:rPr>
            </w:pPr>
            <w:r w:rsidRPr="00443639">
              <w:rPr>
                <w:rFonts w:cs="Arial"/>
                <w:szCs w:val="22"/>
              </w:rPr>
              <w:t>To:</w:t>
            </w:r>
          </w:p>
        </w:tc>
        <w:tc>
          <w:tcPr>
            <w:tcW w:w="5225" w:type="dxa"/>
          </w:tcPr>
          <w:p w14:paraId="22E00A91"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3E28919D" w14:textId="77777777" w:rsidR="00CA2A20" w:rsidRPr="00443639" w:rsidRDefault="00CA2A20" w:rsidP="00BB46AB">
            <w:pPr>
              <w:rPr>
                <w:rFonts w:cs="Arial"/>
                <w:szCs w:val="22"/>
              </w:rPr>
            </w:pPr>
            <w:r w:rsidRPr="00443639">
              <w:rPr>
                <w:rFonts w:cs="Arial"/>
                <w:szCs w:val="22"/>
              </w:rPr>
              <w:t>Post held</w:t>
            </w:r>
          </w:p>
          <w:p w14:paraId="75CF4315" w14:textId="77777777" w:rsidR="00CA2A20" w:rsidRPr="00443639" w:rsidRDefault="00CA2A20" w:rsidP="00BB46AB">
            <w:pPr>
              <w:rPr>
                <w:rFonts w:cs="Arial"/>
                <w:szCs w:val="22"/>
              </w:rPr>
            </w:pPr>
          </w:p>
          <w:p w14:paraId="3CB648E9" w14:textId="77777777" w:rsidR="00CA2A20" w:rsidRPr="00443639" w:rsidRDefault="00CA2A20" w:rsidP="00BB46AB">
            <w:pPr>
              <w:rPr>
                <w:rFonts w:cs="Arial"/>
                <w:szCs w:val="22"/>
              </w:rPr>
            </w:pPr>
          </w:p>
          <w:p w14:paraId="0C178E9E" w14:textId="77777777" w:rsidR="00CA2A20" w:rsidRPr="00443639" w:rsidRDefault="00CA2A20" w:rsidP="00BB46AB">
            <w:pPr>
              <w:rPr>
                <w:rFonts w:cs="Arial"/>
                <w:szCs w:val="22"/>
              </w:rPr>
            </w:pPr>
          </w:p>
          <w:p w14:paraId="3C0395D3" w14:textId="77777777" w:rsidR="00CA2A20" w:rsidRPr="00443639" w:rsidRDefault="00CA2A20" w:rsidP="00BB46AB">
            <w:pPr>
              <w:rPr>
                <w:rFonts w:cs="Arial"/>
                <w:szCs w:val="22"/>
              </w:rPr>
            </w:pPr>
          </w:p>
          <w:p w14:paraId="3254BC2F" w14:textId="77777777" w:rsidR="00CA2A20" w:rsidRPr="00443639" w:rsidRDefault="00CA2A20" w:rsidP="00BB46AB">
            <w:pPr>
              <w:rPr>
                <w:rFonts w:cs="Arial"/>
                <w:szCs w:val="22"/>
              </w:rPr>
            </w:pPr>
          </w:p>
          <w:p w14:paraId="651E9592" w14:textId="77777777" w:rsidR="00CA2A20" w:rsidRPr="00443639" w:rsidRDefault="00CA2A20" w:rsidP="00BB46AB">
            <w:pPr>
              <w:rPr>
                <w:rFonts w:cs="Arial"/>
                <w:szCs w:val="22"/>
              </w:rPr>
            </w:pPr>
          </w:p>
          <w:p w14:paraId="269E314A" w14:textId="77777777" w:rsidR="00CA2A20" w:rsidRPr="00443639" w:rsidRDefault="00CA2A20" w:rsidP="00BB46AB">
            <w:pPr>
              <w:rPr>
                <w:rFonts w:cs="Arial"/>
                <w:szCs w:val="22"/>
              </w:rPr>
            </w:pPr>
          </w:p>
          <w:p w14:paraId="47341341" w14:textId="77777777" w:rsidR="00CA2A20" w:rsidRPr="00443639" w:rsidRDefault="00CA2A20" w:rsidP="00BB46AB">
            <w:pPr>
              <w:rPr>
                <w:rFonts w:cs="Arial"/>
                <w:szCs w:val="22"/>
              </w:rPr>
            </w:pPr>
          </w:p>
          <w:p w14:paraId="42EF2083" w14:textId="77777777" w:rsidR="00CA2A20" w:rsidRPr="00443639" w:rsidRDefault="00CA2A20" w:rsidP="00BB46AB">
            <w:pPr>
              <w:rPr>
                <w:rFonts w:cs="Arial"/>
                <w:szCs w:val="22"/>
              </w:rPr>
            </w:pPr>
          </w:p>
        </w:tc>
      </w:tr>
      <w:tr w:rsidR="00351EDD" w:rsidRPr="00443639" w14:paraId="16D29CF6" w14:textId="77777777">
        <w:tc>
          <w:tcPr>
            <w:tcW w:w="7308" w:type="dxa"/>
            <w:gridSpan w:val="2"/>
          </w:tcPr>
          <w:p w14:paraId="61E6677D"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7B40C951" w14:textId="77777777" w:rsidR="00351EDD" w:rsidRPr="00443639" w:rsidRDefault="00351EDD" w:rsidP="00BB46AB">
            <w:pPr>
              <w:rPr>
                <w:rFonts w:cs="Arial"/>
                <w:szCs w:val="22"/>
              </w:rPr>
            </w:pPr>
          </w:p>
          <w:p w14:paraId="4B4D7232" w14:textId="77777777" w:rsidR="00351EDD" w:rsidRPr="00443639" w:rsidRDefault="00351EDD" w:rsidP="00BB46AB">
            <w:pPr>
              <w:rPr>
                <w:rFonts w:cs="Arial"/>
                <w:szCs w:val="22"/>
              </w:rPr>
            </w:pPr>
          </w:p>
          <w:p w14:paraId="2093CA67" w14:textId="77777777" w:rsidR="00351EDD" w:rsidRPr="00443639" w:rsidRDefault="00351EDD" w:rsidP="00BB46AB">
            <w:pPr>
              <w:rPr>
                <w:rFonts w:cs="Arial"/>
                <w:szCs w:val="22"/>
              </w:rPr>
            </w:pPr>
          </w:p>
          <w:p w14:paraId="2503B197" w14:textId="77777777" w:rsidR="00351EDD" w:rsidRPr="00443639" w:rsidRDefault="00351EDD" w:rsidP="00BB46AB">
            <w:pPr>
              <w:rPr>
                <w:rFonts w:cs="Arial"/>
                <w:szCs w:val="22"/>
              </w:rPr>
            </w:pPr>
          </w:p>
          <w:p w14:paraId="38288749" w14:textId="77777777" w:rsidR="00351EDD" w:rsidRPr="00443639" w:rsidRDefault="00351EDD" w:rsidP="00BB46AB">
            <w:pPr>
              <w:rPr>
                <w:rFonts w:cs="Arial"/>
                <w:szCs w:val="22"/>
              </w:rPr>
            </w:pPr>
          </w:p>
          <w:p w14:paraId="20BD9A1A" w14:textId="77777777" w:rsidR="00351EDD" w:rsidRPr="00443639" w:rsidRDefault="00351EDD" w:rsidP="00BB46AB">
            <w:pPr>
              <w:rPr>
                <w:rFonts w:cs="Arial"/>
                <w:szCs w:val="22"/>
              </w:rPr>
            </w:pPr>
          </w:p>
          <w:p w14:paraId="0C136CF1" w14:textId="77777777" w:rsidR="00351EDD" w:rsidRPr="00443639" w:rsidRDefault="00351EDD" w:rsidP="00BB46AB">
            <w:pPr>
              <w:rPr>
                <w:rFonts w:cs="Arial"/>
                <w:szCs w:val="22"/>
              </w:rPr>
            </w:pPr>
          </w:p>
        </w:tc>
        <w:tc>
          <w:tcPr>
            <w:tcW w:w="3240" w:type="dxa"/>
          </w:tcPr>
          <w:p w14:paraId="7EA504A4" w14:textId="77777777" w:rsidR="00351EDD" w:rsidRPr="00443639" w:rsidRDefault="00351EDD" w:rsidP="00BB46AB">
            <w:pPr>
              <w:rPr>
                <w:rFonts w:cs="Arial"/>
                <w:szCs w:val="22"/>
              </w:rPr>
            </w:pPr>
            <w:r w:rsidRPr="00443639">
              <w:rPr>
                <w:rFonts w:cs="Arial"/>
                <w:szCs w:val="22"/>
              </w:rPr>
              <w:t>Reason for leaving:</w:t>
            </w:r>
          </w:p>
          <w:p w14:paraId="0A392C6A" w14:textId="77777777" w:rsidR="00A02687" w:rsidRPr="00443639" w:rsidRDefault="00A02687" w:rsidP="00BB46AB">
            <w:pPr>
              <w:rPr>
                <w:rFonts w:cs="Arial"/>
                <w:szCs w:val="22"/>
              </w:rPr>
            </w:pPr>
          </w:p>
          <w:p w14:paraId="290583F9" w14:textId="77777777" w:rsidR="00A02687" w:rsidRPr="00443639" w:rsidRDefault="00A02687" w:rsidP="00BB46AB">
            <w:pPr>
              <w:rPr>
                <w:rFonts w:cs="Arial"/>
                <w:szCs w:val="22"/>
              </w:rPr>
            </w:pPr>
          </w:p>
          <w:p w14:paraId="68F21D90" w14:textId="77777777" w:rsidR="00A02687" w:rsidRPr="00443639" w:rsidRDefault="00A02687" w:rsidP="00BB46AB">
            <w:pPr>
              <w:rPr>
                <w:rFonts w:cs="Arial"/>
                <w:szCs w:val="22"/>
              </w:rPr>
            </w:pPr>
          </w:p>
          <w:p w14:paraId="13C326F3" w14:textId="77777777" w:rsidR="00A02687" w:rsidRPr="00443639" w:rsidRDefault="00A02687" w:rsidP="00BB46AB">
            <w:pPr>
              <w:rPr>
                <w:rFonts w:cs="Arial"/>
                <w:szCs w:val="22"/>
              </w:rPr>
            </w:pPr>
          </w:p>
          <w:p w14:paraId="4853B841" w14:textId="77777777" w:rsidR="00A02687" w:rsidRPr="00443639" w:rsidRDefault="00A02687" w:rsidP="00BB46AB">
            <w:pPr>
              <w:rPr>
                <w:rFonts w:cs="Arial"/>
                <w:szCs w:val="22"/>
              </w:rPr>
            </w:pPr>
          </w:p>
          <w:p w14:paraId="50125231" w14:textId="77777777" w:rsidR="00A02687" w:rsidRPr="00443639" w:rsidRDefault="00A02687" w:rsidP="00BB46AB">
            <w:pPr>
              <w:rPr>
                <w:rFonts w:cs="Arial"/>
                <w:szCs w:val="22"/>
              </w:rPr>
            </w:pPr>
          </w:p>
          <w:p w14:paraId="5A25747A" w14:textId="77777777" w:rsidR="00A02687" w:rsidRPr="00443639" w:rsidRDefault="00A02687" w:rsidP="00BB46AB">
            <w:pPr>
              <w:rPr>
                <w:rFonts w:cs="Arial"/>
                <w:szCs w:val="22"/>
              </w:rPr>
            </w:pPr>
          </w:p>
          <w:p w14:paraId="09B8D95D" w14:textId="77777777" w:rsidR="00A02687" w:rsidRDefault="00A02687" w:rsidP="00BB46AB">
            <w:pPr>
              <w:rPr>
                <w:rFonts w:cs="Arial"/>
                <w:szCs w:val="22"/>
              </w:rPr>
            </w:pPr>
          </w:p>
          <w:p w14:paraId="78BEFD2A" w14:textId="77777777" w:rsidR="00EA57E5" w:rsidRDefault="00EA57E5" w:rsidP="00BB46AB">
            <w:pPr>
              <w:rPr>
                <w:rFonts w:cs="Arial"/>
                <w:szCs w:val="22"/>
              </w:rPr>
            </w:pPr>
          </w:p>
          <w:p w14:paraId="27A76422" w14:textId="77777777" w:rsidR="00EA57E5" w:rsidRDefault="00EA57E5" w:rsidP="00BB46AB">
            <w:pPr>
              <w:rPr>
                <w:rFonts w:cs="Arial"/>
                <w:szCs w:val="22"/>
              </w:rPr>
            </w:pPr>
          </w:p>
          <w:p w14:paraId="49206A88" w14:textId="77777777" w:rsidR="00EA57E5" w:rsidRDefault="00EA57E5" w:rsidP="00BB46AB">
            <w:pPr>
              <w:rPr>
                <w:rFonts w:cs="Arial"/>
                <w:szCs w:val="22"/>
              </w:rPr>
            </w:pPr>
          </w:p>
          <w:p w14:paraId="67B7A70C" w14:textId="77777777" w:rsidR="00EA57E5" w:rsidRDefault="00EA57E5" w:rsidP="00BB46AB">
            <w:pPr>
              <w:rPr>
                <w:rFonts w:cs="Arial"/>
                <w:szCs w:val="22"/>
              </w:rPr>
            </w:pPr>
          </w:p>
          <w:p w14:paraId="71887C79" w14:textId="77777777" w:rsidR="00A02687" w:rsidRPr="00443639" w:rsidRDefault="00A02687" w:rsidP="00BB46AB">
            <w:pPr>
              <w:rPr>
                <w:rFonts w:cs="Arial"/>
                <w:szCs w:val="22"/>
              </w:rPr>
            </w:pPr>
          </w:p>
          <w:p w14:paraId="3B7FD67C" w14:textId="77777777" w:rsidR="00A02687" w:rsidRPr="00443639" w:rsidRDefault="00A02687" w:rsidP="00BB46AB">
            <w:pPr>
              <w:rPr>
                <w:rFonts w:cs="Arial"/>
                <w:szCs w:val="22"/>
              </w:rPr>
            </w:pPr>
          </w:p>
        </w:tc>
      </w:tr>
    </w:tbl>
    <w:p w14:paraId="38D6B9B6" w14:textId="77777777" w:rsidR="00512706" w:rsidRDefault="00512706" w:rsidP="007A5EA9">
      <w:pPr>
        <w:rPr>
          <w:rFonts w:cs="Arial"/>
          <w:szCs w:val="22"/>
        </w:rPr>
      </w:pPr>
      <w:r>
        <w:rPr>
          <w:rFonts w:cs="Arial"/>
          <w:szCs w:val="22"/>
        </w:rPr>
        <w:br w:type="page"/>
      </w: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602429E4" w14:textId="77777777" w:rsidTr="00CA2A20">
        <w:tc>
          <w:tcPr>
            <w:tcW w:w="2083" w:type="dxa"/>
          </w:tcPr>
          <w:p w14:paraId="10B58E68" w14:textId="77777777" w:rsidR="00CA2A20" w:rsidRPr="00443639" w:rsidRDefault="00CA2A20" w:rsidP="00BB46AB">
            <w:pPr>
              <w:rPr>
                <w:rFonts w:cs="Arial"/>
                <w:szCs w:val="22"/>
              </w:rPr>
            </w:pPr>
            <w:r>
              <w:rPr>
                <w:rFonts w:cs="Arial"/>
                <w:szCs w:val="22"/>
              </w:rPr>
              <w:lastRenderedPageBreak/>
              <w:br w:type="page"/>
            </w:r>
            <w:r w:rsidRPr="00443639">
              <w:rPr>
                <w:rFonts w:cs="Arial"/>
                <w:szCs w:val="22"/>
              </w:rPr>
              <w:t xml:space="preserve">Dates </w:t>
            </w:r>
          </w:p>
          <w:p w14:paraId="22F860BB" w14:textId="77777777" w:rsidR="00CA2A20" w:rsidRPr="00443639" w:rsidRDefault="00CA2A20" w:rsidP="00BB46AB">
            <w:pPr>
              <w:rPr>
                <w:rFonts w:cs="Arial"/>
                <w:szCs w:val="22"/>
              </w:rPr>
            </w:pPr>
          </w:p>
          <w:p w14:paraId="3F113E69" w14:textId="77777777" w:rsidR="00CA2A20" w:rsidRPr="00443639" w:rsidRDefault="00CA2A20" w:rsidP="00BB46AB">
            <w:pPr>
              <w:rPr>
                <w:rFonts w:cs="Arial"/>
                <w:szCs w:val="22"/>
              </w:rPr>
            </w:pPr>
            <w:r w:rsidRPr="00443639">
              <w:rPr>
                <w:rFonts w:cs="Arial"/>
                <w:szCs w:val="22"/>
              </w:rPr>
              <w:t>From:</w:t>
            </w:r>
          </w:p>
          <w:p w14:paraId="698536F5" w14:textId="77777777" w:rsidR="00CA2A20" w:rsidRPr="00443639" w:rsidRDefault="00CA2A20" w:rsidP="00BB46AB">
            <w:pPr>
              <w:rPr>
                <w:rFonts w:cs="Arial"/>
                <w:szCs w:val="22"/>
              </w:rPr>
            </w:pPr>
          </w:p>
          <w:p w14:paraId="7BC1BAF2" w14:textId="77777777" w:rsidR="00CA2A20" w:rsidRPr="00443639" w:rsidRDefault="00CA2A20" w:rsidP="00BB46AB">
            <w:pPr>
              <w:rPr>
                <w:rFonts w:cs="Arial"/>
                <w:szCs w:val="22"/>
              </w:rPr>
            </w:pPr>
          </w:p>
          <w:p w14:paraId="2ED443DF" w14:textId="77777777" w:rsidR="00CA2A20" w:rsidRPr="00443639" w:rsidRDefault="00CA2A20" w:rsidP="00BB46AB">
            <w:pPr>
              <w:rPr>
                <w:rFonts w:cs="Arial"/>
                <w:szCs w:val="22"/>
              </w:rPr>
            </w:pPr>
            <w:r w:rsidRPr="00443639">
              <w:rPr>
                <w:rFonts w:cs="Arial"/>
                <w:szCs w:val="22"/>
              </w:rPr>
              <w:t>To:</w:t>
            </w:r>
          </w:p>
        </w:tc>
        <w:tc>
          <w:tcPr>
            <w:tcW w:w="5225" w:type="dxa"/>
          </w:tcPr>
          <w:p w14:paraId="3E7AF557"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38068DDA" w14:textId="77777777" w:rsidR="00CA2A20" w:rsidRPr="00443639" w:rsidRDefault="00CA2A20" w:rsidP="00BB46AB">
            <w:pPr>
              <w:rPr>
                <w:rFonts w:cs="Arial"/>
                <w:szCs w:val="22"/>
              </w:rPr>
            </w:pPr>
            <w:r w:rsidRPr="00443639">
              <w:rPr>
                <w:rFonts w:cs="Arial"/>
                <w:szCs w:val="22"/>
              </w:rPr>
              <w:t>Post held</w:t>
            </w:r>
          </w:p>
          <w:p w14:paraId="61C988F9" w14:textId="77777777" w:rsidR="00CA2A20" w:rsidRPr="00443639" w:rsidRDefault="00CA2A20" w:rsidP="009A4E3D">
            <w:pPr>
              <w:rPr>
                <w:rFonts w:cs="Arial"/>
                <w:szCs w:val="22"/>
              </w:rPr>
            </w:pPr>
          </w:p>
          <w:p w14:paraId="3B22BB7D" w14:textId="77777777" w:rsidR="00CA2A20" w:rsidRPr="00443639" w:rsidRDefault="00CA2A20" w:rsidP="00BB46AB">
            <w:pPr>
              <w:rPr>
                <w:rFonts w:cs="Arial"/>
                <w:szCs w:val="22"/>
              </w:rPr>
            </w:pPr>
          </w:p>
          <w:p w14:paraId="17B246DD" w14:textId="77777777" w:rsidR="00CA2A20" w:rsidRPr="00443639" w:rsidRDefault="00CA2A20" w:rsidP="00BB46AB">
            <w:pPr>
              <w:rPr>
                <w:rFonts w:cs="Arial"/>
                <w:szCs w:val="22"/>
              </w:rPr>
            </w:pPr>
          </w:p>
          <w:p w14:paraId="6BF89DA3" w14:textId="77777777" w:rsidR="00CA2A20" w:rsidRPr="00443639" w:rsidRDefault="00CA2A20" w:rsidP="00BB46AB">
            <w:pPr>
              <w:rPr>
                <w:rFonts w:cs="Arial"/>
                <w:szCs w:val="22"/>
              </w:rPr>
            </w:pPr>
          </w:p>
          <w:p w14:paraId="5C3E0E74" w14:textId="77777777" w:rsidR="00CA2A20" w:rsidRPr="00443639" w:rsidRDefault="00CA2A20" w:rsidP="00BB46AB">
            <w:pPr>
              <w:rPr>
                <w:rFonts w:cs="Arial"/>
                <w:szCs w:val="22"/>
              </w:rPr>
            </w:pPr>
          </w:p>
          <w:p w14:paraId="66A1FAB9" w14:textId="77777777" w:rsidR="00CA2A20" w:rsidRPr="00443639" w:rsidRDefault="00CA2A20" w:rsidP="00BB46AB">
            <w:pPr>
              <w:rPr>
                <w:rFonts w:cs="Arial"/>
                <w:szCs w:val="22"/>
              </w:rPr>
            </w:pPr>
          </w:p>
          <w:p w14:paraId="76BB753C" w14:textId="77777777" w:rsidR="00CA2A20" w:rsidRPr="00443639" w:rsidRDefault="00CA2A20" w:rsidP="00BB46AB">
            <w:pPr>
              <w:rPr>
                <w:rFonts w:cs="Arial"/>
                <w:szCs w:val="22"/>
              </w:rPr>
            </w:pPr>
          </w:p>
          <w:p w14:paraId="513DA1E0" w14:textId="77777777" w:rsidR="00CA2A20" w:rsidRPr="00443639" w:rsidRDefault="00CA2A20" w:rsidP="00BB46AB">
            <w:pPr>
              <w:rPr>
                <w:rFonts w:cs="Arial"/>
                <w:szCs w:val="22"/>
              </w:rPr>
            </w:pPr>
          </w:p>
        </w:tc>
      </w:tr>
      <w:tr w:rsidR="00351EDD" w:rsidRPr="00443639" w14:paraId="6B73830E" w14:textId="77777777">
        <w:tc>
          <w:tcPr>
            <w:tcW w:w="7308" w:type="dxa"/>
            <w:gridSpan w:val="2"/>
          </w:tcPr>
          <w:p w14:paraId="2E9B606D"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rief description of duties</w:t>
            </w:r>
            <w:r w:rsidRPr="00443639">
              <w:rPr>
                <w:rFonts w:cs="Arial"/>
                <w:szCs w:val="22"/>
              </w:rPr>
              <w:t>:</w:t>
            </w:r>
          </w:p>
          <w:p w14:paraId="75CAC6F5" w14:textId="77777777" w:rsidR="00351EDD" w:rsidRDefault="00351EDD" w:rsidP="00BB46AB">
            <w:pPr>
              <w:rPr>
                <w:rFonts w:cs="Arial"/>
                <w:szCs w:val="22"/>
              </w:rPr>
            </w:pPr>
          </w:p>
          <w:p w14:paraId="66060428" w14:textId="77777777" w:rsidR="00512706" w:rsidRDefault="00512706" w:rsidP="00BB46AB">
            <w:pPr>
              <w:rPr>
                <w:rFonts w:cs="Arial"/>
                <w:szCs w:val="22"/>
              </w:rPr>
            </w:pPr>
          </w:p>
          <w:p w14:paraId="1D0656FE" w14:textId="77777777" w:rsidR="00512706" w:rsidRDefault="00512706" w:rsidP="00BB46AB">
            <w:pPr>
              <w:rPr>
                <w:rFonts w:cs="Arial"/>
                <w:szCs w:val="22"/>
              </w:rPr>
            </w:pPr>
          </w:p>
          <w:p w14:paraId="7B37605A" w14:textId="77777777" w:rsidR="00512706" w:rsidRPr="00443639" w:rsidRDefault="00512706" w:rsidP="00BB46AB">
            <w:pPr>
              <w:rPr>
                <w:rFonts w:cs="Arial"/>
                <w:szCs w:val="22"/>
              </w:rPr>
            </w:pPr>
          </w:p>
          <w:p w14:paraId="394798F2" w14:textId="77777777" w:rsidR="00351EDD" w:rsidRPr="00443639" w:rsidRDefault="00351EDD" w:rsidP="00BB46AB">
            <w:pPr>
              <w:rPr>
                <w:rFonts w:cs="Arial"/>
                <w:szCs w:val="22"/>
              </w:rPr>
            </w:pPr>
          </w:p>
          <w:p w14:paraId="3889A505" w14:textId="77777777" w:rsidR="00351EDD" w:rsidRPr="00443639" w:rsidRDefault="00351EDD" w:rsidP="00BB46AB">
            <w:pPr>
              <w:rPr>
                <w:rFonts w:cs="Arial"/>
                <w:szCs w:val="22"/>
              </w:rPr>
            </w:pPr>
          </w:p>
          <w:p w14:paraId="29079D35" w14:textId="77777777" w:rsidR="00351EDD" w:rsidRPr="00443639" w:rsidRDefault="00351EDD" w:rsidP="00BB46AB">
            <w:pPr>
              <w:rPr>
                <w:rFonts w:cs="Arial"/>
                <w:szCs w:val="22"/>
              </w:rPr>
            </w:pPr>
          </w:p>
          <w:p w14:paraId="17686DC7" w14:textId="77777777" w:rsidR="00351EDD" w:rsidRDefault="00351EDD" w:rsidP="00BB46AB">
            <w:pPr>
              <w:rPr>
                <w:rFonts w:cs="Arial"/>
                <w:szCs w:val="22"/>
              </w:rPr>
            </w:pPr>
          </w:p>
          <w:p w14:paraId="53BD644D" w14:textId="77777777" w:rsidR="00512706" w:rsidRDefault="00512706" w:rsidP="00BB46AB">
            <w:pPr>
              <w:rPr>
                <w:rFonts w:cs="Arial"/>
                <w:szCs w:val="22"/>
              </w:rPr>
            </w:pPr>
          </w:p>
          <w:p w14:paraId="1A3FAC43" w14:textId="77777777" w:rsidR="00512706" w:rsidRPr="00443639" w:rsidRDefault="00512706" w:rsidP="00BB46AB">
            <w:pPr>
              <w:rPr>
                <w:rFonts w:cs="Arial"/>
                <w:szCs w:val="22"/>
              </w:rPr>
            </w:pPr>
          </w:p>
          <w:p w14:paraId="2BBD94B2" w14:textId="77777777" w:rsidR="00351EDD" w:rsidRPr="00443639" w:rsidRDefault="00351EDD" w:rsidP="00BB46AB">
            <w:pPr>
              <w:rPr>
                <w:rFonts w:cs="Arial"/>
                <w:szCs w:val="22"/>
              </w:rPr>
            </w:pPr>
          </w:p>
          <w:p w14:paraId="5854DE7F" w14:textId="77777777" w:rsidR="00351EDD" w:rsidRPr="00443639" w:rsidRDefault="00351EDD" w:rsidP="00BB46AB">
            <w:pPr>
              <w:rPr>
                <w:rFonts w:cs="Arial"/>
                <w:szCs w:val="22"/>
              </w:rPr>
            </w:pPr>
          </w:p>
          <w:p w14:paraId="2CA7ADD4" w14:textId="77777777" w:rsidR="00351EDD" w:rsidRPr="00443639" w:rsidRDefault="00351EDD" w:rsidP="00BB46AB">
            <w:pPr>
              <w:rPr>
                <w:rFonts w:cs="Arial"/>
                <w:szCs w:val="22"/>
              </w:rPr>
            </w:pPr>
          </w:p>
          <w:p w14:paraId="314EE24A" w14:textId="77777777" w:rsidR="00351EDD" w:rsidRPr="00443639" w:rsidRDefault="00351EDD" w:rsidP="00BB46AB">
            <w:pPr>
              <w:rPr>
                <w:rFonts w:cs="Arial"/>
                <w:szCs w:val="22"/>
              </w:rPr>
            </w:pPr>
          </w:p>
          <w:p w14:paraId="76614669" w14:textId="77777777" w:rsidR="00351EDD" w:rsidRPr="00443639" w:rsidRDefault="00351EDD" w:rsidP="00BB46AB">
            <w:pPr>
              <w:rPr>
                <w:rFonts w:cs="Arial"/>
                <w:szCs w:val="22"/>
              </w:rPr>
            </w:pPr>
          </w:p>
          <w:p w14:paraId="57590049" w14:textId="77777777" w:rsidR="00351EDD" w:rsidRPr="00443639" w:rsidRDefault="00351EDD" w:rsidP="00BB46AB">
            <w:pPr>
              <w:rPr>
                <w:rFonts w:cs="Arial"/>
                <w:szCs w:val="22"/>
              </w:rPr>
            </w:pPr>
          </w:p>
        </w:tc>
        <w:tc>
          <w:tcPr>
            <w:tcW w:w="3240" w:type="dxa"/>
          </w:tcPr>
          <w:p w14:paraId="7E416EE9" w14:textId="77777777" w:rsidR="00351EDD" w:rsidRPr="00443639" w:rsidRDefault="00351EDD" w:rsidP="00BB46AB">
            <w:pPr>
              <w:rPr>
                <w:rFonts w:cs="Arial"/>
                <w:szCs w:val="22"/>
              </w:rPr>
            </w:pPr>
            <w:r w:rsidRPr="00443639">
              <w:rPr>
                <w:rFonts w:cs="Arial"/>
                <w:szCs w:val="22"/>
              </w:rPr>
              <w:t>Reason for leaving:</w:t>
            </w:r>
          </w:p>
        </w:tc>
      </w:tr>
    </w:tbl>
    <w:p w14:paraId="0C5B615A" w14:textId="77777777" w:rsidR="00351EDD" w:rsidRDefault="00351EDD" w:rsidP="007A5EA9">
      <w:pPr>
        <w:rPr>
          <w:rFonts w:cs="Arial"/>
          <w:szCs w:val="22"/>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5225"/>
        <w:gridCol w:w="3240"/>
      </w:tblGrid>
      <w:tr w:rsidR="00CA2A20" w:rsidRPr="00443639" w14:paraId="5740EDB9" w14:textId="77777777" w:rsidTr="00CA2A20">
        <w:tc>
          <w:tcPr>
            <w:tcW w:w="2083" w:type="dxa"/>
          </w:tcPr>
          <w:p w14:paraId="38398CF1" w14:textId="77777777" w:rsidR="00CA2A20" w:rsidRPr="00443639" w:rsidRDefault="00CA2A20" w:rsidP="00BB46AB">
            <w:pPr>
              <w:rPr>
                <w:rFonts w:cs="Arial"/>
                <w:szCs w:val="22"/>
              </w:rPr>
            </w:pPr>
            <w:r w:rsidRPr="00443639">
              <w:rPr>
                <w:rFonts w:cs="Arial"/>
                <w:szCs w:val="22"/>
              </w:rPr>
              <w:t xml:space="preserve">Dates </w:t>
            </w:r>
          </w:p>
          <w:p w14:paraId="792F1AA2" w14:textId="77777777" w:rsidR="00CA2A20" w:rsidRPr="00443639" w:rsidRDefault="00CA2A20" w:rsidP="00BB46AB">
            <w:pPr>
              <w:rPr>
                <w:rFonts w:cs="Arial"/>
                <w:szCs w:val="22"/>
              </w:rPr>
            </w:pPr>
          </w:p>
          <w:p w14:paraId="3E524BA2" w14:textId="77777777" w:rsidR="00CA2A20" w:rsidRPr="00443639" w:rsidRDefault="00CA2A20" w:rsidP="00BB46AB">
            <w:pPr>
              <w:rPr>
                <w:rFonts w:cs="Arial"/>
                <w:szCs w:val="22"/>
              </w:rPr>
            </w:pPr>
            <w:r w:rsidRPr="00443639">
              <w:rPr>
                <w:rFonts w:cs="Arial"/>
                <w:szCs w:val="22"/>
              </w:rPr>
              <w:t>From:</w:t>
            </w:r>
          </w:p>
          <w:p w14:paraId="1A499DFC" w14:textId="77777777" w:rsidR="00CA2A20" w:rsidRPr="00443639" w:rsidRDefault="00CA2A20" w:rsidP="00BB46AB">
            <w:pPr>
              <w:rPr>
                <w:rFonts w:cs="Arial"/>
                <w:szCs w:val="22"/>
              </w:rPr>
            </w:pPr>
          </w:p>
          <w:p w14:paraId="5E7E3C41" w14:textId="77777777" w:rsidR="00CA2A20" w:rsidRPr="00443639" w:rsidRDefault="00CA2A20" w:rsidP="00BB46AB">
            <w:pPr>
              <w:rPr>
                <w:rFonts w:cs="Arial"/>
                <w:szCs w:val="22"/>
              </w:rPr>
            </w:pPr>
          </w:p>
          <w:p w14:paraId="1F640F53" w14:textId="77777777" w:rsidR="00CA2A20" w:rsidRPr="00443639" w:rsidRDefault="00CA2A20" w:rsidP="00BB46AB">
            <w:pPr>
              <w:rPr>
                <w:rFonts w:cs="Arial"/>
                <w:szCs w:val="22"/>
              </w:rPr>
            </w:pPr>
            <w:r w:rsidRPr="00443639">
              <w:rPr>
                <w:rFonts w:cs="Arial"/>
                <w:szCs w:val="22"/>
              </w:rPr>
              <w:t>To:</w:t>
            </w:r>
          </w:p>
        </w:tc>
        <w:tc>
          <w:tcPr>
            <w:tcW w:w="5225" w:type="dxa"/>
          </w:tcPr>
          <w:p w14:paraId="50A00FCF" w14:textId="77777777" w:rsidR="00CA2A20" w:rsidRPr="00443639" w:rsidRDefault="00CA2A20" w:rsidP="00BB46AB">
            <w:pPr>
              <w:rPr>
                <w:rFonts w:cs="Arial"/>
                <w:szCs w:val="22"/>
              </w:rPr>
            </w:pPr>
            <w:r w:rsidRPr="00443639">
              <w:rPr>
                <w:rFonts w:cs="Arial"/>
                <w:szCs w:val="22"/>
              </w:rPr>
              <w:t>Name and address and type of school / establishment:</w:t>
            </w:r>
          </w:p>
        </w:tc>
        <w:tc>
          <w:tcPr>
            <w:tcW w:w="3240" w:type="dxa"/>
          </w:tcPr>
          <w:p w14:paraId="2918FA9D" w14:textId="77777777" w:rsidR="00CA2A20" w:rsidRPr="00443639" w:rsidRDefault="00CA2A20" w:rsidP="00BB46AB">
            <w:pPr>
              <w:rPr>
                <w:rFonts w:cs="Arial"/>
                <w:szCs w:val="22"/>
              </w:rPr>
            </w:pPr>
            <w:r w:rsidRPr="00443639">
              <w:rPr>
                <w:rFonts w:cs="Arial"/>
                <w:szCs w:val="22"/>
              </w:rPr>
              <w:t>Post held</w:t>
            </w:r>
          </w:p>
          <w:p w14:paraId="03F828E4" w14:textId="77777777" w:rsidR="00CA2A20" w:rsidRPr="00443639" w:rsidRDefault="00CA2A20" w:rsidP="00BB46AB">
            <w:pPr>
              <w:rPr>
                <w:rFonts w:cs="Arial"/>
                <w:szCs w:val="22"/>
              </w:rPr>
            </w:pPr>
          </w:p>
          <w:p w14:paraId="2AC57CB0" w14:textId="77777777" w:rsidR="00CA2A20" w:rsidRPr="00443639" w:rsidRDefault="00CA2A20" w:rsidP="00BB46AB">
            <w:pPr>
              <w:rPr>
                <w:rFonts w:cs="Arial"/>
                <w:szCs w:val="22"/>
              </w:rPr>
            </w:pPr>
          </w:p>
          <w:p w14:paraId="5186B13D" w14:textId="77777777" w:rsidR="00CA2A20" w:rsidRPr="00443639" w:rsidRDefault="00CA2A20" w:rsidP="00BB46AB">
            <w:pPr>
              <w:rPr>
                <w:rFonts w:cs="Arial"/>
                <w:szCs w:val="22"/>
              </w:rPr>
            </w:pPr>
          </w:p>
          <w:p w14:paraId="6C57C439" w14:textId="77777777" w:rsidR="00CA2A20" w:rsidRPr="00443639" w:rsidRDefault="00CA2A20" w:rsidP="00BB46AB">
            <w:pPr>
              <w:rPr>
                <w:rFonts w:cs="Arial"/>
                <w:szCs w:val="22"/>
              </w:rPr>
            </w:pPr>
          </w:p>
          <w:p w14:paraId="3D404BC9" w14:textId="77777777" w:rsidR="00CA2A20" w:rsidRPr="00443639" w:rsidRDefault="00CA2A20" w:rsidP="00BB46AB">
            <w:pPr>
              <w:rPr>
                <w:rFonts w:cs="Arial"/>
                <w:szCs w:val="22"/>
              </w:rPr>
            </w:pPr>
          </w:p>
          <w:p w14:paraId="61319B8A" w14:textId="77777777" w:rsidR="00CA2A20" w:rsidRPr="00443639" w:rsidRDefault="00CA2A20" w:rsidP="00BB46AB">
            <w:pPr>
              <w:rPr>
                <w:rFonts w:cs="Arial"/>
                <w:szCs w:val="22"/>
              </w:rPr>
            </w:pPr>
          </w:p>
          <w:p w14:paraId="31A560F4" w14:textId="77777777" w:rsidR="00CA2A20" w:rsidRPr="00443639" w:rsidRDefault="00CA2A20" w:rsidP="00BB46AB">
            <w:pPr>
              <w:rPr>
                <w:rFonts w:cs="Arial"/>
                <w:szCs w:val="22"/>
              </w:rPr>
            </w:pPr>
          </w:p>
          <w:p w14:paraId="70DF735C" w14:textId="77777777" w:rsidR="00CA2A20" w:rsidRPr="00443639" w:rsidRDefault="00CA2A20" w:rsidP="00BB46AB">
            <w:pPr>
              <w:rPr>
                <w:rFonts w:cs="Arial"/>
                <w:szCs w:val="22"/>
              </w:rPr>
            </w:pPr>
          </w:p>
          <w:p w14:paraId="3A413BF6" w14:textId="77777777" w:rsidR="00CA2A20" w:rsidRPr="00443639" w:rsidRDefault="00CA2A20" w:rsidP="00BB46AB">
            <w:pPr>
              <w:rPr>
                <w:rFonts w:cs="Arial"/>
                <w:szCs w:val="22"/>
              </w:rPr>
            </w:pPr>
          </w:p>
        </w:tc>
      </w:tr>
      <w:tr w:rsidR="00351EDD" w:rsidRPr="00443639" w14:paraId="1877CE32" w14:textId="77777777">
        <w:tc>
          <w:tcPr>
            <w:tcW w:w="7308" w:type="dxa"/>
            <w:gridSpan w:val="2"/>
          </w:tcPr>
          <w:p w14:paraId="4B1029E9" w14:textId="77777777" w:rsidR="00351EDD" w:rsidRPr="00443639" w:rsidRDefault="008B6B01" w:rsidP="00BB46AB">
            <w:pPr>
              <w:rPr>
                <w:rFonts w:cs="Arial"/>
                <w:szCs w:val="22"/>
              </w:rPr>
            </w:pPr>
            <w:r w:rsidRPr="00443639">
              <w:rPr>
                <w:rFonts w:cs="Arial"/>
                <w:szCs w:val="22"/>
              </w:rPr>
              <w:t>B</w:t>
            </w:r>
            <w:r w:rsidR="00351EDD" w:rsidRPr="00443639">
              <w:rPr>
                <w:rFonts w:cs="Arial"/>
                <w:szCs w:val="22"/>
              </w:rPr>
              <w:t xml:space="preserve">rief description of duties </w:t>
            </w:r>
          </w:p>
          <w:p w14:paraId="33D28B4B" w14:textId="77777777" w:rsidR="00351EDD" w:rsidRPr="00443639" w:rsidRDefault="00351EDD" w:rsidP="00BB46AB">
            <w:pPr>
              <w:rPr>
                <w:rFonts w:cs="Arial"/>
                <w:szCs w:val="22"/>
              </w:rPr>
            </w:pPr>
          </w:p>
          <w:p w14:paraId="37EFA3E3" w14:textId="77777777" w:rsidR="00351EDD" w:rsidRPr="00443639" w:rsidRDefault="00351EDD" w:rsidP="00BB46AB">
            <w:pPr>
              <w:rPr>
                <w:rFonts w:cs="Arial"/>
                <w:szCs w:val="22"/>
              </w:rPr>
            </w:pPr>
          </w:p>
          <w:p w14:paraId="41C6AC2A" w14:textId="77777777" w:rsidR="00351EDD" w:rsidRPr="00443639" w:rsidRDefault="00351EDD" w:rsidP="00BB46AB">
            <w:pPr>
              <w:rPr>
                <w:rFonts w:cs="Arial"/>
                <w:szCs w:val="22"/>
              </w:rPr>
            </w:pPr>
          </w:p>
          <w:p w14:paraId="2DC44586" w14:textId="77777777" w:rsidR="00351EDD" w:rsidRPr="00443639" w:rsidRDefault="00351EDD" w:rsidP="00BB46AB">
            <w:pPr>
              <w:rPr>
                <w:rFonts w:cs="Arial"/>
                <w:szCs w:val="22"/>
              </w:rPr>
            </w:pPr>
          </w:p>
          <w:p w14:paraId="4FFCBC07" w14:textId="77777777" w:rsidR="00351EDD" w:rsidRPr="00443639" w:rsidRDefault="00351EDD" w:rsidP="00BB46AB">
            <w:pPr>
              <w:rPr>
                <w:rFonts w:cs="Arial"/>
                <w:szCs w:val="22"/>
              </w:rPr>
            </w:pPr>
          </w:p>
          <w:p w14:paraId="1728B4D0" w14:textId="77777777" w:rsidR="00351EDD" w:rsidRPr="00443639" w:rsidRDefault="00351EDD" w:rsidP="00BB46AB">
            <w:pPr>
              <w:rPr>
                <w:rFonts w:cs="Arial"/>
                <w:szCs w:val="22"/>
              </w:rPr>
            </w:pPr>
          </w:p>
          <w:p w14:paraId="34959D4B" w14:textId="77777777" w:rsidR="00351EDD" w:rsidRDefault="00351EDD" w:rsidP="00BB46AB">
            <w:pPr>
              <w:rPr>
                <w:rFonts w:cs="Arial"/>
                <w:szCs w:val="22"/>
              </w:rPr>
            </w:pPr>
          </w:p>
          <w:p w14:paraId="7BD58BA2" w14:textId="77777777" w:rsidR="00512706" w:rsidRDefault="00512706" w:rsidP="00BB46AB">
            <w:pPr>
              <w:rPr>
                <w:rFonts w:cs="Arial"/>
                <w:szCs w:val="22"/>
              </w:rPr>
            </w:pPr>
          </w:p>
          <w:p w14:paraId="4357A966" w14:textId="77777777" w:rsidR="00512706" w:rsidRDefault="00512706" w:rsidP="00BB46AB">
            <w:pPr>
              <w:rPr>
                <w:rFonts w:cs="Arial"/>
                <w:szCs w:val="22"/>
              </w:rPr>
            </w:pPr>
          </w:p>
          <w:p w14:paraId="44690661" w14:textId="77777777" w:rsidR="00512706" w:rsidRDefault="00512706" w:rsidP="00BB46AB">
            <w:pPr>
              <w:rPr>
                <w:rFonts w:cs="Arial"/>
                <w:szCs w:val="22"/>
              </w:rPr>
            </w:pPr>
          </w:p>
          <w:p w14:paraId="74539910" w14:textId="77777777" w:rsidR="00512706" w:rsidRDefault="00512706" w:rsidP="00BB46AB">
            <w:pPr>
              <w:rPr>
                <w:rFonts w:cs="Arial"/>
                <w:szCs w:val="22"/>
              </w:rPr>
            </w:pPr>
          </w:p>
          <w:p w14:paraId="5A7E0CF2" w14:textId="77777777" w:rsidR="00512706" w:rsidRDefault="00512706" w:rsidP="00BB46AB">
            <w:pPr>
              <w:rPr>
                <w:rFonts w:cs="Arial"/>
                <w:szCs w:val="22"/>
              </w:rPr>
            </w:pPr>
          </w:p>
          <w:p w14:paraId="60FA6563" w14:textId="77777777" w:rsidR="00512706" w:rsidRDefault="00512706" w:rsidP="00BB46AB">
            <w:pPr>
              <w:rPr>
                <w:rFonts w:cs="Arial"/>
                <w:szCs w:val="22"/>
              </w:rPr>
            </w:pPr>
          </w:p>
          <w:p w14:paraId="1AC5CDBE" w14:textId="77777777" w:rsidR="00512706" w:rsidRDefault="00512706" w:rsidP="00BB46AB">
            <w:pPr>
              <w:rPr>
                <w:rFonts w:cs="Arial"/>
                <w:szCs w:val="22"/>
              </w:rPr>
            </w:pPr>
          </w:p>
          <w:p w14:paraId="342D4C27" w14:textId="77777777" w:rsidR="00512706" w:rsidRDefault="00512706" w:rsidP="00BB46AB">
            <w:pPr>
              <w:rPr>
                <w:rFonts w:cs="Arial"/>
                <w:szCs w:val="22"/>
              </w:rPr>
            </w:pPr>
          </w:p>
          <w:p w14:paraId="3572E399" w14:textId="77777777" w:rsidR="00512706" w:rsidRDefault="00512706" w:rsidP="00BB46AB">
            <w:pPr>
              <w:rPr>
                <w:rFonts w:cs="Arial"/>
                <w:szCs w:val="22"/>
              </w:rPr>
            </w:pPr>
          </w:p>
          <w:p w14:paraId="6CEB15CE" w14:textId="77777777" w:rsidR="00512706" w:rsidRPr="00443639" w:rsidRDefault="00512706" w:rsidP="00BB46AB">
            <w:pPr>
              <w:rPr>
                <w:rFonts w:cs="Arial"/>
                <w:szCs w:val="22"/>
              </w:rPr>
            </w:pPr>
          </w:p>
        </w:tc>
        <w:tc>
          <w:tcPr>
            <w:tcW w:w="3240" w:type="dxa"/>
          </w:tcPr>
          <w:p w14:paraId="06983EF9" w14:textId="77777777" w:rsidR="00351EDD" w:rsidRPr="00443639" w:rsidRDefault="00351EDD" w:rsidP="00BB46AB">
            <w:pPr>
              <w:rPr>
                <w:rFonts w:cs="Arial"/>
                <w:szCs w:val="22"/>
              </w:rPr>
            </w:pPr>
            <w:r w:rsidRPr="00443639">
              <w:rPr>
                <w:rFonts w:cs="Arial"/>
                <w:szCs w:val="22"/>
              </w:rPr>
              <w:t>Reason for leaving:</w:t>
            </w:r>
          </w:p>
          <w:p w14:paraId="66518E39" w14:textId="77777777" w:rsidR="00A02687" w:rsidRPr="00443639" w:rsidRDefault="00A02687" w:rsidP="00BB46AB">
            <w:pPr>
              <w:rPr>
                <w:rFonts w:cs="Arial"/>
                <w:szCs w:val="22"/>
              </w:rPr>
            </w:pPr>
          </w:p>
          <w:p w14:paraId="7E75FCD0" w14:textId="77777777" w:rsidR="00A02687" w:rsidRPr="00443639" w:rsidRDefault="00A02687" w:rsidP="00BB46AB">
            <w:pPr>
              <w:rPr>
                <w:rFonts w:cs="Arial"/>
                <w:szCs w:val="22"/>
              </w:rPr>
            </w:pPr>
          </w:p>
          <w:p w14:paraId="10FDAA0E" w14:textId="77777777" w:rsidR="00A02687" w:rsidRPr="00443639" w:rsidRDefault="00A02687" w:rsidP="00BB46AB">
            <w:pPr>
              <w:rPr>
                <w:rFonts w:cs="Arial"/>
                <w:szCs w:val="22"/>
              </w:rPr>
            </w:pPr>
          </w:p>
          <w:p w14:paraId="774AF2BF" w14:textId="77777777" w:rsidR="00A02687" w:rsidRPr="00443639" w:rsidRDefault="00A02687" w:rsidP="00BB46AB">
            <w:pPr>
              <w:rPr>
                <w:rFonts w:cs="Arial"/>
                <w:szCs w:val="22"/>
              </w:rPr>
            </w:pPr>
          </w:p>
          <w:p w14:paraId="7A292896" w14:textId="77777777" w:rsidR="00A02687" w:rsidRPr="00443639" w:rsidRDefault="00A02687" w:rsidP="00BB46AB">
            <w:pPr>
              <w:rPr>
                <w:rFonts w:cs="Arial"/>
                <w:szCs w:val="22"/>
              </w:rPr>
            </w:pPr>
          </w:p>
          <w:p w14:paraId="2191599E" w14:textId="77777777" w:rsidR="00A02687" w:rsidRPr="00443639" w:rsidRDefault="00A02687" w:rsidP="00BB46AB">
            <w:pPr>
              <w:rPr>
                <w:rFonts w:cs="Arial"/>
                <w:szCs w:val="22"/>
              </w:rPr>
            </w:pPr>
          </w:p>
          <w:p w14:paraId="7673E5AE" w14:textId="77777777" w:rsidR="00A02687" w:rsidRDefault="00A02687" w:rsidP="00BB46AB">
            <w:pPr>
              <w:rPr>
                <w:rFonts w:cs="Arial"/>
                <w:szCs w:val="22"/>
              </w:rPr>
            </w:pPr>
          </w:p>
          <w:p w14:paraId="041D98D7" w14:textId="77777777" w:rsidR="00512706" w:rsidRDefault="00512706" w:rsidP="00BB46AB">
            <w:pPr>
              <w:rPr>
                <w:rFonts w:cs="Arial"/>
                <w:szCs w:val="22"/>
              </w:rPr>
            </w:pPr>
          </w:p>
          <w:p w14:paraId="5AB7C0C5" w14:textId="77777777" w:rsidR="00512706" w:rsidRDefault="00512706" w:rsidP="00BB46AB">
            <w:pPr>
              <w:rPr>
                <w:rFonts w:cs="Arial"/>
                <w:szCs w:val="22"/>
              </w:rPr>
            </w:pPr>
          </w:p>
          <w:p w14:paraId="55B33694" w14:textId="77777777" w:rsidR="00512706" w:rsidRPr="00443639" w:rsidRDefault="00512706" w:rsidP="00BB46AB">
            <w:pPr>
              <w:rPr>
                <w:rFonts w:cs="Arial"/>
                <w:szCs w:val="22"/>
              </w:rPr>
            </w:pPr>
          </w:p>
          <w:p w14:paraId="4455F193" w14:textId="77777777" w:rsidR="00A02687" w:rsidRPr="00443639" w:rsidRDefault="00A02687" w:rsidP="00BB46AB">
            <w:pPr>
              <w:rPr>
                <w:rFonts w:cs="Arial"/>
                <w:szCs w:val="22"/>
              </w:rPr>
            </w:pPr>
          </w:p>
          <w:p w14:paraId="1C2776EB" w14:textId="77777777" w:rsidR="00A02687" w:rsidRPr="00443639" w:rsidRDefault="00A02687" w:rsidP="00BB46AB">
            <w:pPr>
              <w:rPr>
                <w:rFonts w:cs="Arial"/>
                <w:szCs w:val="22"/>
              </w:rPr>
            </w:pPr>
          </w:p>
          <w:p w14:paraId="15342E60" w14:textId="77777777" w:rsidR="00A02687" w:rsidRPr="00443639" w:rsidRDefault="00A02687" w:rsidP="00BB46AB">
            <w:pPr>
              <w:rPr>
                <w:rFonts w:cs="Arial"/>
                <w:szCs w:val="22"/>
              </w:rPr>
            </w:pPr>
          </w:p>
          <w:p w14:paraId="5EB89DE8" w14:textId="77777777" w:rsidR="00A02687" w:rsidRPr="00443639" w:rsidRDefault="00A02687" w:rsidP="00BB46AB">
            <w:pPr>
              <w:rPr>
                <w:rFonts w:cs="Arial"/>
                <w:szCs w:val="22"/>
              </w:rPr>
            </w:pPr>
          </w:p>
        </w:tc>
      </w:tr>
    </w:tbl>
    <w:p w14:paraId="21C7F8D7" w14:textId="77777777" w:rsidR="00351EDD" w:rsidRPr="00FE53F9" w:rsidRDefault="00813D16" w:rsidP="007A5EA9">
      <w:pPr>
        <w:rPr>
          <w:rFonts w:cs="Arial"/>
          <w:b/>
          <w:szCs w:val="22"/>
        </w:rPr>
      </w:pPr>
      <w:r>
        <w:rPr>
          <w:rFonts w:cs="Arial"/>
          <w:szCs w:val="22"/>
        </w:rPr>
        <w:br w:type="page"/>
      </w:r>
      <w:r w:rsidR="00351EDD" w:rsidRPr="00FE53F9">
        <w:rPr>
          <w:rFonts w:cs="Arial"/>
          <w:b/>
          <w:szCs w:val="22"/>
        </w:rPr>
        <w:lastRenderedPageBreak/>
        <w:t>Section 4</w:t>
      </w:r>
      <w:r w:rsidR="00FE53F9" w:rsidRPr="00FE53F9">
        <w:rPr>
          <w:rFonts w:cs="Arial"/>
          <w:b/>
          <w:szCs w:val="22"/>
        </w:rPr>
        <w:t xml:space="preserve"> - </w:t>
      </w:r>
      <w:r w:rsidR="00351EDD" w:rsidRPr="00FE53F9">
        <w:rPr>
          <w:rFonts w:cs="Arial"/>
          <w:b/>
          <w:szCs w:val="22"/>
        </w:rPr>
        <w:t>Qualifications and Training</w:t>
      </w:r>
    </w:p>
    <w:p w14:paraId="7D62D461" w14:textId="77777777" w:rsidR="00351EDD" w:rsidRPr="00FE53F9" w:rsidRDefault="00351EDD" w:rsidP="007A5EA9">
      <w:pPr>
        <w:rPr>
          <w:rFonts w:cs="Arial"/>
          <w:b/>
          <w:szCs w:val="22"/>
        </w:rPr>
      </w:pPr>
    </w:p>
    <w:p w14:paraId="796A2C66" w14:textId="77777777" w:rsidR="00351EDD" w:rsidRPr="00FE53F9" w:rsidRDefault="00351EDD" w:rsidP="007A5EA9">
      <w:pPr>
        <w:rPr>
          <w:rFonts w:cs="Arial"/>
          <w:b/>
          <w:szCs w:val="22"/>
        </w:rPr>
      </w:pPr>
      <w:r w:rsidRPr="00FE53F9">
        <w:rPr>
          <w:rFonts w:cs="Arial"/>
          <w:b/>
          <w:szCs w:val="22"/>
        </w:rPr>
        <w:t>Secondary Education (C</w:t>
      </w:r>
      <w:r w:rsidR="00C20920" w:rsidRPr="00FE53F9">
        <w:rPr>
          <w:rFonts w:cs="Arial"/>
          <w:b/>
          <w:szCs w:val="22"/>
        </w:rPr>
        <w:t>SE, GCE, GCSE, RSA, A/AS level etc or other equivalent)</w:t>
      </w:r>
    </w:p>
    <w:p w14:paraId="078B034E" w14:textId="77777777" w:rsidR="00C20920" w:rsidRPr="00FE53F9" w:rsidRDefault="00C20920"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C20920" w:rsidRPr="00443639" w14:paraId="78926050" w14:textId="77777777">
        <w:tc>
          <w:tcPr>
            <w:tcW w:w="1788" w:type="dxa"/>
          </w:tcPr>
          <w:p w14:paraId="4B0124EF" w14:textId="77777777" w:rsidR="00C20920" w:rsidRPr="00443639" w:rsidRDefault="00917F14" w:rsidP="007A5EA9">
            <w:pPr>
              <w:rPr>
                <w:rFonts w:cs="Arial"/>
                <w:b/>
                <w:szCs w:val="22"/>
              </w:rPr>
            </w:pPr>
            <w:r w:rsidRPr="00443639">
              <w:rPr>
                <w:rFonts w:cs="Arial"/>
                <w:b/>
                <w:szCs w:val="22"/>
              </w:rPr>
              <w:t>Date (mm/yyyy)</w:t>
            </w:r>
          </w:p>
        </w:tc>
        <w:tc>
          <w:tcPr>
            <w:tcW w:w="3420" w:type="dxa"/>
          </w:tcPr>
          <w:p w14:paraId="3808490A" w14:textId="77777777" w:rsidR="00C20920" w:rsidRPr="00443639" w:rsidRDefault="00917F14" w:rsidP="007A5EA9">
            <w:pPr>
              <w:rPr>
                <w:rFonts w:cs="Arial"/>
                <w:b/>
                <w:szCs w:val="22"/>
              </w:rPr>
            </w:pPr>
            <w:r w:rsidRPr="00443639">
              <w:rPr>
                <w:rFonts w:cs="Arial"/>
                <w:b/>
                <w:szCs w:val="22"/>
              </w:rPr>
              <w:t>Examination type</w:t>
            </w:r>
          </w:p>
        </w:tc>
        <w:tc>
          <w:tcPr>
            <w:tcW w:w="2604" w:type="dxa"/>
          </w:tcPr>
          <w:p w14:paraId="3EEF7870" w14:textId="77777777" w:rsidR="00C20920" w:rsidRPr="00443639" w:rsidRDefault="00917F14" w:rsidP="007A5EA9">
            <w:pPr>
              <w:rPr>
                <w:rFonts w:cs="Arial"/>
                <w:b/>
                <w:szCs w:val="22"/>
              </w:rPr>
            </w:pPr>
            <w:r w:rsidRPr="00443639">
              <w:rPr>
                <w:rFonts w:cs="Arial"/>
                <w:b/>
                <w:szCs w:val="22"/>
              </w:rPr>
              <w:t>Subject(s)</w:t>
            </w:r>
            <w:r w:rsidR="007D2C71" w:rsidRPr="00443639">
              <w:rPr>
                <w:rFonts w:cs="Arial"/>
                <w:b/>
                <w:szCs w:val="22"/>
              </w:rPr>
              <w:t xml:space="preserve"> – List in box</w:t>
            </w:r>
          </w:p>
        </w:tc>
        <w:tc>
          <w:tcPr>
            <w:tcW w:w="2604" w:type="dxa"/>
          </w:tcPr>
          <w:p w14:paraId="4E5BBFA9" w14:textId="77777777" w:rsidR="00C20920" w:rsidRPr="00443639" w:rsidRDefault="00917F14" w:rsidP="007A5EA9">
            <w:pPr>
              <w:rPr>
                <w:rFonts w:cs="Arial"/>
                <w:b/>
                <w:szCs w:val="22"/>
              </w:rPr>
            </w:pPr>
            <w:r w:rsidRPr="00443639">
              <w:rPr>
                <w:rFonts w:cs="Arial"/>
                <w:b/>
                <w:szCs w:val="22"/>
              </w:rPr>
              <w:t>Grade achieved</w:t>
            </w:r>
            <w:r w:rsidR="007D2C71" w:rsidRPr="00443639">
              <w:rPr>
                <w:rFonts w:cs="Arial"/>
                <w:b/>
                <w:szCs w:val="22"/>
              </w:rPr>
              <w:t xml:space="preserve"> – List in box</w:t>
            </w:r>
          </w:p>
        </w:tc>
      </w:tr>
      <w:tr w:rsidR="00C20920" w:rsidRPr="00443639" w14:paraId="2CEDF23C" w14:textId="77777777">
        <w:tc>
          <w:tcPr>
            <w:tcW w:w="1788" w:type="dxa"/>
          </w:tcPr>
          <w:p w14:paraId="492506DD" w14:textId="77777777" w:rsidR="00C20920" w:rsidRPr="00443639" w:rsidRDefault="00C20920" w:rsidP="007A5EA9">
            <w:pPr>
              <w:rPr>
                <w:rFonts w:cs="Arial"/>
                <w:szCs w:val="22"/>
              </w:rPr>
            </w:pPr>
          </w:p>
        </w:tc>
        <w:tc>
          <w:tcPr>
            <w:tcW w:w="3420" w:type="dxa"/>
          </w:tcPr>
          <w:p w14:paraId="553F44A3" w14:textId="77777777" w:rsidR="00C20920" w:rsidRPr="00443639" w:rsidRDefault="007D2C71" w:rsidP="007A5EA9">
            <w:pPr>
              <w:rPr>
                <w:rFonts w:cs="Arial"/>
                <w:szCs w:val="22"/>
              </w:rPr>
            </w:pPr>
            <w:r w:rsidRPr="00443639">
              <w:rPr>
                <w:rFonts w:cs="Arial"/>
                <w:szCs w:val="22"/>
              </w:rPr>
              <w:t>GCSE</w:t>
            </w:r>
          </w:p>
          <w:p w14:paraId="31CD0C16" w14:textId="77777777" w:rsidR="00917F14" w:rsidRPr="00443639" w:rsidRDefault="00917F14" w:rsidP="007A5EA9">
            <w:pPr>
              <w:rPr>
                <w:rFonts w:cs="Arial"/>
                <w:szCs w:val="22"/>
              </w:rPr>
            </w:pPr>
          </w:p>
          <w:p w14:paraId="7FD8715F" w14:textId="77777777" w:rsidR="00917F14" w:rsidRPr="00443639" w:rsidRDefault="00917F14" w:rsidP="007A5EA9">
            <w:pPr>
              <w:rPr>
                <w:rFonts w:cs="Arial"/>
                <w:szCs w:val="22"/>
              </w:rPr>
            </w:pPr>
          </w:p>
        </w:tc>
        <w:tc>
          <w:tcPr>
            <w:tcW w:w="2604" w:type="dxa"/>
          </w:tcPr>
          <w:p w14:paraId="6BDFDFC2" w14:textId="77777777" w:rsidR="00C20920" w:rsidRPr="00443639" w:rsidRDefault="00C20920" w:rsidP="007A5EA9">
            <w:pPr>
              <w:rPr>
                <w:rFonts w:cs="Arial"/>
                <w:szCs w:val="22"/>
              </w:rPr>
            </w:pPr>
          </w:p>
          <w:p w14:paraId="41F9AE5E" w14:textId="77777777" w:rsidR="007D2C71" w:rsidRPr="00443639" w:rsidRDefault="007D2C71" w:rsidP="007A5EA9">
            <w:pPr>
              <w:rPr>
                <w:rFonts w:cs="Arial"/>
                <w:szCs w:val="22"/>
              </w:rPr>
            </w:pPr>
          </w:p>
          <w:p w14:paraId="00F03A6D" w14:textId="77777777" w:rsidR="007D2C71" w:rsidRPr="00443639" w:rsidRDefault="007D2C71" w:rsidP="007A5EA9">
            <w:pPr>
              <w:rPr>
                <w:rFonts w:cs="Arial"/>
                <w:szCs w:val="22"/>
              </w:rPr>
            </w:pPr>
          </w:p>
          <w:p w14:paraId="6930E822" w14:textId="77777777" w:rsidR="007D2C71" w:rsidRPr="00443639" w:rsidRDefault="007D2C71" w:rsidP="007A5EA9">
            <w:pPr>
              <w:rPr>
                <w:rFonts w:cs="Arial"/>
                <w:szCs w:val="22"/>
              </w:rPr>
            </w:pPr>
          </w:p>
          <w:p w14:paraId="20E36DAB" w14:textId="77777777" w:rsidR="007D2C71" w:rsidRPr="00443639" w:rsidRDefault="007D2C71" w:rsidP="007A5EA9">
            <w:pPr>
              <w:rPr>
                <w:rFonts w:cs="Arial"/>
                <w:szCs w:val="22"/>
              </w:rPr>
            </w:pPr>
          </w:p>
          <w:p w14:paraId="32D85219" w14:textId="77777777" w:rsidR="007D2C71" w:rsidRPr="00443639" w:rsidRDefault="007D2C71" w:rsidP="007A5EA9">
            <w:pPr>
              <w:rPr>
                <w:rFonts w:cs="Arial"/>
                <w:szCs w:val="22"/>
              </w:rPr>
            </w:pPr>
          </w:p>
          <w:p w14:paraId="0CE19BC3" w14:textId="77777777" w:rsidR="007D2C71" w:rsidRPr="00443639" w:rsidRDefault="007D2C71" w:rsidP="007A5EA9">
            <w:pPr>
              <w:rPr>
                <w:rFonts w:cs="Arial"/>
                <w:szCs w:val="22"/>
              </w:rPr>
            </w:pPr>
          </w:p>
          <w:p w14:paraId="63966B72" w14:textId="77777777" w:rsidR="007D2C71" w:rsidRPr="00443639" w:rsidRDefault="007D2C71" w:rsidP="007A5EA9">
            <w:pPr>
              <w:rPr>
                <w:rFonts w:cs="Arial"/>
                <w:szCs w:val="22"/>
              </w:rPr>
            </w:pPr>
          </w:p>
          <w:p w14:paraId="23536548" w14:textId="77777777" w:rsidR="007D2C71" w:rsidRPr="00443639" w:rsidRDefault="007D2C71" w:rsidP="007A5EA9">
            <w:pPr>
              <w:rPr>
                <w:rFonts w:cs="Arial"/>
                <w:szCs w:val="22"/>
              </w:rPr>
            </w:pPr>
          </w:p>
          <w:p w14:paraId="271AE1F2" w14:textId="77777777" w:rsidR="007D2C71" w:rsidRPr="00443639" w:rsidRDefault="007D2C71" w:rsidP="007A5EA9">
            <w:pPr>
              <w:rPr>
                <w:rFonts w:cs="Arial"/>
                <w:szCs w:val="22"/>
              </w:rPr>
            </w:pPr>
          </w:p>
          <w:p w14:paraId="4AE5B7AF" w14:textId="77777777" w:rsidR="007D2C71" w:rsidRPr="00443639" w:rsidRDefault="007D2C71" w:rsidP="007A5EA9">
            <w:pPr>
              <w:rPr>
                <w:rFonts w:cs="Arial"/>
                <w:szCs w:val="22"/>
              </w:rPr>
            </w:pPr>
          </w:p>
          <w:p w14:paraId="3955E093" w14:textId="77777777" w:rsidR="007D2C71" w:rsidRPr="00443639" w:rsidRDefault="007D2C71" w:rsidP="007A5EA9">
            <w:pPr>
              <w:rPr>
                <w:rFonts w:cs="Arial"/>
                <w:szCs w:val="22"/>
              </w:rPr>
            </w:pPr>
          </w:p>
        </w:tc>
        <w:tc>
          <w:tcPr>
            <w:tcW w:w="2604" w:type="dxa"/>
          </w:tcPr>
          <w:p w14:paraId="12C42424" w14:textId="77777777" w:rsidR="00C20920" w:rsidRPr="00443639" w:rsidRDefault="00C20920" w:rsidP="007A5EA9">
            <w:pPr>
              <w:rPr>
                <w:rFonts w:cs="Arial"/>
                <w:szCs w:val="22"/>
              </w:rPr>
            </w:pPr>
          </w:p>
        </w:tc>
      </w:tr>
      <w:tr w:rsidR="00917F14" w:rsidRPr="00443639" w14:paraId="2C3008B2" w14:textId="77777777">
        <w:tc>
          <w:tcPr>
            <w:tcW w:w="1788" w:type="dxa"/>
          </w:tcPr>
          <w:p w14:paraId="379CA55B" w14:textId="77777777" w:rsidR="00917F14" w:rsidRPr="00443639" w:rsidRDefault="00917F14" w:rsidP="007A5EA9">
            <w:pPr>
              <w:rPr>
                <w:rFonts w:cs="Arial"/>
                <w:szCs w:val="22"/>
              </w:rPr>
            </w:pPr>
          </w:p>
        </w:tc>
        <w:tc>
          <w:tcPr>
            <w:tcW w:w="3420" w:type="dxa"/>
          </w:tcPr>
          <w:p w14:paraId="7764DC0D" w14:textId="77777777" w:rsidR="007D2C71" w:rsidRPr="00443639" w:rsidRDefault="007D2C71" w:rsidP="007A5EA9">
            <w:pPr>
              <w:rPr>
                <w:rFonts w:cs="Arial"/>
                <w:szCs w:val="22"/>
              </w:rPr>
            </w:pPr>
            <w:r w:rsidRPr="00443639">
              <w:rPr>
                <w:rFonts w:cs="Arial"/>
                <w:szCs w:val="22"/>
              </w:rPr>
              <w:t>AS / A Level</w:t>
            </w:r>
          </w:p>
          <w:p w14:paraId="5ABF93C4" w14:textId="77777777" w:rsidR="007D2C71" w:rsidRPr="00443639" w:rsidRDefault="007D2C71" w:rsidP="007A5EA9">
            <w:pPr>
              <w:rPr>
                <w:rFonts w:cs="Arial"/>
                <w:szCs w:val="22"/>
              </w:rPr>
            </w:pPr>
          </w:p>
          <w:p w14:paraId="71DCB018" w14:textId="77777777" w:rsidR="007D2C71" w:rsidRPr="00443639" w:rsidRDefault="007D2C71" w:rsidP="007A5EA9">
            <w:pPr>
              <w:rPr>
                <w:rFonts w:cs="Arial"/>
                <w:szCs w:val="22"/>
              </w:rPr>
            </w:pPr>
          </w:p>
          <w:p w14:paraId="4B644A8D" w14:textId="77777777" w:rsidR="00917F14" w:rsidRPr="00443639" w:rsidRDefault="00917F14" w:rsidP="007A5EA9">
            <w:pPr>
              <w:rPr>
                <w:rFonts w:cs="Arial"/>
                <w:szCs w:val="22"/>
              </w:rPr>
            </w:pPr>
          </w:p>
          <w:p w14:paraId="082C48EB" w14:textId="77777777" w:rsidR="00917F14" w:rsidRPr="00443639" w:rsidRDefault="00917F14" w:rsidP="007A5EA9">
            <w:pPr>
              <w:rPr>
                <w:rFonts w:cs="Arial"/>
                <w:szCs w:val="22"/>
              </w:rPr>
            </w:pPr>
          </w:p>
        </w:tc>
        <w:tc>
          <w:tcPr>
            <w:tcW w:w="2604" w:type="dxa"/>
          </w:tcPr>
          <w:p w14:paraId="2677290C" w14:textId="77777777" w:rsidR="00917F14" w:rsidRPr="00443639" w:rsidRDefault="00917F14" w:rsidP="007A5EA9">
            <w:pPr>
              <w:rPr>
                <w:rFonts w:cs="Arial"/>
                <w:szCs w:val="22"/>
              </w:rPr>
            </w:pPr>
          </w:p>
        </w:tc>
        <w:tc>
          <w:tcPr>
            <w:tcW w:w="2604" w:type="dxa"/>
          </w:tcPr>
          <w:p w14:paraId="249BF8C6" w14:textId="77777777" w:rsidR="00917F14" w:rsidRPr="00443639" w:rsidRDefault="00917F14" w:rsidP="007A5EA9">
            <w:pPr>
              <w:rPr>
                <w:rFonts w:cs="Arial"/>
                <w:szCs w:val="22"/>
              </w:rPr>
            </w:pPr>
          </w:p>
        </w:tc>
      </w:tr>
      <w:tr w:rsidR="007D2C71" w:rsidRPr="00443639" w14:paraId="67AC7CDD" w14:textId="77777777">
        <w:tc>
          <w:tcPr>
            <w:tcW w:w="1788" w:type="dxa"/>
          </w:tcPr>
          <w:p w14:paraId="0EF46479" w14:textId="77777777" w:rsidR="007D2C71" w:rsidRPr="00443639" w:rsidRDefault="007D2C71" w:rsidP="007A5EA9">
            <w:pPr>
              <w:rPr>
                <w:rFonts w:cs="Arial"/>
                <w:szCs w:val="22"/>
              </w:rPr>
            </w:pPr>
          </w:p>
        </w:tc>
        <w:tc>
          <w:tcPr>
            <w:tcW w:w="3420" w:type="dxa"/>
          </w:tcPr>
          <w:p w14:paraId="6455EF38" w14:textId="77777777" w:rsidR="007D2C71" w:rsidRPr="00443639" w:rsidRDefault="007D2C71" w:rsidP="007A5EA9">
            <w:pPr>
              <w:rPr>
                <w:rFonts w:cs="Arial"/>
                <w:szCs w:val="22"/>
              </w:rPr>
            </w:pPr>
            <w:r w:rsidRPr="00443639">
              <w:rPr>
                <w:rFonts w:cs="Arial"/>
                <w:szCs w:val="22"/>
              </w:rPr>
              <w:t>Other</w:t>
            </w:r>
          </w:p>
          <w:p w14:paraId="3AB58C42" w14:textId="77777777" w:rsidR="007D2C71" w:rsidRPr="00443639" w:rsidRDefault="007D2C71" w:rsidP="007A5EA9">
            <w:pPr>
              <w:rPr>
                <w:rFonts w:cs="Arial"/>
                <w:szCs w:val="22"/>
              </w:rPr>
            </w:pPr>
          </w:p>
          <w:p w14:paraId="4EA9BA15" w14:textId="77777777" w:rsidR="007D2C71" w:rsidRPr="00443639" w:rsidRDefault="007D2C71" w:rsidP="007A5EA9">
            <w:pPr>
              <w:rPr>
                <w:rFonts w:cs="Arial"/>
                <w:szCs w:val="22"/>
              </w:rPr>
            </w:pPr>
          </w:p>
        </w:tc>
        <w:tc>
          <w:tcPr>
            <w:tcW w:w="2604" w:type="dxa"/>
          </w:tcPr>
          <w:p w14:paraId="7332107B" w14:textId="77777777" w:rsidR="007D2C71" w:rsidRPr="00443639" w:rsidRDefault="007D2C71" w:rsidP="007A5EA9">
            <w:pPr>
              <w:rPr>
                <w:rFonts w:cs="Arial"/>
                <w:szCs w:val="22"/>
              </w:rPr>
            </w:pPr>
          </w:p>
        </w:tc>
        <w:tc>
          <w:tcPr>
            <w:tcW w:w="2604" w:type="dxa"/>
          </w:tcPr>
          <w:p w14:paraId="5D98A3F1" w14:textId="77777777" w:rsidR="007D2C71" w:rsidRPr="00443639" w:rsidRDefault="007D2C71" w:rsidP="007A5EA9">
            <w:pPr>
              <w:rPr>
                <w:rFonts w:cs="Arial"/>
                <w:szCs w:val="22"/>
              </w:rPr>
            </w:pPr>
          </w:p>
        </w:tc>
      </w:tr>
    </w:tbl>
    <w:p w14:paraId="50C86B8C" w14:textId="77777777" w:rsidR="00C20920" w:rsidRDefault="00C20920" w:rsidP="007A5EA9">
      <w:pPr>
        <w:rPr>
          <w:rFonts w:cs="Arial"/>
          <w:szCs w:val="22"/>
        </w:rPr>
      </w:pPr>
    </w:p>
    <w:p w14:paraId="6663DE3D" w14:textId="77777777" w:rsidR="00917F14" w:rsidRPr="00FE53F9" w:rsidRDefault="00917F14" w:rsidP="007A5EA9">
      <w:pPr>
        <w:rPr>
          <w:rFonts w:cs="Arial"/>
          <w:b/>
          <w:szCs w:val="22"/>
        </w:rPr>
      </w:pPr>
      <w:r w:rsidRPr="00FE53F9">
        <w:rPr>
          <w:rFonts w:cs="Arial"/>
          <w:b/>
          <w:szCs w:val="22"/>
        </w:rPr>
        <w:t>Further and Higher Education (Degree, Diploma, BTEC, NVQ etc or other equivalent)</w:t>
      </w:r>
    </w:p>
    <w:p w14:paraId="60EDCC55" w14:textId="77777777" w:rsidR="00917F14" w:rsidRPr="00FE53F9" w:rsidRDefault="00917F14" w:rsidP="007A5EA9">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3420"/>
        <w:gridCol w:w="2604"/>
        <w:gridCol w:w="2604"/>
      </w:tblGrid>
      <w:tr w:rsidR="00917F14" w:rsidRPr="00443639" w14:paraId="562BA6BF" w14:textId="77777777">
        <w:tc>
          <w:tcPr>
            <w:tcW w:w="1788" w:type="dxa"/>
          </w:tcPr>
          <w:p w14:paraId="3EE97F13" w14:textId="77777777" w:rsidR="00917F14" w:rsidRPr="00443639" w:rsidRDefault="00917F14" w:rsidP="00BB46AB">
            <w:pPr>
              <w:rPr>
                <w:rFonts w:cs="Arial"/>
                <w:b/>
                <w:szCs w:val="22"/>
              </w:rPr>
            </w:pPr>
            <w:r w:rsidRPr="00443639">
              <w:rPr>
                <w:rFonts w:cs="Arial"/>
                <w:b/>
                <w:szCs w:val="22"/>
              </w:rPr>
              <w:t>Date (mm/yyyy)</w:t>
            </w:r>
          </w:p>
        </w:tc>
        <w:tc>
          <w:tcPr>
            <w:tcW w:w="3420" w:type="dxa"/>
          </w:tcPr>
          <w:p w14:paraId="18EA2C36" w14:textId="77777777" w:rsidR="00917F14" w:rsidRPr="00443639" w:rsidRDefault="00917F14" w:rsidP="00BB46AB">
            <w:pPr>
              <w:rPr>
                <w:rFonts w:cs="Arial"/>
                <w:b/>
                <w:szCs w:val="22"/>
              </w:rPr>
            </w:pPr>
            <w:r w:rsidRPr="00443639">
              <w:rPr>
                <w:rFonts w:cs="Arial"/>
                <w:b/>
                <w:szCs w:val="22"/>
              </w:rPr>
              <w:t>Qualification</w:t>
            </w:r>
            <w:r w:rsidR="00542026" w:rsidRPr="00443639">
              <w:rPr>
                <w:rFonts w:cs="Arial"/>
                <w:b/>
                <w:szCs w:val="22"/>
              </w:rPr>
              <w:t xml:space="preserve"> and examining body</w:t>
            </w:r>
          </w:p>
        </w:tc>
        <w:tc>
          <w:tcPr>
            <w:tcW w:w="2604" w:type="dxa"/>
          </w:tcPr>
          <w:p w14:paraId="7740F906" w14:textId="77777777" w:rsidR="00917F14" w:rsidRPr="00443639" w:rsidRDefault="00917F14" w:rsidP="00BB46AB">
            <w:pPr>
              <w:rPr>
                <w:rFonts w:cs="Arial"/>
                <w:b/>
                <w:szCs w:val="22"/>
              </w:rPr>
            </w:pPr>
            <w:r w:rsidRPr="00443639">
              <w:rPr>
                <w:rFonts w:cs="Arial"/>
                <w:b/>
                <w:szCs w:val="22"/>
              </w:rPr>
              <w:t>Subject(s)</w:t>
            </w:r>
          </w:p>
        </w:tc>
        <w:tc>
          <w:tcPr>
            <w:tcW w:w="2604" w:type="dxa"/>
          </w:tcPr>
          <w:p w14:paraId="040B8438" w14:textId="77777777" w:rsidR="00917F14" w:rsidRPr="00443639" w:rsidRDefault="00917F14" w:rsidP="00BB46AB">
            <w:pPr>
              <w:rPr>
                <w:rFonts w:cs="Arial"/>
                <w:b/>
                <w:szCs w:val="22"/>
              </w:rPr>
            </w:pPr>
            <w:r w:rsidRPr="00443639">
              <w:rPr>
                <w:rFonts w:cs="Arial"/>
                <w:b/>
                <w:szCs w:val="22"/>
              </w:rPr>
              <w:t>Pass level or grade</w:t>
            </w:r>
          </w:p>
        </w:tc>
      </w:tr>
      <w:tr w:rsidR="00917F14" w:rsidRPr="00443639" w14:paraId="3BBB8815" w14:textId="77777777">
        <w:tc>
          <w:tcPr>
            <w:tcW w:w="1788" w:type="dxa"/>
          </w:tcPr>
          <w:p w14:paraId="55B91B0D" w14:textId="77777777" w:rsidR="00917F14" w:rsidRPr="00443639" w:rsidRDefault="00917F14" w:rsidP="00BB46AB">
            <w:pPr>
              <w:rPr>
                <w:rFonts w:cs="Arial"/>
                <w:szCs w:val="22"/>
              </w:rPr>
            </w:pPr>
          </w:p>
        </w:tc>
        <w:tc>
          <w:tcPr>
            <w:tcW w:w="3420" w:type="dxa"/>
          </w:tcPr>
          <w:p w14:paraId="6810F0D1" w14:textId="77777777" w:rsidR="00917F14" w:rsidRPr="00443639" w:rsidRDefault="00917F14" w:rsidP="00BB46AB">
            <w:pPr>
              <w:rPr>
                <w:rFonts w:cs="Arial"/>
                <w:szCs w:val="22"/>
              </w:rPr>
            </w:pPr>
          </w:p>
          <w:p w14:paraId="74E797DC" w14:textId="77777777" w:rsidR="00917F14" w:rsidRPr="00443639" w:rsidRDefault="00917F14" w:rsidP="00BB46AB">
            <w:pPr>
              <w:rPr>
                <w:rFonts w:cs="Arial"/>
                <w:szCs w:val="22"/>
              </w:rPr>
            </w:pPr>
          </w:p>
          <w:p w14:paraId="25AF7EAE" w14:textId="77777777" w:rsidR="00917F14" w:rsidRPr="00443639" w:rsidRDefault="00917F14" w:rsidP="00BB46AB">
            <w:pPr>
              <w:rPr>
                <w:rFonts w:cs="Arial"/>
                <w:szCs w:val="22"/>
              </w:rPr>
            </w:pPr>
          </w:p>
        </w:tc>
        <w:tc>
          <w:tcPr>
            <w:tcW w:w="2604" w:type="dxa"/>
          </w:tcPr>
          <w:p w14:paraId="2633CEB9" w14:textId="77777777" w:rsidR="00917F14" w:rsidRPr="00443639" w:rsidRDefault="00917F14" w:rsidP="00BB46AB">
            <w:pPr>
              <w:rPr>
                <w:rFonts w:cs="Arial"/>
                <w:szCs w:val="22"/>
              </w:rPr>
            </w:pPr>
          </w:p>
        </w:tc>
        <w:tc>
          <w:tcPr>
            <w:tcW w:w="2604" w:type="dxa"/>
          </w:tcPr>
          <w:p w14:paraId="4B1D477B" w14:textId="77777777" w:rsidR="00917F14" w:rsidRPr="00443639" w:rsidRDefault="00917F14" w:rsidP="00BB46AB">
            <w:pPr>
              <w:rPr>
                <w:rFonts w:cs="Arial"/>
                <w:szCs w:val="22"/>
              </w:rPr>
            </w:pPr>
          </w:p>
        </w:tc>
      </w:tr>
      <w:tr w:rsidR="00917F14" w:rsidRPr="00443639" w14:paraId="65BE1F1D" w14:textId="77777777">
        <w:tc>
          <w:tcPr>
            <w:tcW w:w="1788" w:type="dxa"/>
          </w:tcPr>
          <w:p w14:paraId="6AFAB436" w14:textId="77777777" w:rsidR="00917F14" w:rsidRPr="00443639" w:rsidRDefault="00917F14" w:rsidP="00BB46AB">
            <w:pPr>
              <w:rPr>
                <w:rFonts w:cs="Arial"/>
                <w:szCs w:val="22"/>
              </w:rPr>
            </w:pPr>
          </w:p>
        </w:tc>
        <w:tc>
          <w:tcPr>
            <w:tcW w:w="3420" w:type="dxa"/>
          </w:tcPr>
          <w:p w14:paraId="042C5D41" w14:textId="77777777" w:rsidR="00917F14" w:rsidRPr="00443639" w:rsidRDefault="00917F14" w:rsidP="00BB46AB">
            <w:pPr>
              <w:rPr>
                <w:rFonts w:cs="Arial"/>
                <w:szCs w:val="22"/>
              </w:rPr>
            </w:pPr>
          </w:p>
          <w:p w14:paraId="4D2E12B8" w14:textId="77777777" w:rsidR="00917F14" w:rsidRPr="00443639" w:rsidRDefault="00917F14" w:rsidP="00BB46AB">
            <w:pPr>
              <w:rPr>
                <w:rFonts w:cs="Arial"/>
                <w:szCs w:val="22"/>
              </w:rPr>
            </w:pPr>
          </w:p>
          <w:p w14:paraId="308F224F" w14:textId="77777777" w:rsidR="00917F14" w:rsidRPr="00443639" w:rsidRDefault="00917F14" w:rsidP="00BB46AB">
            <w:pPr>
              <w:rPr>
                <w:rFonts w:cs="Arial"/>
                <w:szCs w:val="22"/>
              </w:rPr>
            </w:pPr>
          </w:p>
        </w:tc>
        <w:tc>
          <w:tcPr>
            <w:tcW w:w="2604" w:type="dxa"/>
          </w:tcPr>
          <w:p w14:paraId="5E6D6F63" w14:textId="77777777" w:rsidR="00917F14" w:rsidRPr="00443639" w:rsidRDefault="00917F14" w:rsidP="00BB46AB">
            <w:pPr>
              <w:rPr>
                <w:rFonts w:cs="Arial"/>
                <w:szCs w:val="22"/>
              </w:rPr>
            </w:pPr>
          </w:p>
        </w:tc>
        <w:tc>
          <w:tcPr>
            <w:tcW w:w="2604" w:type="dxa"/>
          </w:tcPr>
          <w:p w14:paraId="7B969857" w14:textId="77777777" w:rsidR="00917F14" w:rsidRPr="00443639" w:rsidRDefault="00917F14" w:rsidP="00BB46AB">
            <w:pPr>
              <w:rPr>
                <w:rFonts w:cs="Arial"/>
                <w:szCs w:val="22"/>
              </w:rPr>
            </w:pPr>
          </w:p>
        </w:tc>
      </w:tr>
      <w:tr w:rsidR="00917F14" w:rsidRPr="00443639" w14:paraId="0FE634FD" w14:textId="77777777">
        <w:tc>
          <w:tcPr>
            <w:tcW w:w="1788" w:type="dxa"/>
          </w:tcPr>
          <w:p w14:paraId="62A1F980" w14:textId="77777777" w:rsidR="00917F14" w:rsidRPr="00443639" w:rsidRDefault="00917F14" w:rsidP="00BB46AB">
            <w:pPr>
              <w:rPr>
                <w:rFonts w:cs="Arial"/>
                <w:szCs w:val="22"/>
              </w:rPr>
            </w:pPr>
          </w:p>
        </w:tc>
        <w:tc>
          <w:tcPr>
            <w:tcW w:w="3420" w:type="dxa"/>
          </w:tcPr>
          <w:p w14:paraId="300079F4" w14:textId="77777777" w:rsidR="00917F14" w:rsidRPr="00443639" w:rsidRDefault="00917F14" w:rsidP="00BB46AB">
            <w:pPr>
              <w:rPr>
                <w:rFonts w:cs="Arial"/>
                <w:szCs w:val="22"/>
              </w:rPr>
            </w:pPr>
          </w:p>
          <w:p w14:paraId="299D8616" w14:textId="77777777" w:rsidR="00917F14" w:rsidRPr="00443639" w:rsidRDefault="00917F14" w:rsidP="00BB46AB">
            <w:pPr>
              <w:rPr>
                <w:rFonts w:cs="Arial"/>
                <w:szCs w:val="22"/>
              </w:rPr>
            </w:pPr>
          </w:p>
          <w:p w14:paraId="491D2769" w14:textId="77777777" w:rsidR="00917F14" w:rsidRPr="00443639" w:rsidRDefault="00917F14" w:rsidP="00BB46AB">
            <w:pPr>
              <w:rPr>
                <w:rFonts w:cs="Arial"/>
                <w:szCs w:val="22"/>
              </w:rPr>
            </w:pPr>
          </w:p>
        </w:tc>
        <w:tc>
          <w:tcPr>
            <w:tcW w:w="2604" w:type="dxa"/>
          </w:tcPr>
          <w:p w14:paraId="6F5CD9ED" w14:textId="77777777" w:rsidR="00917F14" w:rsidRPr="00443639" w:rsidRDefault="00917F14" w:rsidP="00BB46AB">
            <w:pPr>
              <w:rPr>
                <w:rFonts w:cs="Arial"/>
                <w:szCs w:val="22"/>
              </w:rPr>
            </w:pPr>
          </w:p>
        </w:tc>
        <w:tc>
          <w:tcPr>
            <w:tcW w:w="2604" w:type="dxa"/>
          </w:tcPr>
          <w:p w14:paraId="4EF7FBD7" w14:textId="77777777" w:rsidR="00917F14" w:rsidRPr="00443639" w:rsidRDefault="00917F14" w:rsidP="00BB46AB">
            <w:pPr>
              <w:rPr>
                <w:rFonts w:cs="Arial"/>
                <w:szCs w:val="22"/>
              </w:rPr>
            </w:pPr>
          </w:p>
        </w:tc>
      </w:tr>
    </w:tbl>
    <w:p w14:paraId="49988B7D" w14:textId="77777777" w:rsidR="00C20920"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56" behindDoc="0" locked="0" layoutInCell="1" allowOverlap="1" wp14:anchorId="1B1D6067" wp14:editId="07777777">
                <wp:simplePos x="0" y="0"/>
                <wp:positionH relativeFrom="column">
                  <wp:posOffset>-76200</wp:posOffset>
                </wp:positionH>
                <wp:positionV relativeFrom="paragraph">
                  <wp:posOffset>130810</wp:posOffset>
                </wp:positionV>
                <wp:extent cx="6629400" cy="1600200"/>
                <wp:effectExtent l="9525" t="6985" r="9525" b="12065"/>
                <wp:wrapNone/>
                <wp:docPr id="17"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1600200"/>
                        </a:xfrm>
                        <a:prstGeom prst="rect">
                          <a:avLst/>
                        </a:prstGeom>
                        <a:solidFill>
                          <a:srgbClr val="FFFFFF"/>
                        </a:solidFill>
                        <a:ln w="9525">
                          <a:solidFill>
                            <a:srgbClr val="000000"/>
                          </a:solidFill>
                          <a:miter lim="800000"/>
                          <a:headEnd/>
                          <a:tailEnd/>
                        </a:ln>
                      </wps:spPr>
                      <wps:txbx>
                        <w:txbxContent>
                          <w:p w14:paraId="09AA154D"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740C982E" w14:textId="77777777" w:rsidR="002F3F1F" w:rsidRDefault="002F3F1F"/>
                          <w:p w14:paraId="15C78039" w14:textId="77777777" w:rsidR="002F3F1F" w:rsidRDefault="002F3F1F"/>
                          <w:p w14:paraId="527D639D" w14:textId="77777777" w:rsidR="002F3F1F" w:rsidRDefault="002F3F1F">
                            <w:r>
                              <w:tab/>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1D6067" id="Text Box 62" o:spid="_x0000_s1048" type="#_x0000_t202" style="position:absolute;margin-left:-6pt;margin-top:10.3pt;width:522pt;height:126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">
                <v:textbox>
                  <w:txbxContent>
                    <w:p w14:paraId="09AA154D" w14:textId="77777777" w:rsidR="002F3F1F" w:rsidRDefault="002F3F1F">
                      <w:r>
                        <w:t>Other relevant qualifications or training including membership of professional bodies, relevant courses attended recently and driving licence</w:t>
                      </w:r>
                      <w:r w:rsidR="003755A3">
                        <w:t>(s) held</w:t>
                      </w:r>
                      <w:r w:rsidR="009A4E3D">
                        <w:t xml:space="preserve"> (if relevant to post applied for)</w:t>
                      </w:r>
                      <w:r>
                        <w:t>.</w:t>
                      </w:r>
                    </w:p>
                    <w:p w14:paraId="740C982E" w14:textId="77777777" w:rsidR="002F3F1F" w:rsidRDefault="002F3F1F"/>
                    <w:p w14:paraId="15C78039" w14:textId="77777777" w:rsidR="002F3F1F" w:rsidRDefault="002F3F1F"/>
                    <w:p w14:paraId="527D639D" w14:textId="77777777" w:rsidR="002F3F1F" w:rsidRDefault="002F3F1F">
                      <w:r>
                        <w:tab/>
                      </w:r>
                      <w:r>
                        <w:tab/>
                      </w:r>
                    </w:p>
                  </w:txbxContent>
                </v:textbox>
              </v:shape>
            </w:pict>
          </mc:Fallback>
        </mc:AlternateContent>
      </w:r>
    </w:p>
    <w:p w14:paraId="0A821549" w14:textId="77777777" w:rsidR="00917F14" w:rsidRDefault="00917F14" w:rsidP="007A5EA9">
      <w:pPr>
        <w:rPr>
          <w:rFonts w:cs="Arial"/>
          <w:szCs w:val="22"/>
        </w:rPr>
      </w:pPr>
    </w:p>
    <w:p w14:paraId="66FDCF4E" w14:textId="77777777" w:rsidR="00917F14" w:rsidRDefault="00917F14" w:rsidP="007A5EA9">
      <w:pPr>
        <w:rPr>
          <w:rFonts w:cs="Arial"/>
          <w:szCs w:val="22"/>
        </w:rPr>
      </w:pPr>
    </w:p>
    <w:p w14:paraId="3BEE236D" w14:textId="77777777" w:rsidR="00917F14" w:rsidRDefault="00917F14" w:rsidP="007A5EA9">
      <w:pPr>
        <w:rPr>
          <w:rFonts w:cs="Arial"/>
          <w:szCs w:val="22"/>
        </w:rPr>
      </w:pPr>
    </w:p>
    <w:p w14:paraId="0CCC0888" w14:textId="77777777" w:rsidR="00917F14" w:rsidRDefault="00917F14" w:rsidP="007A5EA9">
      <w:pPr>
        <w:rPr>
          <w:rFonts w:cs="Arial"/>
          <w:szCs w:val="22"/>
        </w:rPr>
      </w:pPr>
    </w:p>
    <w:p w14:paraId="4A990D24" w14:textId="77777777" w:rsidR="00917F14" w:rsidRDefault="00917F14" w:rsidP="007A5EA9">
      <w:pPr>
        <w:rPr>
          <w:rFonts w:cs="Arial"/>
          <w:szCs w:val="22"/>
        </w:rPr>
      </w:pPr>
    </w:p>
    <w:p w14:paraId="603CC4DB" w14:textId="77777777" w:rsidR="00917F14" w:rsidRDefault="00917F14" w:rsidP="007A5EA9">
      <w:pPr>
        <w:rPr>
          <w:rFonts w:cs="Arial"/>
          <w:szCs w:val="22"/>
        </w:rPr>
      </w:pPr>
    </w:p>
    <w:p w14:paraId="5BAD3425" w14:textId="77777777" w:rsidR="00917F14" w:rsidRDefault="00917F14" w:rsidP="007A5EA9">
      <w:pPr>
        <w:rPr>
          <w:rFonts w:cs="Arial"/>
          <w:szCs w:val="22"/>
        </w:rPr>
      </w:pPr>
    </w:p>
    <w:p w14:paraId="0C7D08AC" w14:textId="77777777" w:rsidR="00917F14" w:rsidRDefault="00917F14" w:rsidP="007A5EA9">
      <w:pPr>
        <w:rPr>
          <w:rFonts w:cs="Arial"/>
          <w:szCs w:val="22"/>
        </w:rPr>
      </w:pPr>
    </w:p>
    <w:p w14:paraId="37A31054" w14:textId="77777777" w:rsidR="00917F14" w:rsidRDefault="00917F14" w:rsidP="007A5EA9">
      <w:pPr>
        <w:rPr>
          <w:rFonts w:cs="Arial"/>
          <w:szCs w:val="22"/>
        </w:rPr>
      </w:pPr>
    </w:p>
    <w:p w14:paraId="7DC8C081" w14:textId="77777777" w:rsidR="00DE5596" w:rsidRDefault="00DE5596" w:rsidP="007A5EA9">
      <w:pPr>
        <w:rPr>
          <w:rFonts w:cs="Arial"/>
          <w:szCs w:val="22"/>
        </w:rPr>
      </w:pPr>
    </w:p>
    <w:p w14:paraId="1831F0FE" w14:textId="77777777" w:rsidR="00917F14" w:rsidRDefault="00917F14" w:rsidP="007A5EA9">
      <w:pPr>
        <w:rPr>
          <w:rFonts w:cs="Arial"/>
          <w:szCs w:val="22"/>
        </w:rPr>
      </w:pPr>
      <w:r>
        <w:rPr>
          <w:rFonts w:cs="Arial"/>
          <w:szCs w:val="22"/>
        </w:rPr>
        <w:t>Please be aware that proof of qualifications identified as essential to the role, including driving licence, will be required at interview</w:t>
      </w:r>
      <w:r w:rsidR="007D2C71">
        <w:rPr>
          <w:rFonts w:cs="Arial"/>
          <w:szCs w:val="22"/>
        </w:rPr>
        <w:t xml:space="preserve">.   </w:t>
      </w:r>
      <w:r w:rsidR="007D2C71" w:rsidRPr="007D2C71">
        <w:rPr>
          <w:rFonts w:cs="Arial"/>
          <w:b/>
          <w:szCs w:val="22"/>
        </w:rPr>
        <w:t>D</w:t>
      </w:r>
      <w:r w:rsidRPr="007D2C71">
        <w:rPr>
          <w:rFonts w:cs="Arial"/>
          <w:b/>
          <w:szCs w:val="22"/>
        </w:rPr>
        <w:t xml:space="preserve">o not send </w:t>
      </w:r>
      <w:r w:rsidR="007D2C71" w:rsidRPr="007D2C71">
        <w:rPr>
          <w:rFonts w:cs="Arial"/>
          <w:b/>
          <w:szCs w:val="22"/>
        </w:rPr>
        <w:t>anything</w:t>
      </w:r>
      <w:r w:rsidRPr="007D2C71">
        <w:rPr>
          <w:rFonts w:cs="Arial"/>
          <w:b/>
          <w:szCs w:val="22"/>
        </w:rPr>
        <w:t xml:space="preserve"> now</w:t>
      </w:r>
      <w:r w:rsidR="007D2C71" w:rsidRPr="007D2C71">
        <w:rPr>
          <w:rFonts w:cs="Arial"/>
          <w:b/>
          <w:szCs w:val="22"/>
        </w:rPr>
        <w:t>.</w:t>
      </w:r>
      <w:r w:rsidR="007D2C71">
        <w:rPr>
          <w:rFonts w:cs="Arial"/>
          <w:szCs w:val="22"/>
        </w:rPr>
        <w:t xml:space="preserve">   F</w:t>
      </w:r>
      <w:r>
        <w:rPr>
          <w:rFonts w:cs="Arial"/>
          <w:szCs w:val="22"/>
        </w:rPr>
        <w:t>urther information will be sent to you should you be invited to interview.</w:t>
      </w:r>
    </w:p>
    <w:p w14:paraId="69BF85D0" w14:textId="77777777" w:rsidR="00B47496" w:rsidRPr="004B57A6" w:rsidRDefault="00FA1D04" w:rsidP="007A5EA9">
      <w:pPr>
        <w:rPr>
          <w:rFonts w:cs="Arial"/>
          <w:b/>
          <w:szCs w:val="22"/>
        </w:rPr>
      </w:pPr>
      <w:r>
        <w:rPr>
          <w:rFonts w:cs="Arial"/>
          <w:noProof/>
          <w:szCs w:val="22"/>
          <w:lang w:eastAsia="en-GB"/>
        </w:rPr>
        <mc:AlternateContent>
          <mc:Choice Requires="wps">
            <w:drawing>
              <wp:anchor distT="0" distB="0" distL="114300" distR="114300" simplePos="0" relativeHeight="251658257" behindDoc="0" locked="0" layoutInCell="1" allowOverlap="1" wp14:anchorId="2075EA28" wp14:editId="07777777">
                <wp:simplePos x="0" y="0"/>
                <wp:positionH relativeFrom="column">
                  <wp:posOffset>0</wp:posOffset>
                </wp:positionH>
                <wp:positionV relativeFrom="paragraph">
                  <wp:posOffset>130810</wp:posOffset>
                </wp:positionV>
                <wp:extent cx="6629400" cy="742950"/>
                <wp:effectExtent l="9525" t="6985" r="9525" b="12065"/>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742950"/>
                        </a:xfrm>
                        <a:prstGeom prst="rect">
                          <a:avLst/>
                        </a:prstGeom>
                        <a:solidFill>
                          <a:srgbClr val="FFFFFF"/>
                        </a:solidFill>
                        <a:ln w="9525">
                          <a:solidFill>
                            <a:srgbClr val="000000"/>
                          </a:solidFill>
                          <a:miter lim="800000"/>
                          <a:headEnd/>
                          <a:tailEnd/>
                        </a:ln>
                      </wps:spPr>
                      <wps:txbx>
                        <w:txbxContent>
                          <w:p w14:paraId="01C3272B" w14:textId="77777777" w:rsidR="002F3F1F" w:rsidRDefault="002F3F1F">
                            <w:r>
                              <w:t>Personal Interests / Hobbies</w:t>
                            </w:r>
                            <w:r w:rsidR="009A4E3D">
                              <w:t xml:space="preserve"> (if relevant to post applied for)</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75EA28" id="Text Box 70" o:spid="_x0000_s1049" type="#_x0000_t202" style="position:absolute;margin-left:0;margin-top:10.3pt;width:522pt;height:5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">
                <v:textbox>
                  <w:txbxContent>
                    <w:p w14:paraId="01C3272B" w14:textId="77777777" w:rsidR="002F3F1F" w:rsidRDefault="002F3F1F">
                      <w:r>
                        <w:t>Personal Interests / Hobbies</w:t>
                      </w:r>
                      <w:r w:rsidR="009A4E3D">
                        <w:t xml:space="preserve"> (if relevant to post applied for)</w:t>
                      </w:r>
                      <w:r>
                        <w:t>:</w:t>
                      </w:r>
                    </w:p>
                  </w:txbxContent>
                </v:textbox>
              </v:shape>
            </w:pict>
          </mc:Fallback>
        </mc:AlternateContent>
      </w:r>
      <w:r w:rsidR="00917F14">
        <w:rPr>
          <w:rFonts w:cs="Arial"/>
          <w:szCs w:val="22"/>
        </w:rPr>
        <w:br w:type="page"/>
      </w:r>
      <w:r w:rsidR="009C0855" w:rsidRPr="004B57A6">
        <w:rPr>
          <w:rFonts w:cs="Arial"/>
          <w:b/>
          <w:szCs w:val="22"/>
        </w:rPr>
        <w:lastRenderedPageBreak/>
        <w:t>Section 5 – Declarations</w:t>
      </w:r>
    </w:p>
    <w:p w14:paraId="0477E574" w14:textId="77777777" w:rsidR="009C0855" w:rsidRDefault="009C0855" w:rsidP="007A5EA9">
      <w:pPr>
        <w:rPr>
          <w:rFonts w:cs="Arial"/>
          <w:szCs w:val="22"/>
        </w:rPr>
      </w:pPr>
    </w:p>
    <w:p w14:paraId="454FDA91" w14:textId="77777777" w:rsidR="009C0855" w:rsidRPr="004B57A6" w:rsidRDefault="009C0855" w:rsidP="007A5EA9">
      <w:pPr>
        <w:rPr>
          <w:rFonts w:cs="Arial"/>
          <w:b/>
          <w:szCs w:val="22"/>
        </w:rPr>
      </w:pPr>
      <w:r w:rsidRPr="004B57A6">
        <w:rPr>
          <w:rFonts w:cs="Arial"/>
          <w:b/>
          <w:szCs w:val="22"/>
        </w:rPr>
        <w:t xml:space="preserve">Entitlement to Work in the </w:t>
      </w:r>
      <w:smartTag w:uri="urn:schemas-microsoft-com:office:smarttags" w:element="country-region">
        <w:smartTag w:uri="urn:schemas-microsoft-com:office:smarttags" w:element="place">
          <w:r w:rsidRPr="004B57A6">
            <w:rPr>
              <w:rFonts w:cs="Arial"/>
              <w:b/>
              <w:szCs w:val="22"/>
            </w:rPr>
            <w:t>UK</w:t>
          </w:r>
        </w:smartTag>
      </w:smartTag>
    </w:p>
    <w:p w14:paraId="2455AB6D" w14:textId="77777777" w:rsidR="009C0855" w:rsidRDefault="00FA1D04" w:rsidP="007A5EA9">
      <w:pPr>
        <w:rPr>
          <w:rFonts w:cs="Arial"/>
          <w:szCs w:val="22"/>
        </w:rPr>
      </w:pPr>
      <w:r>
        <w:rPr>
          <w:rFonts w:cs="Arial"/>
          <w:noProof/>
          <w:szCs w:val="22"/>
          <w:lang w:eastAsia="en-GB"/>
        </w:rPr>
        <mc:AlternateContent>
          <mc:Choice Requires="wps">
            <w:drawing>
              <wp:anchor distT="0" distB="0" distL="114300" distR="114300" simplePos="0" relativeHeight="251658260" behindDoc="0" locked="0" layoutInCell="1" allowOverlap="1" wp14:anchorId="4144D80E" wp14:editId="07777777">
                <wp:simplePos x="0" y="0"/>
                <wp:positionH relativeFrom="column">
                  <wp:posOffset>5562600</wp:posOffset>
                </wp:positionH>
                <wp:positionV relativeFrom="paragraph">
                  <wp:posOffset>-3175</wp:posOffset>
                </wp:positionV>
                <wp:extent cx="228600" cy="228600"/>
                <wp:effectExtent l="9525" t="6350" r="9525" b="12700"/>
                <wp:wrapNone/>
                <wp:docPr id="1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3FD9042A"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4D80E" id="Text Box 78" o:spid="_x0000_s1050" type="#_x0000_t202" style="position:absolute;margin-left:438pt;margin-top:-.25pt;width:18pt;height:18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12I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">
                <v:textbox>
                  <w:txbxContent>
                    <w:p w14:paraId="3FD9042A"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59" behindDoc="0" locked="0" layoutInCell="1" allowOverlap="1" wp14:anchorId="2089647E" wp14:editId="07777777">
                <wp:simplePos x="0" y="0"/>
                <wp:positionH relativeFrom="column">
                  <wp:posOffset>4038600</wp:posOffset>
                </wp:positionH>
                <wp:positionV relativeFrom="paragraph">
                  <wp:posOffset>-3175</wp:posOffset>
                </wp:positionV>
                <wp:extent cx="228600" cy="210185"/>
                <wp:effectExtent l="9525" t="6350" r="9525" b="12065"/>
                <wp:wrapNone/>
                <wp:docPr id="1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62D3F89E"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9647E" id="Text Box 75" o:spid="_x0000_s1051" type="#_x0000_t202" style="position:absolute;margin-left:318pt;margin-top:-.25pt;width:18pt;height:16.5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">
                <v:textbox>
                  <w:txbxContent>
                    <w:p w14:paraId="62D3F89E" w14:textId="77777777" w:rsidR="002F3F1F" w:rsidRDefault="002F3F1F"/>
                  </w:txbxContent>
                </v:textbox>
              </v:shape>
            </w:pict>
          </mc:Fallback>
        </mc:AlternateContent>
      </w:r>
      <w:r w:rsidR="009C0855">
        <w:rPr>
          <w:rFonts w:cs="Arial"/>
          <w:szCs w:val="22"/>
        </w:rPr>
        <w:t xml:space="preserve">Are you currently eligible to work in the </w:t>
      </w:r>
      <w:smartTag w:uri="urn:schemas-microsoft-com:office:smarttags" w:element="country-region">
        <w:smartTag w:uri="urn:schemas-microsoft-com:office:smarttags" w:element="place">
          <w:r w:rsidR="009C0855">
            <w:rPr>
              <w:rFonts w:cs="Arial"/>
              <w:szCs w:val="22"/>
            </w:rPr>
            <w:t>UK</w:t>
          </w:r>
        </w:smartTag>
      </w:smartTag>
      <w:r w:rsidR="002D05FA">
        <w:rPr>
          <w:rFonts w:cs="Arial"/>
          <w:szCs w:val="22"/>
        </w:rPr>
        <w:t>?</w:t>
      </w:r>
      <w:r w:rsidR="002D05FA">
        <w:rPr>
          <w:rFonts w:cs="Arial"/>
          <w:szCs w:val="22"/>
        </w:rPr>
        <w:tab/>
      </w:r>
      <w:r w:rsidR="002D05FA">
        <w:rPr>
          <w:rFonts w:cs="Arial"/>
          <w:szCs w:val="22"/>
        </w:rPr>
        <w:tab/>
      </w:r>
      <w:r w:rsidR="007D2C71">
        <w:rPr>
          <w:rFonts w:cs="Arial"/>
          <w:szCs w:val="22"/>
        </w:rPr>
        <w:tab/>
      </w:r>
      <w:r w:rsidR="002D05FA">
        <w:rPr>
          <w:rFonts w:cs="Arial"/>
          <w:szCs w:val="22"/>
        </w:rPr>
        <w:t>Yes</w:t>
      </w:r>
      <w:r w:rsidR="002D05FA">
        <w:rPr>
          <w:rFonts w:cs="Arial"/>
          <w:szCs w:val="22"/>
        </w:rPr>
        <w:tab/>
      </w:r>
      <w:r w:rsidR="002D05FA">
        <w:rPr>
          <w:rFonts w:cs="Arial"/>
          <w:szCs w:val="22"/>
        </w:rPr>
        <w:tab/>
      </w:r>
      <w:r w:rsidR="002D05FA">
        <w:rPr>
          <w:rFonts w:cs="Arial"/>
          <w:szCs w:val="22"/>
        </w:rPr>
        <w:tab/>
        <w:t>No</w:t>
      </w:r>
      <w:r w:rsidR="002D05FA">
        <w:rPr>
          <w:rFonts w:cs="Arial"/>
          <w:szCs w:val="22"/>
        </w:rPr>
        <w:tab/>
      </w:r>
    </w:p>
    <w:p w14:paraId="46FC4A0D" w14:textId="77777777" w:rsidR="00B47496" w:rsidRDefault="00B47496" w:rsidP="007A5EA9">
      <w:pPr>
        <w:rPr>
          <w:rFonts w:cs="Arial"/>
          <w:szCs w:val="22"/>
        </w:rPr>
      </w:pPr>
    </w:p>
    <w:p w14:paraId="5663324F" w14:textId="77777777" w:rsidR="007D2C71" w:rsidRDefault="00FA1D04" w:rsidP="007D2C71">
      <w:pPr>
        <w:rPr>
          <w:rFonts w:cs="Arial"/>
          <w:szCs w:val="22"/>
        </w:rPr>
      </w:pPr>
      <w:r>
        <w:rPr>
          <w:rFonts w:cs="Arial"/>
          <w:noProof/>
          <w:szCs w:val="22"/>
          <w:lang w:eastAsia="en-GB"/>
        </w:rPr>
        <mc:AlternateContent>
          <mc:Choice Requires="wps">
            <w:drawing>
              <wp:anchor distT="0" distB="0" distL="114300" distR="114300" simplePos="0" relativeHeight="251658276" behindDoc="0" locked="0" layoutInCell="1" allowOverlap="1" wp14:anchorId="27C75154" wp14:editId="07777777">
                <wp:simplePos x="0" y="0"/>
                <wp:positionH relativeFrom="column">
                  <wp:posOffset>5562600</wp:posOffset>
                </wp:positionH>
                <wp:positionV relativeFrom="paragraph">
                  <wp:posOffset>18415</wp:posOffset>
                </wp:positionV>
                <wp:extent cx="228600" cy="210185"/>
                <wp:effectExtent l="9525" t="8890" r="9525" b="9525"/>
                <wp:wrapNone/>
                <wp:docPr id="13"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4DC2ECC6"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C75154" id="Text Box 149" o:spid="_x0000_s1052" type="#_x0000_t202" style="position:absolute;margin-left:438pt;margin-top:1.45pt;width:18pt;height:16.55pt;z-index:2516582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">
                <v:textbox>
                  <w:txbxContent>
                    <w:p w14:paraId="4DC2ECC6" w14:textId="77777777" w:rsidR="007D2C71" w:rsidRDefault="007D2C71" w:rsidP="007D2C71"/>
                  </w:txbxContent>
                </v:textbox>
              </v:shape>
            </w:pict>
          </mc:Fallback>
        </mc:AlternateContent>
      </w:r>
      <w:r>
        <w:rPr>
          <w:rFonts w:cs="Arial"/>
          <w:noProof/>
          <w:szCs w:val="22"/>
          <w:lang w:eastAsia="en-GB"/>
        </w:rPr>
        <mc:AlternateContent>
          <mc:Choice Requires="wps">
            <w:drawing>
              <wp:anchor distT="0" distB="0" distL="114300" distR="114300" simplePos="0" relativeHeight="251658275" behindDoc="0" locked="0" layoutInCell="1" allowOverlap="1" wp14:anchorId="02DFD965" wp14:editId="07777777">
                <wp:simplePos x="0" y="0"/>
                <wp:positionH relativeFrom="column">
                  <wp:posOffset>4038600</wp:posOffset>
                </wp:positionH>
                <wp:positionV relativeFrom="paragraph">
                  <wp:posOffset>18415</wp:posOffset>
                </wp:positionV>
                <wp:extent cx="228600" cy="210185"/>
                <wp:effectExtent l="9525" t="8890" r="9525" b="9525"/>
                <wp:wrapNone/>
                <wp:docPr id="12"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0185"/>
                        </a:xfrm>
                        <a:prstGeom prst="rect">
                          <a:avLst/>
                        </a:prstGeom>
                        <a:solidFill>
                          <a:srgbClr val="FFFFFF"/>
                        </a:solidFill>
                        <a:ln w="9525">
                          <a:solidFill>
                            <a:srgbClr val="000000"/>
                          </a:solidFill>
                          <a:miter lim="800000"/>
                          <a:headEnd/>
                          <a:tailEnd/>
                        </a:ln>
                      </wps:spPr>
                      <wps:txbx>
                        <w:txbxContent>
                          <w:p w14:paraId="47297C67" w14:textId="77777777" w:rsidR="007D2C71" w:rsidRDefault="007D2C71" w:rsidP="007D2C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FD965" id="Text Box 148" o:spid="_x0000_s1053" type="#_x0000_t202" style="position:absolute;margin-left:318pt;margin-top:1.45pt;width:18pt;height:16.55pt;z-index:25165827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">
                <v:textbox>
                  <w:txbxContent>
                    <w:p w14:paraId="47297C67" w14:textId="77777777" w:rsidR="007D2C71" w:rsidRDefault="007D2C71" w:rsidP="007D2C71"/>
                  </w:txbxContent>
                </v:textbox>
              </v:shape>
            </w:pict>
          </mc:Fallback>
        </mc:AlternateContent>
      </w:r>
      <w:r w:rsidR="002D05FA">
        <w:rPr>
          <w:rFonts w:cs="Arial"/>
          <w:szCs w:val="22"/>
        </w:rPr>
        <w:t xml:space="preserve">If </w:t>
      </w:r>
      <w:r w:rsidR="002D05FA" w:rsidRPr="00FE53F9">
        <w:rPr>
          <w:rFonts w:cs="Arial"/>
          <w:b/>
          <w:szCs w:val="22"/>
        </w:rPr>
        <w:t>Yes</w:t>
      </w:r>
      <w:r w:rsidR="009A4E3D">
        <w:rPr>
          <w:rFonts w:cs="Arial"/>
          <w:szCs w:val="22"/>
        </w:rPr>
        <w:t>, are</w:t>
      </w:r>
      <w:r w:rsidR="002D05FA">
        <w:rPr>
          <w:rFonts w:cs="Arial"/>
          <w:szCs w:val="22"/>
        </w:rPr>
        <w:t xml:space="preserve"> there conditions attached</w:t>
      </w:r>
      <w:r w:rsidR="007D2C71">
        <w:rPr>
          <w:rFonts w:cs="Arial"/>
          <w:szCs w:val="22"/>
        </w:rPr>
        <w:t xml:space="preserve"> (e.g. time limits)?</w:t>
      </w:r>
      <w:r w:rsidR="007D2C71">
        <w:rPr>
          <w:rFonts w:cs="Arial"/>
          <w:szCs w:val="22"/>
        </w:rPr>
        <w:tab/>
        <w:t>Yes</w:t>
      </w:r>
      <w:r w:rsidR="007D2C71">
        <w:rPr>
          <w:rFonts w:cs="Arial"/>
          <w:szCs w:val="22"/>
        </w:rPr>
        <w:tab/>
      </w:r>
      <w:r w:rsidR="007D2C71">
        <w:rPr>
          <w:rFonts w:cs="Arial"/>
          <w:szCs w:val="22"/>
        </w:rPr>
        <w:tab/>
      </w:r>
      <w:r w:rsidR="007D2C71">
        <w:rPr>
          <w:rFonts w:cs="Arial"/>
          <w:szCs w:val="22"/>
        </w:rPr>
        <w:tab/>
        <w:t>No</w:t>
      </w:r>
      <w:r w:rsidR="007D2C71">
        <w:rPr>
          <w:rFonts w:cs="Arial"/>
          <w:szCs w:val="22"/>
        </w:rPr>
        <w:tab/>
      </w:r>
    </w:p>
    <w:p w14:paraId="51371A77" w14:textId="77777777" w:rsidR="00B47496" w:rsidRDefault="00B47496" w:rsidP="007A5EA9">
      <w:pPr>
        <w:rPr>
          <w:rFonts w:cs="Arial"/>
          <w:szCs w:val="22"/>
        </w:rPr>
      </w:pPr>
    </w:p>
    <w:p w14:paraId="5BC843AD" w14:textId="77777777" w:rsidR="002D05FA" w:rsidRDefault="00FD023B" w:rsidP="007A5EA9">
      <w:pPr>
        <w:rPr>
          <w:rFonts w:cs="Arial"/>
          <w:szCs w:val="22"/>
        </w:rPr>
      </w:pPr>
      <w:r>
        <w:rPr>
          <w:rFonts w:cs="Arial"/>
          <w:szCs w:val="22"/>
        </w:rPr>
        <w:t xml:space="preserve">If </w:t>
      </w:r>
      <w:r w:rsidRPr="00FD023B">
        <w:rPr>
          <w:rFonts w:cs="Arial"/>
          <w:b/>
          <w:szCs w:val="22"/>
        </w:rPr>
        <w:t>Yes</w:t>
      </w:r>
      <w:r>
        <w:rPr>
          <w:rFonts w:cs="Arial"/>
          <w:szCs w:val="22"/>
        </w:rPr>
        <w:t>, please give details:</w:t>
      </w:r>
    </w:p>
    <w:p w14:paraId="732434A0" w14:textId="77777777" w:rsidR="00BB53D2" w:rsidRDefault="00BB53D2" w:rsidP="007A5EA9">
      <w:pPr>
        <w:rPr>
          <w:rFonts w:cs="Arial"/>
          <w:szCs w:val="22"/>
        </w:rPr>
      </w:pPr>
    </w:p>
    <w:p w14:paraId="242325F0" w14:textId="77777777" w:rsidR="00BB53D2" w:rsidRDefault="00BB53D2" w:rsidP="00BB53D2">
      <w:pPr>
        <w:rPr>
          <w:rFonts w:cs="Arial"/>
          <w:szCs w:val="22"/>
        </w:rPr>
      </w:pPr>
      <w:r>
        <w:rPr>
          <w:rFonts w:cs="Arial"/>
          <w:szCs w:val="22"/>
        </w:rPr>
        <w:t>……………………………………………………………………………………………………………………………</w:t>
      </w:r>
    </w:p>
    <w:p w14:paraId="2328BB07" w14:textId="77777777" w:rsidR="00BB53D2" w:rsidRDefault="00BB53D2" w:rsidP="00BB53D2">
      <w:pPr>
        <w:rPr>
          <w:rFonts w:cs="Arial"/>
          <w:szCs w:val="22"/>
        </w:rPr>
      </w:pPr>
    </w:p>
    <w:p w14:paraId="31F0D17A" w14:textId="77777777" w:rsidR="00BB53D2" w:rsidRDefault="00BB53D2" w:rsidP="00BB53D2">
      <w:pPr>
        <w:rPr>
          <w:rFonts w:cs="Arial"/>
          <w:szCs w:val="22"/>
        </w:rPr>
      </w:pPr>
      <w:r>
        <w:rPr>
          <w:rFonts w:cs="Arial"/>
          <w:szCs w:val="22"/>
        </w:rPr>
        <w:t>……………………………………………………………………………………………………………………………</w:t>
      </w:r>
    </w:p>
    <w:p w14:paraId="256AC6DA" w14:textId="77777777" w:rsidR="00BB53D2" w:rsidRDefault="00BB53D2" w:rsidP="007A5EA9">
      <w:pPr>
        <w:rPr>
          <w:rFonts w:cs="Arial"/>
          <w:szCs w:val="22"/>
        </w:rPr>
      </w:pPr>
    </w:p>
    <w:p w14:paraId="4361CCDA" w14:textId="77777777" w:rsidR="00020B73" w:rsidRPr="00B56A8C" w:rsidRDefault="00020B73" w:rsidP="00020B73">
      <w:pPr>
        <w:pStyle w:val="paragraph"/>
        <w:spacing w:before="0" w:beforeAutospacing="0" w:after="0" w:afterAutospacing="0"/>
        <w:textAlignment w:val="baseline"/>
        <w:rPr>
          <w:rFonts w:ascii="Arial" w:hAnsi="Arial" w:cs="Arial"/>
          <w:sz w:val="22"/>
          <w:szCs w:val="22"/>
        </w:rPr>
      </w:pPr>
      <w:r w:rsidRPr="00B56A8C">
        <w:rPr>
          <w:rStyle w:val="normaltextrun"/>
          <w:rFonts w:ascii="Arial" w:hAnsi="Arial" w:cs="Arial"/>
          <w:sz w:val="22"/>
          <w:szCs w:val="22"/>
        </w:rPr>
        <w:t>To comply with the Immigration, Asylum &amp; Nationality Act 2006 and additional amendments  (effective from 01st Jan 2021 – </w:t>
      </w:r>
      <w:hyperlink r:id="rId11" w:tgtFrame="_blank" w:history="1">
        <w:r w:rsidRPr="00B56A8C">
          <w:rPr>
            <w:rStyle w:val="normaltextrun"/>
            <w:rFonts w:ascii="Arial" w:hAnsi="Arial" w:cs="Arial"/>
            <w:color w:val="0563C1"/>
            <w:sz w:val="22"/>
            <w:szCs w:val="22"/>
            <w:u w:val="single"/>
          </w:rPr>
          <w:t>New immigration system: what you need to know - GOV.UK (www.gov.uk)</w:t>
        </w:r>
      </w:hyperlink>
      <w:r w:rsidRPr="00B56A8C">
        <w:rPr>
          <w:rStyle w:val="normaltextrun"/>
          <w:rFonts w:ascii="Arial" w:hAnsi="Arial" w:cs="Arial"/>
          <w:sz w:val="22"/>
          <w:szCs w:val="22"/>
        </w:rPr>
        <w:t> and UK Border Agency (UKBA) requirements, all prospective employees will be asked to supply evidence of eligibility to work in the UK.   We will ask to see and take a copy of an appropriate official document as set out in the UKBA guidelines.   </w:t>
      </w:r>
      <w:r w:rsidRPr="00B56A8C">
        <w:rPr>
          <w:rStyle w:val="normaltextrun"/>
          <w:rFonts w:ascii="Arial" w:hAnsi="Arial" w:cs="Arial"/>
          <w:b/>
          <w:bCs/>
          <w:sz w:val="22"/>
          <w:szCs w:val="22"/>
        </w:rPr>
        <w:t>Do not send anything now, further information will be sent to you should you be invited to interview.</w:t>
      </w:r>
      <w:r w:rsidRPr="00B56A8C">
        <w:rPr>
          <w:rStyle w:val="eop"/>
          <w:rFonts w:ascii="Arial" w:hAnsi="Arial" w:cs="Arial"/>
          <w:sz w:val="22"/>
          <w:szCs w:val="22"/>
        </w:rPr>
        <w:t> </w:t>
      </w:r>
    </w:p>
    <w:p w14:paraId="4D17554C" w14:textId="77777777" w:rsidR="00020B73" w:rsidRPr="00B56A8C" w:rsidRDefault="00020B73" w:rsidP="00020B73">
      <w:pPr>
        <w:pStyle w:val="paragraph"/>
        <w:spacing w:before="0" w:beforeAutospacing="0" w:after="0" w:afterAutospacing="0"/>
        <w:textAlignment w:val="baseline"/>
        <w:rPr>
          <w:rFonts w:ascii="Arial" w:hAnsi="Arial" w:cs="Arial"/>
          <w:sz w:val="22"/>
          <w:szCs w:val="22"/>
        </w:rPr>
      </w:pPr>
      <w:r w:rsidRPr="00B56A8C">
        <w:rPr>
          <w:rStyle w:val="normaltextrun"/>
          <w:rFonts w:ascii="Arial" w:hAnsi="Arial" w:cs="Arial"/>
          <w:sz w:val="22"/>
          <w:szCs w:val="22"/>
        </w:rPr>
        <w:t> </w:t>
      </w:r>
      <w:r w:rsidRPr="00B56A8C">
        <w:rPr>
          <w:rStyle w:val="eop"/>
          <w:rFonts w:ascii="Arial" w:hAnsi="Arial" w:cs="Arial"/>
          <w:sz w:val="22"/>
          <w:szCs w:val="22"/>
        </w:rPr>
        <w:t> </w:t>
      </w:r>
    </w:p>
    <w:p w14:paraId="523AD7BE" w14:textId="77777777" w:rsidR="00020B73" w:rsidRPr="00B56A8C" w:rsidRDefault="009652E0" w:rsidP="00020B73">
      <w:pPr>
        <w:pStyle w:val="paragraph"/>
        <w:spacing w:before="0" w:beforeAutospacing="0" w:after="0" w:afterAutospacing="0"/>
        <w:textAlignment w:val="baseline"/>
        <w:rPr>
          <w:rFonts w:ascii="Arial" w:hAnsi="Arial" w:cs="Arial"/>
          <w:sz w:val="22"/>
          <w:szCs w:val="22"/>
        </w:rPr>
      </w:pPr>
      <w:r>
        <w:rPr>
          <w:rStyle w:val="normaltextrun"/>
          <w:rFonts w:ascii="Arial" w:hAnsi="Arial" w:cs="Arial"/>
          <w:sz w:val="22"/>
          <w:szCs w:val="22"/>
        </w:rPr>
        <w:t>Orwell Multi Academy Trust</w:t>
      </w:r>
      <w:r w:rsidR="00020B73" w:rsidRPr="00B56A8C">
        <w:rPr>
          <w:rStyle w:val="normaltextrun"/>
          <w:rFonts w:ascii="Arial" w:hAnsi="Arial" w:cs="Arial"/>
          <w:sz w:val="22"/>
          <w:szCs w:val="22"/>
        </w:rPr>
        <w:t xml:space="preserve"> operates a policy of equal opportunities.   Your current immigration status will not be taken into account when assessing your application against the selection criteria for the post.</w:t>
      </w:r>
      <w:r w:rsidR="00020B73" w:rsidRPr="00B56A8C">
        <w:rPr>
          <w:rStyle w:val="eop"/>
          <w:rFonts w:ascii="Arial" w:hAnsi="Arial" w:cs="Arial"/>
          <w:sz w:val="22"/>
          <w:szCs w:val="22"/>
        </w:rPr>
        <w:t> </w:t>
      </w:r>
    </w:p>
    <w:p w14:paraId="38AA98D6" w14:textId="77777777" w:rsidR="002D05FA" w:rsidRDefault="002D05FA" w:rsidP="007A5EA9">
      <w:pPr>
        <w:rPr>
          <w:rFonts w:cs="Arial"/>
          <w:szCs w:val="22"/>
        </w:rPr>
      </w:pPr>
    </w:p>
    <w:p w14:paraId="642B51FA" w14:textId="77777777" w:rsidR="004B57A6" w:rsidRPr="004B57A6" w:rsidRDefault="004B57A6" w:rsidP="007A5EA9">
      <w:pPr>
        <w:rPr>
          <w:rFonts w:cs="Arial"/>
          <w:b/>
          <w:szCs w:val="22"/>
        </w:rPr>
      </w:pPr>
      <w:r w:rsidRPr="004B57A6">
        <w:rPr>
          <w:rFonts w:cs="Arial"/>
          <w:b/>
          <w:szCs w:val="22"/>
        </w:rPr>
        <w:t xml:space="preserve">Canvassing of </w:t>
      </w:r>
      <w:r w:rsidR="00BB53D2">
        <w:rPr>
          <w:rFonts w:cs="Arial"/>
          <w:b/>
          <w:szCs w:val="22"/>
        </w:rPr>
        <w:t>c</w:t>
      </w:r>
      <w:r w:rsidRPr="004B57A6">
        <w:rPr>
          <w:rFonts w:cs="Arial"/>
          <w:b/>
          <w:szCs w:val="22"/>
        </w:rPr>
        <w:t xml:space="preserve">ouncillors, </w:t>
      </w:r>
      <w:r w:rsidR="00BB53D2">
        <w:rPr>
          <w:rFonts w:cs="Arial"/>
          <w:b/>
          <w:szCs w:val="22"/>
        </w:rPr>
        <w:t>s</w:t>
      </w:r>
      <w:r w:rsidRPr="004B57A6">
        <w:rPr>
          <w:rFonts w:cs="Arial"/>
          <w:b/>
          <w:szCs w:val="22"/>
        </w:rPr>
        <w:t xml:space="preserve">chool </w:t>
      </w:r>
      <w:r w:rsidR="00BB53D2">
        <w:rPr>
          <w:rFonts w:cs="Arial"/>
          <w:b/>
          <w:szCs w:val="22"/>
        </w:rPr>
        <w:t>g</w:t>
      </w:r>
      <w:r w:rsidRPr="004B57A6">
        <w:rPr>
          <w:rFonts w:cs="Arial"/>
          <w:b/>
          <w:szCs w:val="22"/>
        </w:rPr>
        <w:t xml:space="preserve">overnors or </w:t>
      </w:r>
      <w:r w:rsidR="00BB53D2">
        <w:rPr>
          <w:rFonts w:cs="Arial"/>
          <w:b/>
          <w:szCs w:val="22"/>
        </w:rPr>
        <w:t>s</w:t>
      </w:r>
      <w:r w:rsidRPr="004B57A6">
        <w:rPr>
          <w:rFonts w:cs="Arial"/>
          <w:b/>
          <w:szCs w:val="22"/>
        </w:rPr>
        <w:t xml:space="preserve">enior </w:t>
      </w:r>
      <w:r w:rsidR="00BB53D2">
        <w:rPr>
          <w:rFonts w:cs="Arial"/>
          <w:b/>
          <w:szCs w:val="22"/>
        </w:rPr>
        <w:t>e</w:t>
      </w:r>
      <w:r w:rsidRPr="004B57A6">
        <w:rPr>
          <w:rFonts w:cs="Arial"/>
          <w:b/>
          <w:szCs w:val="22"/>
        </w:rPr>
        <w:t>mployees</w:t>
      </w:r>
    </w:p>
    <w:p w14:paraId="40E65872" w14:textId="77777777" w:rsidR="004B57A6" w:rsidRDefault="004B57A6" w:rsidP="007A5EA9">
      <w:pPr>
        <w:rPr>
          <w:rFonts w:cs="Arial"/>
          <w:szCs w:val="22"/>
        </w:rPr>
      </w:pPr>
      <w:r>
        <w:rPr>
          <w:rFonts w:cs="Arial"/>
          <w:szCs w:val="22"/>
        </w:rPr>
        <w:t xml:space="preserve">Canvassing of </w:t>
      </w:r>
      <w:r w:rsidR="00BB53D2">
        <w:rPr>
          <w:rFonts w:cs="Arial"/>
          <w:szCs w:val="22"/>
        </w:rPr>
        <w:t>c</w:t>
      </w:r>
      <w:r>
        <w:rPr>
          <w:rFonts w:cs="Arial"/>
          <w:szCs w:val="22"/>
        </w:rPr>
        <w:t xml:space="preserve">ouncillors, </w:t>
      </w:r>
      <w:r w:rsidR="00BB53D2">
        <w:rPr>
          <w:rFonts w:cs="Arial"/>
          <w:szCs w:val="22"/>
        </w:rPr>
        <w:t>s</w:t>
      </w:r>
      <w:r>
        <w:rPr>
          <w:rFonts w:cs="Arial"/>
          <w:szCs w:val="22"/>
        </w:rPr>
        <w:t xml:space="preserve">chool </w:t>
      </w:r>
      <w:r w:rsidR="00BB53D2">
        <w:rPr>
          <w:rFonts w:cs="Arial"/>
          <w:szCs w:val="22"/>
        </w:rPr>
        <w:t>g</w:t>
      </w:r>
      <w:r>
        <w:rPr>
          <w:rFonts w:cs="Arial"/>
          <w:szCs w:val="22"/>
        </w:rPr>
        <w:t xml:space="preserve">overnors or </w:t>
      </w:r>
      <w:r w:rsidR="00BB53D2">
        <w:rPr>
          <w:rFonts w:cs="Arial"/>
          <w:szCs w:val="22"/>
        </w:rPr>
        <w:t>s</w:t>
      </w:r>
      <w:r>
        <w:rPr>
          <w:rFonts w:cs="Arial"/>
          <w:szCs w:val="22"/>
        </w:rPr>
        <w:t xml:space="preserve">enior </w:t>
      </w:r>
      <w:r w:rsidR="00BB53D2">
        <w:rPr>
          <w:rFonts w:cs="Arial"/>
          <w:szCs w:val="22"/>
        </w:rPr>
        <w:t>e</w:t>
      </w:r>
      <w:r>
        <w:rPr>
          <w:rFonts w:cs="Arial"/>
          <w:szCs w:val="22"/>
        </w:rPr>
        <w:t xml:space="preserve">mployees of </w:t>
      </w:r>
      <w:r w:rsidR="009652E0">
        <w:rPr>
          <w:rFonts w:cs="Arial"/>
          <w:szCs w:val="22"/>
        </w:rPr>
        <w:t>Orwell Multi Academy Trust</w:t>
      </w:r>
      <w:r>
        <w:rPr>
          <w:rFonts w:cs="Arial"/>
          <w:szCs w:val="22"/>
        </w:rPr>
        <w:t xml:space="preserve"> by you or on your behalf is strictly forbidden and may invalidate your application.   Please indicate here if you are related to an</w:t>
      </w:r>
      <w:r w:rsidR="00BB53D2">
        <w:rPr>
          <w:rFonts w:cs="Arial"/>
          <w:szCs w:val="22"/>
        </w:rPr>
        <w:t>y</w:t>
      </w:r>
      <w:r>
        <w:rPr>
          <w:rFonts w:cs="Arial"/>
          <w:szCs w:val="22"/>
        </w:rPr>
        <w:t xml:space="preserve"> </w:t>
      </w:r>
      <w:r w:rsidR="00BB53D2">
        <w:rPr>
          <w:rFonts w:cs="Arial"/>
          <w:szCs w:val="22"/>
        </w:rPr>
        <w:t>c</w:t>
      </w:r>
      <w:r>
        <w:rPr>
          <w:rFonts w:cs="Arial"/>
          <w:szCs w:val="22"/>
        </w:rPr>
        <w:t xml:space="preserve">ouncillor, </w:t>
      </w:r>
      <w:r w:rsidR="00BB53D2">
        <w:rPr>
          <w:rFonts w:cs="Arial"/>
          <w:szCs w:val="22"/>
        </w:rPr>
        <w:t>s</w:t>
      </w:r>
      <w:r>
        <w:rPr>
          <w:rFonts w:cs="Arial"/>
          <w:szCs w:val="22"/>
        </w:rPr>
        <w:t xml:space="preserve">chool </w:t>
      </w:r>
      <w:r w:rsidR="00BB53D2">
        <w:rPr>
          <w:rFonts w:cs="Arial"/>
          <w:szCs w:val="22"/>
        </w:rPr>
        <w:t>g</w:t>
      </w:r>
      <w:r>
        <w:rPr>
          <w:rFonts w:cs="Arial"/>
          <w:szCs w:val="22"/>
        </w:rPr>
        <w:t xml:space="preserve">overnor or </w:t>
      </w:r>
      <w:r w:rsidR="00BB53D2">
        <w:rPr>
          <w:rFonts w:cs="Arial"/>
          <w:szCs w:val="22"/>
        </w:rPr>
        <w:t>s</w:t>
      </w:r>
      <w:r>
        <w:rPr>
          <w:rFonts w:cs="Arial"/>
          <w:szCs w:val="22"/>
        </w:rPr>
        <w:t xml:space="preserve">enior </w:t>
      </w:r>
      <w:r w:rsidR="00BB53D2">
        <w:rPr>
          <w:rFonts w:cs="Arial"/>
          <w:szCs w:val="22"/>
        </w:rPr>
        <w:t>e</w:t>
      </w:r>
      <w:r>
        <w:rPr>
          <w:rFonts w:cs="Arial"/>
          <w:szCs w:val="22"/>
        </w:rPr>
        <w:t xml:space="preserve">mployee of </w:t>
      </w:r>
      <w:r w:rsidR="009652E0">
        <w:rPr>
          <w:rFonts w:cs="Arial"/>
          <w:szCs w:val="22"/>
        </w:rPr>
        <w:t>Orwell Multi Academy Trust</w:t>
      </w:r>
      <w:r>
        <w:rPr>
          <w:rFonts w:cs="Arial"/>
          <w:szCs w:val="22"/>
        </w:rPr>
        <w:t xml:space="preserve">, giving their name (and </w:t>
      </w:r>
      <w:r w:rsidR="00BB53D2">
        <w:rPr>
          <w:rFonts w:cs="Arial"/>
          <w:szCs w:val="22"/>
        </w:rPr>
        <w:t>s</w:t>
      </w:r>
      <w:r>
        <w:rPr>
          <w:rFonts w:cs="Arial"/>
          <w:szCs w:val="22"/>
        </w:rPr>
        <w:t xml:space="preserve">chool or </w:t>
      </w:r>
      <w:r w:rsidR="00BB53D2">
        <w:rPr>
          <w:rFonts w:cs="Arial"/>
          <w:szCs w:val="22"/>
        </w:rPr>
        <w:t>d</w:t>
      </w:r>
      <w:r>
        <w:rPr>
          <w:rFonts w:cs="Arial"/>
          <w:szCs w:val="22"/>
        </w:rPr>
        <w:t xml:space="preserve">irectorate if known).    Please state </w:t>
      </w:r>
      <w:r w:rsidR="00BB53D2">
        <w:rPr>
          <w:rFonts w:cs="Arial"/>
          <w:szCs w:val="22"/>
        </w:rPr>
        <w:t>‘n</w:t>
      </w:r>
      <w:r>
        <w:rPr>
          <w:rFonts w:cs="Arial"/>
          <w:szCs w:val="22"/>
        </w:rPr>
        <w:t>one</w:t>
      </w:r>
      <w:r w:rsidR="00BB53D2">
        <w:rPr>
          <w:rFonts w:cs="Arial"/>
          <w:szCs w:val="22"/>
        </w:rPr>
        <w:t>’</w:t>
      </w:r>
      <w:r>
        <w:rPr>
          <w:rFonts w:cs="Arial"/>
          <w:szCs w:val="22"/>
        </w:rPr>
        <w:t xml:space="preserve"> if appropriate.</w:t>
      </w:r>
    </w:p>
    <w:p w14:paraId="665A1408" w14:textId="77777777" w:rsidR="0001230B" w:rsidRDefault="0001230B" w:rsidP="007A5EA9">
      <w:pPr>
        <w:rPr>
          <w:rFonts w:cs="Arial"/>
          <w:szCs w:val="22"/>
        </w:rPr>
      </w:pPr>
    </w:p>
    <w:p w14:paraId="5182B293" w14:textId="77777777" w:rsidR="0001230B" w:rsidRDefault="0001230B" w:rsidP="007A5EA9">
      <w:pPr>
        <w:rPr>
          <w:rFonts w:cs="Arial"/>
          <w:szCs w:val="22"/>
        </w:rPr>
      </w:pPr>
      <w:r>
        <w:rPr>
          <w:rFonts w:cs="Arial"/>
          <w:szCs w:val="22"/>
        </w:rPr>
        <w:t>……………………………………………………………………………………………………………………………</w:t>
      </w:r>
    </w:p>
    <w:p w14:paraId="71049383" w14:textId="77777777" w:rsidR="00BB53D2" w:rsidRDefault="00BB53D2" w:rsidP="007A5EA9">
      <w:pPr>
        <w:rPr>
          <w:rFonts w:cs="Arial"/>
          <w:szCs w:val="22"/>
        </w:rPr>
      </w:pPr>
    </w:p>
    <w:p w14:paraId="76987C44" w14:textId="77777777" w:rsidR="007A46C6" w:rsidRPr="00FE53F9" w:rsidRDefault="007A46C6" w:rsidP="007A5EA9">
      <w:pPr>
        <w:rPr>
          <w:rFonts w:cs="Arial"/>
          <w:b/>
          <w:szCs w:val="22"/>
        </w:rPr>
      </w:pPr>
      <w:r w:rsidRPr="00FE53F9">
        <w:rPr>
          <w:rFonts w:cs="Arial"/>
          <w:b/>
          <w:szCs w:val="22"/>
        </w:rPr>
        <w:t>Transferable Service</w:t>
      </w:r>
    </w:p>
    <w:p w14:paraId="5AC0BBE1" w14:textId="77777777" w:rsidR="007A46C6" w:rsidRDefault="007A46C6" w:rsidP="007A5EA9">
      <w:pPr>
        <w:rPr>
          <w:rFonts w:cs="Arial"/>
          <w:szCs w:val="22"/>
        </w:rPr>
      </w:pPr>
      <w:r>
        <w:rPr>
          <w:rFonts w:cs="Arial"/>
          <w:szCs w:val="22"/>
        </w:rPr>
        <w:t xml:space="preserve">The transfer of continuous service from other schools and </w:t>
      </w:r>
      <w:r w:rsidR="00BB53D2">
        <w:rPr>
          <w:rFonts w:cs="Arial"/>
          <w:szCs w:val="22"/>
        </w:rPr>
        <w:t>l</w:t>
      </w:r>
      <w:r>
        <w:rPr>
          <w:rFonts w:cs="Arial"/>
          <w:szCs w:val="22"/>
        </w:rPr>
        <w:t xml:space="preserve">ocal </w:t>
      </w:r>
      <w:r w:rsidR="00BB53D2">
        <w:rPr>
          <w:rFonts w:cs="Arial"/>
          <w:szCs w:val="22"/>
        </w:rPr>
        <w:t>a</w:t>
      </w:r>
      <w:r>
        <w:rPr>
          <w:rFonts w:cs="Arial"/>
          <w:szCs w:val="22"/>
        </w:rPr>
        <w:t>uthorities may be possible.   If you think this applies to you please provide the date from which your continuous service commences and the name of the organisation.</w:t>
      </w:r>
    </w:p>
    <w:p w14:paraId="4D16AC41" w14:textId="77777777" w:rsidR="007A46C6" w:rsidRDefault="007A46C6" w:rsidP="007A5EA9">
      <w:pPr>
        <w:rPr>
          <w:rFonts w:cs="Arial"/>
          <w:szCs w:val="22"/>
        </w:rPr>
      </w:pPr>
    </w:p>
    <w:p w14:paraId="1B826E47" w14:textId="77777777" w:rsidR="007A46C6" w:rsidRDefault="007A46C6" w:rsidP="007A5EA9">
      <w:pPr>
        <w:rPr>
          <w:rFonts w:cs="Arial"/>
          <w:szCs w:val="22"/>
        </w:rPr>
      </w:pPr>
      <w:r>
        <w:rPr>
          <w:rFonts w:cs="Arial"/>
          <w:szCs w:val="22"/>
        </w:rPr>
        <w:t>Date……………………………………..</w:t>
      </w:r>
      <w:r>
        <w:rPr>
          <w:rFonts w:cs="Arial"/>
          <w:szCs w:val="22"/>
        </w:rPr>
        <w:tab/>
      </w:r>
      <w:r>
        <w:rPr>
          <w:rFonts w:cs="Arial"/>
          <w:szCs w:val="22"/>
        </w:rPr>
        <w:tab/>
        <w:t>Organisation……………………………………………..</w:t>
      </w:r>
    </w:p>
    <w:p w14:paraId="12A4EA11" w14:textId="77777777" w:rsidR="00B47496" w:rsidRDefault="00B47496" w:rsidP="007A5EA9">
      <w:pPr>
        <w:rPr>
          <w:rFonts w:cs="Arial"/>
          <w:szCs w:val="22"/>
        </w:rPr>
      </w:pPr>
    </w:p>
    <w:p w14:paraId="5A1EA135" w14:textId="77777777" w:rsidR="00B47496" w:rsidRDefault="00B47496" w:rsidP="007A5EA9">
      <w:pPr>
        <w:rPr>
          <w:rFonts w:cs="Arial"/>
          <w:szCs w:val="22"/>
        </w:rPr>
      </w:pPr>
    </w:p>
    <w:p w14:paraId="17090D6D" w14:textId="77777777" w:rsidR="00B47496" w:rsidRPr="00FE53F9" w:rsidRDefault="0070788E" w:rsidP="007A5EA9">
      <w:pPr>
        <w:rPr>
          <w:rFonts w:cs="Arial"/>
          <w:b/>
          <w:szCs w:val="22"/>
        </w:rPr>
      </w:pPr>
      <w:r w:rsidRPr="00FE53F9">
        <w:rPr>
          <w:rFonts w:cs="Arial"/>
          <w:b/>
          <w:szCs w:val="22"/>
        </w:rPr>
        <w:t>Section 6 – References</w:t>
      </w:r>
    </w:p>
    <w:p w14:paraId="32515E89" w14:textId="77777777" w:rsidR="0070788E" w:rsidRDefault="0070788E" w:rsidP="007A5EA9">
      <w:pPr>
        <w:rPr>
          <w:rFonts w:cs="Arial"/>
          <w:szCs w:val="22"/>
        </w:rPr>
      </w:pPr>
      <w:r>
        <w:rPr>
          <w:rFonts w:cs="Arial"/>
          <w:szCs w:val="22"/>
        </w:rPr>
        <w:t xml:space="preserve">Please give the names and contact details of </w:t>
      </w:r>
      <w:r w:rsidR="009000BE" w:rsidRPr="003C7CD2">
        <w:rPr>
          <w:rFonts w:cs="Arial"/>
          <w:szCs w:val="22"/>
          <w:u w:val="single"/>
        </w:rPr>
        <w:t xml:space="preserve">at least </w:t>
      </w:r>
      <w:r w:rsidRPr="003C7CD2">
        <w:rPr>
          <w:rFonts w:cs="Arial"/>
          <w:szCs w:val="22"/>
          <w:u w:val="single"/>
        </w:rPr>
        <w:t>two referees</w:t>
      </w:r>
      <w:r>
        <w:rPr>
          <w:rFonts w:cs="Arial"/>
          <w:szCs w:val="22"/>
        </w:rPr>
        <w:t xml:space="preserve"> who have </w:t>
      </w:r>
      <w:r w:rsidR="009A4E3D">
        <w:rPr>
          <w:rFonts w:cs="Arial"/>
          <w:szCs w:val="22"/>
        </w:rPr>
        <w:t>knowledge in a professional capacity</w:t>
      </w:r>
      <w:r>
        <w:rPr>
          <w:rFonts w:cs="Arial"/>
          <w:szCs w:val="22"/>
        </w:rPr>
        <w:t>.  One of them must be your</w:t>
      </w:r>
      <w:r w:rsidR="003949DD">
        <w:rPr>
          <w:rFonts w:cs="Arial"/>
          <w:szCs w:val="22"/>
        </w:rPr>
        <w:t xml:space="preserve"> current / most recent employer </w:t>
      </w:r>
      <w:r w:rsidR="00E4706C">
        <w:rPr>
          <w:rFonts w:cs="Arial"/>
          <w:szCs w:val="22"/>
        </w:rPr>
        <w:t xml:space="preserve">or tutor </w:t>
      </w:r>
      <w:r w:rsidR="009000BE">
        <w:rPr>
          <w:rFonts w:cs="Arial"/>
          <w:szCs w:val="22"/>
        </w:rPr>
        <w:t xml:space="preserve">and your references </w:t>
      </w:r>
      <w:r w:rsidR="009000BE" w:rsidRPr="009000BE">
        <w:rPr>
          <w:rFonts w:cs="Arial"/>
          <w:b/>
          <w:szCs w:val="22"/>
        </w:rPr>
        <w:t>must cover</w:t>
      </w:r>
      <w:r w:rsidR="00453664">
        <w:rPr>
          <w:rFonts w:cs="Arial"/>
          <w:b/>
          <w:szCs w:val="22"/>
        </w:rPr>
        <w:t xml:space="preserve"> all employment and/or any voluntary work in</w:t>
      </w:r>
      <w:r w:rsidR="009000BE" w:rsidRPr="009000BE">
        <w:rPr>
          <w:rFonts w:cs="Arial"/>
          <w:b/>
          <w:szCs w:val="22"/>
        </w:rPr>
        <w:t xml:space="preserve"> the past </w:t>
      </w:r>
      <w:r w:rsidR="00AE0A7A" w:rsidRPr="009000BE">
        <w:rPr>
          <w:rFonts w:cs="Arial"/>
          <w:b/>
          <w:szCs w:val="22"/>
        </w:rPr>
        <w:t>five-year</w:t>
      </w:r>
      <w:r w:rsidR="009000BE" w:rsidRPr="009000BE">
        <w:rPr>
          <w:rFonts w:cs="Arial"/>
          <w:b/>
          <w:szCs w:val="22"/>
        </w:rPr>
        <w:t xml:space="preserve"> period</w:t>
      </w:r>
      <w:r w:rsidR="009000BE">
        <w:rPr>
          <w:rFonts w:cs="Arial"/>
          <w:szCs w:val="22"/>
        </w:rPr>
        <w:t>.</w:t>
      </w:r>
      <w:r w:rsidR="00453664">
        <w:rPr>
          <w:rFonts w:cs="Arial"/>
          <w:szCs w:val="22"/>
        </w:rPr>
        <w:t xml:space="preserve">   References should be provided by the Headteacher/establishment manager.   Personal references should only be provided where no alternative employer or educational referee is </w:t>
      </w:r>
      <w:r w:rsidR="00AE0A7A">
        <w:rPr>
          <w:rFonts w:cs="Arial"/>
          <w:szCs w:val="22"/>
        </w:rPr>
        <w:t>possible</w:t>
      </w:r>
      <w:r w:rsidR="00453664">
        <w:rPr>
          <w:rFonts w:cs="Arial"/>
          <w:szCs w:val="22"/>
        </w:rPr>
        <w:t>.</w:t>
      </w:r>
    </w:p>
    <w:p w14:paraId="58717D39" w14:textId="77777777" w:rsidR="000E2BAC" w:rsidRDefault="000E2BAC" w:rsidP="007A5EA9">
      <w:pPr>
        <w:rPr>
          <w:rFonts w:cs="Arial"/>
          <w:szCs w:val="22"/>
        </w:rPr>
      </w:pPr>
    </w:p>
    <w:p w14:paraId="58EA07AC" w14:textId="77777777" w:rsidR="00453664" w:rsidRDefault="00453664" w:rsidP="007A5EA9">
      <w:pPr>
        <w:rPr>
          <w:rFonts w:cs="Arial"/>
          <w:szCs w:val="22"/>
        </w:rPr>
      </w:pPr>
      <w:r>
        <w:rPr>
          <w:rFonts w:cs="Arial"/>
          <w:szCs w:val="22"/>
        </w:rPr>
        <w:t>Give details of additional referees on a separate sheet if necessary</w:t>
      </w:r>
    </w:p>
    <w:p w14:paraId="5338A720" w14:textId="77777777" w:rsidR="00E83D1A" w:rsidRDefault="00E83D1A" w:rsidP="007A5EA9">
      <w:pPr>
        <w:rPr>
          <w:rFonts w:cs="Arial"/>
          <w:szCs w:val="22"/>
        </w:rPr>
      </w:pPr>
    </w:p>
    <w:p w14:paraId="59A461CC" w14:textId="77777777" w:rsidR="006713C0" w:rsidRPr="006713C0" w:rsidRDefault="006713C0" w:rsidP="007A5EA9">
      <w:pPr>
        <w:rPr>
          <w:rFonts w:cs="Arial"/>
          <w:b/>
          <w:szCs w:val="22"/>
        </w:rPr>
      </w:pPr>
      <w:r w:rsidRPr="006713C0">
        <w:rPr>
          <w:rFonts w:cs="Arial"/>
          <w:b/>
          <w:szCs w:val="22"/>
        </w:rPr>
        <w:t>Reference 1:</w:t>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r>
      <w:r w:rsidRPr="006713C0">
        <w:rPr>
          <w:rFonts w:cs="Arial"/>
          <w:b/>
          <w:szCs w:val="22"/>
        </w:rPr>
        <w:tab/>
        <w:t>Reference 2:</w:t>
      </w:r>
    </w:p>
    <w:p w14:paraId="61DAA4D5" w14:textId="77777777" w:rsidR="006713C0" w:rsidRDefault="006713C0" w:rsidP="007A5EA9">
      <w:pPr>
        <w:rPr>
          <w:rFonts w:cs="Arial"/>
          <w:szCs w:val="22"/>
        </w:rPr>
      </w:pPr>
    </w:p>
    <w:p w14:paraId="6423DBC7" w14:textId="77777777" w:rsidR="003949DD" w:rsidRDefault="003949DD" w:rsidP="007A5EA9">
      <w:pPr>
        <w:rPr>
          <w:rFonts w:cs="Arial"/>
          <w:szCs w:val="22"/>
        </w:rPr>
      </w:pPr>
      <w:r>
        <w:rPr>
          <w:rFonts w:cs="Arial"/>
          <w:szCs w:val="22"/>
        </w:rPr>
        <w:t>Name: …………………………………………</w:t>
      </w:r>
      <w:r>
        <w:rPr>
          <w:rFonts w:cs="Arial"/>
          <w:szCs w:val="22"/>
        </w:rPr>
        <w:tab/>
      </w:r>
      <w:r>
        <w:rPr>
          <w:rFonts w:cs="Arial"/>
          <w:szCs w:val="22"/>
        </w:rPr>
        <w:tab/>
      </w:r>
      <w:r>
        <w:rPr>
          <w:rFonts w:cs="Arial"/>
          <w:szCs w:val="22"/>
        </w:rPr>
        <w:tab/>
        <w:t>Name………………………………………….</w:t>
      </w:r>
    </w:p>
    <w:p w14:paraId="2AEAF47F" w14:textId="77777777" w:rsidR="003949DD" w:rsidRDefault="003949DD" w:rsidP="007A5EA9">
      <w:pPr>
        <w:rPr>
          <w:rFonts w:cs="Arial"/>
          <w:szCs w:val="22"/>
        </w:rPr>
      </w:pPr>
    </w:p>
    <w:p w14:paraId="3BD48CDF" w14:textId="77777777" w:rsidR="003949DD" w:rsidRDefault="003949DD" w:rsidP="003949DD">
      <w:pPr>
        <w:rPr>
          <w:rFonts w:cs="Arial"/>
          <w:szCs w:val="22"/>
        </w:rPr>
      </w:pPr>
      <w:r>
        <w:rPr>
          <w:rFonts w:cs="Arial"/>
          <w:szCs w:val="22"/>
        </w:rPr>
        <w:t>Address: ………………………………………</w:t>
      </w:r>
      <w:r>
        <w:rPr>
          <w:rFonts w:cs="Arial"/>
          <w:szCs w:val="22"/>
        </w:rPr>
        <w:tab/>
      </w:r>
      <w:r>
        <w:rPr>
          <w:rFonts w:cs="Arial"/>
          <w:szCs w:val="22"/>
        </w:rPr>
        <w:tab/>
      </w:r>
      <w:r>
        <w:rPr>
          <w:rFonts w:cs="Arial"/>
          <w:szCs w:val="22"/>
        </w:rPr>
        <w:tab/>
        <w:t>Address: ………………………………………</w:t>
      </w:r>
    </w:p>
    <w:p w14:paraId="281B37BA" w14:textId="77777777" w:rsidR="003949DD" w:rsidRDefault="003949DD" w:rsidP="003949DD">
      <w:pPr>
        <w:rPr>
          <w:rFonts w:cs="Arial"/>
          <w:szCs w:val="22"/>
        </w:rPr>
      </w:pPr>
    </w:p>
    <w:p w14:paraId="78610479" w14:textId="77777777" w:rsidR="003949DD" w:rsidRDefault="003949DD" w:rsidP="003949DD">
      <w:pPr>
        <w:rPr>
          <w:rFonts w:cs="Arial"/>
          <w:szCs w:val="22"/>
        </w:rPr>
      </w:pPr>
      <w:r>
        <w:rPr>
          <w:rFonts w:cs="Arial"/>
          <w:szCs w:val="22"/>
        </w:rPr>
        <w:t>………………………………………………….</w:t>
      </w:r>
      <w:r>
        <w:rPr>
          <w:rFonts w:cs="Arial"/>
          <w:szCs w:val="22"/>
        </w:rPr>
        <w:tab/>
      </w:r>
      <w:r>
        <w:rPr>
          <w:rFonts w:cs="Arial"/>
          <w:szCs w:val="22"/>
        </w:rPr>
        <w:tab/>
      </w:r>
      <w:r>
        <w:rPr>
          <w:rFonts w:cs="Arial"/>
          <w:szCs w:val="22"/>
        </w:rPr>
        <w:tab/>
        <w:t>………………………………………………….</w:t>
      </w:r>
    </w:p>
    <w:p w14:paraId="2E500C74" w14:textId="77777777" w:rsidR="003949DD" w:rsidRDefault="003949DD" w:rsidP="003949DD">
      <w:pPr>
        <w:rPr>
          <w:rFonts w:cs="Arial"/>
          <w:szCs w:val="22"/>
        </w:rPr>
      </w:pPr>
    </w:p>
    <w:p w14:paraId="1D7441A9" w14:textId="77777777" w:rsidR="003949DD" w:rsidRDefault="003949DD" w:rsidP="003949DD">
      <w:pPr>
        <w:rPr>
          <w:rFonts w:cs="Arial"/>
          <w:szCs w:val="22"/>
        </w:rPr>
      </w:pPr>
      <w:r>
        <w:rPr>
          <w:rFonts w:cs="Arial"/>
          <w:szCs w:val="22"/>
        </w:rPr>
        <w:lastRenderedPageBreak/>
        <w:t>Postcode: ……………………………………..</w:t>
      </w:r>
      <w:r>
        <w:rPr>
          <w:rFonts w:cs="Arial"/>
          <w:szCs w:val="22"/>
        </w:rPr>
        <w:tab/>
      </w:r>
      <w:r>
        <w:rPr>
          <w:rFonts w:cs="Arial"/>
          <w:szCs w:val="22"/>
        </w:rPr>
        <w:tab/>
      </w:r>
      <w:r>
        <w:rPr>
          <w:rFonts w:cs="Arial"/>
          <w:szCs w:val="22"/>
        </w:rPr>
        <w:tab/>
        <w:t>Postcode: ……………………………………..</w:t>
      </w:r>
      <w:r>
        <w:rPr>
          <w:rFonts w:cs="Arial"/>
          <w:szCs w:val="22"/>
        </w:rPr>
        <w:tab/>
      </w:r>
    </w:p>
    <w:p w14:paraId="74CD1D1F" w14:textId="77777777" w:rsidR="003949DD" w:rsidRDefault="003949DD" w:rsidP="003949DD">
      <w:pPr>
        <w:rPr>
          <w:rFonts w:cs="Arial"/>
          <w:szCs w:val="22"/>
        </w:rPr>
      </w:pPr>
    </w:p>
    <w:p w14:paraId="37A9F362" w14:textId="77777777" w:rsidR="003949DD" w:rsidRDefault="003949DD" w:rsidP="003949DD">
      <w:pPr>
        <w:rPr>
          <w:rFonts w:cs="Arial"/>
          <w:szCs w:val="22"/>
        </w:rPr>
      </w:pPr>
      <w:r>
        <w:rPr>
          <w:rFonts w:cs="Arial"/>
          <w:szCs w:val="22"/>
        </w:rPr>
        <w:t>Email: ………………………………………….</w:t>
      </w:r>
      <w:r>
        <w:rPr>
          <w:rFonts w:cs="Arial"/>
          <w:szCs w:val="22"/>
        </w:rPr>
        <w:tab/>
      </w:r>
      <w:r>
        <w:rPr>
          <w:rFonts w:cs="Arial"/>
          <w:szCs w:val="22"/>
        </w:rPr>
        <w:tab/>
      </w:r>
      <w:r>
        <w:rPr>
          <w:rFonts w:cs="Arial"/>
          <w:szCs w:val="22"/>
        </w:rPr>
        <w:tab/>
        <w:t>Email: ………………………………………….</w:t>
      </w:r>
    </w:p>
    <w:p w14:paraId="1C5BEDD8" w14:textId="77777777" w:rsidR="003949DD" w:rsidRDefault="003949DD" w:rsidP="003949DD">
      <w:pPr>
        <w:rPr>
          <w:rFonts w:cs="Arial"/>
          <w:szCs w:val="22"/>
        </w:rPr>
      </w:pPr>
    </w:p>
    <w:p w14:paraId="4B48EE3F" w14:textId="77777777" w:rsidR="003949DD" w:rsidRDefault="003949DD" w:rsidP="003949DD">
      <w:pPr>
        <w:rPr>
          <w:rFonts w:cs="Arial"/>
          <w:szCs w:val="22"/>
        </w:rPr>
      </w:pPr>
      <w:r>
        <w:rPr>
          <w:rFonts w:cs="Arial"/>
          <w:szCs w:val="22"/>
        </w:rPr>
        <w:t>Tel no: …………………………………………</w:t>
      </w:r>
      <w:r>
        <w:rPr>
          <w:rFonts w:cs="Arial"/>
          <w:szCs w:val="22"/>
        </w:rPr>
        <w:tab/>
      </w:r>
      <w:r>
        <w:rPr>
          <w:rFonts w:cs="Arial"/>
          <w:szCs w:val="22"/>
        </w:rPr>
        <w:tab/>
      </w:r>
      <w:r>
        <w:rPr>
          <w:rFonts w:cs="Arial"/>
          <w:szCs w:val="22"/>
        </w:rPr>
        <w:tab/>
        <w:t>Tel no: …………………………………………</w:t>
      </w:r>
    </w:p>
    <w:p w14:paraId="02915484" w14:textId="77777777" w:rsidR="003949DD" w:rsidRDefault="003949DD" w:rsidP="003949DD">
      <w:pPr>
        <w:rPr>
          <w:rFonts w:cs="Arial"/>
          <w:szCs w:val="22"/>
        </w:rPr>
      </w:pPr>
    </w:p>
    <w:p w14:paraId="60F3F946" w14:textId="77777777" w:rsidR="00366327" w:rsidRDefault="00FA1D04" w:rsidP="00366327">
      <w:pPr>
        <w:rPr>
          <w:rFonts w:cs="Arial"/>
          <w:szCs w:val="22"/>
        </w:rPr>
      </w:pPr>
      <w:r>
        <w:rPr>
          <w:rFonts w:cs="Arial"/>
          <w:noProof/>
          <w:szCs w:val="22"/>
          <w:lang w:eastAsia="en-GB"/>
        </w:rPr>
        <mc:AlternateContent>
          <mc:Choice Requires="wps">
            <w:drawing>
              <wp:anchor distT="0" distB="0" distL="114300" distR="114300" simplePos="0" relativeHeight="251658269" behindDoc="0" locked="0" layoutInCell="1" allowOverlap="1" wp14:anchorId="743064FB" wp14:editId="07777777">
                <wp:simplePos x="0" y="0"/>
                <wp:positionH relativeFrom="column">
                  <wp:posOffset>6400800</wp:posOffset>
                </wp:positionH>
                <wp:positionV relativeFrom="paragraph">
                  <wp:posOffset>12065</wp:posOffset>
                </wp:positionV>
                <wp:extent cx="228600" cy="228600"/>
                <wp:effectExtent l="9525" t="12065" r="9525" b="6985"/>
                <wp:wrapNone/>
                <wp:docPr id="1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3B94F49"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064FB" id="Text Box 99" o:spid="_x0000_s1054" type="#_x0000_t202" style="position:absolute;margin-left:7in;margin-top:.95pt;width:18pt;height:18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">
                <v:textbox>
                  <w:txbxContent>
                    <w:p w14:paraId="03B94F49"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68" behindDoc="0" locked="0" layoutInCell="1" allowOverlap="1" wp14:anchorId="208074AE" wp14:editId="07777777">
                <wp:simplePos x="0" y="0"/>
                <wp:positionH relativeFrom="column">
                  <wp:posOffset>5486400</wp:posOffset>
                </wp:positionH>
                <wp:positionV relativeFrom="paragraph">
                  <wp:posOffset>12065</wp:posOffset>
                </wp:positionV>
                <wp:extent cx="228600" cy="228600"/>
                <wp:effectExtent l="9525" t="12065" r="9525" b="6985"/>
                <wp:wrapNone/>
                <wp:docPr id="10"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2F015AF"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074AE" id="Text Box 96" o:spid="_x0000_s1055" type="#_x0000_t202" style="position:absolute;margin-left:6in;margin-top:.95pt;width:18pt;height:18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">
                <v:textbox>
                  <w:txbxContent>
                    <w:p w14:paraId="62F015AF"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67" behindDoc="0" locked="0" layoutInCell="1" allowOverlap="1" wp14:anchorId="6A398ECA" wp14:editId="07777777">
                <wp:simplePos x="0" y="0"/>
                <wp:positionH relativeFrom="column">
                  <wp:posOffset>4267200</wp:posOffset>
                </wp:positionH>
                <wp:positionV relativeFrom="paragraph">
                  <wp:posOffset>12065</wp:posOffset>
                </wp:positionV>
                <wp:extent cx="228600" cy="228600"/>
                <wp:effectExtent l="9525" t="12065" r="9525" b="6985"/>
                <wp:wrapNone/>
                <wp:docPr id="9"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E681184"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398ECA" id="Text Box 93" o:spid="_x0000_s1056" type="#_x0000_t202" style="position:absolute;margin-left:336pt;margin-top:.95pt;width:18pt;height:18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">
                <v:textbox>
                  <w:txbxContent>
                    <w:p w14:paraId="6E681184"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63" behindDoc="0" locked="0" layoutInCell="1" allowOverlap="1" wp14:anchorId="261979D2" wp14:editId="07777777">
                <wp:simplePos x="0" y="0"/>
                <wp:positionH relativeFrom="column">
                  <wp:posOffset>2819400</wp:posOffset>
                </wp:positionH>
                <wp:positionV relativeFrom="paragraph">
                  <wp:posOffset>12065</wp:posOffset>
                </wp:positionV>
                <wp:extent cx="228600" cy="228600"/>
                <wp:effectExtent l="9525" t="12065" r="9525" b="6985"/>
                <wp:wrapNone/>
                <wp:docPr id="8"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CB33CA5"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1979D2" id="Text Box 87" o:spid="_x0000_s1057" type="#_x0000_t202" style="position:absolute;margin-left:222pt;margin-top:.95pt;width:18pt;height:18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W3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">
                <v:textbox>
                  <w:txbxContent>
                    <w:p w14:paraId="7CB33CA5"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62" behindDoc="0" locked="0" layoutInCell="1" allowOverlap="1" wp14:anchorId="0E895828" wp14:editId="07777777">
                <wp:simplePos x="0" y="0"/>
                <wp:positionH relativeFrom="column">
                  <wp:posOffset>1828800</wp:posOffset>
                </wp:positionH>
                <wp:positionV relativeFrom="paragraph">
                  <wp:posOffset>12065</wp:posOffset>
                </wp:positionV>
                <wp:extent cx="228600" cy="228600"/>
                <wp:effectExtent l="9525" t="12065" r="9525" b="6985"/>
                <wp:wrapNone/>
                <wp:docPr id="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81DF2CB"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95828" id="Text Box 84" o:spid="_x0000_s1058" type="#_x0000_t202" style="position:absolute;margin-left:2in;margin-top:.95pt;width:18pt;height:18pt;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">
                <v:textbox>
                  <w:txbxContent>
                    <w:p w14:paraId="781DF2CB" w14:textId="77777777" w:rsidR="002F3F1F" w:rsidRDefault="002F3F1F"/>
                  </w:txbxContent>
                </v:textbox>
              </v:shape>
            </w:pict>
          </mc:Fallback>
        </mc:AlternateContent>
      </w:r>
      <w:r>
        <w:rPr>
          <w:rFonts w:cs="Arial"/>
          <w:noProof/>
          <w:szCs w:val="22"/>
          <w:lang w:eastAsia="en-GB"/>
        </w:rPr>
        <mc:AlternateContent>
          <mc:Choice Requires="wps">
            <w:drawing>
              <wp:anchor distT="0" distB="0" distL="114300" distR="114300" simplePos="0" relativeHeight="251658261" behindDoc="0" locked="0" layoutInCell="1" allowOverlap="1" wp14:anchorId="78E5666A" wp14:editId="07777777">
                <wp:simplePos x="0" y="0"/>
                <wp:positionH relativeFrom="column">
                  <wp:posOffset>685800</wp:posOffset>
                </wp:positionH>
                <wp:positionV relativeFrom="paragraph">
                  <wp:posOffset>12065</wp:posOffset>
                </wp:positionV>
                <wp:extent cx="228600" cy="228600"/>
                <wp:effectExtent l="9525" t="12065" r="9525" b="6985"/>
                <wp:wrapNone/>
                <wp:docPr id="6"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57A6A0F0" w14:textId="77777777" w:rsidR="002F3F1F" w:rsidRDefault="002F3F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666A" id="Text Box 81" o:spid="_x0000_s1059" type="#_x0000_t202" style="position:absolute;margin-left:54pt;margin-top:.95pt;width:18pt;height:18pt;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">
                <v:textbox>
                  <w:txbxContent>
                    <w:p w14:paraId="57A6A0F0" w14:textId="77777777" w:rsidR="002F3F1F" w:rsidRDefault="002F3F1F"/>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r w:rsidR="00366327">
        <w:rPr>
          <w:rFonts w:cs="Arial"/>
          <w:szCs w:val="22"/>
        </w:rPr>
        <w:tab/>
      </w:r>
      <w:r w:rsidR="00366327">
        <w:rPr>
          <w:rFonts w:cs="Arial"/>
          <w:szCs w:val="22"/>
        </w:rPr>
        <w:tab/>
      </w:r>
      <w:r w:rsidR="00366327">
        <w:rPr>
          <w:rFonts w:cs="Arial"/>
          <w:szCs w:val="22"/>
        </w:rPr>
        <w:tab/>
      </w:r>
      <w:r>
        <w:rPr>
          <w:rFonts w:cs="Arial"/>
          <w:noProof/>
          <w:szCs w:val="22"/>
          <w:lang w:eastAsia="en-GB"/>
        </w:rPr>
        <mc:AlternateContent>
          <mc:Choice Requires="wps">
            <w:drawing>
              <wp:anchor distT="0" distB="0" distL="114300" distR="114300" simplePos="0" relativeHeight="251658266" behindDoc="0" locked="0" layoutInCell="1" allowOverlap="1" wp14:anchorId="49B88938" wp14:editId="07777777">
                <wp:simplePos x="0" y="0"/>
                <wp:positionH relativeFrom="column">
                  <wp:posOffset>2819400</wp:posOffset>
                </wp:positionH>
                <wp:positionV relativeFrom="paragraph">
                  <wp:posOffset>12065</wp:posOffset>
                </wp:positionV>
                <wp:extent cx="228600" cy="228600"/>
                <wp:effectExtent l="9525" t="12065" r="9525" b="6985"/>
                <wp:wrapNone/>
                <wp:docPr id="5"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4BA3426"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88938" id="Text Box 90" o:spid="_x0000_s1060" type="#_x0000_t202" style="position:absolute;margin-left:222pt;margin-top:.95pt;width:18pt;height:18pt;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Wde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">
                <v:textbox>
                  <w:txbxContent>
                    <w:p w14:paraId="44BA3426"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65" behindDoc="0" locked="0" layoutInCell="1" allowOverlap="1" wp14:anchorId="3D9490B3" wp14:editId="07777777">
                <wp:simplePos x="0" y="0"/>
                <wp:positionH relativeFrom="column">
                  <wp:posOffset>1828800</wp:posOffset>
                </wp:positionH>
                <wp:positionV relativeFrom="paragraph">
                  <wp:posOffset>12065</wp:posOffset>
                </wp:positionV>
                <wp:extent cx="228600" cy="228600"/>
                <wp:effectExtent l="9525" t="12065" r="9525" b="6985"/>
                <wp:wrapNone/>
                <wp:docPr id="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B1D1D4"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9490B3" id="Text Box 89" o:spid="_x0000_s1061" type="#_x0000_t202" style="position:absolute;margin-left:2in;margin-top:.95pt;width:18pt;height:18pt;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">
                <v:textbox>
                  <w:txbxContent>
                    <w:p w14:paraId="7DB1D1D4" w14:textId="77777777" w:rsidR="002F3F1F" w:rsidRDefault="002F3F1F" w:rsidP="00366327"/>
                  </w:txbxContent>
                </v:textbox>
              </v:shape>
            </w:pict>
          </mc:Fallback>
        </mc:AlternateContent>
      </w:r>
      <w:r>
        <w:rPr>
          <w:rFonts w:cs="Arial"/>
          <w:noProof/>
          <w:szCs w:val="22"/>
          <w:lang w:eastAsia="en-GB"/>
        </w:rPr>
        <mc:AlternateContent>
          <mc:Choice Requires="wps">
            <w:drawing>
              <wp:anchor distT="0" distB="0" distL="114300" distR="114300" simplePos="0" relativeHeight="251658264" behindDoc="0" locked="0" layoutInCell="1" allowOverlap="1" wp14:anchorId="3E695450" wp14:editId="07777777">
                <wp:simplePos x="0" y="0"/>
                <wp:positionH relativeFrom="column">
                  <wp:posOffset>685800</wp:posOffset>
                </wp:positionH>
                <wp:positionV relativeFrom="paragraph">
                  <wp:posOffset>12065</wp:posOffset>
                </wp:positionV>
                <wp:extent cx="228600" cy="228600"/>
                <wp:effectExtent l="9525" t="12065" r="9525" b="6985"/>
                <wp:wrapNone/>
                <wp:docPr id="3"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11A9A35" w14:textId="77777777" w:rsidR="002F3F1F" w:rsidRDefault="002F3F1F" w:rsidP="0036632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695450" id="Text Box 88" o:spid="_x0000_s1062" type="#_x0000_t202" style="position:absolute;margin-left:54pt;margin-top:.95pt;width:18pt;height:18pt;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">
                <v:textbox>
                  <w:txbxContent>
                    <w:p w14:paraId="711A9A35" w14:textId="77777777" w:rsidR="002F3F1F" w:rsidRDefault="002F3F1F" w:rsidP="00366327"/>
                  </w:txbxContent>
                </v:textbox>
              </v:shape>
            </w:pict>
          </mc:Fallback>
        </mc:AlternateContent>
      </w:r>
      <w:r w:rsidR="00366327">
        <w:rPr>
          <w:rFonts w:cs="Arial"/>
          <w:szCs w:val="22"/>
        </w:rPr>
        <w:t>Employer</w:t>
      </w:r>
      <w:r w:rsidR="00366327">
        <w:rPr>
          <w:rFonts w:cs="Arial"/>
          <w:szCs w:val="22"/>
        </w:rPr>
        <w:tab/>
        <w:t xml:space="preserve">   Educational</w:t>
      </w:r>
      <w:r w:rsidR="00366327">
        <w:rPr>
          <w:rFonts w:cs="Arial"/>
          <w:szCs w:val="22"/>
        </w:rPr>
        <w:tab/>
        <w:t xml:space="preserve">        Personal </w:t>
      </w:r>
    </w:p>
    <w:p w14:paraId="0D6BC734" w14:textId="77777777" w:rsidR="00366327" w:rsidRDefault="00366327" w:rsidP="003949DD">
      <w:pPr>
        <w:rPr>
          <w:rFonts w:cs="Arial"/>
          <w:szCs w:val="22"/>
        </w:rPr>
      </w:pPr>
    </w:p>
    <w:p w14:paraId="25E971BD" w14:textId="77777777" w:rsidR="00FE53F9" w:rsidRDefault="00D70ED4" w:rsidP="00FE53F9">
      <w:pPr>
        <w:rPr>
          <w:rFonts w:cs="Arial"/>
          <w:szCs w:val="22"/>
        </w:rPr>
      </w:pPr>
      <w:r>
        <w:rPr>
          <w:rFonts w:cs="Arial"/>
          <w:szCs w:val="22"/>
        </w:rPr>
        <w:t>School / Organisation</w:t>
      </w:r>
      <w:r w:rsidR="00FE53F9">
        <w:rPr>
          <w:rFonts w:cs="Arial"/>
          <w:szCs w:val="22"/>
        </w:rPr>
        <w:t>:</w:t>
      </w:r>
      <w:r w:rsidR="00FE53F9">
        <w:rPr>
          <w:rFonts w:cs="Arial"/>
          <w:szCs w:val="22"/>
        </w:rPr>
        <w:tab/>
      </w:r>
      <w:r w:rsidR="00FE53F9">
        <w:rPr>
          <w:rFonts w:cs="Arial"/>
          <w:szCs w:val="22"/>
        </w:rPr>
        <w:tab/>
      </w:r>
      <w:r w:rsidR="00FE53F9">
        <w:rPr>
          <w:rFonts w:cs="Arial"/>
          <w:szCs w:val="22"/>
        </w:rPr>
        <w:tab/>
      </w:r>
      <w:r w:rsidR="00FE53F9">
        <w:rPr>
          <w:rFonts w:cs="Arial"/>
          <w:szCs w:val="22"/>
        </w:rPr>
        <w:tab/>
      </w:r>
      <w:r w:rsidR="00FE53F9">
        <w:rPr>
          <w:rFonts w:cs="Arial"/>
          <w:szCs w:val="22"/>
        </w:rPr>
        <w:tab/>
        <w:t>School / Organisation:</w:t>
      </w:r>
    </w:p>
    <w:p w14:paraId="34A104AC" w14:textId="77777777" w:rsidR="00B47496" w:rsidRDefault="00B47496" w:rsidP="007A5EA9">
      <w:pPr>
        <w:rPr>
          <w:rFonts w:cs="Arial"/>
          <w:szCs w:val="22"/>
        </w:rPr>
      </w:pPr>
    </w:p>
    <w:p w14:paraId="7E0865ED" w14:textId="77777777" w:rsidR="00FE53F9" w:rsidRDefault="00D70ED4" w:rsidP="00FE53F9">
      <w:pPr>
        <w:rPr>
          <w:rFonts w:cs="Arial"/>
          <w:szCs w:val="22"/>
        </w:rPr>
      </w:pPr>
      <w:r>
        <w:rPr>
          <w:rFonts w:cs="Arial"/>
          <w:szCs w:val="22"/>
        </w:rPr>
        <w:t>………………………………………</w:t>
      </w:r>
      <w:r w:rsidR="00FE53F9">
        <w:rPr>
          <w:rFonts w:cs="Arial"/>
          <w:szCs w:val="22"/>
        </w:rPr>
        <w:t>…………………</w:t>
      </w:r>
      <w:r w:rsidR="00FE53F9">
        <w:rPr>
          <w:rFonts w:cs="Arial"/>
          <w:szCs w:val="22"/>
        </w:rPr>
        <w:tab/>
      </w:r>
      <w:r w:rsidR="00FE53F9">
        <w:rPr>
          <w:rFonts w:cs="Arial"/>
          <w:szCs w:val="22"/>
        </w:rPr>
        <w:tab/>
        <w:t>……………………………………………………</w:t>
      </w:r>
    </w:p>
    <w:p w14:paraId="114B4F84" w14:textId="77777777" w:rsidR="00D70ED4" w:rsidRDefault="00D70ED4" w:rsidP="007A5EA9">
      <w:pPr>
        <w:rPr>
          <w:rFonts w:cs="Arial"/>
          <w:szCs w:val="22"/>
        </w:rPr>
      </w:pPr>
    </w:p>
    <w:p w14:paraId="0E3DA221" w14:textId="77777777" w:rsidR="00527BE3" w:rsidRDefault="00527BE3" w:rsidP="00527BE3">
      <w:pPr>
        <w:rPr>
          <w:rFonts w:cs="Arial"/>
          <w:szCs w:val="22"/>
        </w:rPr>
      </w:pPr>
      <w:r>
        <w:rPr>
          <w:rFonts w:cs="Arial"/>
          <w:b/>
          <w:szCs w:val="22"/>
        </w:rPr>
        <w:t xml:space="preserve">It is normal practice to take up references before interview.   </w:t>
      </w:r>
      <w:r w:rsidR="00512706">
        <w:rPr>
          <w:rFonts w:cs="Arial"/>
          <w:szCs w:val="22"/>
        </w:rPr>
        <w:t>Only in exceptional circumstances will we not do this.</w:t>
      </w:r>
    </w:p>
    <w:p w14:paraId="1AABDC09" w14:textId="77777777" w:rsidR="00383A08" w:rsidRDefault="00383A08" w:rsidP="00383A08">
      <w:pPr>
        <w:rPr>
          <w:rFonts w:cs="Arial"/>
          <w:szCs w:val="22"/>
        </w:rPr>
      </w:pPr>
      <w:r>
        <w:rPr>
          <w:rFonts w:cs="Arial"/>
          <w:szCs w:val="22"/>
        </w:rPr>
        <w:tab/>
      </w:r>
      <w:r>
        <w:rPr>
          <w:rFonts w:cs="Arial"/>
          <w:szCs w:val="22"/>
        </w:rPr>
        <w:tab/>
      </w:r>
      <w:r>
        <w:rPr>
          <w:rFonts w:cs="Arial"/>
          <w:szCs w:val="22"/>
        </w:rPr>
        <w:tab/>
      </w:r>
      <w:r>
        <w:rPr>
          <w:rFonts w:cs="Arial"/>
          <w:szCs w:val="22"/>
        </w:rPr>
        <w:tab/>
      </w:r>
      <w:r>
        <w:rPr>
          <w:rFonts w:cs="Arial"/>
          <w:szCs w:val="22"/>
        </w:rPr>
        <w:tab/>
      </w:r>
    </w:p>
    <w:p w14:paraId="54FA6A6B" w14:textId="77777777" w:rsidR="00D70ED4" w:rsidRDefault="009652E0" w:rsidP="007A5EA9">
      <w:pPr>
        <w:rPr>
          <w:rFonts w:cs="Arial"/>
          <w:szCs w:val="22"/>
        </w:rPr>
      </w:pPr>
      <w:r>
        <w:rPr>
          <w:rFonts w:cs="Arial"/>
          <w:szCs w:val="22"/>
        </w:rPr>
        <w:t>Orwell Multi Academy Trust</w:t>
      </w:r>
      <w:r w:rsidR="00D70ED4">
        <w:rPr>
          <w:rFonts w:cs="Arial"/>
          <w:szCs w:val="22"/>
        </w:rPr>
        <w:t xml:space="preserve"> operates a policy </w:t>
      </w:r>
      <w:r w:rsidR="003278F2">
        <w:rPr>
          <w:rFonts w:cs="Arial"/>
          <w:szCs w:val="22"/>
        </w:rPr>
        <w:t>of open references.   This means that you may read any references received in relation to you, on written request.</w:t>
      </w:r>
    </w:p>
    <w:p w14:paraId="3F82752B" w14:textId="77777777" w:rsidR="006644BF" w:rsidRDefault="006644BF" w:rsidP="007A5EA9">
      <w:pPr>
        <w:rPr>
          <w:rFonts w:cs="Arial"/>
          <w:szCs w:val="22"/>
        </w:rPr>
      </w:pPr>
    </w:p>
    <w:p w14:paraId="2FFC810B" w14:textId="77777777" w:rsidR="009612F2" w:rsidRDefault="006644BF" w:rsidP="007A5EA9">
      <w:pPr>
        <w:rPr>
          <w:rFonts w:cs="Arial"/>
          <w:szCs w:val="22"/>
        </w:rPr>
      </w:pPr>
      <w:r w:rsidRPr="00FE53F9">
        <w:rPr>
          <w:rFonts w:cs="Arial"/>
          <w:b/>
          <w:szCs w:val="22"/>
        </w:rPr>
        <w:t xml:space="preserve">Section 7 </w:t>
      </w:r>
      <w:r w:rsidR="009612F2" w:rsidRPr="00FE53F9">
        <w:rPr>
          <w:rFonts w:cs="Arial"/>
          <w:b/>
          <w:szCs w:val="22"/>
        </w:rPr>
        <w:t>–</w:t>
      </w:r>
      <w:r w:rsidRPr="00FE53F9">
        <w:rPr>
          <w:rFonts w:cs="Arial"/>
          <w:b/>
          <w:szCs w:val="22"/>
        </w:rPr>
        <w:t xml:space="preserve"> Health</w:t>
      </w:r>
    </w:p>
    <w:p w14:paraId="659B4A35"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r>
        <w:rPr>
          <w:rFonts w:cs="Arial"/>
          <w:szCs w:val="22"/>
        </w:rPr>
        <w:t>Give information relating to any medical condition or disability which may require us to make a reasonable adjustment to the recruitment process in order to facilitate your application.</w:t>
      </w:r>
    </w:p>
    <w:p w14:paraId="6CA203BD"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1EEB5C65" w14:textId="77777777" w:rsidR="00612AC7" w:rsidRDefault="00612AC7" w:rsidP="00612AC7">
      <w:pPr>
        <w:pBdr>
          <w:top w:val="single" w:sz="4" w:space="1" w:color="auto"/>
          <w:left w:val="single" w:sz="4" w:space="4" w:color="auto"/>
          <w:bottom w:val="single" w:sz="4" w:space="1" w:color="auto"/>
          <w:right w:val="single" w:sz="4" w:space="4" w:color="auto"/>
        </w:pBdr>
        <w:rPr>
          <w:rFonts w:cs="Arial"/>
          <w:szCs w:val="22"/>
        </w:rPr>
      </w:pPr>
    </w:p>
    <w:p w14:paraId="27EFE50A"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44D1216F"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3517F98F"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34223B45"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539CD7A1"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6A9A2604"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3DD220FA"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7B186A81" w14:textId="77777777" w:rsidR="003C4461" w:rsidRDefault="003C4461" w:rsidP="00FE53F9">
      <w:pPr>
        <w:pBdr>
          <w:top w:val="single" w:sz="4" w:space="1" w:color="auto"/>
          <w:left w:val="single" w:sz="4" w:space="4" w:color="auto"/>
          <w:bottom w:val="single" w:sz="4" w:space="1" w:color="auto"/>
          <w:right w:val="single" w:sz="4" w:space="4" w:color="auto"/>
        </w:pBdr>
        <w:rPr>
          <w:rFonts w:cs="Arial"/>
          <w:szCs w:val="22"/>
        </w:rPr>
      </w:pPr>
    </w:p>
    <w:p w14:paraId="4F24943C" w14:textId="77777777" w:rsidR="0001230B" w:rsidRDefault="0001230B" w:rsidP="00FE53F9">
      <w:pPr>
        <w:pBdr>
          <w:top w:val="single" w:sz="4" w:space="1" w:color="auto"/>
          <w:left w:val="single" w:sz="4" w:space="4" w:color="auto"/>
          <w:bottom w:val="single" w:sz="4" w:space="1" w:color="auto"/>
          <w:right w:val="single" w:sz="4" w:space="4" w:color="auto"/>
        </w:pBdr>
        <w:rPr>
          <w:rFonts w:cs="Arial"/>
          <w:szCs w:val="22"/>
        </w:rPr>
      </w:pPr>
    </w:p>
    <w:p w14:paraId="6AD9664E" w14:textId="77777777" w:rsidR="009612F2" w:rsidRDefault="009612F2" w:rsidP="00FE53F9">
      <w:pPr>
        <w:pBdr>
          <w:top w:val="single" w:sz="4" w:space="1" w:color="auto"/>
          <w:left w:val="single" w:sz="4" w:space="4" w:color="auto"/>
          <w:bottom w:val="single" w:sz="4" w:space="1" w:color="auto"/>
          <w:right w:val="single" w:sz="4" w:space="4" w:color="auto"/>
        </w:pBdr>
        <w:rPr>
          <w:rFonts w:cs="Arial"/>
          <w:szCs w:val="22"/>
        </w:rPr>
      </w:pPr>
    </w:p>
    <w:p w14:paraId="6BF7610E" w14:textId="77777777" w:rsidR="000C330D" w:rsidRPr="00EE7E97" w:rsidRDefault="000C330D" w:rsidP="00EE7E97">
      <w:pPr>
        <w:rPr>
          <w:rFonts w:cs="Arial"/>
          <w:szCs w:val="22"/>
        </w:rPr>
      </w:pPr>
    </w:p>
    <w:p w14:paraId="5262761D" w14:textId="77777777" w:rsidR="000C330D" w:rsidRPr="00EE7E97" w:rsidRDefault="000C330D" w:rsidP="000C330D">
      <w:pPr>
        <w:rPr>
          <w:rFonts w:cs="Arial"/>
          <w:b/>
          <w:szCs w:val="22"/>
        </w:rPr>
      </w:pPr>
      <w:r w:rsidRPr="00EE7E97">
        <w:rPr>
          <w:rFonts w:cs="Arial"/>
          <w:b/>
          <w:szCs w:val="22"/>
        </w:rPr>
        <w:t>Section 8 – Rehabilitation of Offenders Act 1974</w:t>
      </w:r>
    </w:p>
    <w:p w14:paraId="6E7BEAA2" w14:textId="77777777" w:rsidR="0038660A" w:rsidRDefault="0038660A" w:rsidP="0038660A">
      <w:pPr>
        <w:pStyle w:val="paragraph"/>
        <w:spacing w:before="0" w:beforeAutospacing="0" w:after="0" w:afterAutospacing="0"/>
        <w:textAlignment w:val="baseline"/>
        <w:rPr>
          <w:rStyle w:val="normaltextrun"/>
        </w:rPr>
      </w:pPr>
      <w:r>
        <w:rPr>
          <w:rStyle w:val="normaltextrun"/>
        </w:rPr>
        <w:t> </w:t>
      </w:r>
    </w:p>
    <w:p w14:paraId="2D44A394" w14:textId="77777777" w:rsidR="0038660A" w:rsidRDefault="0038660A" w:rsidP="0038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The job you are applying for has been identified as involving supervising, caring for or otherwise connected with children and/or young people.   In view of this, if shortlisted to attend interview, you must declare all * criminal convictions, cautions, bindovers, probation orders, community rehabilitation orders, absolute or conditional discharges, reprimands and warnings even where they are “spent” as defined by the Rehabilitation of Offenders Act 1974 and subsequent regulations.    You will also be required to give details of any cases pending (or where you have been reported for consideration of possible prosecution)  and are also required to give details of any reprimands or warnings  </w:t>
      </w:r>
      <w:r>
        <w:rPr>
          <w:rStyle w:val="normaltextrun"/>
          <w:rFonts w:ascii="Arial" w:hAnsi="Arial" w:cs="Arial"/>
          <w:color w:val="000000"/>
        </w:rPr>
        <w:t>(excluding youth cautions, youth reprimands or youth warnings) </w:t>
      </w:r>
      <w:r>
        <w:rPr>
          <w:rStyle w:val="normaltextrun"/>
          <w:rFonts w:ascii="Arial" w:hAnsi="Arial" w:cs="Arial"/>
        </w:rPr>
        <w:t>that you may have received.   An enhanced Disclosure &amp; Barring Service (DBS) certificate with a check of the children’s barred list will also be required.</w:t>
      </w:r>
      <w:r>
        <w:rPr>
          <w:rStyle w:val="eop"/>
          <w:rFonts w:ascii="Arial" w:hAnsi="Arial" w:cs="Arial"/>
        </w:rPr>
        <w:t> </w:t>
      </w:r>
    </w:p>
    <w:p w14:paraId="63D9C952" w14:textId="77777777" w:rsidR="0038660A" w:rsidRDefault="0038660A" w:rsidP="0038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66244683" w14:textId="77777777" w:rsidR="0038660A" w:rsidRDefault="0038660A" w:rsidP="0038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2" w:tgtFrame="_blank" w:history="1">
        <w:r>
          <w:rPr>
            <w:rStyle w:val="normaltextrun"/>
            <w:rFonts w:ascii="Arial" w:hAnsi="Arial" w:cs="Arial"/>
            <w:color w:val="0563C1"/>
            <w:u w:val="single"/>
          </w:rPr>
          <w:t>https://www.gov.uk/government/publications/dbs-filtering-guidance</w:t>
        </w:r>
      </w:hyperlink>
      <w:r>
        <w:rPr>
          <w:rStyle w:val="eop"/>
          <w:rFonts w:ascii="Arial" w:hAnsi="Arial" w:cs="Arial"/>
        </w:rPr>
        <w:t> </w:t>
      </w:r>
    </w:p>
    <w:p w14:paraId="68FA2DFE" w14:textId="77777777" w:rsidR="0038660A" w:rsidRDefault="0038660A" w:rsidP="0038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t> </w:t>
      </w:r>
      <w:r>
        <w:rPr>
          <w:rStyle w:val="eop"/>
          <w:rFonts w:ascii="Arial" w:hAnsi="Arial" w:cs="Arial"/>
        </w:rPr>
        <w:t> </w:t>
      </w:r>
    </w:p>
    <w:p w14:paraId="189D7680" w14:textId="77777777" w:rsidR="0038660A" w:rsidRDefault="0038660A" w:rsidP="0038660A">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rPr>
        <w:lastRenderedPageBreak/>
        <w:t>Details of criminal convictions, cautions and/or bindovers, reprimands or warnings </w:t>
      </w:r>
      <w:r>
        <w:rPr>
          <w:rStyle w:val="normaltextrun"/>
          <w:rFonts w:ascii="Arial" w:hAnsi="Arial" w:cs="Arial"/>
          <w:color w:val="000000"/>
        </w:rPr>
        <w:t>(excluding youth cautions, youth reprimands or youth warnings) </w:t>
      </w:r>
      <w:r>
        <w:rPr>
          <w:rStyle w:val="normaltextrun"/>
          <w:rFonts w:ascii="Arial" w:hAnsi="Arial" w:cs="Arial"/>
        </w:rPr>
        <w:t>:</w:t>
      </w:r>
      <w:r>
        <w:rPr>
          <w:rStyle w:val="eop"/>
          <w:rFonts w:ascii="Arial" w:hAnsi="Arial" w:cs="Arial"/>
        </w:rPr>
        <w:t> </w:t>
      </w:r>
    </w:p>
    <w:p w14:paraId="77AA6D39" w14:textId="77777777" w:rsidR="0038660A" w:rsidRDefault="0038660A" w:rsidP="0038660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rPr>
        <w:t>Please state ‘None’ if appropriate, or continue on a separate sheet if necessary, clearly marking your National Insurance number and the post you are applying for on each separate sheet.</w:t>
      </w:r>
      <w:r>
        <w:rPr>
          <w:rStyle w:val="eop"/>
          <w:rFonts w:ascii="Arial" w:hAnsi="Arial" w:cs="Arial"/>
        </w:rPr>
        <w:t> </w:t>
      </w:r>
    </w:p>
    <w:p w14:paraId="02614873" w14:textId="77777777" w:rsidR="00EE7E97" w:rsidRDefault="000C330D" w:rsidP="000C330D">
      <w:pPr>
        <w:rPr>
          <w:szCs w:val="22"/>
        </w:rPr>
      </w:pPr>
      <w:r w:rsidRPr="00EE7E97">
        <w:rPr>
          <w:szCs w:val="22"/>
        </w:rPr>
        <w:t>.</w:t>
      </w:r>
    </w:p>
    <w:p w14:paraId="25DC539F" w14:textId="77777777" w:rsidR="00EE7E97" w:rsidRDefault="00EE7E97" w:rsidP="000C330D">
      <w:pPr>
        <w:rPr>
          <w:szCs w:val="22"/>
        </w:rPr>
      </w:pPr>
    </w:p>
    <w:p w14:paraId="0971E5FC" w14:textId="77777777" w:rsidR="00A35453" w:rsidRPr="005B0074" w:rsidRDefault="00A35453" w:rsidP="00A35453">
      <w:pPr>
        <w:rPr>
          <w:rFonts w:cs="Arial"/>
          <w:szCs w:val="22"/>
        </w:rPr>
      </w:pPr>
      <w:r w:rsidRPr="005B0074">
        <w:rPr>
          <w:rFonts w:cs="Arial"/>
          <w:b/>
          <w:szCs w:val="22"/>
        </w:rPr>
        <w:t>Section 9</w:t>
      </w:r>
      <w:r>
        <w:rPr>
          <w:rFonts w:cs="Arial"/>
          <w:b/>
          <w:szCs w:val="22"/>
        </w:rPr>
        <w:t xml:space="preserve"> - </w:t>
      </w:r>
      <w:r w:rsidRPr="005B0074">
        <w:rPr>
          <w:rFonts w:cs="Arial"/>
          <w:b/>
          <w:szCs w:val="22"/>
        </w:rPr>
        <w:t>Declaration and Data Protection Statement</w:t>
      </w:r>
    </w:p>
    <w:p w14:paraId="39D73250" w14:textId="3D00BFC2" w:rsidR="00A35453" w:rsidRPr="005B0074" w:rsidRDefault="00A35453" w:rsidP="2CB152A9">
      <w:pPr>
        <w:rPr>
          <w:rFonts w:cs="Arial"/>
        </w:rPr>
      </w:pPr>
      <w:r w:rsidRPr="2CB152A9">
        <w:rPr>
          <w:rFonts w:cs="Arial"/>
        </w:rPr>
        <w:t>I consent to the school carrying out checks and using information provided from the checks and this application form when making a decision about my suitability to work with or be in regular contact with children.</w:t>
      </w:r>
      <w:r w:rsidR="50CD0B56" w:rsidRPr="2CB152A9">
        <w:rPr>
          <w:rFonts w:cs="Arial"/>
        </w:rPr>
        <w:t xml:space="preserve"> This includes online</w:t>
      </w:r>
      <w:r w:rsidR="405563A9" w:rsidRPr="2CB152A9">
        <w:rPr>
          <w:rFonts w:cs="Arial"/>
        </w:rPr>
        <w:t xml:space="preserve"> checks</w:t>
      </w:r>
      <w:r w:rsidR="42A61C94" w:rsidRPr="2CB152A9">
        <w:rPr>
          <w:rFonts w:cs="Arial"/>
        </w:rPr>
        <w:t xml:space="preserve"> on shortlisted candidates</w:t>
      </w:r>
      <w:r w:rsidR="405563A9" w:rsidRPr="2CB152A9">
        <w:rPr>
          <w:rFonts w:cs="Arial"/>
        </w:rPr>
        <w:t xml:space="preserve"> as per Keeping</w:t>
      </w:r>
      <w:r w:rsidR="1E847548" w:rsidRPr="2CB152A9">
        <w:rPr>
          <w:rFonts w:cs="Arial"/>
        </w:rPr>
        <w:t xml:space="preserve"> Children Safe in Education (KCSIE). </w:t>
      </w:r>
    </w:p>
    <w:p w14:paraId="63E83F18" w14:textId="77777777" w:rsidR="00A35453" w:rsidRPr="005B0074" w:rsidRDefault="00A35453" w:rsidP="00A35453">
      <w:pPr>
        <w:rPr>
          <w:rFonts w:cs="Arial"/>
          <w:szCs w:val="22"/>
        </w:rPr>
      </w:pPr>
    </w:p>
    <w:p w14:paraId="5E5054A3" w14:textId="77777777" w:rsidR="00A35453" w:rsidRPr="005B0074" w:rsidRDefault="00A35453" w:rsidP="00A35453">
      <w:pPr>
        <w:rPr>
          <w:rFonts w:cs="Arial"/>
          <w:szCs w:val="22"/>
        </w:rPr>
      </w:pPr>
      <w:r w:rsidRPr="005B0074">
        <w:rPr>
          <w:rFonts w:cs="Arial"/>
          <w:szCs w:val="22"/>
        </w:rPr>
        <w:t>I understand that the school will share any information they obtain about me with other organisations where the law requires them to, including where information raises concerns of a child protection nature.</w:t>
      </w:r>
    </w:p>
    <w:p w14:paraId="6FBAD364" w14:textId="77777777" w:rsidR="00A35453" w:rsidRPr="005B0074" w:rsidRDefault="00A35453" w:rsidP="00A35453">
      <w:pPr>
        <w:rPr>
          <w:rFonts w:cs="Arial"/>
          <w:szCs w:val="22"/>
        </w:rPr>
      </w:pPr>
    </w:p>
    <w:p w14:paraId="72D44BCC" w14:textId="77777777" w:rsidR="00A35453" w:rsidRPr="005B0074" w:rsidRDefault="00A35453" w:rsidP="00A35453">
      <w:pPr>
        <w:rPr>
          <w:rFonts w:cs="Arial"/>
          <w:szCs w:val="22"/>
        </w:rPr>
      </w:pPr>
      <w:r w:rsidRPr="005B0074">
        <w:rPr>
          <w:rFonts w:cs="Arial"/>
          <w:szCs w:val="22"/>
        </w:rPr>
        <w:t xml:space="preserve">I understand that it is an offence to make a statement which is false or misleading in an application for registration. </w:t>
      </w:r>
    </w:p>
    <w:p w14:paraId="5DC4596E" w14:textId="77777777" w:rsidR="00A35453" w:rsidRPr="005B0074" w:rsidRDefault="00A35453" w:rsidP="00A35453">
      <w:pPr>
        <w:rPr>
          <w:rFonts w:cs="Arial"/>
          <w:szCs w:val="22"/>
        </w:rPr>
      </w:pPr>
    </w:p>
    <w:p w14:paraId="1F1BC26D" w14:textId="77777777" w:rsidR="00A35453" w:rsidRPr="005B0074" w:rsidRDefault="00A35453" w:rsidP="00A35453">
      <w:pPr>
        <w:rPr>
          <w:rFonts w:cs="Arial"/>
          <w:szCs w:val="22"/>
        </w:rPr>
      </w:pPr>
      <w:r w:rsidRPr="005B0074">
        <w:rPr>
          <w:rFonts w:cs="Arial"/>
          <w:szCs w:val="22"/>
        </w:rPr>
        <w:t xml:space="preserve">I give consent for the school to carry out checks and use the information from the declaration and consent form and </w:t>
      </w:r>
      <w:r w:rsidR="00AE0A7A" w:rsidRPr="005B0074">
        <w:rPr>
          <w:rFonts w:cs="Arial"/>
          <w:szCs w:val="22"/>
        </w:rPr>
        <w:t>third-party</w:t>
      </w:r>
      <w:r w:rsidRPr="005B0074">
        <w:rPr>
          <w:rFonts w:cs="Arial"/>
          <w:szCs w:val="22"/>
        </w:rPr>
        <w:t xml:space="preserve"> information prescribed in regulations made under the Safeguarding Vulnerable Groups Act 2006, to make a decision about my suitability.</w:t>
      </w:r>
    </w:p>
    <w:p w14:paraId="71E9947C" w14:textId="77777777" w:rsidR="00A35453" w:rsidRPr="005B0074" w:rsidRDefault="00A35453" w:rsidP="00A35453">
      <w:pPr>
        <w:rPr>
          <w:rFonts w:cs="Arial"/>
          <w:szCs w:val="22"/>
        </w:rPr>
      </w:pPr>
    </w:p>
    <w:p w14:paraId="5DC385E3" w14:textId="77777777" w:rsidR="00A35453" w:rsidRPr="005B0074" w:rsidRDefault="00A35453" w:rsidP="00A35453">
      <w:pPr>
        <w:rPr>
          <w:rFonts w:cs="Arial"/>
          <w:szCs w:val="22"/>
        </w:rPr>
      </w:pPr>
      <w:r w:rsidRPr="005B0074">
        <w:rPr>
          <w:rFonts w:cs="Arial"/>
          <w:szCs w:val="22"/>
        </w:rPr>
        <w:t>I consent to the school carrying out on-line status checks using the DBS Update Service as and when required.</w:t>
      </w:r>
    </w:p>
    <w:p w14:paraId="1413D853" w14:textId="77777777" w:rsidR="00A35453" w:rsidRPr="005B0074" w:rsidRDefault="00A35453" w:rsidP="00A35453">
      <w:pPr>
        <w:rPr>
          <w:rFonts w:cs="Arial"/>
          <w:szCs w:val="22"/>
        </w:rPr>
      </w:pPr>
    </w:p>
    <w:p w14:paraId="6CEE8B5F" w14:textId="77777777" w:rsidR="00AE0A7A" w:rsidRDefault="00A35453" w:rsidP="00A35453">
      <w:pPr>
        <w:rPr>
          <w:rFonts w:cs="Arial"/>
          <w:szCs w:val="22"/>
        </w:rPr>
      </w:pPr>
      <w:r w:rsidRPr="005B0074">
        <w:rPr>
          <w:rFonts w:cs="Arial"/>
          <w:szCs w:val="22"/>
        </w:rPr>
        <w:t xml:space="preserve">I have read the guidance notes accompanying this form.   To the best of my knowledge, the information I have supplied on this form and any attachments is correct.   </w:t>
      </w:r>
    </w:p>
    <w:p w14:paraId="2A7A9836" w14:textId="77777777" w:rsidR="00AE0A7A" w:rsidRDefault="00AE0A7A" w:rsidP="00A35453">
      <w:pPr>
        <w:rPr>
          <w:rFonts w:cs="Arial"/>
          <w:szCs w:val="22"/>
        </w:rPr>
      </w:pPr>
    </w:p>
    <w:p w14:paraId="6A785473" w14:textId="77777777" w:rsidR="00AE0A7A" w:rsidRDefault="00A35453" w:rsidP="00A35453">
      <w:pPr>
        <w:rPr>
          <w:rFonts w:cs="Arial"/>
          <w:szCs w:val="22"/>
        </w:rPr>
      </w:pPr>
      <w:r w:rsidRPr="005B0074">
        <w:rPr>
          <w:rFonts w:cs="Arial"/>
          <w:szCs w:val="22"/>
        </w:rPr>
        <w:t xml:space="preserve">I understand that giving false information or omitting relevant information could disqualify my application and, if I am appointed, could lead to an offer being withdrawn or my dismissal.   </w:t>
      </w:r>
    </w:p>
    <w:p w14:paraId="47CE7A2C" w14:textId="77777777" w:rsidR="00AE0A7A" w:rsidRDefault="00AE0A7A" w:rsidP="00A35453">
      <w:pPr>
        <w:rPr>
          <w:rFonts w:cs="Arial"/>
          <w:szCs w:val="22"/>
        </w:rPr>
      </w:pPr>
    </w:p>
    <w:p w14:paraId="1036655E" w14:textId="77777777" w:rsidR="00A35453" w:rsidRPr="005B0074" w:rsidRDefault="00A35453" w:rsidP="00A35453">
      <w:pPr>
        <w:rPr>
          <w:rFonts w:cs="Arial"/>
          <w:szCs w:val="22"/>
        </w:rPr>
      </w:pPr>
      <w:r w:rsidRPr="005B0074">
        <w:rPr>
          <w:rFonts w:cs="Arial"/>
          <w:szCs w:val="22"/>
        </w:rPr>
        <w:t>I consent to the information I have provided being verified, which I understand will involve providing relevant documentation for checking and contacting referees / previous and/or current employers.</w:t>
      </w:r>
    </w:p>
    <w:p w14:paraId="2C7DA92C" w14:textId="77777777" w:rsidR="00A35453" w:rsidRDefault="00A35453" w:rsidP="00A35453">
      <w:pPr>
        <w:rPr>
          <w:rFonts w:cs="Arial"/>
          <w:szCs w:val="22"/>
        </w:rPr>
      </w:pPr>
    </w:p>
    <w:p w14:paraId="3F904CCB" w14:textId="77777777" w:rsidR="00AE0A7A" w:rsidRPr="005B0074" w:rsidRDefault="00AE0A7A" w:rsidP="00A35453">
      <w:pPr>
        <w:rPr>
          <w:rFonts w:cs="Arial"/>
          <w:szCs w:val="22"/>
        </w:rPr>
      </w:pPr>
    </w:p>
    <w:p w14:paraId="040360B8" w14:textId="77777777" w:rsidR="00A35453" w:rsidRPr="005B0074" w:rsidRDefault="00A35453" w:rsidP="00A35453">
      <w:pPr>
        <w:rPr>
          <w:rFonts w:cs="Arial"/>
          <w:szCs w:val="22"/>
        </w:rPr>
      </w:pPr>
    </w:p>
    <w:p w14:paraId="3E878170" w14:textId="77777777" w:rsidR="00A35453" w:rsidRPr="005B0074" w:rsidRDefault="00A35453" w:rsidP="00A35453">
      <w:pPr>
        <w:rPr>
          <w:rFonts w:cs="Arial"/>
          <w:szCs w:val="22"/>
        </w:rPr>
      </w:pPr>
      <w:r w:rsidRPr="005B0074">
        <w:rPr>
          <w:rFonts w:cs="Arial"/>
          <w:szCs w:val="22"/>
        </w:rPr>
        <w:t>Signed: ……………………………………………</w:t>
      </w:r>
      <w:r w:rsidRPr="005B0074">
        <w:rPr>
          <w:rFonts w:cs="Arial"/>
          <w:szCs w:val="22"/>
        </w:rPr>
        <w:tab/>
      </w:r>
      <w:r w:rsidRPr="005B0074">
        <w:rPr>
          <w:rFonts w:cs="Arial"/>
          <w:szCs w:val="22"/>
        </w:rPr>
        <w:tab/>
        <w:t>Date: …………………………………………….</w:t>
      </w:r>
    </w:p>
    <w:p w14:paraId="17A1CA98" w14:textId="77777777" w:rsidR="00A35453" w:rsidRPr="005B0074" w:rsidRDefault="00A35453" w:rsidP="00A35453">
      <w:pPr>
        <w:rPr>
          <w:rFonts w:cs="Arial"/>
          <w:szCs w:val="22"/>
        </w:rPr>
      </w:pPr>
    </w:p>
    <w:p w14:paraId="0C313637" w14:textId="77777777" w:rsidR="00A35453" w:rsidRPr="005B0074" w:rsidRDefault="00A35453" w:rsidP="00A35453">
      <w:pPr>
        <w:rPr>
          <w:rFonts w:cs="Arial"/>
          <w:szCs w:val="22"/>
        </w:rPr>
      </w:pPr>
      <w:r w:rsidRPr="005B0074">
        <w:rPr>
          <w:rFonts w:cs="Arial"/>
          <w:szCs w:val="22"/>
        </w:rPr>
        <w:t>Details of your application including your personal details will be stored in our archives and database for up to 12 months following completion of this recruitment process (longer for successful applicants).</w:t>
      </w:r>
    </w:p>
    <w:p w14:paraId="1A55251A" w14:textId="77777777" w:rsidR="00A35453" w:rsidRPr="005B0074" w:rsidRDefault="00A35453" w:rsidP="00A35453">
      <w:pPr>
        <w:rPr>
          <w:rFonts w:cs="Arial"/>
          <w:szCs w:val="22"/>
        </w:rPr>
      </w:pPr>
    </w:p>
    <w:p w14:paraId="4F6D2C48" w14:textId="77777777" w:rsidR="00FE53F9" w:rsidRPr="00A24BF7" w:rsidRDefault="00FE53F9">
      <w:pPr>
        <w:rPr>
          <w:szCs w:val="22"/>
        </w:rPr>
      </w:pPr>
    </w:p>
    <w:sectPr w:rsidR="00FE53F9" w:rsidRPr="00A24BF7" w:rsidSect="00534764">
      <w:headerReference w:type="default" r:id="rId13"/>
      <w:footerReference w:type="even" r:id="rId14"/>
      <w:footerReference w:type="default" r:id="rId15"/>
      <w:pgSz w:w="11906" w:h="16838" w:code="9"/>
      <w:pgMar w:top="720" w:right="748" w:bottom="719"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52E48" w14:textId="77777777" w:rsidR="00456DDF" w:rsidRDefault="00456DDF">
      <w:r>
        <w:separator/>
      </w:r>
    </w:p>
  </w:endnote>
  <w:endnote w:type="continuationSeparator" w:id="0">
    <w:p w14:paraId="3CE8F4C7" w14:textId="77777777" w:rsidR="00456DDF" w:rsidRDefault="00456DDF">
      <w:r>
        <w:continuationSeparator/>
      </w:r>
    </w:p>
  </w:endnote>
  <w:endnote w:type="continuationNotice" w:id="1">
    <w:p w14:paraId="2690FA7A" w14:textId="77777777" w:rsidR="002365BE" w:rsidRDefault="002365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5C11DD" w14:textId="77777777" w:rsidR="00D91365" w:rsidRDefault="00D91365" w:rsidP="00D9136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4D5D3" w14:textId="77777777" w:rsidR="00D91365" w:rsidRDefault="00D91365" w:rsidP="008457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6645">
      <w:rPr>
        <w:rStyle w:val="PageNumber"/>
        <w:noProof/>
      </w:rPr>
      <w:t>2</w:t>
    </w:r>
    <w:r>
      <w:rPr>
        <w:rStyle w:val="PageNumber"/>
      </w:rPr>
      <w:fldChar w:fldCharType="end"/>
    </w:r>
  </w:p>
  <w:p w14:paraId="39CA8924" w14:textId="77777777" w:rsidR="00D91365" w:rsidRDefault="00D91365" w:rsidP="00D9136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4AC26" w14:textId="77777777" w:rsidR="00456DDF" w:rsidRDefault="00456DDF">
      <w:r>
        <w:separator/>
      </w:r>
    </w:p>
  </w:footnote>
  <w:footnote w:type="continuationSeparator" w:id="0">
    <w:p w14:paraId="4E1A53C4" w14:textId="77777777" w:rsidR="00456DDF" w:rsidRDefault="00456DDF">
      <w:r>
        <w:continuationSeparator/>
      </w:r>
    </w:p>
  </w:footnote>
  <w:footnote w:type="continuationNotice" w:id="1">
    <w:p w14:paraId="792F66E1" w14:textId="77777777" w:rsidR="002365BE" w:rsidRDefault="002365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E7A7" w14:textId="77777777" w:rsidR="009652E0" w:rsidRDefault="00FA1D04" w:rsidP="009652E0">
    <w:pPr>
      <w:pStyle w:val="Header"/>
      <w:jc w:val="right"/>
    </w:pPr>
    <w:r>
      <w:rPr>
        <w:noProof/>
      </w:rPr>
      <w:drawing>
        <wp:inline distT="0" distB="0" distL="0" distR="0" wp14:anchorId="3F9D0695" wp14:editId="07777777">
          <wp:extent cx="1562100" cy="419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2100" cy="419100"/>
                  </a:xfrm>
                  <a:prstGeom prst="rect">
                    <a:avLst/>
                  </a:prstGeom>
                  <a:noFill/>
                  <a:ln>
                    <a:noFill/>
                  </a:ln>
                </pic:spPr>
              </pic:pic>
            </a:graphicData>
          </a:graphic>
        </wp:inline>
      </w:drawing>
    </w:r>
  </w:p>
  <w:p w14:paraId="3FFF7D4A" w14:textId="77777777" w:rsidR="009652E0" w:rsidRDefault="00FA1D04" w:rsidP="009652E0">
    <w:pPr>
      <w:pStyle w:val="Header"/>
      <w:jc w:val="right"/>
    </w:pPr>
    <w:r>
      <w:rPr>
        <w:noProof/>
      </w:rPr>
      <w:drawing>
        <wp:inline distT="0" distB="0" distL="0" distR="0" wp14:anchorId="1A88672F" wp14:editId="07777777">
          <wp:extent cx="431482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14825" cy="152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B363CC"/>
    <w:multiLevelType w:val="hybridMultilevel"/>
    <w:tmpl w:val="9DD0E3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2134402024">
    <w:abstractNumId w:val="1"/>
  </w:num>
  <w:num w:numId="2" w16cid:durableId="2212142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9E3"/>
    <w:rsid w:val="000022F1"/>
    <w:rsid w:val="0001230B"/>
    <w:rsid w:val="00020B73"/>
    <w:rsid w:val="0003495C"/>
    <w:rsid w:val="000355D3"/>
    <w:rsid w:val="00037470"/>
    <w:rsid w:val="00096A86"/>
    <w:rsid w:val="000C330D"/>
    <w:rsid w:val="000E2BAC"/>
    <w:rsid w:val="000E5860"/>
    <w:rsid w:val="000F29DD"/>
    <w:rsid w:val="00100247"/>
    <w:rsid w:val="001239EE"/>
    <w:rsid w:val="00127A9B"/>
    <w:rsid w:val="0018470B"/>
    <w:rsid w:val="00196BC4"/>
    <w:rsid w:val="001A02B0"/>
    <w:rsid w:val="001C1068"/>
    <w:rsid w:val="001D42E8"/>
    <w:rsid w:val="001E0BF3"/>
    <w:rsid w:val="001F493E"/>
    <w:rsid w:val="001F7DC5"/>
    <w:rsid w:val="00215764"/>
    <w:rsid w:val="0022364C"/>
    <w:rsid w:val="002262A7"/>
    <w:rsid w:val="00226645"/>
    <w:rsid w:val="0023539B"/>
    <w:rsid w:val="002365BE"/>
    <w:rsid w:val="00244A0F"/>
    <w:rsid w:val="00246B03"/>
    <w:rsid w:val="002670EB"/>
    <w:rsid w:val="00286836"/>
    <w:rsid w:val="00291C68"/>
    <w:rsid w:val="002A6615"/>
    <w:rsid w:val="002C68AC"/>
    <w:rsid w:val="002C790C"/>
    <w:rsid w:val="002D05FA"/>
    <w:rsid w:val="002E7D7F"/>
    <w:rsid w:val="002F1D3F"/>
    <w:rsid w:val="002F3F1F"/>
    <w:rsid w:val="00304E92"/>
    <w:rsid w:val="00305ED9"/>
    <w:rsid w:val="003115C9"/>
    <w:rsid w:val="00316AE1"/>
    <w:rsid w:val="00322E24"/>
    <w:rsid w:val="00327864"/>
    <w:rsid w:val="003278F2"/>
    <w:rsid w:val="00332E8F"/>
    <w:rsid w:val="0035159E"/>
    <w:rsid w:val="00351EDD"/>
    <w:rsid w:val="00357948"/>
    <w:rsid w:val="00366327"/>
    <w:rsid w:val="0036698F"/>
    <w:rsid w:val="003742F9"/>
    <w:rsid w:val="003755A3"/>
    <w:rsid w:val="00375986"/>
    <w:rsid w:val="00383920"/>
    <w:rsid w:val="00383A08"/>
    <w:rsid w:val="0038660A"/>
    <w:rsid w:val="003949DD"/>
    <w:rsid w:val="003C4461"/>
    <w:rsid w:val="003C7CD2"/>
    <w:rsid w:val="00400BDE"/>
    <w:rsid w:val="0040499D"/>
    <w:rsid w:val="00422C62"/>
    <w:rsid w:val="00424C0D"/>
    <w:rsid w:val="00443639"/>
    <w:rsid w:val="00453664"/>
    <w:rsid w:val="004559D2"/>
    <w:rsid w:val="00456DDF"/>
    <w:rsid w:val="00465F70"/>
    <w:rsid w:val="004778C6"/>
    <w:rsid w:val="004974A5"/>
    <w:rsid w:val="004B57A6"/>
    <w:rsid w:val="004B5B06"/>
    <w:rsid w:val="004C064A"/>
    <w:rsid w:val="004C1C36"/>
    <w:rsid w:val="00512706"/>
    <w:rsid w:val="00527BE3"/>
    <w:rsid w:val="00534764"/>
    <w:rsid w:val="0053687D"/>
    <w:rsid w:val="00542026"/>
    <w:rsid w:val="00542631"/>
    <w:rsid w:val="0056083B"/>
    <w:rsid w:val="00566C25"/>
    <w:rsid w:val="00581ACE"/>
    <w:rsid w:val="005859CC"/>
    <w:rsid w:val="00590D59"/>
    <w:rsid w:val="00595763"/>
    <w:rsid w:val="005B0A80"/>
    <w:rsid w:val="005B2076"/>
    <w:rsid w:val="005E01D6"/>
    <w:rsid w:val="005E278C"/>
    <w:rsid w:val="005E6AB0"/>
    <w:rsid w:val="00607568"/>
    <w:rsid w:val="00612AC7"/>
    <w:rsid w:val="0063297C"/>
    <w:rsid w:val="00654C9C"/>
    <w:rsid w:val="006644BF"/>
    <w:rsid w:val="006713C0"/>
    <w:rsid w:val="00693334"/>
    <w:rsid w:val="00693534"/>
    <w:rsid w:val="0069563E"/>
    <w:rsid w:val="006B758E"/>
    <w:rsid w:val="006C7582"/>
    <w:rsid w:val="0070788E"/>
    <w:rsid w:val="00707A4D"/>
    <w:rsid w:val="00723A4A"/>
    <w:rsid w:val="0072721C"/>
    <w:rsid w:val="00732F84"/>
    <w:rsid w:val="0075713B"/>
    <w:rsid w:val="007600BE"/>
    <w:rsid w:val="00761EAA"/>
    <w:rsid w:val="00763C78"/>
    <w:rsid w:val="00770D8D"/>
    <w:rsid w:val="007A46C6"/>
    <w:rsid w:val="007A5EA9"/>
    <w:rsid w:val="007C5913"/>
    <w:rsid w:val="007D2C71"/>
    <w:rsid w:val="007D4F25"/>
    <w:rsid w:val="007E63C3"/>
    <w:rsid w:val="007F08B3"/>
    <w:rsid w:val="00805B34"/>
    <w:rsid w:val="00813D16"/>
    <w:rsid w:val="00832050"/>
    <w:rsid w:val="0084570E"/>
    <w:rsid w:val="0086750D"/>
    <w:rsid w:val="00870600"/>
    <w:rsid w:val="00882424"/>
    <w:rsid w:val="008B44A7"/>
    <w:rsid w:val="008B6B01"/>
    <w:rsid w:val="008E660E"/>
    <w:rsid w:val="008F7013"/>
    <w:rsid w:val="009000BE"/>
    <w:rsid w:val="009008F3"/>
    <w:rsid w:val="00917F14"/>
    <w:rsid w:val="009209E3"/>
    <w:rsid w:val="009224D2"/>
    <w:rsid w:val="009463B5"/>
    <w:rsid w:val="00951A23"/>
    <w:rsid w:val="009612F2"/>
    <w:rsid w:val="009652E0"/>
    <w:rsid w:val="00974618"/>
    <w:rsid w:val="009A4E3D"/>
    <w:rsid w:val="009A5325"/>
    <w:rsid w:val="009B0994"/>
    <w:rsid w:val="009B1E12"/>
    <w:rsid w:val="009B3043"/>
    <w:rsid w:val="009B409D"/>
    <w:rsid w:val="009C0855"/>
    <w:rsid w:val="009C4DEC"/>
    <w:rsid w:val="009D2D0A"/>
    <w:rsid w:val="009F0B9F"/>
    <w:rsid w:val="00A02687"/>
    <w:rsid w:val="00A068FF"/>
    <w:rsid w:val="00A24BF7"/>
    <w:rsid w:val="00A35453"/>
    <w:rsid w:val="00A550AE"/>
    <w:rsid w:val="00AA0ACD"/>
    <w:rsid w:val="00AA0CC1"/>
    <w:rsid w:val="00AB09FF"/>
    <w:rsid w:val="00AB4CFC"/>
    <w:rsid w:val="00AD4633"/>
    <w:rsid w:val="00AE0A7A"/>
    <w:rsid w:val="00B03D4B"/>
    <w:rsid w:val="00B22EDB"/>
    <w:rsid w:val="00B47496"/>
    <w:rsid w:val="00B53616"/>
    <w:rsid w:val="00B6003F"/>
    <w:rsid w:val="00B603A6"/>
    <w:rsid w:val="00B646D0"/>
    <w:rsid w:val="00B92D70"/>
    <w:rsid w:val="00BA2846"/>
    <w:rsid w:val="00BB102D"/>
    <w:rsid w:val="00BB46AB"/>
    <w:rsid w:val="00BB53D2"/>
    <w:rsid w:val="00BD7A33"/>
    <w:rsid w:val="00BE70F9"/>
    <w:rsid w:val="00BF5811"/>
    <w:rsid w:val="00BF7102"/>
    <w:rsid w:val="00BF749B"/>
    <w:rsid w:val="00C20920"/>
    <w:rsid w:val="00C25DA3"/>
    <w:rsid w:val="00C335F3"/>
    <w:rsid w:val="00C35E9E"/>
    <w:rsid w:val="00C6454C"/>
    <w:rsid w:val="00C75A37"/>
    <w:rsid w:val="00C8379A"/>
    <w:rsid w:val="00C87FD4"/>
    <w:rsid w:val="00CA0A75"/>
    <w:rsid w:val="00CA1CFF"/>
    <w:rsid w:val="00CA2A20"/>
    <w:rsid w:val="00CB0A25"/>
    <w:rsid w:val="00CE0AED"/>
    <w:rsid w:val="00CE3EFD"/>
    <w:rsid w:val="00D1210B"/>
    <w:rsid w:val="00D36E6C"/>
    <w:rsid w:val="00D66EA2"/>
    <w:rsid w:val="00D70ED4"/>
    <w:rsid w:val="00D83CED"/>
    <w:rsid w:val="00D91365"/>
    <w:rsid w:val="00DA1CBA"/>
    <w:rsid w:val="00DA26FE"/>
    <w:rsid w:val="00DA4A1F"/>
    <w:rsid w:val="00DB12CE"/>
    <w:rsid w:val="00DB19D5"/>
    <w:rsid w:val="00DE5596"/>
    <w:rsid w:val="00DF1331"/>
    <w:rsid w:val="00DF2FCB"/>
    <w:rsid w:val="00DF6C33"/>
    <w:rsid w:val="00E350D2"/>
    <w:rsid w:val="00E40586"/>
    <w:rsid w:val="00E4706C"/>
    <w:rsid w:val="00E755D0"/>
    <w:rsid w:val="00E831F2"/>
    <w:rsid w:val="00E83D1A"/>
    <w:rsid w:val="00E91DB7"/>
    <w:rsid w:val="00E927F8"/>
    <w:rsid w:val="00E9705A"/>
    <w:rsid w:val="00EA0BFD"/>
    <w:rsid w:val="00EA57E5"/>
    <w:rsid w:val="00EB5963"/>
    <w:rsid w:val="00EC284E"/>
    <w:rsid w:val="00ED4A41"/>
    <w:rsid w:val="00ED6A10"/>
    <w:rsid w:val="00ED6AC2"/>
    <w:rsid w:val="00EE7E97"/>
    <w:rsid w:val="00EF50AB"/>
    <w:rsid w:val="00F05551"/>
    <w:rsid w:val="00F0640D"/>
    <w:rsid w:val="00F33409"/>
    <w:rsid w:val="00F36BBA"/>
    <w:rsid w:val="00F41417"/>
    <w:rsid w:val="00F47EF7"/>
    <w:rsid w:val="00F52136"/>
    <w:rsid w:val="00F6432C"/>
    <w:rsid w:val="00F673E6"/>
    <w:rsid w:val="00F77E78"/>
    <w:rsid w:val="00F87ED8"/>
    <w:rsid w:val="00F9133A"/>
    <w:rsid w:val="00FA1D04"/>
    <w:rsid w:val="00FA7594"/>
    <w:rsid w:val="00FC25D8"/>
    <w:rsid w:val="00FC4AC5"/>
    <w:rsid w:val="00FD023B"/>
    <w:rsid w:val="00FE53F9"/>
    <w:rsid w:val="0E0F9196"/>
    <w:rsid w:val="1E847548"/>
    <w:rsid w:val="2CB152A9"/>
    <w:rsid w:val="403F6375"/>
    <w:rsid w:val="405563A9"/>
    <w:rsid w:val="42A61C94"/>
    <w:rsid w:val="484F2B9A"/>
    <w:rsid w:val="50CD0B5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434EA907"/>
  <w15:chartTrackingRefBased/>
  <w15:docId w15:val="{EEEB53EA-9A38-48B6-A039-BBA0084E5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09E3"/>
    <w:rPr>
      <w:rFonts w:ascii="Arial"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A5E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D91365"/>
    <w:pPr>
      <w:tabs>
        <w:tab w:val="center" w:pos="4153"/>
        <w:tab w:val="right" w:pos="8306"/>
      </w:tabs>
    </w:pPr>
  </w:style>
  <w:style w:type="character" w:styleId="PageNumber">
    <w:name w:val="page number"/>
    <w:basedOn w:val="DefaultParagraphFont"/>
    <w:rsid w:val="00D91365"/>
  </w:style>
  <w:style w:type="paragraph" w:styleId="BalloonText">
    <w:name w:val="Balloon Text"/>
    <w:basedOn w:val="Normal"/>
    <w:semiHidden/>
    <w:rsid w:val="00542026"/>
    <w:rPr>
      <w:rFonts w:ascii="Tahoma" w:hAnsi="Tahoma" w:cs="Tahoma"/>
      <w:sz w:val="16"/>
      <w:szCs w:val="16"/>
    </w:rPr>
  </w:style>
  <w:style w:type="character" w:styleId="Hyperlink">
    <w:name w:val="Hyperlink"/>
    <w:uiPriority w:val="99"/>
    <w:rsid w:val="0023539B"/>
    <w:rPr>
      <w:color w:val="0000FF"/>
      <w:u w:val="single"/>
    </w:rPr>
  </w:style>
  <w:style w:type="paragraph" w:customStyle="1" w:styleId="Caption1">
    <w:name w:val="Caption 1"/>
    <w:basedOn w:val="Normal"/>
    <w:qFormat/>
    <w:rsid w:val="00DF6C33"/>
    <w:pPr>
      <w:spacing w:before="120" w:after="120"/>
    </w:pPr>
    <w:rPr>
      <w:rFonts w:eastAsia="MS Mincho"/>
      <w:i/>
      <w:color w:val="F15F22"/>
      <w:sz w:val="20"/>
      <w:szCs w:val="24"/>
      <w:lang w:val="en-US"/>
    </w:rPr>
  </w:style>
  <w:style w:type="paragraph" w:customStyle="1" w:styleId="Default">
    <w:name w:val="Default"/>
    <w:rsid w:val="000C330D"/>
    <w:pPr>
      <w:autoSpaceDE w:val="0"/>
      <w:autoSpaceDN w:val="0"/>
      <w:adjustRightInd w:val="0"/>
    </w:pPr>
    <w:rPr>
      <w:rFonts w:ascii="Arial" w:hAnsi="Arial" w:cs="Arial"/>
      <w:color w:val="000000"/>
      <w:sz w:val="24"/>
      <w:szCs w:val="24"/>
      <w:lang w:eastAsia="en-GB"/>
    </w:rPr>
  </w:style>
  <w:style w:type="paragraph" w:customStyle="1" w:styleId="paragraph">
    <w:name w:val="paragraph"/>
    <w:basedOn w:val="Normal"/>
    <w:rsid w:val="00020B73"/>
    <w:pPr>
      <w:spacing w:before="100" w:beforeAutospacing="1" w:after="100" w:afterAutospacing="1"/>
    </w:pPr>
    <w:rPr>
      <w:rFonts w:ascii="Times New Roman" w:hAnsi="Times New Roman"/>
      <w:sz w:val="24"/>
      <w:szCs w:val="24"/>
      <w:lang w:eastAsia="en-GB"/>
    </w:rPr>
  </w:style>
  <w:style w:type="character" w:customStyle="1" w:styleId="normaltextrun">
    <w:name w:val="normaltextrun"/>
    <w:rsid w:val="00020B73"/>
  </w:style>
  <w:style w:type="character" w:customStyle="1" w:styleId="eop">
    <w:name w:val="eop"/>
    <w:rsid w:val="00020B73"/>
  </w:style>
  <w:style w:type="paragraph" w:styleId="Header">
    <w:name w:val="header"/>
    <w:basedOn w:val="Normal"/>
    <w:link w:val="HeaderChar"/>
    <w:rsid w:val="009652E0"/>
    <w:pPr>
      <w:tabs>
        <w:tab w:val="center" w:pos="4513"/>
        <w:tab w:val="right" w:pos="9026"/>
      </w:tabs>
    </w:pPr>
  </w:style>
  <w:style w:type="character" w:customStyle="1" w:styleId="HeaderChar">
    <w:name w:val="Header Char"/>
    <w:link w:val="Header"/>
    <w:rsid w:val="009652E0"/>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6236443">
      <w:bodyDiv w:val="1"/>
      <w:marLeft w:val="0"/>
      <w:marRight w:val="0"/>
      <w:marTop w:val="0"/>
      <w:marBottom w:val="0"/>
      <w:divBdr>
        <w:top w:val="none" w:sz="0" w:space="0" w:color="auto"/>
        <w:left w:val="none" w:sz="0" w:space="0" w:color="auto"/>
        <w:bottom w:val="none" w:sz="0" w:space="0" w:color="auto"/>
        <w:right w:val="none" w:sz="0" w:space="0" w:color="auto"/>
      </w:divBdr>
    </w:div>
    <w:div w:id="1243682111">
      <w:bodyDiv w:val="1"/>
      <w:marLeft w:val="0"/>
      <w:marRight w:val="0"/>
      <w:marTop w:val="0"/>
      <w:marBottom w:val="0"/>
      <w:divBdr>
        <w:top w:val="none" w:sz="0" w:space="0" w:color="auto"/>
        <w:left w:val="none" w:sz="0" w:space="0" w:color="auto"/>
        <w:bottom w:val="none" w:sz="0" w:space="0" w:color="auto"/>
        <w:right w:val="none" w:sz="0" w:space="0" w:color="auto"/>
      </w:divBdr>
    </w:div>
    <w:div w:id="1357317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new-immigration-system-what-you-need-to-kno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rifj\Application%20Data\Microsoft\Templates\Joy%20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df1af57-6da6-4eb5-b5a3-9b60db78ef51">
      <Terms xmlns="http://schemas.microsoft.com/office/infopath/2007/PartnerControls"/>
    </lcf76f155ced4ddcb4097134ff3c332f>
    <TaxCatchAll xmlns="5a346d43-6f4e-49f9-8c19-cb426b71979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514FB59AC9167449D9A63DFCF469801" ma:contentTypeVersion="12" ma:contentTypeDescription="Create a new document." ma:contentTypeScope="" ma:versionID="1e2c3e4846bd07538033736fca496b70">
  <xsd:schema xmlns:xsd="http://www.w3.org/2001/XMLSchema" xmlns:xs="http://www.w3.org/2001/XMLSchema" xmlns:p="http://schemas.microsoft.com/office/2006/metadata/properties" xmlns:ns2="1df1af57-6da6-4eb5-b5a3-9b60db78ef51" xmlns:ns3="5a346d43-6f4e-49f9-8c19-cb426b719793" targetNamespace="http://schemas.microsoft.com/office/2006/metadata/properties" ma:root="true" ma:fieldsID="bffba9b38f9ab7d742a85916fba30f7e" ns2:_="" ns3:_="">
    <xsd:import namespace="1df1af57-6da6-4eb5-b5a3-9b60db78ef51"/>
    <xsd:import namespace="5a346d43-6f4e-49f9-8c19-cb426b7197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f1af57-6da6-4eb5-b5a3-9b60db78ef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2d8efc91-ae7b-468c-84ff-eff0d6a7e81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a346d43-6f4e-49f9-8c19-cb426b71979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fa0e9e1-a940-4c28-aa25-652dc1888e4f}" ma:internalName="TaxCatchAll" ma:showField="CatchAllData" ma:web="5a346d43-6f4e-49f9-8c19-cb426b71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7904F-F9BA-4B4C-9B76-603A6C0D0756}">
  <ds:schemaRefs>
    <ds:schemaRef ds:uri="http://schemas.microsoft.com/office/2006/metadata/properties"/>
    <ds:schemaRef ds:uri="http://schemas.microsoft.com/office/infopath/2007/PartnerControls"/>
    <ds:schemaRef ds:uri="1df1af57-6da6-4eb5-b5a3-9b60db78ef51"/>
    <ds:schemaRef ds:uri="5a346d43-6f4e-49f9-8c19-cb426b719793"/>
  </ds:schemaRefs>
</ds:datastoreItem>
</file>

<file path=customXml/itemProps2.xml><?xml version="1.0" encoding="utf-8"?>
<ds:datastoreItem xmlns:ds="http://schemas.openxmlformats.org/officeDocument/2006/customXml" ds:itemID="{DF2DEDE9-DC3B-4964-860B-C1B5390D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f1af57-6da6-4eb5-b5a3-9b60db78ef51"/>
    <ds:schemaRef ds:uri="5a346d43-6f4e-49f9-8c19-cb426b71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3FEC51-819C-4B12-9283-DB4DA73CB33F}">
  <ds:schemaRefs>
    <ds:schemaRef ds:uri="http://schemas.openxmlformats.org/officeDocument/2006/bibliography"/>
  </ds:schemaRefs>
</ds:datastoreItem>
</file>

<file path=customXml/itemProps4.xml><?xml version="1.0" encoding="utf-8"?>
<ds:datastoreItem xmlns:ds="http://schemas.openxmlformats.org/officeDocument/2006/customXml" ds:itemID="{C6EC9A3E-3689-45B5-8DBE-869BDC05C7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Joy blank</Template>
  <TotalTime>0</TotalTime>
  <Pages>10</Pages>
  <Words>1761</Words>
  <Characters>10040</Characters>
  <Application>Microsoft Office Word</Application>
  <DocSecurity>0</DocSecurity>
  <Lines>83</Lines>
  <Paragraphs>23</Paragraphs>
  <ScaleCrop>false</ScaleCrop>
  <Company>Customer Service Direct</Company>
  <LinksUpToDate>false</LinksUpToDate>
  <CharactersWithSpaces>11778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 APT/09 – TEACHING POSTS</dc:title>
  <dc:subject/>
  <dc:creator>itsolutions</dc:creator>
  <cp:keywords/>
  <cp:lastModifiedBy>Ellena Skoulding</cp:lastModifiedBy>
  <cp:revision>5</cp:revision>
  <cp:lastPrinted>2022-06-08T21:11:00Z</cp:lastPrinted>
  <dcterms:created xsi:type="dcterms:W3CDTF">2022-12-16T13:32:00Z</dcterms:created>
  <dcterms:modified xsi:type="dcterms:W3CDTF">2023-02-27T11:26:00Z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0x0101007514FB59AC9167449D9A63DFCF469801</vt:lpwstr>
  </property>
  <property fmtid="{D5CDD505-2E9C-101B-9397-08002B2CF9AE}" pid="3" name="MediaServiceImageTags">
    <vt:lpwstr/>
  </property>
</Properties>
</file>