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8287F" w:rsidRPr="0004134D" w:rsidRDefault="00D8287F">
      <w:pPr>
        <w:jc w:val="center"/>
        <w:rPr>
          <w:rFonts w:ascii="Calibri" w:hAnsi="Calibri" w:cs="Arial"/>
          <w:szCs w:val="24"/>
        </w:rPr>
      </w:pPr>
    </w:p>
    <w:p w14:paraId="5D65F23A" w14:textId="77777777" w:rsidR="00387C06" w:rsidRDefault="007D5F1B" w:rsidP="007D5F1B">
      <w:pPr>
        <w:rPr>
          <w:rFonts w:ascii="Calibri" w:hAnsi="Calibri" w:cs="Arial"/>
          <w:szCs w:val="24"/>
        </w:rPr>
      </w:pPr>
      <w:r>
        <w:rPr>
          <w:rFonts w:ascii="Arial Black" w:hAnsi="Arial Black"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4843EB52" wp14:editId="70A77523">
            <wp:simplePos x="0" y="0"/>
            <wp:positionH relativeFrom="column">
              <wp:posOffset>2565400</wp:posOffset>
            </wp:positionH>
            <wp:positionV relativeFrom="paragraph">
              <wp:posOffset>-127000</wp:posOffset>
            </wp:positionV>
            <wp:extent cx="2114550" cy="87577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7D5F1B" w:rsidRDefault="007D5F1B">
      <w:pPr>
        <w:jc w:val="center"/>
        <w:rPr>
          <w:rFonts w:ascii="Calibri" w:hAnsi="Calibri" w:cs="Arial"/>
          <w:szCs w:val="24"/>
        </w:rPr>
      </w:pPr>
    </w:p>
    <w:p w14:paraId="5DAB6C7B" w14:textId="77777777" w:rsidR="007D5F1B" w:rsidRDefault="007D5F1B">
      <w:pPr>
        <w:jc w:val="center"/>
        <w:rPr>
          <w:rFonts w:ascii="Calibri" w:hAnsi="Calibri" w:cs="Arial"/>
          <w:szCs w:val="24"/>
        </w:rPr>
      </w:pPr>
    </w:p>
    <w:p w14:paraId="02EB378F" w14:textId="77777777" w:rsidR="007D5F1B" w:rsidRDefault="007D5F1B">
      <w:pPr>
        <w:jc w:val="center"/>
        <w:rPr>
          <w:rFonts w:ascii="Calibri" w:hAnsi="Calibri" w:cs="Arial"/>
          <w:szCs w:val="24"/>
        </w:rPr>
      </w:pPr>
    </w:p>
    <w:p w14:paraId="6A05A809" w14:textId="77777777" w:rsidR="007D5F1B" w:rsidRPr="0004134D" w:rsidRDefault="007D5F1B">
      <w:pPr>
        <w:jc w:val="center"/>
        <w:rPr>
          <w:rFonts w:ascii="Calibri" w:hAnsi="Calibri" w:cs="Arial"/>
          <w:szCs w:val="24"/>
        </w:rPr>
      </w:pPr>
    </w:p>
    <w:p w14:paraId="1AF888F6" w14:textId="77777777" w:rsidR="00DA24A9" w:rsidRPr="0004134D" w:rsidRDefault="0019742A">
      <w:pPr>
        <w:jc w:val="center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1E7DBE" wp14:editId="07777777">
                <wp:simplePos x="0" y="0"/>
                <wp:positionH relativeFrom="column">
                  <wp:posOffset>1593850</wp:posOffset>
                </wp:positionH>
                <wp:positionV relativeFrom="paragraph">
                  <wp:posOffset>-23495</wp:posOffset>
                </wp:positionV>
                <wp:extent cx="3981450" cy="4286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EAB5" w14:textId="77777777" w:rsidR="00346F5E" w:rsidRPr="007A189F" w:rsidRDefault="00346F5E" w:rsidP="00FB399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189F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  <w:t>Monitoring Form</w:t>
                            </w:r>
                          </w:p>
                          <w:p w14:paraId="5A39BBE3" w14:textId="77777777" w:rsidR="00346F5E" w:rsidRDefault="00346F5E" w:rsidP="00FB3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27B82AF">
              <v:shape id="Text Box 8" style="position:absolute;left:0;text-align:left;margin-left:125.5pt;margin-top:-1.85pt;width:313.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">
                <v:textbox>
                  <w:txbxContent>
                    <w:p w:rsidRPr="007A189F" w:rsidR="00346F5E" w:rsidP="00FB3990" w:rsidRDefault="00346F5E" w14:paraId="4C530525" wp14:textId="77777777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A189F"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</w:rPr>
                        <w:t>Monitoring Form</w:t>
                      </w:r>
                    </w:p>
                    <w:p w:rsidR="00346F5E" w:rsidP="00FB3990" w:rsidRDefault="00346F5E" w14:paraId="41C8F396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DA24A9" w:rsidRPr="0004134D" w:rsidRDefault="00DA24A9">
      <w:pPr>
        <w:jc w:val="center"/>
        <w:rPr>
          <w:rFonts w:ascii="Calibri" w:hAnsi="Calibri" w:cs="Arial"/>
          <w:szCs w:val="24"/>
        </w:rPr>
      </w:pPr>
    </w:p>
    <w:p w14:paraId="6E92B6C6" w14:textId="77777777" w:rsidR="00BE275F" w:rsidRPr="0004134D" w:rsidRDefault="0019742A">
      <w:pPr>
        <w:jc w:val="center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0BAD17" wp14:editId="07777777">
                <wp:simplePos x="0" y="0"/>
                <wp:positionH relativeFrom="column">
                  <wp:posOffset>1784350</wp:posOffset>
                </wp:positionH>
                <wp:positionV relativeFrom="paragraph">
                  <wp:posOffset>159385</wp:posOffset>
                </wp:positionV>
                <wp:extent cx="3429000" cy="25273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CC45" w14:textId="77777777" w:rsidR="00346F5E" w:rsidRPr="00FB3990" w:rsidRDefault="00346F5E" w:rsidP="002838E5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3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complete in BLOCK CAPITALS</w:t>
                            </w:r>
                          </w:p>
                          <w:p w14:paraId="0D0B940D" w14:textId="77777777" w:rsidR="00346F5E" w:rsidRDefault="00346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E8593E3">
              <v:shape id="Text Box 9" style="position:absolute;left:0;text-align:left;margin-left:140.5pt;margin-top:12.55pt;width:270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">
                <v:textbox>
                  <w:txbxContent>
                    <w:p w:rsidRPr="00FB3990" w:rsidR="00346F5E" w:rsidP="002838E5" w:rsidRDefault="00346F5E" w14:paraId="298B2928" wp14:textId="77777777">
                      <w:pPr>
                        <w:pStyle w:val="Heading5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3990">
                        <w:rPr>
                          <w:rFonts w:ascii="Arial" w:hAnsi="Arial" w:cs="Arial"/>
                          <w:sz w:val="22"/>
                          <w:szCs w:val="22"/>
                        </w:rPr>
                        <w:t>Please complete in BLOCK CAPITALS</w:t>
                      </w:r>
                    </w:p>
                    <w:p w:rsidR="00346F5E" w:rsidRDefault="00346F5E" w14:paraId="0E27B00A" wp14:textId="77777777"/>
                  </w:txbxContent>
                </v:textbox>
              </v:shape>
            </w:pict>
          </mc:Fallback>
        </mc:AlternateContent>
      </w:r>
    </w:p>
    <w:p w14:paraId="60061E4C" w14:textId="77777777" w:rsidR="002838E5" w:rsidRPr="0004134D" w:rsidRDefault="002838E5" w:rsidP="002838E5">
      <w:pPr>
        <w:pStyle w:val="Heading5"/>
        <w:rPr>
          <w:rFonts w:ascii="Calibri" w:hAnsi="Calibri" w:cs="Arial"/>
          <w:szCs w:val="24"/>
        </w:rPr>
      </w:pPr>
    </w:p>
    <w:p w14:paraId="44EAFD9C" w14:textId="77777777" w:rsidR="00DD679E" w:rsidRPr="0004134D" w:rsidRDefault="00DD679E" w:rsidP="002838E5">
      <w:pPr>
        <w:jc w:val="both"/>
        <w:rPr>
          <w:rFonts w:ascii="Calibri" w:hAnsi="Calibri" w:cs="Arial"/>
          <w:bCs/>
          <w:szCs w:val="24"/>
        </w:rPr>
      </w:pPr>
    </w:p>
    <w:p w14:paraId="707444AD" w14:textId="77777777" w:rsidR="00372337" w:rsidRPr="0004134D" w:rsidRDefault="00372337" w:rsidP="002838E5">
      <w:pPr>
        <w:jc w:val="both"/>
        <w:rPr>
          <w:rFonts w:ascii="Calibri" w:hAnsi="Calibri" w:cs="Arial"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t>This information is kept separate from the rest of your Application Form and is not seen by anyone involved in the selection process.</w:t>
      </w:r>
    </w:p>
    <w:p w14:paraId="4B94D5A5" w14:textId="77777777" w:rsidR="00372337" w:rsidRPr="0004134D" w:rsidRDefault="00372337">
      <w:pPr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312"/>
      </w:tblGrid>
      <w:tr w:rsidR="00372337" w:rsidRPr="0004134D" w14:paraId="495FD781" w14:textId="77777777" w:rsidTr="003061F4">
        <w:trPr>
          <w:trHeight w:val="424"/>
        </w:trPr>
        <w:tc>
          <w:tcPr>
            <w:tcW w:w="2909" w:type="dxa"/>
          </w:tcPr>
          <w:p w14:paraId="1DC56F4B" w14:textId="77777777" w:rsidR="00372337" w:rsidRPr="0004134D" w:rsidRDefault="00372337">
            <w:pPr>
              <w:pStyle w:val="Heading5"/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Post Title:</w:t>
            </w:r>
          </w:p>
        </w:tc>
        <w:tc>
          <w:tcPr>
            <w:tcW w:w="7395" w:type="dxa"/>
          </w:tcPr>
          <w:p w14:paraId="3DEEC669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14:paraId="5DD33597" w14:textId="77777777" w:rsidTr="003061F4">
        <w:trPr>
          <w:trHeight w:val="424"/>
        </w:trPr>
        <w:tc>
          <w:tcPr>
            <w:tcW w:w="2909" w:type="dxa"/>
          </w:tcPr>
          <w:p w14:paraId="4D0B8132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Full Name of Applicant:</w:t>
            </w:r>
          </w:p>
        </w:tc>
        <w:tc>
          <w:tcPr>
            <w:tcW w:w="7395" w:type="dxa"/>
          </w:tcPr>
          <w:p w14:paraId="3656B9AB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72337" w:rsidRPr="0004134D" w14:paraId="1322EF3D" w14:textId="77777777" w:rsidTr="003061F4">
        <w:trPr>
          <w:trHeight w:val="424"/>
        </w:trPr>
        <w:tc>
          <w:tcPr>
            <w:tcW w:w="2909" w:type="dxa"/>
          </w:tcPr>
          <w:p w14:paraId="561D49D9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Previous Names:</w:t>
            </w:r>
          </w:p>
        </w:tc>
        <w:tc>
          <w:tcPr>
            <w:tcW w:w="7395" w:type="dxa"/>
          </w:tcPr>
          <w:p w14:paraId="45FB0818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72337" w:rsidRPr="0004134D" w14:paraId="6C686562" w14:textId="77777777" w:rsidTr="003061F4">
        <w:trPr>
          <w:trHeight w:val="424"/>
        </w:trPr>
        <w:tc>
          <w:tcPr>
            <w:tcW w:w="2909" w:type="dxa"/>
          </w:tcPr>
          <w:p w14:paraId="67C2A938" w14:textId="77777777" w:rsidR="00372337" w:rsidRPr="0004134D" w:rsidRDefault="00372337">
            <w:pPr>
              <w:pStyle w:val="Heading5"/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Preferred Title:</w:t>
            </w:r>
          </w:p>
        </w:tc>
        <w:tc>
          <w:tcPr>
            <w:tcW w:w="7395" w:type="dxa"/>
          </w:tcPr>
          <w:p w14:paraId="049F31CB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72337" w:rsidRPr="0004134D" w14:paraId="1B443FEA" w14:textId="77777777" w:rsidTr="003061F4">
        <w:trPr>
          <w:trHeight w:val="424"/>
        </w:trPr>
        <w:tc>
          <w:tcPr>
            <w:tcW w:w="2909" w:type="dxa"/>
          </w:tcPr>
          <w:p w14:paraId="745AC38F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Date of Birth:</w:t>
            </w:r>
          </w:p>
        </w:tc>
        <w:tc>
          <w:tcPr>
            <w:tcW w:w="7395" w:type="dxa"/>
          </w:tcPr>
          <w:p w14:paraId="53128261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FB3990" w:rsidRPr="0004134D" w14:paraId="51D9C34A" w14:textId="77777777" w:rsidTr="003061F4">
        <w:trPr>
          <w:trHeight w:val="428"/>
        </w:trPr>
        <w:tc>
          <w:tcPr>
            <w:tcW w:w="2909" w:type="dxa"/>
          </w:tcPr>
          <w:p w14:paraId="62486C05" w14:textId="77777777" w:rsidR="00046838" w:rsidRPr="0004134D" w:rsidRDefault="00046838">
            <w:pPr>
              <w:rPr>
                <w:rFonts w:ascii="Calibri" w:hAnsi="Calibri" w:cs="Arial"/>
                <w:b/>
                <w:bCs/>
                <w:szCs w:val="24"/>
              </w:rPr>
            </w:pPr>
          </w:p>
          <w:p w14:paraId="7D782E51" w14:textId="77777777" w:rsidR="00FB3990" w:rsidRPr="0004134D" w:rsidRDefault="00FB3990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Gender:</w:t>
            </w:r>
          </w:p>
        </w:tc>
        <w:tc>
          <w:tcPr>
            <w:tcW w:w="7395" w:type="dxa"/>
          </w:tcPr>
          <w:p w14:paraId="2AE9DFB0" w14:textId="77777777" w:rsidR="00046838" w:rsidRPr="0004134D" w:rsidRDefault="00046838" w:rsidP="00046838">
            <w:pPr>
              <w:rPr>
                <w:rFonts w:ascii="Calibri" w:hAnsi="Calibri"/>
                <w:b/>
                <w:szCs w:val="24"/>
              </w:rPr>
            </w:pPr>
            <w:r w:rsidRPr="0004134D">
              <w:rPr>
                <w:rFonts w:ascii="Calibri" w:hAnsi="Calibri"/>
                <w:b/>
                <w:szCs w:val="24"/>
              </w:rPr>
              <w:t xml:space="preserve">           </w:t>
            </w:r>
          </w:p>
          <w:p w14:paraId="79E05D79" w14:textId="77777777" w:rsidR="00046838" w:rsidRPr="0004134D" w:rsidRDefault="00046838" w:rsidP="00046838">
            <w:pPr>
              <w:jc w:val="center"/>
              <w:rPr>
                <w:rFonts w:ascii="Calibri" w:hAnsi="Calibri"/>
                <w:szCs w:val="24"/>
              </w:rPr>
            </w:pPr>
            <w:r w:rsidRPr="0004134D">
              <w:rPr>
                <w:rFonts w:ascii="Calibri" w:hAnsi="Calibri"/>
                <w:szCs w:val="24"/>
              </w:rPr>
              <w:t xml:space="preserve">Male    </w:t>
            </w:r>
            <w:r w:rsidRPr="0004134D">
              <w:rPr>
                <w:rFonts w:ascii="Calibri" w:hAnsi="Calibri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04134D">
              <w:rPr>
                <w:rFonts w:ascii="Calibri" w:hAnsi="Calibri"/>
                <w:szCs w:val="24"/>
              </w:rPr>
              <w:instrText xml:space="preserve"> FORMCHECKBOX </w:instrText>
            </w:r>
            <w:r w:rsidR="0046432D">
              <w:rPr>
                <w:rFonts w:ascii="Calibri" w:hAnsi="Calibri"/>
                <w:szCs w:val="24"/>
              </w:rPr>
            </w:r>
            <w:r w:rsidR="0046432D">
              <w:rPr>
                <w:rFonts w:ascii="Calibri" w:hAnsi="Calibri"/>
                <w:szCs w:val="24"/>
              </w:rPr>
              <w:fldChar w:fldCharType="separate"/>
            </w:r>
            <w:r w:rsidRPr="0004134D">
              <w:rPr>
                <w:rFonts w:ascii="Calibri" w:hAnsi="Calibri"/>
                <w:szCs w:val="24"/>
              </w:rPr>
              <w:fldChar w:fldCharType="end"/>
            </w:r>
            <w:bookmarkEnd w:id="0"/>
            <w:r w:rsidRPr="0004134D">
              <w:rPr>
                <w:rFonts w:ascii="Calibri" w:hAnsi="Calibri"/>
                <w:szCs w:val="24"/>
              </w:rPr>
              <w:t xml:space="preserve">                            Female  </w:t>
            </w:r>
            <w:r w:rsidRPr="0004134D">
              <w:rPr>
                <w:rFonts w:ascii="Calibri" w:hAnsi="Calibri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04134D">
              <w:rPr>
                <w:rFonts w:ascii="Calibri" w:hAnsi="Calibri"/>
                <w:szCs w:val="24"/>
              </w:rPr>
              <w:instrText xml:space="preserve"> FORMCHECKBOX </w:instrText>
            </w:r>
            <w:r w:rsidR="0046432D">
              <w:rPr>
                <w:rFonts w:ascii="Calibri" w:hAnsi="Calibri"/>
                <w:szCs w:val="24"/>
              </w:rPr>
            </w:r>
            <w:r w:rsidR="0046432D">
              <w:rPr>
                <w:rFonts w:ascii="Calibri" w:hAnsi="Calibri"/>
                <w:szCs w:val="24"/>
              </w:rPr>
              <w:fldChar w:fldCharType="separate"/>
            </w:r>
            <w:r w:rsidRPr="0004134D">
              <w:rPr>
                <w:rFonts w:ascii="Calibri" w:hAnsi="Calibri"/>
                <w:szCs w:val="24"/>
              </w:rPr>
              <w:fldChar w:fldCharType="end"/>
            </w:r>
            <w:bookmarkEnd w:id="1"/>
          </w:p>
          <w:p w14:paraId="4101652C" w14:textId="77777777" w:rsidR="00FB3990" w:rsidRPr="0004134D" w:rsidRDefault="00FB3990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14:paraId="4B99056E" w14:textId="77777777" w:rsidR="00372337" w:rsidRPr="0004134D" w:rsidRDefault="00372337">
      <w:pPr>
        <w:rPr>
          <w:rFonts w:ascii="Calibri" w:hAnsi="Calibri" w:cs="Arial"/>
          <w:szCs w:val="24"/>
        </w:rPr>
      </w:pPr>
    </w:p>
    <w:p w14:paraId="0FC7B9F8" w14:textId="77777777" w:rsidR="00372337" w:rsidRPr="0004134D" w:rsidRDefault="00372337" w:rsidP="00FB3990">
      <w:pPr>
        <w:pStyle w:val="Heading5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szCs w:val="24"/>
        </w:rPr>
        <w:t>Please tick as appropriate</w:t>
      </w:r>
    </w:p>
    <w:p w14:paraId="1299C43A" w14:textId="77777777" w:rsidR="00046838" w:rsidRPr="0004134D" w:rsidRDefault="00046838" w:rsidP="00046838">
      <w:pPr>
        <w:rPr>
          <w:rFonts w:ascii="Calibri" w:hAnsi="Calibri"/>
          <w:szCs w:val="24"/>
        </w:rPr>
      </w:pPr>
    </w:p>
    <w:tbl>
      <w:tblPr>
        <w:tblW w:w="10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057"/>
        <w:gridCol w:w="655"/>
        <w:gridCol w:w="908"/>
        <w:gridCol w:w="654"/>
        <w:gridCol w:w="907"/>
        <w:gridCol w:w="654"/>
        <w:gridCol w:w="907"/>
        <w:gridCol w:w="654"/>
        <w:gridCol w:w="907"/>
        <w:gridCol w:w="654"/>
        <w:gridCol w:w="1094"/>
        <w:gridCol w:w="655"/>
      </w:tblGrid>
      <w:tr w:rsidR="00046838" w:rsidRPr="0004134D" w14:paraId="7915A458" w14:textId="77777777" w:rsidTr="00046838">
        <w:tc>
          <w:tcPr>
            <w:tcW w:w="753" w:type="dxa"/>
            <w:tcBorders>
              <w:left w:val="single" w:sz="4" w:space="0" w:color="auto"/>
            </w:tcBorders>
          </w:tcPr>
          <w:p w14:paraId="662F5566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Age: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02B354FD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16-18</w:t>
            </w:r>
          </w:p>
        </w:tc>
        <w:tc>
          <w:tcPr>
            <w:tcW w:w="655" w:type="dxa"/>
          </w:tcPr>
          <w:p w14:paraId="4DDBEF00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8" w:type="dxa"/>
          </w:tcPr>
          <w:p w14:paraId="556D2A64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19-35</w:t>
            </w:r>
          </w:p>
        </w:tc>
        <w:tc>
          <w:tcPr>
            <w:tcW w:w="654" w:type="dxa"/>
          </w:tcPr>
          <w:p w14:paraId="3461D779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14:paraId="75219867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36-49</w:t>
            </w:r>
          </w:p>
        </w:tc>
        <w:tc>
          <w:tcPr>
            <w:tcW w:w="654" w:type="dxa"/>
          </w:tcPr>
          <w:p w14:paraId="3CF2D8B6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14:paraId="799DDDD1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50-59</w:t>
            </w:r>
          </w:p>
        </w:tc>
        <w:tc>
          <w:tcPr>
            <w:tcW w:w="654" w:type="dxa"/>
          </w:tcPr>
          <w:p w14:paraId="0FB78278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14:paraId="4B2D560B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60-65</w:t>
            </w:r>
          </w:p>
        </w:tc>
        <w:tc>
          <w:tcPr>
            <w:tcW w:w="654" w:type="dxa"/>
          </w:tcPr>
          <w:p w14:paraId="1FC39945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094" w:type="dxa"/>
          </w:tcPr>
          <w:p w14:paraId="4FDFD3F8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Over 65</w:t>
            </w:r>
          </w:p>
        </w:tc>
        <w:tc>
          <w:tcPr>
            <w:tcW w:w="655" w:type="dxa"/>
          </w:tcPr>
          <w:p w14:paraId="0562CB0E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</w:tr>
    </w:tbl>
    <w:p w14:paraId="34CE0A41" w14:textId="77777777" w:rsidR="00FB3990" w:rsidRPr="0004134D" w:rsidRDefault="00FB3990">
      <w:pPr>
        <w:rPr>
          <w:rFonts w:ascii="Calibri" w:hAnsi="Calibri" w:cs="Arial"/>
          <w:b/>
          <w:bCs/>
          <w:szCs w:val="24"/>
        </w:rPr>
      </w:pPr>
    </w:p>
    <w:p w14:paraId="108CD99E" w14:textId="77777777" w:rsidR="00372337" w:rsidRPr="0004134D" w:rsidRDefault="00372337">
      <w:pPr>
        <w:rPr>
          <w:rFonts w:ascii="Calibri" w:hAnsi="Calibri" w:cs="Arial"/>
          <w:b/>
          <w:bCs/>
          <w:szCs w:val="24"/>
        </w:rPr>
      </w:pPr>
      <w:r w:rsidRPr="0004134D">
        <w:rPr>
          <w:rFonts w:ascii="Calibri" w:hAnsi="Calibri" w:cs="Arial"/>
          <w:b/>
          <w:bCs/>
          <w:szCs w:val="24"/>
        </w:rPr>
        <w:t>Ethnic Origin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25"/>
        <w:gridCol w:w="284"/>
        <w:gridCol w:w="2126"/>
        <w:gridCol w:w="425"/>
        <w:gridCol w:w="425"/>
        <w:gridCol w:w="1843"/>
        <w:gridCol w:w="425"/>
        <w:gridCol w:w="284"/>
        <w:gridCol w:w="1701"/>
        <w:gridCol w:w="425"/>
      </w:tblGrid>
      <w:tr w:rsidR="00372337" w:rsidRPr="0004134D" w14:paraId="1ACC2AD2" w14:textId="77777777">
        <w:trPr>
          <w:cantSplit/>
        </w:trPr>
        <w:tc>
          <w:tcPr>
            <w:tcW w:w="2518" w:type="dxa"/>
            <w:gridSpan w:val="2"/>
          </w:tcPr>
          <w:p w14:paraId="42EDD90B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Asian or Asian British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EBF3C5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ACF8274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Black or Black British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98A12B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0DE2604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Mixed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46DB82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0DF84DD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White</w:t>
            </w:r>
          </w:p>
        </w:tc>
      </w:tr>
      <w:tr w:rsidR="00372337" w:rsidRPr="0004134D" w14:paraId="14922833" w14:textId="77777777">
        <w:trPr>
          <w:cantSplit/>
        </w:trPr>
        <w:tc>
          <w:tcPr>
            <w:tcW w:w="2093" w:type="dxa"/>
            <w:vAlign w:val="center"/>
          </w:tcPr>
          <w:p w14:paraId="2CBEB9E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Indian</w:t>
            </w:r>
          </w:p>
        </w:tc>
        <w:tc>
          <w:tcPr>
            <w:tcW w:w="425" w:type="dxa"/>
            <w:vAlign w:val="center"/>
          </w:tcPr>
          <w:p w14:paraId="5997CC1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10FFD37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3E53E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Caribbean</w:t>
            </w:r>
          </w:p>
        </w:tc>
        <w:tc>
          <w:tcPr>
            <w:tcW w:w="425" w:type="dxa"/>
            <w:vAlign w:val="center"/>
          </w:tcPr>
          <w:p w14:paraId="6B699379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FE9F23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BB365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White and Black Caribbean</w:t>
            </w:r>
          </w:p>
        </w:tc>
        <w:tc>
          <w:tcPr>
            <w:tcW w:w="425" w:type="dxa"/>
            <w:vAlign w:val="center"/>
          </w:tcPr>
          <w:p w14:paraId="1F72F64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8CE6F91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BB5FFC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British</w:t>
            </w:r>
          </w:p>
        </w:tc>
        <w:tc>
          <w:tcPr>
            <w:tcW w:w="425" w:type="dxa"/>
            <w:vAlign w:val="center"/>
          </w:tcPr>
          <w:p w14:paraId="61CDCEA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14:paraId="3950A287" w14:textId="77777777">
        <w:trPr>
          <w:cantSplit/>
        </w:trPr>
        <w:tc>
          <w:tcPr>
            <w:tcW w:w="2093" w:type="dxa"/>
            <w:vAlign w:val="center"/>
          </w:tcPr>
          <w:p w14:paraId="2D4D05E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Pakistani</w:t>
            </w:r>
          </w:p>
        </w:tc>
        <w:tc>
          <w:tcPr>
            <w:tcW w:w="425" w:type="dxa"/>
            <w:vAlign w:val="center"/>
          </w:tcPr>
          <w:p w14:paraId="6BB9E25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3DE523C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46BCC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African</w:t>
            </w:r>
          </w:p>
        </w:tc>
        <w:tc>
          <w:tcPr>
            <w:tcW w:w="425" w:type="dxa"/>
            <w:vAlign w:val="center"/>
          </w:tcPr>
          <w:p w14:paraId="52E5622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7547A01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161EB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White and Black African</w:t>
            </w:r>
          </w:p>
        </w:tc>
        <w:tc>
          <w:tcPr>
            <w:tcW w:w="425" w:type="dxa"/>
            <w:vAlign w:val="center"/>
          </w:tcPr>
          <w:p w14:paraId="5043CB0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7459315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8ADFA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Irish</w:t>
            </w:r>
          </w:p>
        </w:tc>
        <w:tc>
          <w:tcPr>
            <w:tcW w:w="425" w:type="dxa"/>
            <w:vAlign w:val="center"/>
          </w:tcPr>
          <w:p w14:paraId="6537F28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14:paraId="38D67237" w14:textId="77777777">
        <w:trPr>
          <w:cantSplit/>
        </w:trPr>
        <w:tc>
          <w:tcPr>
            <w:tcW w:w="2093" w:type="dxa"/>
            <w:vAlign w:val="center"/>
          </w:tcPr>
          <w:p w14:paraId="43833FBC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Bangladeshi</w:t>
            </w:r>
          </w:p>
        </w:tc>
        <w:tc>
          <w:tcPr>
            <w:tcW w:w="425" w:type="dxa"/>
            <w:vAlign w:val="center"/>
          </w:tcPr>
          <w:p w14:paraId="6DFB9E20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0DF9E5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C773A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Black Background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E871BC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44A5D2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B9B615" w14:textId="77777777" w:rsidR="00372337" w:rsidRPr="0004134D" w:rsidRDefault="00372337">
            <w:pPr>
              <w:pStyle w:val="Heading9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 w:rsidRPr="0004134D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White &amp; Asian</w:t>
            </w:r>
          </w:p>
        </w:tc>
        <w:tc>
          <w:tcPr>
            <w:tcW w:w="425" w:type="dxa"/>
            <w:vAlign w:val="center"/>
          </w:tcPr>
          <w:p w14:paraId="738610EB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37805D2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08C1B0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White Background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3F29E8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14:paraId="5F80D347" w14:textId="77777777">
        <w:trPr>
          <w:cantSplit/>
        </w:trPr>
        <w:tc>
          <w:tcPr>
            <w:tcW w:w="2093" w:type="dxa"/>
            <w:vAlign w:val="center"/>
          </w:tcPr>
          <w:p w14:paraId="74C2D8B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Asian Background</w:t>
            </w:r>
          </w:p>
        </w:tc>
        <w:tc>
          <w:tcPr>
            <w:tcW w:w="425" w:type="dxa"/>
            <w:vAlign w:val="center"/>
          </w:tcPr>
          <w:p w14:paraId="3B7B4B8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A0FF5F2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5630AD6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182907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BA226A1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9F7130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Mixed Background</w:t>
            </w:r>
          </w:p>
        </w:tc>
        <w:tc>
          <w:tcPr>
            <w:tcW w:w="425" w:type="dxa"/>
            <w:vAlign w:val="center"/>
          </w:tcPr>
          <w:p w14:paraId="17AD93B2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0DE4B5B7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6204FF1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BF0D7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</w:tbl>
    <w:p w14:paraId="6B62F1B3" w14:textId="77777777" w:rsidR="00372337" w:rsidRPr="0004134D" w:rsidRDefault="00372337">
      <w:pPr>
        <w:rPr>
          <w:rFonts w:ascii="Calibri" w:hAnsi="Calibri" w:cs="Arial"/>
          <w:b/>
          <w:bCs/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5199"/>
      </w:tblGrid>
      <w:tr w:rsidR="00FB3990" w:rsidRPr="0004134D" w14:paraId="6A04F295" w14:textId="77777777" w:rsidTr="00FB3990">
        <w:trPr>
          <w:cantSplit/>
        </w:trPr>
        <w:tc>
          <w:tcPr>
            <w:tcW w:w="5226" w:type="dxa"/>
          </w:tcPr>
          <w:p w14:paraId="3463D41F" w14:textId="77777777" w:rsidR="00FB3990" w:rsidRPr="0004134D" w:rsidRDefault="00FB399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Other Ethnic Group (please specify)</w:t>
            </w:r>
          </w:p>
        </w:tc>
        <w:tc>
          <w:tcPr>
            <w:tcW w:w="5199" w:type="dxa"/>
          </w:tcPr>
          <w:p w14:paraId="02F2C34E" w14:textId="77777777" w:rsidR="00FB3990" w:rsidRPr="0004134D" w:rsidRDefault="00FB399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14:paraId="680A4E5D" w14:textId="77777777" w:rsidR="00372337" w:rsidRPr="0004134D" w:rsidRDefault="00372337">
      <w:pPr>
        <w:rPr>
          <w:rFonts w:ascii="Calibri" w:hAnsi="Calibri" w:cs="Arial"/>
          <w:b/>
          <w:bCs/>
          <w:szCs w:val="24"/>
        </w:rPr>
      </w:pPr>
    </w:p>
    <w:p w14:paraId="3196EC1C" w14:textId="77777777" w:rsidR="00285DF7" w:rsidRPr="0004134D" w:rsidRDefault="00285DF7" w:rsidP="00285DF7">
      <w:pPr>
        <w:pStyle w:val="Heading2"/>
        <w:jc w:val="both"/>
        <w:rPr>
          <w:rFonts w:ascii="Calibri" w:hAnsi="Calibri" w:cs="Arial"/>
          <w:sz w:val="24"/>
          <w:szCs w:val="24"/>
        </w:rPr>
      </w:pPr>
      <w:r w:rsidRPr="0004134D">
        <w:rPr>
          <w:rFonts w:ascii="Calibri" w:hAnsi="Calibri" w:cs="Arial"/>
          <w:sz w:val="24"/>
          <w:szCs w:val="24"/>
        </w:rPr>
        <w:t>Disability</w:t>
      </w:r>
    </w:p>
    <w:p w14:paraId="5D1FD726" w14:textId="77777777" w:rsidR="00285DF7" w:rsidRPr="0004134D" w:rsidRDefault="00285DF7" w:rsidP="00285DF7">
      <w:pPr>
        <w:pStyle w:val="Heading2"/>
        <w:jc w:val="both"/>
        <w:rPr>
          <w:rFonts w:ascii="Calibri" w:hAnsi="Calibri" w:cs="Arial"/>
          <w:b w:val="0"/>
          <w:sz w:val="24"/>
          <w:szCs w:val="24"/>
        </w:rPr>
      </w:pPr>
      <w:r w:rsidRPr="0004134D">
        <w:rPr>
          <w:rFonts w:ascii="Calibri" w:hAnsi="Calibri" w:cs="Arial"/>
          <w:b w:val="0"/>
          <w:sz w:val="24"/>
          <w:szCs w:val="24"/>
        </w:rPr>
        <w:t>The Disability Discrimination Act, 1995, defines a person with a disability as someone who has “a physical or mental impairment which has a substantial and adverse, long term effect on his/her ability to carry out normal day-to-day activities”.</w:t>
      </w:r>
    </w:p>
    <w:p w14:paraId="19219836" w14:textId="77777777" w:rsidR="00FB3990" w:rsidRPr="0004134D" w:rsidRDefault="00FB3990" w:rsidP="00FB3990">
      <w:pPr>
        <w:ind w:left="720" w:hanging="720"/>
        <w:rPr>
          <w:rFonts w:ascii="Calibri" w:hAnsi="Calibri" w:cs="Arial"/>
          <w:bCs/>
          <w:szCs w:val="24"/>
        </w:rPr>
      </w:pPr>
    </w:p>
    <w:p w14:paraId="69876A07" w14:textId="77777777" w:rsidR="00FB3990" w:rsidRDefault="00285DF7" w:rsidP="00285DF7">
      <w:pPr>
        <w:ind w:left="720" w:hanging="720"/>
        <w:rPr>
          <w:rFonts w:ascii="Calibri" w:hAnsi="Calibri" w:cs="Arial"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t xml:space="preserve">Under this definition do you consider yourself to have a disability:     </w:t>
      </w:r>
      <w:r w:rsidR="00FB3990" w:rsidRPr="0004134D">
        <w:rPr>
          <w:rFonts w:ascii="Calibri" w:hAnsi="Calibri" w:cs="Arial"/>
          <w:bCs/>
          <w:szCs w:val="24"/>
        </w:rPr>
        <w:t>Yes / No</w:t>
      </w:r>
    </w:p>
    <w:p w14:paraId="296FEF7D" w14:textId="77777777" w:rsidR="003061F4" w:rsidRPr="0004134D" w:rsidRDefault="003061F4" w:rsidP="00285DF7">
      <w:pPr>
        <w:ind w:left="720" w:hanging="720"/>
        <w:rPr>
          <w:rFonts w:ascii="Calibri" w:hAnsi="Calibri" w:cs="Arial"/>
          <w:bCs/>
          <w:szCs w:val="24"/>
        </w:rPr>
      </w:pPr>
    </w:p>
    <w:p w14:paraId="2E05CE40" w14:textId="77777777" w:rsidR="00372337" w:rsidRPr="0004134D" w:rsidRDefault="00FB3990" w:rsidP="002F610D">
      <w:pPr>
        <w:jc w:val="both"/>
        <w:rPr>
          <w:rFonts w:ascii="Calibri" w:hAnsi="Calibri" w:cs="Arial"/>
          <w:b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lastRenderedPageBreak/>
        <w:t>If shortlisted for this post, please inform us if any special arrangements need to be made for your interview.</w:t>
      </w:r>
    </w:p>
    <w:p w14:paraId="7194DBDC" w14:textId="77777777" w:rsidR="00285DF7" w:rsidRPr="0004134D" w:rsidRDefault="00285DF7" w:rsidP="006A6A25">
      <w:pPr>
        <w:rPr>
          <w:rFonts w:ascii="Calibri" w:hAnsi="Calibri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8"/>
        <w:gridCol w:w="4951"/>
      </w:tblGrid>
      <w:tr w:rsidR="00285DF7" w:rsidRPr="0004134D" w14:paraId="23A0A743" w14:textId="77777777" w:rsidTr="00574CD6">
        <w:trPr>
          <w:cantSplit/>
        </w:trPr>
        <w:tc>
          <w:tcPr>
            <w:tcW w:w="5353" w:type="dxa"/>
          </w:tcPr>
          <w:p w14:paraId="5E59A675" w14:textId="77777777" w:rsidR="00285DF7" w:rsidRPr="0004134D" w:rsidRDefault="00285DF7" w:rsidP="00574CD6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 xml:space="preserve">How did you find out about this vacancy? </w:t>
            </w:r>
          </w:p>
        </w:tc>
        <w:tc>
          <w:tcPr>
            <w:tcW w:w="5072" w:type="dxa"/>
          </w:tcPr>
          <w:p w14:paraId="769D0D3C" w14:textId="77777777" w:rsidR="00285DF7" w:rsidRPr="0004134D" w:rsidRDefault="00285DF7" w:rsidP="00574CD6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14:paraId="54CD245A" w14:textId="77777777" w:rsidR="00DA6755" w:rsidRDefault="00DA6755" w:rsidP="007A6E62">
      <w:pPr>
        <w:rPr>
          <w:rFonts w:ascii="Calibri" w:hAnsi="Calibri" w:cs="Arial"/>
          <w:bCs/>
          <w:szCs w:val="24"/>
        </w:rPr>
      </w:pPr>
    </w:p>
    <w:p w14:paraId="166B94AA" w14:textId="0D9176D2" w:rsidR="007D5F1B" w:rsidRPr="0004134D" w:rsidRDefault="74E6BD55" w:rsidP="0046432D">
      <w:r w:rsidRPr="74E6BD55">
        <w:rPr>
          <w:rFonts w:ascii="Calibri" w:hAnsi="Calibri" w:cs="Arial"/>
        </w:rPr>
        <w:t xml:space="preserve">Please return this form to </w:t>
      </w:r>
      <w:r w:rsidR="0046432D" w:rsidRPr="00CC74F5">
        <w:rPr>
          <w:rFonts w:ascii="Calibri" w:hAnsi="Calibri"/>
          <w:sz w:val="22"/>
        </w:rPr>
        <w:t>jblaze@hurst-hil</w:t>
      </w:r>
      <w:bookmarkStart w:id="2" w:name="_GoBack"/>
      <w:bookmarkEnd w:id="2"/>
      <w:r w:rsidR="0046432D" w:rsidRPr="00CC74F5">
        <w:rPr>
          <w:rFonts w:ascii="Calibri" w:hAnsi="Calibri"/>
          <w:sz w:val="22"/>
        </w:rPr>
        <w:t>l.dudley.sch.uk</w:t>
      </w:r>
    </w:p>
    <w:sectPr w:rsidR="007D5F1B" w:rsidRPr="0004134D" w:rsidSect="00622BD0">
      <w:footerReference w:type="default" r:id="rId11"/>
      <w:pgSz w:w="11909" w:h="16834" w:code="9"/>
      <w:pgMar w:top="426" w:right="850" w:bottom="426" w:left="85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BE67" w14:textId="77777777" w:rsidR="00922489" w:rsidRDefault="00922489">
      <w:r>
        <w:separator/>
      </w:r>
    </w:p>
  </w:endnote>
  <w:endnote w:type="continuationSeparator" w:id="0">
    <w:p w14:paraId="36FEB5B0" w14:textId="77777777" w:rsidR="00922489" w:rsidRDefault="0092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3AAF84AE" w:rsidR="00346F5E" w:rsidRPr="006330B3" w:rsidRDefault="00346F5E">
    <w:pPr>
      <w:pStyle w:val="Footer"/>
      <w:jc w:val="right"/>
      <w:rPr>
        <w:rFonts w:ascii="Arial" w:hAnsi="Arial" w:cs="Arial"/>
        <w:sz w:val="20"/>
      </w:rPr>
    </w:pPr>
    <w:r w:rsidRPr="006330B3">
      <w:rPr>
        <w:rFonts w:ascii="Arial" w:hAnsi="Arial" w:cs="Arial"/>
        <w:sz w:val="20"/>
      </w:rPr>
      <w:fldChar w:fldCharType="begin"/>
    </w:r>
    <w:r w:rsidRPr="006330B3">
      <w:rPr>
        <w:rFonts w:ascii="Arial" w:hAnsi="Arial" w:cs="Arial"/>
        <w:sz w:val="20"/>
      </w:rPr>
      <w:instrText xml:space="preserve"> PAGE   \* MERGEFORMAT </w:instrText>
    </w:r>
    <w:r w:rsidRPr="006330B3">
      <w:rPr>
        <w:rFonts w:ascii="Arial" w:hAnsi="Arial" w:cs="Arial"/>
        <w:sz w:val="20"/>
      </w:rPr>
      <w:fldChar w:fldCharType="separate"/>
    </w:r>
    <w:r w:rsidR="0046432D">
      <w:rPr>
        <w:rFonts w:ascii="Arial" w:hAnsi="Arial" w:cs="Arial"/>
        <w:noProof/>
        <w:sz w:val="20"/>
      </w:rPr>
      <w:t>2</w:t>
    </w:r>
    <w:r w:rsidRPr="006330B3">
      <w:rPr>
        <w:rFonts w:ascii="Arial" w:hAnsi="Arial" w:cs="Arial"/>
        <w:sz w:val="20"/>
      </w:rPr>
      <w:fldChar w:fldCharType="end"/>
    </w:r>
  </w:p>
  <w:p w14:paraId="34FF1C98" w14:textId="77777777" w:rsidR="00346F5E" w:rsidRPr="00BE275F" w:rsidRDefault="00346F5E" w:rsidP="00BE275F">
    <w:pPr>
      <w:pStyle w:val="Footer"/>
      <w:jc w:val="center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AA69" w14:textId="77777777" w:rsidR="00922489" w:rsidRDefault="00922489">
      <w:r>
        <w:separator/>
      </w:r>
    </w:p>
  </w:footnote>
  <w:footnote w:type="continuationSeparator" w:id="0">
    <w:p w14:paraId="7196D064" w14:textId="77777777" w:rsidR="00922489" w:rsidRDefault="0092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8F"/>
    <w:multiLevelType w:val="hybridMultilevel"/>
    <w:tmpl w:val="4F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978F2"/>
    <w:multiLevelType w:val="hybridMultilevel"/>
    <w:tmpl w:val="A238E69E"/>
    <w:lvl w:ilvl="0" w:tplc="B8F4F9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132"/>
    <w:multiLevelType w:val="hybridMultilevel"/>
    <w:tmpl w:val="A238E69E"/>
    <w:lvl w:ilvl="0" w:tplc="B8F4F9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74BC"/>
    <w:multiLevelType w:val="hybridMultilevel"/>
    <w:tmpl w:val="076E816A"/>
    <w:lvl w:ilvl="0" w:tplc="08588A82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D72FF9"/>
    <w:multiLevelType w:val="hybridMultilevel"/>
    <w:tmpl w:val="67E07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C1626"/>
    <w:multiLevelType w:val="hybridMultilevel"/>
    <w:tmpl w:val="90CAF6F0"/>
    <w:lvl w:ilvl="0" w:tplc="D512D5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41"/>
    <w:rsid w:val="00001B57"/>
    <w:rsid w:val="000223F0"/>
    <w:rsid w:val="0003625A"/>
    <w:rsid w:val="0004134D"/>
    <w:rsid w:val="00046838"/>
    <w:rsid w:val="00083FB5"/>
    <w:rsid w:val="000D3C5B"/>
    <w:rsid w:val="000D647C"/>
    <w:rsid w:val="00102661"/>
    <w:rsid w:val="00103BE4"/>
    <w:rsid w:val="001337E1"/>
    <w:rsid w:val="001751D0"/>
    <w:rsid w:val="001910E7"/>
    <w:rsid w:val="00194E68"/>
    <w:rsid w:val="0019742A"/>
    <w:rsid w:val="001A03B1"/>
    <w:rsid w:val="001C4E48"/>
    <w:rsid w:val="001D28A0"/>
    <w:rsid w:val="001D5C6B"/>
    <w:rsid w:val="001E0947"/>
    <w:rsid w:val="00210D11"/>
    <w:rsid w:val="002125F5"/>
    <w:rsid w:val="0021305F"/>
    <w:rsid w:val="00215779"/>
    <w:rsid w:val="00245152"/>
    <w:rsid w:val="002519FD"/>
    <w:rsid w:val="002657BB"/>
    <w:rsid w:val="00281D14"/>
    <w:rsid w:val="00282B50"/>
    <w:rsid w:val="002838E5"/>
    <w:rsid w:val="00285DF7"/>
    <w:rsid w:val="00294454"/>
    <w:rsid w:val="00297B42"/>
    <w:rsid w:val="002B53A8"/>
    <w:rsid w:val="002E38EA"/>
    <w:rsid w:val="002E45B9"/>
    <w:rsid w:val="002F4644"/>
    <w:rsid w:val="002F610D"/>
    <w:rsid w:val="00304392"/>
    <w:rsid w:val="00304C57"/>
    <w:rsid w:val="00304F41"/>
    <w:rsid w:val="003061F4"/>
    <w:rsid w:val="00306320"/>
    <w:rsid w:val="00311475"/>
    <w:rsid w:val="003305CC"/>
    <w:rsid w:val="00346F5E"/>
    <w:rsid w:val="003625B0"/>
    <w:rsid w:val="00365A04"/>
    <w:rsid w:val="00372337"/>
    <w:rsid w:val="00374BAF"/>
    <w:rsid w:val="00380008"/>
    <w:rsid w:val="00387C06"/>
    <w:rsid w:val="003A7EA4"/>
    <w:rsid w:val="003C0ACC"/>
    <w:rsid w:val="0041171E"/>
    <w:rsid w:val="00434E3A"/>
    <w:rsid w:val="004376C7"/>
    <w:rsid w:val="004642C7"/>
    <w:rsid w:val="0046432D"/>
    <w:rsid w:val="00472090"/>
    <w:rsid w:val="00477BEB"/>
    <w:rsid w:val="00490EFE"/>
    <w:rsid w:val="00491EF6"/>
    <w:rsid w:val="004C272C"/>
    <w:rsid w:val="004D7CAE"/>
    <w:rsid w:val="00521C76"/>
    <w:rsid w:val="00527EA6"/>
    <w:rsid w:val="00535E5A"/>
    <w:rsid w:val="00563384"/>
    <w:rsid w:val="00563DDB"/>
    <w:rsid w:val="00574CD6"/>
    <w:rsid w:val="005817BA"/>
    <w:rsid w:val="005874D0"/>
    <w:rsid w:val="0059490F"/>
    <w:rsid w:val="005B5064"/>
    <w:rsid w:val="005C2E3B"/>
    <w:rsid w:val="006209CB"/>
    <w:rsid w:val="00622BD0"/>
    <w:rsid w:val="006330B3"/>
    <w:rsid w:val="00663C7D"/>
    <w:rsid w:val="00664A17"/>
    <w:rsid w:val="006851DC"/>
    <w:rsid w:val="00685E91"/>
    <w:rsid w:val="006A5E2A"/>
    <w:rsid w:val="006A6A25"/>
    <w:rsid w:val="006D2B15"/>
    <w:rsid w:val="006D753F"/>
    <w:rsid w:val="006F5D62"/>
    <w:rsid w:val="006F7F5F"/>
    <w:rsid w:val="00721E72"/>
    <w:rsid w:val="0073725F"/>
    <w:rsid w:val="007660AF"/>
    <w:rsid w:val="00795517"/>
    <w:rsid w:val="007A189F"/>
    <w:rsid w:val="007A6E62"/>
    <w:rsid w:val="007B5576"/>
    <w:rsid w:val="007C7041"/>
    <w:rsid w:val="007D5F1B"/>
    <w:rsid w:val="007E70ED"/>
    <w:rsid w:val="007F3624"/>
    <w:rsid w:val="00800516"/>
    <w:rsid w:val="008041E7"/>
    <w:rsid w:val="008433D7"/>
    <w:rsid w:val="0085663A"/>
    <w:rsid w:val="00880DC3"/>
    <w:rsid w:val="0088621B"/>
    <w:rsid w:val="00886EDB"/>
    <w:rsid w:val="008D7514"/>
    <w:rsid w:val="008E2C97"/>
    <w:rsid w:val="008F63FC"/>
    <w:rsid w:val="00922489"/>
    <w:rsid w:val="0094024C"/>
    <w:rsid w:val="00941BF3"/>
    <w:rsid w:val="00942B0E"/>
    <w:rsid w:val="00994F0F"/>
    <w:rsid w:val="009B137A"/>
    <w:rsid w:val="009E20B6"/>
    <w:rsid w:val="009E4FB8"/>
    <w:rsid w:val="00A109A6"/>
    <w:rsid w:val="00A2603B"/>
    <w:rsid w:val="00A67B84"/>
    <w:rsid w:val="00A7437F"/>
    <w:rsid w:val="00AC7DF9"/>
    <w:rsid w:val="00AE7D58"/>
    <w:rsid w:val="00AF3213"/>
    <w:rsid w:val="00AF69F5"/>
    <w:rsid w:val="00B076A0"/>
    <w:rsid w:val="00B83531"/>
    <w:rsid w:val="00B9100A"/>
    <w:rsid w:val="00BC724D"/>
    <w:rsid w:val="00BE275F"/>
    <w:rsid w:val="00C37403"/>
    <w:rsid w:val="00CB17C0"/>
    <w:rsid w:val="00CD3379"/>
    <w:rsid w:val="00CF68D6"/>
    <w:rsid w:val="00D0247C"/>
    <w:rsid w:val="00D41B3B"/>
    <w:rsid w:val="00D54665"/>
    <w:rsid w:val="00D57FBB"/>
    <w:rsid w:val="00D8287F"/>
    <w:rsid w:val="00DA24A9"/>
    <w:rsid w:val="00DA6755"/>
    <w:rsid w:val="00DB1BC6"/>
    <w:rsid w:val="00DD679E"/>
    <w:rsid w:val="00DE1FD6"/>
    <w:rsid w:val="00DF076D"/>
    <w:rsid w:val="00E2041E"/>
    <w:rsid w:val="00E46874"/>
    <w:rsid w:val="00E77648"/>
    <w:rsid w:val="00E876ED"/>
    <w:rsid w:val="00EC3D9D"/>
    <w:rsid w:val="00ED03FA"/>
    <w:rsid w:val="00F45F6D"/>
    <w:rsid w:val="00F66BC7"/>
    <w:rsid w:val="00FB3990"/>
    <w:rsid w:val="00FD02E1"/>
    <w:rsid w:val="00FD58F6"/>
    <w:rsid w:val="00FE0003"/>
    <w:rsid w:val="00FF1C42"/>
    <w:rsid w:val="00FF78D2"/>
    <w:rsid w:val="74E6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65148"/>
  <w15:chartTrackingRefBased/>
  <w15:docId w15:val="{CE85AED8-15DB-4A1C-9383-041836FE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31"/>
      <w:szCs w:val="3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Cs w:val="2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3"/>
      <w:szCs w:val="2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8"/>
      <w:szCs w:val="27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sz w:val="28"/>
      <w:szCs w:val="23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tton">
    <w:name w:val="button"/>
    <w:basedOn w:val="Normal"/>
    <w:pPr>
      <w:ind w:right="135"/>
    </w:pPr>
    <w:rPr>
      <w:color w:val="0000FF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30B3"/>
    <w:rPr>
      <w:sz w:val="24"/>
      <w:lang w:val="en-US" w:eastAsia="en-US"/>
    </w:rPr>
  </w:style>
  <w:style w:type="table" w:styleId="TableGrid">
    <w:name w:val="Table Grid"/>
    <w:basedOn w:val="TableNormal"/>
    <w:rsid w:val="00380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955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551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E77648"/>
    <w:pPr>
      <w:pBdr>
        <w:top w:val="single" w:sz="4" w:space="1" w:color="auto"/>
      </w:pBdr>
      <w:jc w:val="both"/>
    </w:pPr>
    <w:rPr>
      <w:rFonts w:ascii="Arial" w:hAnsi="Arial"/>
      <w:lang w:val="x-none"/>
    </w:rPr>
  </w:style>
  <w:style w:type="character" w:customStyle="1" w:styleId="BodyText3Char">
    <w:name w:val="Body Text 3 Char"/>
    <w:link w:val="BodyText3"/>
    <w:rsid w:val="00E77648"/>
    <w:rPr>
      <w:rFonts w:ascii="Arial" w:hAnsi="Arial"/>
      <w:sz w:val="24"/>
      <w:lang w:val="x-none" w:eastAsia="en-US"/>
    </w:rPr>
  </w:style>
  <w:style w:type="character" w:styleId="Hyperlink">
    <w:name w:val="Hyperlink"/>
    <w:rsid w:val="00663C7D"/>
    <w:rPr>
      <w:color w:val="0563C1"/>
      <w:u w:val="single"/>
    </w:rPr>
  </w:style>
  <w:style w:type="paragraph" w:styleId="NoSpacing">
    <w:name w:val="No Spacing"/>
    <w:uiPriority w:val="1"/>
    <w:qFormat/>
    <w:rsid w:val="001D28A0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2B35876DF3A4087E1A60271CD8D63" ma:contentTypeVersion="4" ma:contentTypeDescription="Create a new document." ma:contentTypeScope="" ma:versionID="f6047c3455167a75d171c5e5bb7ecd96">
  <xsd:schema xmlns:xsd="http://www.w3.org/2001/XMLSchema" xmlns:xs="http://www.w3.org/2001/XMLSchema" xmlns:p="http://schemas.microsoft.com/office/2006/metadata/properties" xmlns:ns2="96383817-de3c-4757-84fc-1bf9dd2b5bae" targetNamespace="http://schemas.microsoft.com/office/2006/metadata/properties" ma:root="true" ma:fieldsID="d01241df3edd597d83b3439ad256797d" ns2:_="">
    <xsd:import namespace="96383817-de3c-4757-84fc-1bf9dd2b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83817-de3c-4757-84fc-1bf9dd2b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E6530-6525-4B58-BEF3-6AC63672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83817-de3c-4757-84fc-1bf9dd2b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51FDF-7EDD-46B6-990C-DD4A125ACE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83817-de3c-4757-84fc-1bf9dd2b5b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34AFCD-B2F7-48BC-BC55-15F19C48D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B3B71DC</Template>
  <TotalTime>0</TotalTime>
  <Pages>2</Pages>
  <Words>190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Telford School</vt:lpstr>
    </vt:vector>
  </TitlesOfParts>
  <Company>Thomas Telford School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Telford School</dc:title>
  <dc:subject/>
  <dc:creator>Computer Services</dc:creator>
  <cp:keywords/>
  <cp:lastModifiedBy>Mrs R. Evans</cp:lastModifiedBy>
  <cp:revision>2</cp:revision>
  <cp:lastPrinted>2016-01-22T18:32:00Z</cp:lastPrinted>
  <dcterms:created xsi:type="dcterms:W3CDTF">2021-06-14T14:39:00Z</dcterms:created>
  <dcterms:modified xsi:type="dcterms:W3CDTF">2021-06-14T14:39:00Z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0x010100AE92B35876DF3A4087E1A60271CD8D63</vt:lpwstr>
  </property>
</Properties>
</file>