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B8D383E" w:rsidR="00F811B8" w:rsidRPr="00E15185" w:rsidRDefault="007E16A2"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07326B3" w:rsidR="00F811B8" w:rsidRPr="0010324B" w:rsidRDefault="007E16A2"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BC2DD9E" w:rsidR="002B57AE" w:rsidRDefault="002B57AE" w:rsidP="00C366A9"/>
    <w:p w14:paraId="14855C65" w14:textId="3D853296" w:rsidR="0030189D" w:rsidRDefault="0030189D" w:rsidP="00C366A9"/>
    <w:p w14:paraId="4B7E3E54" w14:textId="3DBCC3A6" w:rsidR="0030189D" w:rsidRDefault="007E16A2" w:rsidP="00C366A9">
      <w:r>
        <w:rPr>
          <w:noProof/>
          <w:lang w:eastAsia="en-GB"/>
        </w:rPr>
        <mc:AlternateContent>
          <mc:Choice Requires="wps">
            <w:drawing>
              <wp:anchor distT="0" distB="0" distL="114300" distR="114300" simplePos="0" relativeHeight="251658241" behindDoc="0" locked="0" layoutInCell="1" allowOverlap="1" wp14:anchorId="6B1076C8" wp14:editId="295DFA23">
                <wp:simplePos x="0" y="0"/>
                <wp:positionH relativeFrom="column">
                  <wp:posOffset>-2896870</wp:posOffset>
                </wp:positionH>
                <wp:positionV relativeFrom="paragraph">
                  <wp:posOffset>414020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30DFA" id="Rectangle 3" o:spid="_x0000_s1026" style="position:absolute;margin-left:-228.1pt;margin-top:32.6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" fillcolor="#3b3838" strokecolor="#41719c" strokeweight="1pt">
                <v:path arrowok="t"/>
              </v:rect>
            </w:pict>
          </mc:Fallback>
        </mc:AlternateContent>
      </w:r>
    </w:p>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93845DE" w:rsidR="007B3022" w:rsidRPr="0010324B" w:rsidRDefault="007E16A2" w:rsidP="0010324B">
            <w:pPr>
              <w:tabs>
                <w:tab w:val="left" w:pos="5078"/>
              </w:tabs>
              <w:spacing w:after="0" w:line="240" w:lineRule="auto"/>
            </w:pPr>
            <w:r>
              <w:t>Mr R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EDB05F" w:rsidR="007B3022" w:rsidRPr="00D94538" w:rsidRDefault="007E16A2"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48E5487" w:rsidR="007B3022" w:rsidRPr="0010324B" w:rsidRDefault="007E16A2" w:rsidP="00AC39B0">
            <w:pPr>
              <w:tabs>
                <w:tab w:val="left" w:pos="5078"/>
              </w:tabs>
              <w:spacing w:after="0" w:line="240" w:lineRule="auto"/>
            </w:pPr>
            <w:r w:rsidRPr="007E16A2">
              <w:t>Tuesday 24 May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9107" w14:textId="77777777" w:rsidR="00EF43FA" w:rsidRDefault="00EF43FA" w:rsidP="00162358">
      <w:pPr>
        <w:spacing w:after="0" w:line="240" w:lineRule="auto"/>
      </w:pPr>
      <w:r>
        <w:separator/>
      </w:r>
    </w:p>
  </w:endnote>
  <w:endnote w:type="continuationSeparator" w:id="0">
    <w:p w14:paraId="776AE413" w14:textId="77777777" w:rsidR="00EF43FA" w:rsidRDefault="00EF43FA" w:rsidP="00162358">
      <w:pPr>
        <w:spacing w:after="0" w:line="240" w:lineRule="auto"/>
      </w:pPr>
      <w:r>
        <w:continuationSeparator/>
      </w:r>
    </w:p>
  </w:endnote>
  <w:endnote w:type="continuationNotice" w:id="1">
    <w:p w14:paraId="13C55113" w14:textId="77777777" w:rsidR="00EF43FA" w:rsidRDefault="00EF4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3924" w14:textId="77777777" w:rsidR="00EF43FA" w:rsidRDefault="00EF43FA" w:rsidP="00162358">
      <w:pPr>
        <w:spacing w:after="0" w:line="240" w:lineRule="auto"/>
      </w:pPr>
      <w:r>
        <w:separator/>
      </w:r>
    </w:p>
  </w:footnote>
  <w:footnote w:type="continuationSeparator" w:id="0">
    <w:p w14:paraId="6B522362" w14:textId="77777777" w:rsidR="00EF43FA" w:rsidRDefault="00EF43FA" w:rsidP="00162358">
      <w:pPr>
        <w:spacing w:after="0" w:line="240" w:lineRule="auto"/>
      </w:pPr>
      <w:r>
        <w:continuationSeparator/>
      </w:r>
    </w:p>
  </w:footnote>
  <w:footnote w:type="continuationNotice" w:id="1">
    <w:p w14:paraId="142CC2B9" w14:textId="77777777" w:rsidR="00EF43FA" w:rsidRDefault="00EF43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689674">
    <w:abstractNumId w:val="2"/>
  </w:num>
  <w:num w:numId="2" w16cid:durableId="2121365155">
    <w:abstractNumId w:val="1"/>
  </w:num>
  <w:num w:numId="3" w16cid:durableId="134415127">
    <w:abstractNumId w:val="0"/>
  </w:num>
  <w:num w:numId="4" w16cid:durableId="703947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23B7"/>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E16A2"/>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C393E"/>
    <w:rsid w:val="00EF43F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0F15983-06E3-46B4-98AD-64685077A353}"/>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2022-05-06T12:41:00Z</cp:lastPrinted>
  <dcterms:created xsi:type="dcterms:W3CDTF">2022-05-06T12:41:00Z</dcterms:created>
  <dcterms:modified xsi:type="dcterms:W3CDTF">2022-05-06T12:41:00Z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