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3BDF5AC9" w:rsidR="00F811B8" w:rsidRPr="00E15185" w:rsidRDefault="00B93FEE" w:rsidP="3B5D7E8C">
            <w:pPr>
              <w:spacing w:after="0" w:line="240" w:lineRule="auto"/>
              <w:rPr>
                <w:color w:val="002060"/>
                <w:sz w:val="40"/>
                <w:szCs w:val="40"/>
              </w:rPr>
            </w:pPr>
            <w:r>
              <w:rPr>
                <w:color w:val="002060"/>
                <w:sz w:val="40"/>
                <w:szCs w:val="40"/>
              </w:rPr>
              <w:t xml:space="preserve">Class Teacher </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FCC843D" w:rsidR="00F811B8" w:rsidRPr="0010324B" w:rsidRDefault="00B93FEE" w:rsidP="00F811B8">
            <w:pPr>
              <w:spacing w:after="0" w:line="240" w:lineRule="auto"/>
              <w:rPr>
                <w:color w:val="002060"/>
                <w:sz w:val="40"/>
                <w:szCs w:val="40"/>
              </w:rPr>
            </w:pPr>
            <w:r>
              <w:rPr>
                <w:color w:val="002060"/>
                <w:sz w:val="40"/>
                <w:szCs w:val="40"/>
              </w:rPr>
              <w:t xml:space="preserve">Concordia Academy </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BBE6107" w:rsidR="007B3022" w:rsidRPr="0010324B" w:rsidRDefault="00B93FEE"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1F472D1" w:rsidR="007B3022" w:rsidRPr="00D94538" w:rsidRDefault="00B93FEE" w:rsidP="0010324B">
            <w:pPr>
              <w:tabs>
                <w:tab w:val="left" w:pos="5078"/>
              </w:tabs>
              <w:spacing w:after="0" w:line="240" w:lineRule="auto"/>
            </w:pPr>
            <w:r>
              <w:t>info@concordiaacademy.co.uk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10035B4A" w:rsidR="007B3022" w:rsidRPr="0010324B" w:rsidRDefault="00B93FEE" w:rsidP="00AC39B0">
            <w:pPr>
              <w:tabs>
                <w:tab w:val="left" w:pos="5078"/>
              </w:tabs>
              <w:spacing w:after="0" w:line="240" w:lineRule="auto"/>
            </w:pPr>
            <w:r>
              <w:t xml:space="preserve">Monday 10 October 2022 at midday </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67CF" w14:textId="77777777" w:rsidR="00B97973" w:rsidRDefault="00B97973" w:rsidP="00162358">
      <w:pPr>
        <w:spacing w:after="0" w:line="240" w:lineRule="auto"/>
      </w:pPr>
      <w:r>
        <w:separator/>
      </w:r>
    </w:p>
  </w:endnote>
  <w:endnote w:type="continuationSeparator" w:id="0">
    <w:p w14:paraId="774F6E72" w14:textId="77777777" w:rsidR="00B97973" w:rsidRDefault="00B97973" w:rsidP="00162358">
      <w:pPr>
        <w:spacing w:after="0" w:line="240" w:lineRule="auto"/>
      </w:pPr>
      <w:r>
        <w:continuationSeparator/>
      </w:r>
    </w:p>
  </w:endnote>
  <w:endnote w:type="continuationNotice" w:id="1">
    <w:p w14:paraId="4C28C7BC" w14:textId="77777777" w:rsidR="00B97973" w:rsidRDefault="00B979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8CD05" w14:textId="77777777" w:rsidR="00B97973" w:rsidRDefault="00B97973" w:rsidP="00162358">
      <w:pPr>
        <w:spacing w:after="0" w:line="240" w:lineRule="auto"/>
      </w:pPr>
      <w:r>
        <w:separator/>
      </w:r>
    </w:p>
  </w:footnote>
  <w:footnote w:type="continuationSeparator" w:id="0">
    <w:p w14:paraId="551E9501" w14:textId="77777777" w:rsidR="00B97973" w:rsidRDefault="00B97973" w:rsidP="00162358">
      <w:pPr>
        <w:spacing w:after="0" w:line="240" w:lineRule="auto"/>
      </w:pPr>
      <w:r>
        <w:continuationSeparator/>
      </w:r>
    </w:p>
  </w:footnote>
  <w:footnote w:type="continuationNotice" w:id="1">
    <w:p w14:paraId="72EE013F" w14:textId="77777777" w:rsidR="00B97973" w:rsidRDefault="00B979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3715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C2CD7"/>
    <w:rsid w:val="009D40BD"/>
    <w:rsid w:val="009E75A2"/>
    <w:rsid w:val="00A11861"/>
    <w:rsid w:val="00A377EB"/>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93FEE"/>
    <w:rsid w:val="00B97973"/>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7EC986890FF74FB7F5850F9FB731F6" ma:contentTypeVersion="16" ma:contentTypeDescription="Create a new document." ma:contentTypeScope="" ma:versionID="01ae416be2d4ac34fbfec6c61c7bb1a5">
  <xsd:schema xmlns:xsd="http://www.w3.org/2001/XMLSchema" xmlns:xs="http://www.w3.org/2001/XMLSchema" xmlns:p="http://schemas.microsoft.com/office/2006/metadata/properties" xmlns:ns2="3de525bf-d3eb-444e-903e-32dc1c7dbdbb" xmlns:ns3="5c3e2443-497d-4d3d-b23d-02aab212e2bb" targetNamespace="http://schemas.microsoft.com/office/2006/metadata/properties" ma:root="true" ma:fieldsID="880a3b30b9bf3f70d7f987a1f90607b8" ns2:_="" ns3:_="">
    <xsd:import namespace="3de525bf-d3eb-444e-903e-32dc1c7dbdbb"/>
    <xsd:import namespace="5c3e2443-497d-4d3d-b23d-02aab212e2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e525bf-d3eb-444e-903e-32dc1c7db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3e2443-497d-4d3d-b23d-02aab212e2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28b02c-57f1-49b3-bc18-830e9a640f3d}" ma:internalName="TaxCatchAll" ma:showField="CatchAllData" ma:web="5c3e2443-497d-4d3d-b23d-02aab212e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e525bf-d3eb-444e-903e-32dc1c7dbdbb">
      <Terms xmlns="http://schemas.microsoft.com/office/infopath/2007/PartnerControls"/>
    </lcf76f155ced4ddcb4097134ff3c332f>
    <TaxCatchAll xmlns="5c3e2443-497d-4d3d-b23d-02aab212e2b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8DE2FC-490C-4FB1-8540-702FE15DAE03}"/>
</file>

<file path=customXml/itemProps2.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3.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A1440D12-5ACF-4BFE-8992-C300C95F54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Lucy Hutton</cp:lastModifiedBy>
  <cp:revision>3</cp:revision>
  <cp:lastPrinted>2022-09-27T07:30:00Z</cp:lastPrinted>
  <dcterms:created xsi:type="dcterms:W3CDTF">2022-09-26T15:42:00Z</dcterms:created>
  <dcterms:modified xsi:type="dcterms:W3CDTF">2022-09-27T07:30:00Z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0x010100B97EC986890FF74FB7F5850F9FB731F6</vt:lpwstr>
  </property>
</Properties>
</file>