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8208"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3B3E822F" wp14:editId="3B3E823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B3E8209"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B3E820A" w14:textId="77777777" w:rsidR="00982038" w:rsidRDefault="00982038" w:rsidP="00BB5D53">
      <w:pPr>
        <w:jc w:val="both"/>
      </w:pPr>
    </w:p>
    <w:p w14:paraId="3B3E820B"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B3E820C" w14:textId="77777777" w:rsidR="00BB5D53" w:rsidRDefault="00BB5D53" w:rsidP="00BB5D53">
      <w:pPr>
        <w:jc w:val="both"/>
      </w:pPr>
      <w:r>
        <w:t>Referees will be asked to verify the contents of an Applicant’s application form (where they are relevant) and will also be asked for information about:</w:t>
      </w:r>
    </w:p>
    <w:p w14:paraId="3B3E820D"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B3E820E" w14:textId="77777777" w:rsidR="00BB5D53" w:rsidRDefault="00BB5D53" w:rsidP="00BB5D53">
      <w:pPr>
        <w:pStyle w:val="ListParagraph"/>
        <w:numPr>
          <w:ilvl w:val="0"/>
          <w:numId w:val="1"/>
        </w:numPr>
        <w:jc w:val="both"/>
      </w:pPr>
      <w:r>
        <w:t>All child protection allegations including the outcome of any child protection investigations.</w:t>
      </w:r>
    </w:p>
    <w:p w14:paraId="3B3E820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B3E8210" w14:textId="77777777" w:rsidR="00BB5D53" w:rsidRDefault="00BB5D53" w:rsidP="00BB5D53">
      <w:pPr>
        <w:jc w:val="both"/>
        <w:rPr>
          <w:b/>
          <w:sz w:val="28"/>
          <w:szCs w:val="28"/>
        </w:rPr>
      </w:pPr>
      <w:r w:rsidRPr="00BB5D53">
        <w:rPr>
          <w:b/>
          <w:sz w:val="28"/>
          <w:szCs w:val="28"/>
        </w:rPr>
        <w:t>Request for your consent</w:t>
      </w:r>
    </w:p>
    <w:p w14:paraId="3B3E821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B3E8212" w14:textId="77777777" w:rsidR="00BB5D53" w:rsidRPr="0017243E" w:rsidRDefault="00BB5D53" w:rsidP="00BB5D53">
      <w:pPr>
        <w:jc w:val="both"/>
        <w:rPr>
          <w:b/>
          <w:u w:val="single"/>
        </w:rPr>
      </w:pPr>
      <w:r w:rsidRPr="0017243E">
        <w:rPr>
          <w:b/>
          <w:u w:val="single"/>
        </w:rPr>
        <w:t>Important information regarding your consent</w:t>
      </w:r>
    </w:p>
    <w:p w14:paraId="3B3E8213"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3B3E8214" w14:textId="77777777" w:rsidR="00BB5D53" w:rsidRDefault="00BB5D53" w:rsidP="00BB5D53">
      <w:pPr>
        <w:pStyle w:val="ListParagraph"/>
        <w:jc w:val="both"/>
      </w:pPr>
    </w:p>
    <w:p w14:paraId="3B3E8215"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B3E8216" w14:textId="77777777" w:rsidR="00BB5D53" w:rsidRDefault="00BB5D53" w:rsidP="00BB5D53">
      <w:pPr>
        <w:pStyle w:val="ListParagraph"/>
      </w:pPr>
    </w:p>
    <w:p w14:paraId="3B3E8217"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3B3E8218" w14:textId="77777777" w:rsidR="00BB5D53" w:rsidRDefault="00BB5D53" w:rsidP="00BB5D53">
      <w:pPr>
        <w:pStyle w:val="ListParagraph"/>
      </w:pPr>
    </w:p>
    <w:p w14:paraId="3B3E8219"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3B3E821A" w14:textId="77777777" w:rsidR="00BB5D53" w:rsidRDefault="00BB5D53" w:rsidP="00BB5D53">
      <w:pPr>
        <w:pStyle w:val="ListParagraph"/>
      </w:pPr>
    </w:p>
    <w:p w14:paraId="3B3E821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B3E821C" w14:textId="77777777" w:rsidR="00BB5D53" w:rsidRDefault="00BB5D53" w:rsidP="00BB5D53">
      <w:pPr>
        <w:pStyle w:val="ListParagraph"/>
      </w:pPr>
    </w:p>
    <w:p w14:paraId="3B3E821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3E821E" w14:textId="77777777" w:rsidR="00BB5D53" w:rsidRDefault="00BB5D53" w:rsidP="00BB5D53">
      <w:pPr>
        <w:pStyle w:val="ListParagraph"/>
      </w:pPr>
    </w:p>
    <w:p w14:paraId="3B3E821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B3E8220" w14:textId="77777777" w:rsidR="00BB5D53" w:rsidRDefault="00BB5D53" w:rsidP="00BB5D53">
      <w:pPr>
        <w:pStyle w:val="ListParagraph"/>
      </w:pPr>
    </w:p>
    <w:p w14:paraId="3B3E822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B3E8222" w14:textId="77777777" w:rsidR="00BB5D53" w:rsidRDefault="00BB5D53" w:rsidP="00BB5D53">
      <w:pPr>
        <w:pStyle w:val="ListParagraph"/>
      </w:pPr>
    </w:p>
    <w:p w14:paraId="3B3E822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B3E8224" w14:textId="77777777" w:rsidR="00BB5D53" w:rsidRPr="003A1E93" w:rsidRDefault="00BB5D53" w:rsidP="00BB5D53">
      <w:pPr>
        <w:pStyle w:val="ListParagraph"/>
      </w:pPr>
    </w:p>
    <w:p w14:paraId="3B3E822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B3E8226" w14:textId="77777777" w:rsidR="00BB5D53" w:rsidRDefault="00BB5D53" w:rsidP="00BB5D53">
      <w:pPr>
        <w:pStyle w:val="ListParagraph"/>
      </w:pPr>
    </w:p>
    <w:p w14:paraId="3B3E8227"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3B3E8228" w14:textId="77777777" w:rsidR="00BB5D53" w:rsidRDefault="00BB5D53" w:rsidP="00BB5D53">
      <w:pPr>
        <w:jc w:val="both"/>
        <w:rPr>
          <w:b/>
          <w:u w:val="single"/>
        </w:rPr>
      </w:pPr>
      <w:r w:rsidRPr="003A1E93">
        <w:rPr>
          <w:b/>
          <w:u w:val="single"/>
        </w:rPr>
        <w:t>Request for your consent</w:t>
      </w:r>
    </w:p>
    <w:p w14:paraId="3B3E8229" w14:textId="77777777" w:rsidR="00BB5D53" w:rsidRDefault="00BB5D53" w:rsidP="00BB5D53">
      <w:pPr>
        <w:jc w:val="both"/>
      </w:pPr>
      <w:r>
        <w:t>Please ensure that you read paragraphs 1-11 above and raise any relevant questions before providing your consent below:</w:t>
      </w:r>
    </w:p>
    <w:p w14:paraId="3B3E822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3E822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3E822C"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B3E822D" w14:textId="77777777" w:rsidR="00BB5D53" w:rsidRDefault="00BB5D53" w:rsidP="00BB5D53">
      <w:pPr>
        <w:jc w:val="both"/>
        <w:rPr>
          <w:b/>
          <w:u w:val="single"/>
        </w:rPr>
      </w:pPr>
    </w:p>
    <w:p w14:paraId="3B3E822E"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E8233" w14:textId="77777777" w:rsidR="00C370FC" w:rsidRDefault="00C370FC" w:rsidP="00BB5D53">
      <w:pPr>
        <w:spacing w:after="0" w:line="240" w:lineRule="auto"/>
      </w:pPr>
      <w:r>
        <w:separator/>
      </w:r>
    </w:p>
  </w:endnote>
  <w:endnote w:type="continuationSeparator" w:id="0">
    <w:p w14:paraId="3B3E823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823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B3E8238" w14:textId="77777777" w:rsidR="00E4024F" w:rsidRPr="00BB5D53" w:rsidRDefault="00E4024F">
    <w:pPr>
      <w:pStyle w:val="Footer"/>
      <w:rPr>
        <w:sz w:val="18"/>
        <w:szCs w:val="18"/>
      </w:rPr>
    </w:pPr>
    <w:r>
      <w:rPr>
        <w:sz w:val="18"/>
        <w:szCs w:val="18"/>
      </w:rPr>
      <w:t>THE CATHOLIC EDUCATION SERVICE ©</w:t>
    </w:r>
  </w:p>
  <w:p w14:paraId="3B3E823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E8231" w14:textId="77777777" w:rsidR="00C370FC" w:rsidRDefault="00C370FC" w:rsidP="00BB5D53">
      <w:pPr>
        <w:spacing w:after="0" w:line="240" w:lineRule="auto"/>
      </w:pPr>
      <w:r>
        <w:separator/>
      </w:r>
    </w:p>
  </w:footnote>
  <w:footnote w:type="continuationSeparator" w:id="0">
    <w:p w14:paraId="3B3E8232" w14:textId="77777777" w:rsidR="00C370FC" w:rsidRDefault="00C370FC" w:rsidP="00BB5D53">
      <w:pPr>
        <w:spacing w:after="0" w:line="240" w:lineRule="auto"/>
      </w:pPr>
      <w:r>
        <w:continuationSeparator/>
      </w:r>
    </w:p>
  </w:footnote>
  <w:footnote w:id="1">
    <w:p w14:paraId="3B3E823A"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B3E8235" w14:textId="672EFD76"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14679" w:rsidRPr="00414679">
          <w:rPr>
            <w:b/>
            <w:bCs/>
            <w:noProof/>
          </w:rPr>
          <w:t>1</w:t>
        </w:r>
        <w:r>
          <w:rPr>
            <w:b/>
            <w:bCs/>
            <w:noProof/>
          </w:rPr>
          <w:fldChar w:fldCharType="end"/>
        </w:r>
      </w:p>
    </w:sdtContent>
  </w:sdt>
  <w:p w14:paraId="3B3E823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14679"/>
    <w:rsid w:val="004816C7"/>
    <w:rsid w:val="0078377C"/>
    <w:rsid w:val="007E25BC"/>
    <w:rsid w:val="007F1FB5"/>
    <w:rsid w:val="008239F1"/>
    <w:rsid w:val="008E5245"/>
    <w:rsid w:val="00982038"/>
    <w:rsid w:val="009F162F"/>
    <w:rsid w:val="00AE3F2A"/>
    <w:rsid w:val="00BB5D53"/>
    <w:rsid w:val="00C33DD8"/>
    <w:rsid w:val="00C370FC"/>
    <w:rsid w:val="00E4024F"/>
    <w:rsid w:val="00EC1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820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AF157F422AB24DBB6EA3FDF628FDA8" ma:contentTypeVersion="13" ma:contentTypeDescription="Create a new document." ma:contentTypeScope="" ma:versionID="f57d16f9106ec680984412f43edcaf81">
  <xsd:schema xmlns:xsd="http://www.w3.org/2001/XMLSchema" xmlns:xs="http://www.w3.org/2001/XMLSchema" xmlns:p="http://schemas.microsoft.com/office/2006/metadata/properties" xmlns:ns3="a76009fa-ad62-4abb-a801-857b0e3fe585" xmlns:ns4="203f509d-e9d0-419d-824b-4c49fef39715" targetNamespace="http://schemas.microsoft.com/office/2006/metadata/properties" ma:root="true" ma:fieldsID="2b591bb6f94aa4d403b02be5cf3bebc3" ns3:_="" ns4:_="">
    <xsd:import namespace="a76009fa-ad62-4abb-a801-857b0e3fe585"/>
    <xsd:import namespace="203f509d-e9d0-419d-824b-4c49fef397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009fa-ad62-4abb-a801-857b0e3fe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f509d-e9d0-419d-824b-4c49fef397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203f509d-e9d0-419d-824b-4c49fef39715"/>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76009fa-ad62-4abb-a801-857b0e3fe585"/>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66565C65-FC3A-4BC3-81E4-3632104C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009fa-ad62-4abb-a801-857b0e3fe585"/>
    <ds:schemaRef ds:uri="203f509d-e9d0-419d-824b-4c49fef3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C4CF969D</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Daniel Sparkes</cp:lastModifiedBy>
  <cp:revision>2</cp:revision>
  <dcterms:created xsi:type="dcterms:W3CDTF">2021-06-08T10:10:00Z</dcterms:created>
  <dcterms:modified xsi:type="dcterms:W3CDTF">2021-06-08T10:10:00Z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0x01010093AF157F422AB24DBB6EA3FDF628FDA8</vt:lpwstr>
  </property>
</Properties>
</file>