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F68B"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079FF68C"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079FF6D6" wp14:editId="079FF6D7">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79FF68D"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79FF68E"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79FF68F"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79FF69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79FF69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79FF69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079FF693"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79FF694"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079FF69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79FF696"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079FF69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79FF69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79FF699"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79FF69A"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79FF69B"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9FF69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9FF69D"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079FF69E"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79FF69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9FF6A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79FF6A1"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79FF6A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9FF6A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9FF6A4"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79FF6A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9FF6A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9FF6A7" w14:textId="77777777" w:rsidR="00542153" w:rsidRDefault="00542153">
      <w:pPr>
        <w:spacing w:after="0" w:line="240" w:lineRule="auto"/>
        <w:rPr>
          <w:rFonts w:asciiTheme="minorHAnsi" w:hAnsiTheme="minorHAnsi"/>
          <w:b/>
          <w:lang w:val="en-GB"/>
        </w:rPr>
      </w:pPr>
    </w:p>
    <w:p w14:paraId="079FF6A8"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79FF6A9" w14:textId="77777777" w:rsidR="00542153" w:rsidRDefault="00542153">
      <w:pPr>
        <w:spacing w:after="0" w:line="240" w:lineRule="auto"/>
        <w:rPr>
          <w:rFonts w:asciiTheme="minorHAnsi" w:hAnsiTheme="minorHAnsi"/>
          <w:b/>
          <w:lang w:val="en-GB"/>
        </w:rPr>
      </w:pPr>
    </w:p>
    <w:p w14:paraId="079FF6AA"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9FF6A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9FF6AC" w14:textId="77777777" w:rsidR="00542153" w:rsidRDefault="00542153">
      <w:pPr>
        <w:spacing w:after="0" w:line="240" w:lineRule="auto"/>
        <w:rPr>
          <w:rFonts w:asciiTheme="minorHAnsi" w:hAnsiTheme="minorHAnsi"/>
          <w:b/>
          <w:lang w:val="en-GB"/>
        </w:rPr>
      </w:pPr>
    </w:p>
    <w:p w14:paraId="079FF6A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079FF6AE" w14:textId="77777777" w:rsidR="00542153" w:rsidRDefault="00542153">
      <w:pPr>
        <w:spacing w:after="0" w:line="240" w:lineRule="auto"/>
        <w:rPr>
          <w:rFonts w:asciiTheme="minorHAnsi" w:hAnsiTheme="minorHAnsi"/>
          <w:b/>
          <w:lang w:val="en-GB"/>
        </w:rPr>
      </w:pPr>
    </w:p>
    <w:p w14:paraId="079FF6A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079FF6B0"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79FF6B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079FF6B2"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9FF6B3"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9FF6B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79FF6B5"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79FF6B6"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079FF6B7"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79FF6B8"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9FF6B9"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79FF6BA"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79FF6BB"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79FF6B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079FF6BD"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79FF6B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79FF6B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079FF6C1"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79FF6C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079FF6C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79FF6C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79FF6C7"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079FF6C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79FF6C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79FF6C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079FF6C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79FF6C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9FF6D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79FF6D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79FF6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79FF6D3"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79FF6D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79FF6D5"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F6DA" w14:textId="77777777" w:rsidR="0005049E" w:rsidRDefault="0005049E" w:rsidP="008E3095">
      <w:pPr>
        <w:spacing w:after="0" w:line="240" w:lineRule="auto"/>
      </w:pPr>
      <w:r>
        <w:separator/>
      </w:r>
    </w:p>
  </w:endnote>
  <w:endnote w:type="continuationSeparator" w:id="0">
    <w:p w14:paraId="079FF6DB"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6DE"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079FF6DF" w14:textId="77777777" w:rsidR="008F592B" w:rsidRDefault="008F592B">
    <w:pPr>
      <w:pStyle w:val="Footer"/>
    </w:pPr>
    <w:r w:rsidRPr="00B00EE5">
      <w:rPr>
        <w:sz w:val="18"/>
        <w:szCs w:val="18"/>
      </w:rPr>
      <w:t>THE CATHOLIC EDUCATION SERVICE ©</w:t>
    </w:r>
  </w:p>
  <w:p w14:paraId="079FF6E0"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F6D8" w14:textId="77777777" w:rsidR="0005049E" w:rsidRDefault="0005049E" w:rsidP="008E3095">
      <w:pPr>
        <w:spacing w:after="0" w:line="240" w:lineRule="auto"/>
      </w:pPr>
      <w:r>
        <w:separator/>
      </w:r>
    </w:p>
  </w:footnote>
  <w:footnote w:type="continuationSeparator" w:id="0">
    <w:p w14:paraId="079FF6D9" w14:textId="77777777" w:rsidR="0005049E" w:rsidRDefault="0005049E" w:rsidP="008E3095">
      <w:pPr>
        <w:spacing w:after="0" w:line="240" w:lineRule="auto"/>
      </w:pPr>
      <w:r>
        <w:continuationSeparator/>
      </w:r>
    </w:p>
  </w:footnote>
  <w:footnote w:id="1">
    <w:p w14:paraId="079FF6E1"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6DC" w14:textId="40B5F92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E63CC" w:rsidRPr="00EE63CC">
      <w:rPr>
        <w:b/>
        <w:noProof/>
      </w:rPr>
      <w:t>1</w:t>
    </w:r>
    <w:r w:rsidR="00052158">
      <w:fldChar w:fldCharType="end"/>
    </w:r>
  </w:p>
  <w:p w14:paraId="079FF6DD"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0217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EE63CC"/>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FF68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F157F422AB24DBB6EA3FDF628FDA8" ma:contentTypeVersion="13" ma:contentTypeDescription="Create a new document." ma:contentTypeScope="" ma:versionID="f57d16f9106ec680984412f43edcaf81">
  <xsd:schema xmlns:xsd="http://www.w3.org/2001/XMLSchema" xmlns:xs="http://www.w3.org/2001/XMLSchema" xmlns:p="http://schemas.microsoft.com/office/2006/metadata/properties" xmlns:ns3="a76009fa-ad62-4abb-a801-857b0e3fe585" xmlns:ns4="203f509d-e9d0-419d-824b-4c49fef39715" targetNamespace="http://schemas.microsoft.com/office/2006/metadata/properties" ma:root="true" ma:fieldsID="2b591bb6f94aa4d403b02be5cf3bebc3" ns3:_="" ns4:_="">
    <xsd:import namespace="a76009fa-ad62-4abb-a801-857b0e3fe585"/>
    <xsd:import namespace="203f509d-e9d0-419d-824b-4c49fef397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09fa-ad62-4abb-a801-857b0e3fe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f509d-e9d0-419d-824b-4c49fef397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03f509d-e9d0-419d-824b-4c49fef39715"/>
    <ds:schemaRef ds:uri="http://schemas.microsoft.com/office/2006/documentManagement/types"/>
    <ds:schemaRef ds:uri="a76009fa-ad62-4abb-a801-857b0e3fe585"/>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A73E4618-55F1-4DED-AC3C-7041D6AD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09fa-ad62-4abb-a801-857b0e3fe585"/>
    <ds:schemaRef ds:uri="203f509d-e9d0-419d-824b-4c49fef3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DD584-767B-4589-97CA-AAD269CB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C4CF969D</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Daniel Sparkes</cp:lastModifiedBy>
  <cp:revision>2</cp:revision>
  <cp:lastPrinted>2019-04-04T10:18:00Z</cp:lastPrinted>
  <dcterms:created xsi:type="dcterms:W3CDTF">2021-06-08T10:12:00Z</dcterms:created>
  <dcterms:modified xsi:type="dcterms:W3CDTF">2021-06-08T10:12:00Z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0x01010093AF157F422AB24DBB6EA3FDF628FDA8</vt:lpwstr>
  </property>
</Properties>
</file>