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D04723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05CF9" w:rsidRPr="00C05CF9">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B4D40"/>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05CF9"/>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AF157F422AB24DBB6EA3FDF628FDA8" ma:contentTypeVersion="13" ma:contentTypeDescription="Create a new document." ma:contentTypeScope="" ma:versionID="f57d16f9106ec680984412f43edcaf81">
  <xsd:schema xmlns:xsd="http://www.w3.org/2001/XMLSchema" xmlns:xs="http://www.w3.org/2001/XMLSchema" xmlns:p="http://schemas.microsoft.com/office/2006/metadata/properties" xmlns:ns3="a76009fa-ad62-4abb-a801-857b0e3fe585" xmlns:ns4="203f509d-e9d0-419d-824b-4c49fef39715" targetNamespace="http://schemas.microsoft.com/office/2006/metadata/properties" ma:root="true" ma:fieldsID="2b591bb6f94aa4d403b02be5cf3bebc3" ns3:_="" ns4:_="">
    <xsd:import namespace="a76009fa-ad62-4abb-a801-857b0e3fe585"/>
    <xsd:import namespace="203f509d-e9d0-419d-824b-4c49fef397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009fa-ad62-4abb-a801-857b0e3fe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f509d-e9d0-419d-824b-4c49fef397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203f509d-e9d0-419d-824b-4c49fef397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6009fa-ad62-4abb-a801-857b0e3fe585"/>
    <ds:schemaRef ds:uri="http://www.w3.org/XML/1998/namespace"/>
    <ds:schemaRef ds:uri="http://purl.org/dc/dcmitype/"/>
  </ds:schemaRefs>
</ds:datastoreItem>
</file>

<file path=customXml/itemProps4.xml><?xml version="1.0" encoding="utf-8"?>
<ds:datastoreItem xmlns:ds="http://schemas.openxmlformats.org/officeDocument/2006/customXml" ds:itemID="{99EC1A50-96C1-4668-8CAF-0FC3333D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009fa-ad62-4abb-a801-857b0e3fe585"/>
    <ds:schemaRef ds:uri="203f509d-e9d0-419d-824b-4c49fef39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BB9381-4EC7-4545-AB4B-C0B984A4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C4CF969D</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Daniel Sparkes</cp:lastModifiedBy>
  <cp:revision>2</cp:revision>
  <cp:lastPrinted>2016-01-28T14:41:00Z</cp:lastPrinted>
  <dcterms:created xsi:type="dcterms:W3CDTF">2021-06-08T10:13:00Z</dcterms:created>
  <dcterms:modified xsi:type="dcterms:W3CDTF">2021-06-08T10:13:00Z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0x01010093AF157F422AB24DBB6EA3FDF628FDA8</vt:lpwstr>
  </property>
</Properties>
</file>