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79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279E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A3BFA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79E4" w:rsidRPr="001279E4">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279E4"/>
    <w:rsid w:val="0017243E"/>
    <w:rsid w:val="001A741A"/>
    <w:rsid w:val="001D52F7"/>
    <w:rsid w:val="001D7A5D"/>
    <w:rsid w:val="001E0646"/>
    <w:rsid w:val="001F0E8A"/>
    <w:rsid w:val="002658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AF157F422AB24DBB6EA3FDF628FDA8" ma:contentTypeVersion="13" ma:contentTypeDescription="Create a new document." ma:contentTypeScope="" ma:versionID="f57d16f9106ec680984412f43edcaf81">
  <xsd:schema xmlns:xsd="http://www.w3.org/2001/XMLSchema" xmlns:xs="http://www.w3.org/2001/XMLSchema" xmlns:p="http://schemas.microsoft.com/office/2006/metadata/properties" xmlns:ns3="a76009fa-ad62-4abb-a801-857b0e3fe585" xmlns:ns4="203f509d-e9d0-419d-824b-4c49fef39715" targetNamespace="http://schemas.microsoft.com/office/2006/metadata/properties" ma:root="true" ma:fieldsID="2b591bb6f94aa4d403b02be5cf3bebc3" ns3:_="" ns4:_="">
    <xsd:import namespace="a76009fa-ad62-4abb-a801-857b0e3fe585"/>
    <xsd:import namespace="203f509d-e9d0-419d-824b-4c49fef397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009fa-ad62-4abb-a801-857b0e3fe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f509d-e9d0-419d-824b-4c49fef397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03f509d-e9d0-419d-824b-4c49fef39715"/>
    <ds:schemaRef ds:uri="http://purl.org/dc/terms/"/>
    <ds:schemaRef ds:uri="http://schemas.openxmlformats.org/package/2006/metadata/core-properties"/>
    <ds:schemaRef ds:uri="a76009fa-ad62-4abb-a801-857b0e3fe585"/>
    <ds:schemaRef ds:uri="http://www.w3.org/XML/1998/namespace"/>
    <ds:schemaRef ds:uri="http://purl.org/dc/dcmitype/"/>
  </ds:schemaRefs>
</ds:datastoreItem>
</file>

<file path=customXml/itemProps3.xml><?xml version="1.0" encoding="utf-8"?>
<ds:datastoreItem xmlns:ds="http://schemas.openxmlformats.org/officeDocument/2006/customXml" ds:itemID="{33EBCFB6-8D25-4C60-8D38-823A7BDF1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009fa-ad62-4abb-a801-857b0e3fe585"/>
    <ds:schemaRef ds:uri="203f509d-e9d0-419d-824b-4c49fef3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42528-06B3-408F-A09E-8F00E704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C4CF969D</Template>
  <TotalTime>0</TotalTime>
  <Pages>21</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Daniel Sparkes</cp:lastModifiedBy>
  <cp:revision>2</cp:revision>
  <cp:lastPrinted>2019-03-28T16:35:00Z</cp:lastPrinted>
  <dcterms:created xsi:type="dcterms:W3CDTF">2021-06-08T10:11:00Z</dcterms:created>
  <dcterms:modified xsi:type="dcterms:W3CDTF">2021-06-08T10:11:00Z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0x01010093AF157F422AB24DBB6EA3FDF628FDA8</vt:lpwstr>
  </property>
</Properties>
</file>