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996D53" w:rsidP="00996D53">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The Godolphin Junior </w:t>
            </w:r>
            <w:bookmarkStart w:id="0" w:name="_GoBack"/>
            <w:bookmarkEnd w:id="0"/>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96D53">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96D5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1549B"/>
    <w:rsid w:val="00833DE9"/>
    <w:rsid w:val="008730E9"/>
    <w:rsid w:val="00893634"/>
    <w:rsid w:val="008A12F9"/>
    <w:rsid w:val="008B6A83"/>
    <w:rsid w:val="008D5018"/>
    <w:rsid w:val="008E65D1"/>
    <w:rsid w:val="0092675E"/>
    <w:rsid w:val="00996D53"/>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EA620E"/>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55AB"/>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A54DC57B</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4</cp:revision>
  <dcterms:created xsi:type="dcterms:W3CDTF">2021-11-10T13:02:00Z</dcterms:created>
  <dcterms:modified xsi:type="dcterms:W3CDTF">2022-03-23T11:22:00Z</dcterms:modified>
</cp:coreProperties>
</file>