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22FF9954" w:rsidR="004954DE" w:rsidRDefault="004954DE" w:rsidP="00EF21A7">
      <w:pPr>
        <w:pStyle w:val="Heading1"/>
        <w:spacing w:before="120"/>
        <w:jc w:val="right"/>
        <w:rPr>
          <w:sz w:val="10"/>
        </w:rPr>
      </w:pPr>
      <w:bookmarkStart w:id="0" w:name="_GoBack"/>
      <w:bookmarkEnd w:id="0"/>
    </w:p>
    <w:bookmarkStart w:id="1" w:name="_Hlk478391059"/>
    <w:bookmarkEnd w:id="1"/>
    <w:p w14:paraId="3A849BF9" w14:textId="7F5FD928" w:rsidR="004954DE" w:rsidRPr="00BA24A0" w:rsidRDefault="00EF21A7" w:rsidP="00EF21A7">
      <w:pPr>
        <w:pStyle w:val="Heading1"/>
        <w:spacing w:before="120"/>
        <w:rPr>
          <w:b w:val="0"/>
          <w:sz w:val="24"/>
        </w:rPr>
      </w:pPr>
      <w:r w:rsidRPr="00BA24A0">
        <w:rPr>
          <w:noProof/>
          <w:lang w:eastAsia="en-GB"/>
        </w:rPr>
        <mc:AlternateContent>
          <mc:Choice Requires="wps">
            <w:drawing>
              <wp:anchor distT="0" distB="0" distL="114300" distR="114300" simplePos="0" relativeHeight="251675648" behindDoc="1" locked="0" layoutInCell="0" allowOverlap="1" wp14:anchorId="79400D50" wp14:editId="285C7E23">
                <wp:simplePos x="0" y="0"/>
                <wp:positionH relativeFrom="column">
                  <wp:posOffset>1644650</wp:posOffset>
                </wp:positionH>
                <wp:positionV relativeFrom="paragraph">
                  <wp:posOffset>13546</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A3E824" id="Rectangle 34" o:spid="_x0000_s1026" style="position:absolute;margin-left:129.5pt;margin-top:1.0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" o:allowincell="f"/>
            </w:pict>
          </mc:Fallback>
        </mc:AlternateContent>
      </w:r>
      <w:r w:rsidRPr="00BA24A0">
        <w:rPr>
          <w:noProof/>
          <w:lang w:eastAsia="en-GB"/>
        </w:rPr>
        <mc:AlternateContent>
          <mc:Choice Requires="wps">
            <w:drawing>
              <wp:anchor distT="0" distB="0" distL="114300" distR="114300" simplePos="0" relativeHeight="251673600" behindDoc="1" locked="0" layoutInCell="0" allowOverlap="1" wp14:anchorId="5831C54F" wp14:editId="38A639E6">
                <wp:simplePos x="0" y="0"/>
                <wp:positionH relativeFrom="margin">
                  <wp:posOffset>-635</wp:posOffset>
                </wp:positionH>
                <wp:positionV relativeFrom="paragraph">
                  <wp:posOffset>12700</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C60E9F" id="Rectangle 33" o:spid="_x0000_s1026" style="position:absolute;margin-left:-.05pt;margin-top:1pt;width:129.6pt;height: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" o:allowincell="f">
                <w10:wrap anchorx="margin"/>
              </v:rect>
            </w:pict>
          </mc:Fallback>
        </mc:AlternateContent>
      </w:r>
      <w:r w:rsidR="00366AE0" w:rsidRPr="00BA24A0">
        <w:t xml:space="preserve"> </w:t>
      </w:r>
      <w:r w:rsidR="004954DE" w:rsidRPr="00BA24A0">
        <w:rPr>
          <w:sz w:val="24"/>
        </w:rPr>
        <w:t>FOR OFFICIAL USE</w:t>
      </w:r>
      <w:r w:rsidR="004954DE" w:rsidRPr="00BA24A0">
        <w:rPr>
          <w:b w:val="0"/>
          <w:sz w:val="24"/>
        </w:rPr>
        <w:tab/>
      </w:r>
      <w:r w:rsidR="004954DE" w:rsidRPr="00BA24A0">
        <w:rPr>
          <w:b w:val="0"/>
          <w:sz w:val="24"/>
        </w:rPr>
        <w:fldChar w:fldCharType="begin">
          <w:ffData>
            <w:name w:val="Text139"/>
            <w:enabled/>
            <w:calcOnExit w:val="0"/>
            <w:textInput/>
          </w:ffData>
        </w:fldChar>
      </w:r>
      <w:bookmarkStart w:id="2" w:name="Text139"/>
      <w:r w:rsidR="004954DE" w:rsidRPr="00BA24A0">
        <w:rPr>
          <w:b w:val="0"/>
          <w:sz w:val="24"/>
        </w:rPr>
        <w:instrText xml:space="preserve"> FORMTEXT </w:instrText>
      </w:r>
      <w:r w:rsidR="004954DE" w:rsidRPr="00BA24A0">
        <w:rPr>
          <w:b w:val="0"/>
          <w:sz w:val="24"/>
        </w:rPr>
      </w:r>
      <w:r w:rsidR="004954DE" w:rsidRPr="00BA24A0">
        <w:rPr>
          <w:b w:val="0"/>
          <w:sz w:val="24"/>
        </w:rPr>
        <w:fldChar w:fldCharType="separate"/>
      </w:r>
      <w:r w:rsidR="004954DE" w:rsidRPr="00BA24A0">
        <w:rPr>
          <w:b w:val="0"/>
          <w:noProof/>
          <w:sz w:val="24"/>
        </w:rPr>
        <w:t> </w:t>
      </w:r>
      <w:r w:rsidR="004954DE" w:rsidRPr="00BA24A0">
        <w:rPr>
          <w:b w:val="0"/>
          <w:noProof/>
          <w:sz w:val="24"/>
        </w:rPr>
        <w:t> </w:t>
      </w:r>
      <w:r w:rsidR="004954DE" w:rsidRPr="00BA24A0">
        <w:rPr>
          <w:b w:val="0"/>
          <w:noProof/>
          <w:sz w:val="24"/>
        </w:rPr>
        <w:t> </w:t>
      </w:r>
      <w:r w:rsidR="004954DE" w:rsidRPr="00BA24A0">
        <w:rPr>
          <w:b w:val="0"/>
          <w:noProof/>
          <w:sz w:val="24"/>
        </w:rPr>
        <w:t> </w:t>
      </w:r>
      <w:r w:rsidR="004954DE" w:rsidRPr="00BA24A0">
        <w:rPr>
          <w:b w:val="0"/>
          <w:noProof/>
          <w:sz w:val="24"/>
        </w:rPr>
        <w:t> </w:t>
      </w:r>
      <w:r w:rsidR="004954DE" w:rsidRPr="00BA24A0">
        <w:rPr>
          <w:b w:val="0"/>
          <w:sz w:val="24"/>
        </w:rPr>
        <w:fldChar w:fldCharType="end"/>
      </w:r>
      <w:bookmarkEnd w:id="2"/>
    </w:p>
    <w:p w14:paraId="0C607255" w14:textId="1B1AC892" w:rsidR="004954DE" w:rsidRPr="00BA24A0" w:rsidRDefault="00EF21A7" w:rsidP="00EF21A7">
      <w:pPr>
        <w:tabs>
          <w:tab w:val="left" w:pos="284"/>
        </w:tabs>
      </w:pPr>
      <w:r w:rsidRPr="00BA24A0">
        <w:rPr>
          <w:rFonts w:ascii="Arial" w:hAnsi="Arial"/>
          <w:sz w:val="24"/>
        </w:rPr>
        <w:t xml:space="preserve">  </w:t>
      </w:r>
      <w:r w:rsidR="004954DE" w:rsidRPr="00BA24A0">
        <w:rPr>
          <w:rFonts w:ascii="Arial" w:hAnsi="Arial"/>
          <w:sz w:val="24"/>
        </w:rPr>
        <w:t>Candidate No:</w:t>
      </w:r>
      <w:r w:rsidR="004954DE" w:rsidRPr="00BA24A0">
        <w:rPr>
          <w:rFonts w:ascii="Arial" w:hAnsi="Arial"/>
          <w:sz w:val="24"/>
        </w:rPr>
        <w:tab/>
      </w:r>
    </w:p>
    <w:p w14:paraId="6B0ED64E" w14:textId="77777777" w:rsidR="004954DE" w:rsidRPr="00BA24A0" w:rsidRDefault="00366AE0" w:rsidP="004D424B">
      <w:pPr>
        <w:pStyle w:val="Heading1"/>
        <w:tabs>
          <w:tab w:val="left" w:pos="9615"/>
        </w:tabs>
        <w:ind w:right="851"/>
        <w:jc w:val="right"/>
        <w:rPr>
          <w:sz w:val="22"/>
        </w:rPr>
      </w:pPr>
      <w:r w:rsidRPr="00BA24A0">
        <w:rPr>
          <w:i/>
          <w:sz w:val="22"/>
        </w:rPr>
        <w:t xml:space="preserve">         </w:t>
      </w:r>
    </w:p>
    <w:p w14:paraId="33406DB7" w14:textId="77777777" w:rsidR="00366AE0" w:rsidRPr="00BA24A0" w:rsidRDefault="00366AE0" w:rsidP="00181237">
      <w:pPr>
        <w:pStyle w:val="Heading2"/>
        <w:tabs>
          <w:tab w:val="left" w:pos="709"/>
        </w:tabs>
        <w:ind w:left="709"/>
        <w:rPr>
          <w:b w:val="0"/>
          <w:sz w:val="24"/>
          <w:szCs w:val="24"/>
        </w:rPr>
      </w:pPr>
    </w:p>
    <w:p w14:paraId="49BDD73A" w14:textId="2F4D5869" w:rsidR="00366AE0" w:rsidRPr="00BA24A0" w:rsidRDefault="00953770" w:rsidP="00EF21A7">
      <w:pPr>
        <w:pStyle w:val="Heading2"/>
        <w:ind w:right="-472"/>
        <w:jc w:val="center"/>
        <w:rPr>
          <w:u w:val="single"/>
        </w:rPr>
      </w:pPr>
      <w:r w:rsidRPr="00BA24A0">
        <w:rPr>
          <w:u w:val="single"/>
        </w:rPr>
        <w:t xml:space="preserve">TEACHING </w:t>
      </w:r>
      <w:r w:rsidR="00366AE0" w:rsidRPr="00BA24A0">
        <w:rPr>
          <w:u w:val="single"/>
        </w:rPr>
        <w:t>APPLICATION FORM</w:t>
      </w:r>
    </w:p>
    <w:p w14:paraId="47999F7B" w14:textId="77777777" w:rsidR="00EF21A7" w:rsidRPr="00BA24A0" w:rsidRDefault="00EF21A7" w:rsidP="00EF21A7"/>
    <w:p w14:paraId="1C41C211" w14:textId="77777777" w:rsidR="004954DE" w:rsidRPr="00BA24A0" w:rsidRDefault="004954DE" w:rsidP="00EF21A7">
      <w:pPr>
        <w:pStyle w:val="Heading2"/>
        <w:ind w:right="-472"/>
      </w:pPr>
      <w:r w:rsidRPr="00BA24A0">
        <w:t>CONFIDENTIAL</w:t>
      </w:r>
      <w:r w:rsidRPr="00BA24A0">
        <w:tab/>
      </w:r>
      <w:r w:rsidRPr="00BA24A0">
        <w:tab/>
      </w:r>
      <w:r w:rsidRPr="00BA24A0">
        <w:tab/>
      </w:r>
      <w:r w:rsidRPr="00BA24A0">
        <w:tab/>
      </w:r>
    </w:p>
    <w:p w14:paraId="3096C2CB" w14:textId="69D91222" w:rsidR="004954DE" w:rsidRPr="00BA24A0" w:rsidRDefault="004954DE" w:rsidP="00EF21A7">
      <w:pPr>
        <w:pStyle w:val="Heading3"/>
        <w:ind w:right="-472"/>
        <w:rPr>
          <w:b w:val="0"/>
          <w:sz w:val="20"/>
          <w:szCs w:val="20"/>
        </w:rPr>
      </w:pPr>
      <w:r w:rsidRPr="00BA24A0">
        <w:t>Please use black ink and write clearly or type</w:t>
      </w:r>
      <w:r w:rsidRPr="00BA24A0">
        <w:tab/>
      </w:r>
      <w:r w:rsidRPr="00BA24A0">
        <w:tab/>
      </w:r>
    </w:p>
    <w:p w14:paraId="3B9A2D72" w14:textId="77777777" w:rsidR="00DF7C69" w:rsidRPr="00BA24A0" w:rsidRDefault="00DF7C69" w:rsidP="00EF21A7">
      <w:pPr>
        <w:tabs>
          <w:tab w:val="left" w:pos="709"/>
          <w:tab w:val="left" w:pos="7938"/>
        </w:tabs>
        <w:ind w:left="851" w:hanging="142"/>
        <w:rPr>
          <w:rFonts w:ascii="Arial" w:hAnsi="Arial"/>
          <w:sz w:val="24"/>
          <w:szCs w:val="24"/>
        </w:rPr>
      </w:pPr>
    </w:p>
    <w:p w14:paraId="23985B81" w14:textId="2CA5964E" w:rsidR="00556BC0" w:rsidRPr="00BA24A0" w:rsidRDefault="004954DE" w:rsidP="009E48CE">
      <w:pPr>
        <w:tabs>
          <w:tab w:val="left" w:pos="6804"/>
        </w:tabs>
        <w:rPr>
          <w:rFonts w:ascii="Arial" w:hAnsi="Arial"/>
          <w:sz w:val="24"/>
          <w:szCs w:val="24"/>
        </w:rPr>
      </w:pPr>
      <w:r w:rsidRPr="00BA24A0">
        <w:rPr>
          <w:rFonts w:ascii="Arial" w:hAnsi="Arial"/>
          <w:sz w:val="24"/>
          <w:szCs w:val="24"/>
        </w:rPr>
        <w:t>Post Applied For</w:t>
      </w:r>
      <w:r w:rsidR="008C367C" w:rsidRPr="00BA24A0">
        <w:rPr>
          <w:rFonts w:ascii="Arial" w:hAnsi="Arial"/>
          <w:sz w:val="24"/>
          <w:szCs w:val="24"/>
        </w:rPr>
        <w:t>:</w:t>
      </w:r>
      <w:r w:rsidR="006B1D3D" w:rsidRPr="00BA24A0">
        <w:rPr>
          <w:rFonts w:ascii="Arial" w:hAnsi="Arial"/>
          <w:sz w:val="24"/>
          <w:szCs w:val="24"/>
        </w:rPr>
        <w:t xml:space="preserve">   </w:t>
      </w:r>
      <w:bookmarkStart w:id="3" w:name="Text1"/>
      <w:r w:rsidRPr="00BA24A0">
        <w:rPr>
          <w:rFonts w:ascii="Arial" w:hAnsi="Arial"/>
          <w:sz w:val="24"/>
          <w:szCs w:val="24"/>
        </w:rPr>
        <w:fldChar w:fldCharType="begin">
          <w:ffData>
            <w:name w:val="Text1"/>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fldChar w:fldCharType="end"/>
      </w:r>
      <w:bookmarkEnd w:id="3"/>
      <w:r w:rsidR="00181237" w:rsidRPr="00BA24A0">
        <w:rPr>
          <w:rFonts w:ascii="Arial" w:hAnsi="Arial"/>
          <w:sz w:val="24"/>
          <w:szCs w:val="24"/>
        </w:rPr>
        <w:t xml:space="preserve">                                    </w:t>
      </w:r>
      <w:r w:rsidR="00D36F33" w:rsidRPr="00BA24A0">
        <w:rPr>
          <w:rFonts w:ascii="Arial" w:hAnsi="Arial"/>
          <w:sz w:val="24"/>
          <w:szCs w:val="24"/>
        </w:rPr>
        <w:t>Job Ref No:</w:t>
      </w:r>
      <w:r w:rsidR="00556BC0" w:rsidRPr="00BA24A0">
        <w:rPr>
          <w:rFonts w:ascii="Arial" w:hAnsi="Arial"/>
          <w:sz w:val="24"/>
          <w:szCs w:val="24"/>
        </w:rPr>
        <w:tab/>
      </w:r>
      <w:r w:rsidR="00556BC0" w:rsidRPr="00BA24A0">
        <w:rPr>
          <w:rFonts w:ascii="Arial" w:hAnsi="Arial"/>
          <w:sz w:val="24"/>
          <w:szCs w:val="24"/>
        </w:rPr>
        <w:fldChar w:fldCharType="begin">
          <w:ffData>
            <w:name w:val="Text1"/>
            <w:enabled/>
            <w:calcOnExit w:val="0"/>
            <w:textInput/>
          </w:ffData>
        </w:fldChar>
      </w:r>
      <w:r w:rsidR="00556BC0" w:rsidRPr="00BA24A0">
        <w:rPr>
          <w:rFonts w:ascii="Arial" w:hAnsi="Arial"/>
          <w:sz w:val="24"/>
          <w:szCs w:val="24"/>
        </w:rPr>
        <w:instrText xml:space="preserve"> FORMTEXT </w:instrText>
      </w:r>
      <w:r w:rsidR="00556BC0" w:rsidRPr="00BA24A0">
        <w:rPr>
          <w:rFonts w:ascii="Arial" w:hAnsi="Arial"/>
          <w:sz w:val="24"/>
          <w:szCs w:val="24"/>
        </w:rPr>
      </w:r>
      <w:r w:rsidR="00556BC0" w:rsidRPr="00BA24A0">
        <w:rPr>
          <w:rFonts w:ascii="Arial" w:hAnsi="Arial"/>
          <w:sz w:val="24"/>
          <w:szCs w:val="24"/>
        </w:rPr>
        <w:fldChar w:fldCharType="separate"/>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fldChar w:fldCharType="end"/>
      </w:r>
      <w:r w:rsidR="00556BC0" w:rsidRPr="00BA24A0">
        <w:rPr>
          <w:rFonts w:ascii="Arial" w:hAnsi="Arial"/>
          <w:sz w:val="24"/>
          <w:szCs w:val="24"/>
        </w:rPr>
        <w:tab/>
      </w:r>
    </w:p>
    <w:p w14:paraId="15A96693" w14:textId="77777777" w:rsidR="004954DE" w:rsidRPr="00BA24A0" w:rsidRDefault="004954DE" w:rsidP="00EF21A7">
      <w:pPr>
        <w:rPr>
          <w:rFonts w:ascii="Arial" w:hAnsi="Arial"/>
          <w:sz w:val="24"/>
          <w:szCs w:val="24"/>
        </w:rPr>
      </w:pPr>
    </w:p>
    <w:p w14:paraId="1ED0D971" w14:textId="36D10B51" w:rsidR="004954DE" w:rsidRPr="00BA24A0" w:rsidRDefault="004954DE" w:rsidP="00EF21A7">
      <w:pPr>
        <w:rPr>
          <w:rFonts w:ascii="Arial" w:hAnsi="Arial" w:cs="Arial"/>
          <w:sz w:val="24"/>
          <w:szCs w:val="24"/>
        </w:rPr>
      </w:pPr>
      <w:r w:rsidRPr="00BA24A0">
        <w:rPr>
          <w:rFonts w:ascii="Arial" w:hAnsi="Arial" w:cs="Arial"/>
          <w:sz w:val="24"/>
          <w:szCs w:val="24"/>
        </w:rPr>
        <w:t>School</w:t>
      </w:r>
      <w:r w:rsidR="00411841" w:rsidRPr="00BA24A0">
        <w:rPr>
          <w:rFonts w:ascii="Arial" w:hAnsi="Arial" w:cs="Arial"/>
          <w:sz w:val="24"/>
          <w:szCs w:val="24"/>
        </w:rPr>
        <w:t xml:space="preserve">: </w:t>
      </w:r>
      <w:r w:rsidRPr="00BA24A0">
        <w:rPr>
          <w:rFonts w:ascii="Arial" w:hAnsi="Arial" w:cs="Arial"/>
          <w:sz w:val="24"/>
          <w:szCs w:val="24"/>
        </w:rPr>
        <w:t xml:space="preserve"> </w:t>
      </w:r>
      <w:r w:rsidRPr="00BA24A0">
        <w:rPr>
          <w:rFonts w:ascii="Arial" w:hAnsi="Arial" w:cs="Arial"/>
          <w:sz w:val="24"/>
          <w:szCs w:val="24"/>
        </w:rPr>
        <w:fldChar w:fldCharType="begin">
          <w:ffData>
            <w:name w:val="Text2"/>
            <w:enabled/>
            <w:calcOnExit w:val="0"/>
            <w:textInput/>
          </w:ffData>
        </w:fldChar>
      </w:r>
      <w:bookmarkStart w:id="4" w:name="Text2"/>
      <w:r w:rsidRPr="00BA24A0">
        <w:rPr>
          <w:rFonts w:ascii="Arial" w:hAnsi="Arial" w:cs="Arial"/>
          <w:sz w:val="24"/>
          <w:szCs w:val="24"/>
        </w:rPr>
        <w:instrText xml:space="preserve"> FORMTEXT </w:instrText>
      </w:r>
      <w:r w:rsidRPr="00BA24A0">
        <w:rPr>
          <w:rFonts w:ascii="Arial" w:hAnsi="Arial" w:cs="Arial"/>
          <w:sz w:val="24"/>
          <w:szCs w:val="24"/>
        </w:rPr>
      </w:r>
      <w:r w:rsidRPr="00BA24A0">
        <w:rPr>
          <w:rFonts w:ascii="Arial" w:hAnsi="Arial" w:cs="Arial"/>
          <w:sz w:val="24"/>
          <w:szCs w:val="24"/>
        </w:rPr>
        <w:fldChar w:fldCharType="separate"/>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sz w:val="24"/>
          <w:szCs w:val="24"/>
        </w:rPr>
        <w:fldChar w:fldCharType="end"/>
      </w:r>
      <w:bookmarkEnd w:id="4"/>
    </w:p>
    <w:p w14:paraId="58EAA663" w14:textId="77777777" w:rsidR="00EF21A7" w:rsidRPr="00BA24A0" w:rsidRDefault="00EF21A7" w:rsidP="00EF21A7">
      <w:pPr>
        <w:rPr>
          <w:rFonts w:ascii="Arial" w:hAnsi="Arial"/>
          <w:sz w:val="24"/>
          <w:szCs w:val="24"/>
        </w:rPr>
      </w:pPr>
    </w:p>
    <w:p w14:paraId="03852CCF" w14:textId="7FAE3315" w:rsidR="006B1D3D" w:rsidRPr="00BA24A0" w:rsidRDefault="00411841" w:rsidP="00EF21A7">
      <w:pPr>
        <w:rPr>
          <w:rFonts w:ascii="Arial" w:hAnsi="Arial" w:cs="Arial"/>
          <w:sz w:val="22"/>
        </w:rPr>
      </w:pPr>
      <w:r w:rsidRPr="00BA24A0">
        <w:rPr>
          <w:rFonts w:ascii="Arial" w:hAnsi="Arial"/>
          <w:sz w:val="24"/>
          <w:szCs w:val="24"/>
        </w:rPr>
        <w:t>Are you applying for this post on a Job-Share basis?</w:t>
      </w:r>
      <w:r w:rsidRPr="00BA24A0">
        <w:rPr>
          <w:rFonts w:ascii="Arial" w:hAnsi="Arial"/>
          <w:sz w:val="24"/>
          <w:szCs w:val="24"/>
        </w:rPr>
        <w:tab/>
        <w:t>Yes</w:t>
      </w:r>
      <w:r w:rsidRPr="00BA24A0">
        <w:rPr>
          <w:rFonts w:ascii="Arial" w:hAnsi="Arial"/>
          <w:sz w:val="24"/>
          <w:szCs w:val="24"/>
        </w:rPr>
        <w:tab/>
      </w:r>
      <w:r w:rsidRPr="00BA24A0">
        <w:rPr>
          <w:rFonts w:ascii="Arial" w:hAnsi="Arial"/>
          <w:sz w:val="24"/>
          <w:szCs w:val="24"/>
        </w:rPr>
        <w:fldChar w:fldCharType="begin">
          <w:ffData>
            <w:name w:val="Check1"/>
            <w:enabled/>
            <w:calcOnExit w:val="0"/>
            <w:checkBox>
              <w:sizeAuto/>
              <w:default w:val="0"/>
            </w:checkBox>
          </w:ffData>
        </w:fldChar>
      </w:r>
      <w:bookmarkStart w:id="5" w:name="Check1"/>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bookmarkEnd w:id="5"/>
      <w:r w:rsidRPr="00BA24A0">
        <w:rPr>
          <w:rFonts w:ascii="Arial" w:hAnsi="Arial"/>
          <w:sz w:val="24"/>
          <w:szCs w:val="24"/>
        </w:rPr>
        <w:tab/>
        <w:t>No</w:t>
      </w:r>
      <w:r w:rsidRPr="00BA24A0">
        <w:rPr>
          <w:rFonts w:ascii="Arial" w:hAnsi="Arial"/>
          <w:sz w:val="24"/>
          <w:szCs w:val="24"/>
        </w:rPr>
        <w:tab/>
      </w:r>
      <w:r w:rsidRPr="00BA24A0">
        <w:rPr>
          <w:rFonts w:ascii="Arial" w:hAnsi="Arial"/>
          <w:sz w:val="24"/>
          <w:szCs w:val="24"/>
        </w:rPr>
        <w:fldChar w:fldCharType="begin">
          <w:ffData>
            <w:name w:val="Check2"/>
            <w:enabled/>
            <w:calcOnExit w:val="0"/>
            <w:checkBox>
              <w:sizeAuto/>
              <w:default w:val="0"/>
            </w:checkBox>
          </w:ffData>
        </w:fldChar>
      </w:r>
      <w:bookmarkStart w:id="6" w:name="Check2"/>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bookmarkEnd w:id="6"/>
      <w:r w:rsidRPr="00BA24A0">
        <w:rPr>
          <w:rFonts w:ascii="Arial" w:hAnsi="Arial"/>
          <w:sz w:val="24"/>
          <w:szCs w:val="24"/>
        </w:rPr>
        <w:tab/>
      </w:r>
    </w:p>
    <w:p w14:paraId="3CFE0440" w14:textId="77777777" w:rsidR="00EF21A7" w:rsidRPr="00BA24A0" w:rsidRDefault="00EF21A7" w:rsidP="00EF21A7">
      <w:pPr>
        <w:tabs>
          <w:tab w:val="left" w:pos="709"/>
        </w:tabs>
        <w:rPr>
          <w:rFonts w:ascii="Arial" w:hAnsi="Arial" w:cs="Arial"/>
          <w:b/>
          <w:sz w:val="28"/>
          <w:szCs w:val="28"/>
          <w:u w:val="single"/>
        </w:rPr>
      </w:pPr>
    </w:p>
    <w:p w14:paraId="2714C1F0" w14:textId="77777777" w:rsidR="00411841" w:rsidRPr="00BA24A0" w:rsidRDefault="00411841" w:rsidP="00EF21A7">
      <w:pPr>
        <w:tabs>
          <w:tab w:val="left" w:pos="709"/>
        </w:tabs>
        <w:rPr>
          <w:rFonts w:ascii="Arial" w:hAnsi="Arial" w:cs="Arial"/>
          <w:b/>
          <w:sz w:val="28"/>
          <w:szCs w:val="28"/>
          <w:u w:val="single"/>
        </w:rPr>
      </w:pPr>
      <w:r w:rsidRPr="00BA24A0">
        <w:rPr>
          <w:rFonts w:ascii="Arial" w:hAnsi="Arial" w:cs="Arial"/>
          <w:b/>
          <w:sz w:val="28"/>
          <w:szCs w:val="28"/>
          <w:u w:val="single"/>
        </w:rPr>
        <w:t>PERSONAL DETAILS</w:t>
      </w:r>
    </w:p>
    <w:p w14:paraId="6260EBA1" w14:textId="77777777" w:rsidR="00411841" w:rsidRPr="00BA24A0" w:rsidRDefault="00411841" w:rsidP="00EF21A7">
      <w:pPr>
        <w:tabs>
          <w:tab w:val="left" w:pos="709"/>
        </w:tabs>
        <w:rPr>
          <w:rFonts w:ascii="Arial" w:hAnsi="Arial" w:cs="Arial"/>
          <w:sz w:val="22"/>
        </w:rPr>
      </w:pPr>
    </w:p>
    <w:p w14:paraId="3B3C585B" w14:textId="4A93DD09" w:rsidR="006B1D3D" w:rsidRPr="00BA24A0" w:rsidRDefault="006B1D3D" w:rsidP="00EF21A7">
      <w:pPr>
        <w:rPr>
          <w:rFonts w:ascii="Arial" w:hAnsi="Arial" w:cs="Arial"/>
          <w:sz w:val="24"/>
          <w:szCs w:val="24"/>
        </w:rPr>
      </w:pPr>
      <w:r w:rsidRPr="00BA24A0">
        <w:rPr>
          <w:rFonts w:ascii="Arial" w:hAnsi="Arial" w:cs="Arial"/>
          <w:sz w:val="24"/>
          <w:szCs w:val="24"/>
        </w:rPr>
        <w:t xml:space="preserve">Title: </w:t>
      </w:r>
      <w:r w:rsidR="00411841" w:rsidRPr="00BA24A0">
        <w:rPr>
          <w:rFonts w:ascii="Arial" w:hAnsi="Arial" w:cs="Arial"/>
          <w:sz w:val="24"/>
          <w:szCs w:val="24"/>
        </w:rPr>
        <w:fldChar w:fldCharType="begin">
          <w:ffData>
            <w:name w:val="Text3"/>
            <w:enabled/>
            <w:calcOnExit w:val="0"/>
            <w:textInput/>
          </w:ffData>
        </w:fldChar>
      </w:r>
      <w:r w:rsidR="00411841" w:rsidRPr="00BA24A0">
        <w:rPr>
          <w:rFonts w:ascii="Arial" w:hAnsi="Arial" w:cs="Arial"/>
          <w:sz w:val="24"/>
          <w:szCs w:val="24"/>
        </w:rPr>
        <w:instrText xml:space="preserve"> FORMTEXT </w:instrText>
      </w:r>
      <w:r w:rsidR="00411841" w:rsidRPr="00BA24A0">
        <w:rPr>
          <w:rFonts w:ascii="Arial" w:hAnsi="Arial" w:cs="Arial"/>
          <w:sz w:val="24"/>
          <w:szCs w:val="24"/>
        </w:rPr>
      </w:r>
      <w:r w:rsidR="00411841" w:rsidRPr="00BA24A0">
        <w:rPr>
          <w:rFonts w:ascii="Arial" w:hAnsi="Arial" w:cs="Arial"/>
          <w:sz w:val="24"/>
          <w:szCs w:val="24"/>
        </w:rPr>
        <w:fldChar w:fldCharType="separate"/>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fldChar w:fldCharType="end"/>
      </w:r>
    </w:p>
    <w:p w14:paraId="15165EDF" w14:textId="77777777" w:rsidR="006B1D3D" w:rsidRPr="00BA24A0" w:rsidRDefault="006B1D3D" w:rsidP="00EF21A7">
      <w:pPr>
        <w:tabs>
          <w:tab w:val="left" w:pos="709"/>
        </w:tabs>
        <w:rPr>
          <w:rFonts w:ascii="Arial" w:hAnsi="Arial" w:cs="Arial"/>
          <w:sz w:val="24"/>
          <w:szCs w:val="24"/>
        </w:rPr>
      </w:pPr>
    </w:p>
    <w:p w14:paraId="16425340" w14:textId="77777777" w:rsidR="004954DE" w:rsidRPr="00BA24A0" w:rsidRDefault="004954DE" w:rsidP="00EF21A7">
      <w:pPr>
        <w:tabs>
          <w:tab w:val="left" w:pos="709"/>
        </w:tabs>
        <w:rPr>
          <w:rFonts w:ascii="Arial" w:hAnsi="Arial" w:cs="Arial"/>
          <w:sz w:val="24"/>
          <w:szCs w:val="24"/>
        </w:rPr>
      </w:pPr>
      <w:r w:rsidRPr="00BA24A0">
        <w:rPr>
          <w:rFonts w:ascii="Arial" w:hAnsi="Arial" w:cs="Arial"/>
          <w:sz w:val="24"/>
          <w:szCs w:val="24"/>
        </w:rPr>
        <w:t>Surname or Family Name</w:t>
      </w:r>
      <w:r w:rsidR="00411841" w:rsidRPr="00BA24A0">
        <w:rPr>
          <w:rFonts w:ascii="Arial" w:hAnsi="Arial" w:cs="Arial"/>
          <w:sz w:val="24"/>
          <w:szCs w:val="24"/>
        </w:rPr>
        <w:t>:</w:t>
      </w:r>
      <w:r w:rsidRPr="00BA24A0">
        <w:rPr>
          <w:rFonts w:ascii="Arial" w:hAnsi="Arial" w:cs="Arial"/>
          <w:sz w:val="24"/>
          <w:szCs w:val="24"/>
        </w:rPr>
        <w:tab/>
      </w:r>
      <w:bookmarkStart w:id="7" w:name="Text3"/>
      <w:r w:rsidRPr="00BA24A0">
        <w:rPr>
          <w:rFonts w:ascii="Arial" w:hAnsi="Arial" w:cs="Arial"/>
          <w:sz w:val="24"/>
          <w:szCs w:val="24"/>
        </w:rPr>
        <w:fldChar w:fldCharType="begin">
          <w:ffData>
            <w:name w:val="Text3"/>
            <w:enabled/>
            <w:calcOnExit w:val="0"/>
            <w:textInput/>
          </w:ffData>
        </w:fldChar>
      </w:r>
      <w:r w:rsidRPr="00BA24A0">
        <w:rPr>
          <w:rFonts w:ascii="Arial" w:hAnsi="Arial" w:cs="Arial"/>
          <w:sz w:val="24"/>
          <w:szCs w:val="24"/>
        </w:rPr>
        <w:instrText xml:space="preserve"> FORMTEXT </w:instrText>
      </w:r>
      <w:r w:rsidRPr="00BA24A0">
        <w:rPr>
          <w:rFonts w:ascii="Arial" w:hAnsi="Arial" w:cs="Arial"/>
          <w:sz w:val="24"/>
          <w:szCs w:val="24"/>
        </w:rPr>
      </w:r>
      <w:r w:rsidRPr="00BA24A0">
        <w:rPr>
          <w:rFonts w:ascii="Arial" w:hAnsi="Arial" w:cs="Arial"/>
          <w:sz w:val="24"/>
          <w:szCs w:val="24"/>
        </w:rPr>
        <w:fldChar w:fldCharType="separate"/>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fldChar w:fldCharType="end"/>
      </w:r>
      <w:bookmarkEnd w:id="7"/>
      <w:r w:rsidRPr="00BA24A0">
        <w:rPr>
          <w:rFonts w:ascii="Arial" w:hAnsi="Arial" w:cs="Arial"/>
          <w:sz w:val="24"/>
          <w:szCs w:val="24"/>
        </w:rPr>
        <w:tab/>
      </w:r>
      <w:r w:rsidRPr="00BA24A0">
        <w:rPr>
          <w:rFonts w:ascii="Arial" w:hAnsi="Arial" w:cs="Arial"/>
          <w:sz w:val="24"/>
          <w:szCs w:val="24"/>
        </w:rPr>
        <w:tab/>
      </w:r>
      <w:r w:rsidRPr="00BA24A0">
        <w:rPr>
          <w:rFonts w:ascii="Arial" w:hAnsi="Arial" w:cs="Arial"/>
          <w:sz w:val="24"/>
          <w:szCs w:val="24"/>
        </w:rPr>
        <w:tab/>
        <w:t xml:space="preserve"> </w:t>
      </w:r>
      <w:r w:rsidR="00411841" w:rsidRPr="00BA24A0">
        <w:rPr>
          <w:rFonts w:ascii="Arial" w:hAnsi="Arial" w:cs="Arial"/>
          <w:sz w:val="24"/>
          <w:szCs w:val="24"/>
        </w:rPr>
        <w:t xml:space="preserve">First </w:t>
      </w:r>
      <w:r w:rsidRPr="00BA24A0">
        <w:rPr>
          <w:rFonts w:ascii="Arial" w:hAnsi="Arial" w:cs="Arial"/>
          <w:sz w:val="24"/>
          <w:szCs w:val="24"/>
        </w:rPr>
        <w:t>name</w:t>
      </w:r>
      <w:r w:rsidR="00411841" w:rsidRPr="00BA24A0">
        <w:rPr>
          <w:rFonts w:ascii="Arial" w:hAnsi="Arial" w:cs="Arial"/>
          <w:sz w:val="24"/>
          <w:szCs w:val="24"/>
        </w:rPr>
        <w:t>(</w:t>
      </w:r>
      <w:r w:rsidRPr="00BA24A0">
        <w:rPr>
          <w:rFonts w:ascii="Arial" w:hAnsi="Arial" w:cs="Arial"/>
          <w:sz w:val="24"/>
          <w:szCs w:val="24"/>
        </w:rPr>
        <w:t>s</w:t>
      </w:r>
      <w:r w:rsidR="00411841" w:rsidRPr="00BA24A0">
        <w:rPr>
          <w:rFonts w:ascii="Arial" w:hAnsi="Arial" w:cs="Arial"/>
          <w:sz w:val="24"/>
          <w:szCs w:val="24"/>
        </w:rPr>
        <w:t xml:space="preserve">): </w:t>
      </w:r>
      <w:r w:rsidRPr="00BA24A0">
        <w:rPr>
          <w:rFonts w:ascii="Arial" w:hAnsi="Arial" w:cs="Arial"/>
          <w:sz w:val="24"/>
          <w:szCs w:val="24"/>
        </w:rPr>
        <w:t xml:space="preserve"> </w:t>
      </w:r>
      <w:r w:rsidR="00D705C0" w:rsidRPr="00BA24A0">
        <w:rPr>
          <w:rFonts w:ascii="Arial" w:hAnsi="Arial" w:cs="Arial"/>
          <w:sz w:val="24"/>
          <w:szCs w:val="24"/>
        </w:rPr>
        <w:fldChar w:fldCharType="begin">
          <w:ffData>
            <w:name w:val="Text5"/>
            <w:enabled/>
            <w:calcOnExit w:val="0"/>
            <w:textInput/>
          </w:ffData>
        </w:fldChar>
      </w:r>
      <w:bookmarkStart w:id="8" w:name="Text5"/>
      <w:r w:rsidR="00D705C0" w:rsidRPr="00BA24A0">
        <w:rPr>
          <w:rFonts w:ascii="Arial" w:hAnsi="Arial" w:cs="Arial"/>
          <w:sz w:val="24"/>
          <w:szCs w:val="24"/>
        </w:rPr>
        <w:instrText xml:space="preserve"> FORMTEXT </w:instrText>
      </w:r>
      <w:r w:rsidR="00D705C0" w:rsidRPr="00BA24A0">
        <w:rPr>
          <w:rFonts w:ascii="Arial" w:hAnsi="Arial" w:cs="Arial"/>
          <w:sz w:val="24"/>
          <w:szCs w:val="24"/>
        </w:rPr>
      </w:r>
      <w:r w:rsidR="00D705C0" w:rsidRPr="00BA24A0">
        <w:rPr>
          <w:rFonts w:ascii="Arial" w:hAnsi="Arial" w:cs="Arial"/>
          <w:sz w:val="24"/>
          <w:szCs w:val="24"/>
        </w:rPr>
        <w:fldChar w:fldCharType="separate"/>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sz w:val="24"/>
          <w:szCs w:val="24"/>
        </w:rPr>
        <w:fldChar w:fldCharType="end"/>
      </w:r>
      <w:bookmarkEnd w:id="8"/>
    </w:p>
    <w:p w14:paraId="77F5CE62" w14:textId="77777777" w:rsidR="00EF21A7" w:rsidRPr="00BA24A0" w:rsidRDefault="00EF21A7" w:rsidP="00EF21A7">
      <w:pPr>
        <w:tabs>
          <w:tab w:val="left" w:pos="709"/>
        </w:tabs>
        <w:rPr>
          <w:rFonts w:ascii="Arial" w:hAnsi="Arial" w:cs="Arial"/>
          <w:sz w:val="24"/>
          <w:szCs w:val="24"/>
        </w:rPr>
      </w:pPr>
    </w:p>
    <w:p w14:paraId="22DF187B" w14:textId="228CD6C9" w:rsidR="004954DE" w:rsidRPr="00BA24A0" w:rsidRDefault="00411841" w:rsidP="00EF21A7">
      <w:pPr>
        <w:tabs>
          <w:tab w:val="left" w:pos="709"/>
        </w:tabs>
        <w:rPr>
          <w:rFonts w:ascii="Arial" w:hAnsi="Arial" w:cs="Arial"/>
          <w:sz w:val="24"/>
          <w:szCs w:val="24"/>
        </w:rPr>
      </w:pPr>
      <w:r w:rsidRPr="00BA24A0">
        <w:rPr>
          <w:rFonts w:ascii="Arial" w:hAnsi="Arial" w:cs="Arial"/>
          <w:sz w:val="24"/>
          <w:szCs w:val="24"/>
        </w:rPr>
        <w:t xml:space="preserve">Any </w:t>
      </w:r>
      <w:r w:rsidR="004954DE" w:rsidRPr="00BA24A0">
        <w:rPr>
          <w:rFonts w:ascii="Arial" w:hAnsi="Arial" w:cs="Arial"/>
          <w:sz w:val="24"/>
          <w:szCs w:val="24"/>
        </w:rPr>
        <w:t>Former Name(s)</w:t>
      </w:r>
      <w:r w:rsidR="00556BC0" w:rsidRPr="00BA24A0">
        <w:rPr>
          <w:rFonts w:ascii="Arial" w:hAnsi="Arial" w:cs="Arial"/>
          <w:sz w:val="24"/>
          <w:szCs w:val="24"/>
        </w:rPr>
        <w:t>:</w:t>
      </w:r>
      <w:r w:rsidR="004954DE" w:rsidRPr="00BA24A0">
        <w:rPr>
          <w:rFonts w:ascii="Arial" w:hAnsi="Arial" w:cs="Arial"/>
          <w:sz w:val="24"/>
          <w:szCs w:val="24"/>
        </w:rPr>
        <w:t xml:space="preserve"> </w:t>
      </w:r>
      <w:r w:rsidR="004954DE" w:rsidRPr="00BA24A0">
        <w:rPr>
          <w:rFonts w:ascii="Arial" w:hAnsi="Arial" w:cs="Arial"/>
          <w:sz w:val="24"/>
          <w:szCs w:val="24"/>
        </w:rPr>
        <w:fldChar w:fldCharType="begin">
          <w:ffData>
            <w:name w:val="Text4"/>
            <w:enabled/>
            <w:calcOnExit w:val="0"/>
            <w:textInput/>
          </w:ffData>
        </w:fldChar>
      </w:r>
      <w:bookmarkStart w:id="9" w:name="Text4"/>
      <w:r w:rsidR="004954DE" w:rsidRPr="00BA24A0">
        <w:rPr>
          <w:rFonts w:ascii="Arial" w:hAnsi="Arial" w:cs="Arial"/>
          <w:sz w:val="24"/>
          <w:szCs w:val="24"/>
        </w:rPr>
        <w:instrText xml:space="preserve"> FORMTEXT </w:instrText>
      </w:r>
      <w:r w:rsidR="004954DE" w:rsidRPr="00BA24A0">
        <w:rPr>
          <w:rFonts w:ascii="Arial" w:hAnsi="Arial" w:cs="Arial"/>
          <w:sz w:val="24"/>
          <w:szCs w:val="24"/>
        </w:rPr>
      </w:r>
      <w:r w:rsidR="004954DE" w:rsidRPr="00BA24A0">
        <w:rPr>
          <w:rFonts w:ascii="Arial" w:hAnsi="Arial" w:cs="Arial"/>
          <w:sz w:val="24"/>
          <w:szCs w:val="24"/>
        </w:rPr>
        <w:fldChar w:fldCharType="separate"/>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sz w:val="24"/>
          <w:szCs w:val="24"/>
        </w:rPr>
        <w:fldChar w:fldCharType="end"/>
      </w:r>
      <w:bookmarkEnd w:id="9"/>
    </w:p>
    <w:p w14:paraId="63BAF1FC" w14:textId="77777777" w:rsidR="004954DE" w:rsidRPr="00BA24A0" w:rsidRDefault="004954DE" w:rsidP="00EF21A7">
      <w:pPr>
        <w:tabs>
          <w:tab w:val="left" w:pos="709"/>
        </w:tabs>
        <w:rPr>
          <w:rFonts w:ascii="Arial" w:hAnsi="Arial" w:cs="Arial"/>
          <w:sz w:val="24"/>
          <w:szCs w:val="24"/>
        </w:rPr>
      </w:pPr>
    </w:p>
    <w:p w14:paraId="15E23F72" w14:textId="6B88188F" w:rsidR="004954DE" w:rsidRPr="00BA24A0" w:rsidRDefault="004954DE" w:rsidP="00EF21A7">
      <w:pPr>
        <w:tabs>
          <w:tab w:val="left" w:pos="709"/>
        </w:tabs>
        <w:rPr>
          <w:rFonts w:ascii="Arial" w:hAnsi="Arial" w:cs="Arial"/>
          <w:sz w:val="22"/>
        </w:rPr>
      </w:pPr>
      <w:r w:rsidRPr="00BA24A0">
        <w:rPr>
          <w:rFonts w:ascii="Arial" w:hAnsi="Arial" w:cs="Arial"/>
          <w:sz w:val="24"/>
          <w:szCs w:val="24"/>
        </w:rPr>
        <w:t>Home Address</w:t>
      </w:r>
      <w:r w:rsidR="00411841" w:rsidRPr="00BA24A0">
        <w:rPr>
          <w:rFonts w:ascii="Arial" w:hAnsi="Arial" w:cs="Arial"/>
          <w:sz w:val="24"/>
          <w:szCs w:val="24"/>
        </w:rPr>
        <w:t xml:space="preserve">: </w:t>
      </w:r>
      <w:r w:rsidRPr="00BA24A0">
        <w:rPr>
          <w:rFonts w:ascii="Arial" w:hAnsi="Arial" w:cs="Arial"/>
          <w:sz w:val="22"/>
        </w:rPr>
        <w:t xml:space="preserve"> </w:t>
      </w:r>
      <w:r w:rsidRPr="00BA24A0">
        <w:rPr>
          <w:rFonts w:ascii="Arial" w:hAnsi="Arial" w:cs="Arial"/>
          <w:sz w:val="22"/>
        </w:rPr>
        <w:fldChar w:fldCharType="begin">
          <w:ffData>
            <w:name w:val="Text6"/>
            <w:enabled/>
            <w:calcOnExit w:val="0"/>
            <w:textInput/>
          </w:ffData>
        </w:fldChar>
      </w:r>
      <w:bookmarkStart w:id="10" w:name="Text6"/>
      <w:r w:rsidRPr="00BA24A0">
        <w:rPr>
          <w:rFonts w:ascii="Arial" w:hAnsi="Arial" w:cs="Arial"/>
          <w:sz w:val="22"/>
        </w:rPr>
        <w:instrText xml:space="preserve"> FORMTEXT </w:instrText>
      </w:r>
      <w:r w:rsidRPr="00BA24A0">
        <w:rPr>
          <w:rFonts w:ascii="Arial" w:hAnsi="Arial" w:cs="Arial"/>
          <w:sz w:val="22"/>
        </w:rPr>
      </w:r>
      <w:r w:rsidRPr="00BA24A0">
        <w:rPr>
          <w:rFonts w:ascii="Arial" w:hAnsi="Arial" w:cs="Arial"/>
          <w:sz w:val="22"/>
        </w:rPr>
        <w:fldChar w:fldCharType="separate"/>
      </w:r>
      <w:r w:rsidRPr="00BA24A0">
        <w:rPr>
          <w:rFonts w:ascii="Arial" w:hAnsi="Arial" w:cs="Arial"/>
          <w:noProof/>
          <w:sz w:val="22"/>
        </w:rPr>
        <w:t> </w:t>
      </w:r>
      <w:r w:rsidRPr="00BA24A0">
        <w:rPr>
          <w:rFonts w:ascii="Arial" w:hAnsi="Arial" w:cs="Arial"/>
          <w:noProof/>
          <w:sz w:val="22"/>
        </w:rPr>
        <w:t> </w:t>
      </w:r>
      <w:r w:rsidRPr="00BA24A0">
        <w:rPr>
          <w:rFonts w:ascii="Arial" w:hAnsi="Arial" w:cs="Arial"/>
          <w:noProof/>
          <w:sz w:val="22"/>
        </w:rPr>
        <w:t> </w:t>
      </w:r>
      <w:r w:rsidRPr="00BA24A0">
        <w:rPr>
          <w:rFonts w:ascii="Arial" w:hAnsi="Arial" w:cs="Arial"/>
          <w:noProof/>
          <w:sz w:val="22"/>
        </w:rPr>
        <w:t> </w:t>
      </w:r>
      <w:r w:rsidRPr="00BA24A0">
        <w:rPr>
          <w:rFonts w:ascii="Arial" w:hAnsi="Arial" w:cs="Arial"/>
          <w:noProof/>
          <w:sz w:val="22"/>
        </w:rPr>
        <w:t> </w:t>
      </w:r>
      <w:r w:rsidRPr="00BA24A0">
        <w:rPr>
          <w:rFonts w:ascii="Arial" w:hAnsi="Arial" w:cs="Arial"/>
          <w:sz w:val="22"/>
        </w:rPr>
        <w:fldChar w:fldCharType="end"/>
      </w:r>
      <w:bookmarkEnd w:id="10"/>
    </w:p>
    <w:p w14:paraId="23A8A54C" w14:textId="77777777" w:rsidR="004954DE" w:rsidRPr="00BA24A0" w:rsidRDefault="004954DE" w:rsidP="00EF21A7">
      <w:pPr>
        <w:tabs>
          <w:tab w:val="left" w:pos="709"/>
        </w:tabs>
        <w:rPr>
          <w:rFonts w:ascii="Arial" w:hAnsi="Arial" w:cs="Arial"/>
          <w:sz w:val="22"/>
        </w:rPr>
      </w:pPr>
    </w:p>
    <w:p w14:paraId="17DA26E2" w14:textId="5F230ED9" w:rsidR="004954DE" w:rsidRPr="00BA24A0" w:rsidRDefault="004954DE" w:rsidP="00EF21A7">
      <w:pPr>
        <w:tabs>
          <w:tab w:val="left" w:pos="709"/>
        </w:tabs>
        <w:rPr>
          <w:rFonts w:ascii="Arial" w:hAnsi="Arial"/>
          <w:sz w:val="24"/>
          <w:szCs w:val="24"/>
        </w:rPr>
      </w:pPr>
      <w:r w:rsidRPr="00BA24A0">
        <w:rPr>
          <w:rFonts w:ascii="Arial" w:hAnsi="Arial"/>
          <w:sz w:val="24"/>
          <w:szCs w:val="24"/>
        </w:rPr>
        <w:t>Home Telephone</w:t>
      </w:r>
      <w:r w:rsidR="00411841" w:rsidRPr="00BA24A0">
        <w:rPr>
          <w:rFonts w:ascii="Arial" w:hAnsi="Arial"/>
          <w:sz w:val="24"/>
          <w:szCs w:val="24"/>
        </w:rPr>
        <w:t xml:space="preserve">: </w:t>
      </w:r>
      <w:r w:rsidRPr="00BA24A0">
        <w:rPr>
          <w:rFonts w:ascii="Arial" w:hAnsi="Arial"/>
          <w:sz w:val="24"/>
          <w:szCs w:val="24"/>
        </w:rPr>
        <w:t xml:space="preserve"> </w:t>
      </w:r>
      <w:bookmarkStart w:id="11" w:name="Text7"/>
      <w:r w:rsidRPr="00BA24A0">
        <w:rPr>
          <w:rFonts w:ascii="Arial" w:hAnsi="Arial"/>
          <w:sz w:val="24"/>
          <w:szCs w:val="24"/>
        </w:rPr>
        <w:fldChar w:fldCharType="begin">
          <w:ffData>
            <w:name w:val="Text7"/>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1"/>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t xml:space="preserve">  Daytime Telephone</w:t>
      </w:r>
      <w:r w:rsidR="00411841" w:rsidRPr="00BA24A0">
        <w:rPr>
          <w:rFonts w:ascii="Arial" w:hAnsi="Arial"/>
          <w:sz w:val="24"/>
          <w:szCs w:val="24"/>
        </w:rPr>
        <w:t xml:space="preserve">: </w:t>
      </w:r>
      <w:bookmarkStart w:id="12" w:name="Text9"/>
      <w:r w:rsidRPr="00BA24A0">
        <w:rPr>
          <w:rFonts w:ascii="Arial" w:hAnsi="Arial"/>
          <w:sz w:val="24"/>
          <w:szCs w:val="24"/>
        </w:rPr>
        <w:fldChar w:fldCharType="begin">
          <w:ffData>
            <w:name w:val="Text9"/>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2"/>
    </w:p>
    <w:p w14:paraId="27127083" w14:textId="77777777" w:rsidR="00411841" w:rsidRPr="00BA24A0" w:rsidRDefault="00411841" w:rsidP="00EF21A7">
      <w:pPr>
        <w:tabs>
          <w:tab w:val="left" w:pos="709"/>
        </w:tabs>
        <w:rPr>
          <w:rFonts w:ascii="Arial" w:hAnsi="Arial"/>
          <w:sz w:val="24"/>
          <w:szCs w:val="24"/>
        </w:rPr>
      </w:pPr>
      <w:r w:rsidRPr="00BA24A0">
        <w:rPr>
          <w:rFonts w:ascii="Arial" w:hAnsi="Arial"/>
          <w:sz w:val="24"/>
          <w:szCs w:val="24"/>
        </w:rPr>
        <w:t xml:space="preserve">  </w:t>
      </w:r>
    </w:p>
    <w:p w14:paraId="09732537" w14:textId="5EFD800F" w:rsidR="004954DE" w:rsidRPr="00BA24A0" w:rsidRDefault="004954DE" w:rsidP="00EF21A7">
      <w:pPr>
        <w:tabs>
          <w:tab w:val="left" w:pos="709"/>
        </w:tabs>
        <w:rPr>
          <w:rFonts w:ascii="Arial" w:hAnsi="Arial"/>
          <w:sz w:val="22"/>
        </w:rPr>
      </w:pPr>
      <w:r w:rsidRPr="00BA24A0">
        <w:rPr>
          <w:rFonts w:ascii="Arial" w:hAnsi="Arial"/>
          <w:sz w:val="24"/>
          <w:szCs w:val="24"/>
        </w:rPr>
        <w:t>Mobile</w:t>
      </w:r>
      <w:r w:rsidR="00411841" w:rsidRPr="00BA24A0">
        <w:rPr>
          <w:rFonts w:ascii="Arial" w:hAnsi="Arial"/>
          <w:sz w:val="24"/>
          <w:szCs w:val="24"/>
        </w:rPr>
        <w:t xml:space="preserve"> Telephone:</w:t>
      </w:r>
      <w:bookmarkStart w:id="13" w:name="Text8"/>
      <w:r w:rsidR="00411841" w:rsidRPr="00BA24A0">
        <w:rPr>
          <w:rFonts w:ascii="Arial" w:hAnsi="Arial"/>
          <w:sz w:val="24"/>
          <w:szCs w:val="24"/>
        </w:rPr>
        <w:t xml:space="preserve">  </w:t>
      </w:r>
      <w:r w:rsidRPr="00BA24A0">
        <w:rPr>
          <w:rFonts w:ascii="Arial" w:hAnsi="Arial"/>
          <w:sz w:val="24"/>
          <w:szCs w:val="24"/>
        </w:rPr>
        <w:fldChar w:fldCharType="begin">
          <w:ffData>
            <w:name w:val="Text8"/>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3"/>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r>
      <w:r w:rsidR="00411841" w:rsidRPr="00BA24A0">
        <w:rPr>
          <w:rFonts w:ascii="Arial" w:hAnsi="Arial"/>
          <w:sz w:val="24"/>
          <w:szCs w:val="24"/>
        </w:rPr>
        <w:t xml:space="preserve">  </w:t>
      </w:r>
      <w:r w:rsidRPr="00BA24A0">
        <w:rPr>
          <w:rFonts w:ascii="Arial" w:hAnsi="Arial"/>
          <w:sz w:val="24"/>
          <w:szCs w:val="24"/>
        </w:rPr>
        <w:t>E-mail address</w:t>
      </w:r>
      <w:r w:rsidR="00556BC0" w:rsidRPr="00BA24A0">
        <w:rPr>
          <w:rFonts w:ascii="Arial" w:hAnsi="Arial"/>
          <w:sz w:val="24"/>
          <w:szCs w:val="24"/>
        </w:rPr>
        <w:t>:</w:t>
      </w:r>
      <w:r w:rsidRPr="00BA24A0">
        <w:rPr>
          <w:rFonts w:ascii="Arial" w:hAnsi="Arial"/>
          <w:sz w:val="24"/>
          <w:szCs w:val="24"/>
        </w:rPr>
        <w:t xml:space="preserve"> </w:t>
      </w:r>
      <w:bookmarkStart w:id="14" w:name="Text10"/>
      <w:r w:rsidRPr="00BA24A0">
        <w:rPr>
          <w:rFonts w:ascii="Arial" w:hAnsi="Arial"/>
          <w:sz w:val="24"/>
          <w:szCs w:val="24"/>
        </w:rPr>
        <w:fldChar w:fldCharType="begin">
          <w:ffData>
            <w:name w:val="Text10"/>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4"/>
    </w:p>
    <w:p w14:paraId="2167575E" w14:textId="77777777" w:rsidR="004954DE" w:rsidRPr="00BA24A0" w:rsidRDefault="004954DE" w:rsidP="00EF21A7">
      <w:pPr>
        <w:tabs>
          <w:tab w:val="left" w:pos="709"/>
        </w:tabs>
        <w:rPr>
          <w:rFonts w:ascii="Arial" w:hAnsi="Arial"/>
          <w:sz w:val="22"/>
        </w:rPr>
      </w:pPr>
    </w:p>
    <w:p w14:paraId="148F8752" w14:textId="29B259DD" w:rsidR="004954DE" w:rsidRPr="00BA24A0" w:rsidRDefault="004954DE" w:rsidP="00EF21A7">
      <w:pPr>
        <w:pStyle w:val="Heading3"/>
        <w:rPr>
          <w:sz w:val="28"/>
          <w:szCs w:val="28"/>
          <w:u w:val="single"/>
        </w:rPr>
      </w:pPr>
      <w:r w:rsidRPr="00BA24A0">
        <w:rPr>
          <w:sz w:val="28"/>
          <w:szCs w:val="28"/>
          <w:u w:val="single"/>
        </w:rPr>
        <w:t>PRESENT OR MOST RECENT POST</w:t>
      </w:r>
    </w:p>
    <w:p w14:paraId="614703EB" w14:textId="77777777" w:rsidR="004954DE" w:rsidRPr="00BA24A0" w:rsidRDefault="004954DE" w:rsidP="004954DE"/>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rsidRPr="00BA24A0" w14:paraId="2A7C409C" w14:textId="77777777" w:rsidTr="00EF21A7">
        <w:trPr>
          <w:cantSplit/>
          <w:trHeight w:hRule="exact" w:val="632"/>
        </w:trPr>
        <w:tc>
          <w:tcPr>
            <w:tcW w:w="9497" w:type="dxa"/>
            <w:gridSpan w:val="2"/>
            <w:shd w:val="clear" w:color="auto" w:fill="FFFFFF"/>
            <w:vAlign w:val="center"/>
          </w:tcPr>
          <w:p w14:paraId="7C6E31DF" w14:textId="77777777" w:rsidR="006D70EB" w:rsidRPr="00BA24A0" w:rsidRDefault="006D70EB" w:rsidP="006D70EB">
            <w:pPr>
              <w:rPr>
                <w:rFonts w:ascii="Arial" w:hAnsi="Arial"/>
                <w:sz w:val="24"/>
                <w:szCs w:val="24"/>
              </w:rPr>
            </w:pPr>
            <w:r w:rsidRPr="00BA24A0">
              <w:rPr>
                <w:rFonts w:ascii="Arial" w:hAnsi="Arial"/>
                <w:sz w:val="24"/>
                <w:szCs w:val="24"/>
              </w:rPr>
              <w:t xml:space="preserve">Post Held: </w:t>
            </w:r>
            <w:r w:rsidRPr="00BA24A0">
              <w:rPr>
                <w:rFonts w:ascii="Arial" w:hAnsi="Arial"/>
                <w:sz w:val="24"/>
                <w:szCs w:val="24"/>
              </w:rPr>
              <w:fldChar w:fldCharType="begin">
                <w:ffData>
                  <w:name w:val="Text11"/>
                  <w:enabled/>
                  <w:calcOnExit w:val="0"/>
                  <w:textInput/>
                </w:ffData>
              </w:fldChar>
            </w:r>
            <w:bookmarkStart w:id="15" w:name="Text11"/>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5"/>
          </w:p>
        </w:tc>
      </w:tr>
      <w:tr w:rsidR="006D70EB" w:rsidRPr="00BA24A0" w14:paraId="7F83CD6C" w14:textId="77777777" w:rsidTr="00EF21A7">
        <w:trPr>
          <w:cantSplit/>
          <w:trHeight w:hRule="exact" w:val="632"/>
        </w:trPr>
        <w:tc>
          <w:tcPr>
            <w:tcW w:w="5188" w:type="dxa"/>
            <w:shd w:val="clear" w:color="auto" w:fill="FFFFFF"/>
            <w:vAlign w:val="center"/>
          </w:tcPr>
          <w:p w14:paraId="7BC7593D" w14:textId="77777777" w:rsidR="006D70EB" w:rsidRPr="00BA24A0" w:rsidRDefault="006D70EB" w:rsidP="006D70EB">
            <w:pPr>
              <w:rPr>
                <w:rFonts w:ascii="Arial" w:hAnsi="Arial"/>
                <w:sz w:val="24"/>
                <w:szCs w:val="24"/>
              </w:rPr>
            </w:pPr>
            <w:r w:rsidRPr="00BA24A0">
              <w:rPr>
                <w:rFonts w:ascii="Arial" w:hAnsi="Arial"/>
                <w:sz w:val="24"/>
                <w:szCs w:val="24"/>
              </w:rPr>
              <w:t xml:space="preserve">Date appointed: </w:t>
            </w:r>
            <w:bookmarkStart w:id="16" w:name="Text12"/>
            <w:r w:rsidRPr="00BA24A0">
              <w:rPr>
                <w:rFonts w:ascii="Arial" w:hAnsi="Arial"/>
                <w:sz w:val="24"/>
                <w:szCs w:val="24"/>
              </w:rPr>
              <w:fldChar w:fldCharType="begin">
                <w:ffData>
                  <w:name w:val="Text12"/>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6"/>
            <w:r w:rsidRPr="00BA24A0">
              <w:rPr>
                <w:rFonts w:ascii="Arial" w:hAnsi="Arial"/>
                <w:sz w:val="24"/>
                <w:szCs w:val="24"/>
              </w:rPr>
              <w:t xml:space="preserve">   dd/mm/yyyy</w:t>
            </w:r>
          </w:p>
        </w:tc>
        <w:tc>
          <w:tcPr>
            <w:tcW w:w="4309" w:type="dxa"/>
            <w:shd w:val="clear" w:color="auto" w:fill="FFFFFF"/>
            <w:vAlign w:val="center"/>
          </w:tcPr>
          <w:p w14:paraId="29B77EAF" w14:textId="77777777" w:rsidR="006D70EB" w:rsidRPr="00BA24A0" w:rsidRDefault="006D70EB" w:rsidP="006D70EB">
            <w:pPr>
              <w:rPr>
                <w:rFonts w:ascii="Arial" w:hAnsi="Arial"/>
                <w:sz w:val="24"/>
                <w:szCs w:val="24"/>
              </w:rPr>
            </w:pPr>
            <w:r w:rsidRPr="00BA24A0">
              <w:rPr>
                <w:rFonts w:ascii="Arial" w:hAnsi="Arial"/>
                <w:sz w:val="24"/>
                <w:szCs w:val="24"/>
              </w:rPr>
              <w:t xml:space="preserve">Date left: </w:t>
            </w:r>
            <w:bookmarkStart w:id="17" w:name="Text13"/>
            <w:r w:rsidRPr="00BA24A0">
              <w:rPr>
                <w:rFonts w:ascii="Arial" w:hAnsi="Arial"/>
                <w:sz w:val="24"/>
                <w:szCs w:val="24"/>
              </w:rPr>
              <w:fldChar w:fldCharType="begin">
                <w:ffData>
                  <w:name w:val="Text13"/>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7"/>
            <w:r w:rsidRPr="00BA24A0">
              <w:rPr>
                <w:rFonts w:ascii="Arial" w:hAnsi="Arial"/>
                <w:sz w:val="24"/>
                <w:szCs w:val="24"/>
              </w:rPr>
              <w:t xml:space="preserve">     dd/mm/yyyy</w:t>
            </w:r>
          </w:p>
        </w:tc>
      </w:tr>
      <w:tr w:rsidR="006D70EB" w:rsidRPr="00BA24A0" w14:paraId="70BA6A1B" w14:textId="77777777" w:rsidTr="00EF21A7">
        <w:trPr>
          <w:cantSplit/>
          <w:trHeight w:hRule="exact" w:val="852"/>
        </w:trPr>
        <w:tc>
          <w:tcPr>
            <w:tcW w:w="5188" w:type="dxa"/>
            <w:vMerge w:val="restart"/>
            <w:shd w:val="clear" w:color="auto" w:fill="FFFFFF"/>
          </w:tcPr>
          <w:p w14:paraId="7E6C9DDE" w14:textId="1CCA8303" w:rsidR="006D70EB" w:rsidRPr="00BA24A0" w:rsidRDefault="006D70EB" w:rsidP="006D70EB">
            <w:pPr>
              <w:rPr>
                <w:rFonts w:ascii="Arial" w:hAnsi="Arial"/>
                <w:sz w:val="24"/>
                <w:szCs w:val="24"/>
              </w:rPr>
            </w:pPr>
            <w:r w:rsidRPr="00BA24A0">
              <w:rPr>
                <w:rFonts w:ascii="Arial" w:hAnsi="Arial"/>
                <w:sz w:val="24"/>
                <w:szCs w:val="24"/>
              </w:rPr>
              <w:t>Name and Address of School/ Employer</w:t>
            </w:r>
            <w:r w:rsidR="00556BC0" w:rsidRPr="00BA24A0">
              <w:rPr>
                <w:rFonts w:ascii="Arial" w:hAnsi="Arial"/>
                <w:sz w:val="24"/>
                <w:szCs w:val="24"/>
              </w:rPr>
              <w:t>:</w:t>
            </w:r>
          </w:p>
          <w:p w14:paraId="27F154BF" w14:textId="77777777" w:rsidR="006D70EB" w:rsidRPr="00BA24A0" w:rsidRDefault="006D70EB" w:rsidP="006D70EB">
            <w:pPr>
              <w:rPr>
                <w:rFonts w:ascii="Arial" w:hAnsi="Arial"/>
                <w:sz w:val="24"/>
                <w:szCs w:val="24"/>
              </w:rPr>
            </w:pPr>
            <w:r w:rsidRPr="00BA24A0">
              <w:rPr>
                <w:rFonts w:ascii="Arial" w:hAnsi="Arial"/>
                <w:sz w:val="24"/>
                <w:szCs w:val="24"/>
              </w:rPr>
              <w:fldChar w:fldCharType="begin">
                <w:ffData>
                  <w:name w:val="Text14"/>
                  <w:enabled/>
                  <w:calcOnExit w:val="0"/>
                  <w:textInput/>
                </w:ffData>
              </w:fldChar>
            </w:r>
            <w:bookmarkStart w:id="18" w:name="Text14"/>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8"/>
          </w:p>
          <w:p w14:paraId="704CEA0B" w14:textId="77777777" w:rsidR="006D70EB" w:rsidRPr="00BA24A0" w:rsidRDefault="006D70EB" w:rsidP="006D70EB">
            <w:pPr>
              <w:rPr>
                <w:rFonts w:ascii="Arial" w:hAnsi="Arial"/>
                <w:sz w:val="24"/>
                <w:szCs w:val="24"/>
              </w:rPr>
            </w:pPr>
          </w:p>
          <w:p w14:paraId="51BB8CD9" w14:textId="1B5F6683" w:rsidR="006D70EB" w:rsidRPr="00BA24A0" w:rsidRDefault="006D70EB" w:rsidP="006D70EB">
            <w:pPr>
              <w:rPr>
                <w:rFonts w:ascii="Arial" w:hAnsi="Arial"/>
                <w:sz w:val="24"/>
                <w:szCs w:val="24"/>
              </w:rPr>
            </w:pPr>
            <w:r w:rsidRPr="00BA24A0">
              <w:rPr>
                <w:rFonts w:ascii="Arial" w:hAnsi="Arial"/>
                <w:sz w:val="24"/>
                <w:szCs w:val="24"/>
              </w:rPr>
              <w:t>Postcode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5"/>
                  <w:enabled/>
                  <w:calcOnExit w:val="0"/>
                  <w:textInput/>
                </w:ffData>
              </w:fldChar>
            </w:r>
            <w:bookmarkStart w:id="19" w:name="Text15"/>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9"/>
          </w:p>
          <w:p w14:paraId="23174D8E" w14:textId="77777777" w:rsidR="006D70EB" w:rsidRPr="00BA24A0" w:rsidRDefault="006D70EB" w:rsidP="006D70EB">
            <w:pPr>
              <w:rPr>
                <w:rFonts w:ascii="Arial" w:hAnsi="Arial"/>
                <w:sz w:val="24"/>
                <w:szCs w:val="24"/>
              </w:rPr>
            </w:pPr>
          </w:p>
          <w:p w14:paraId="50070991" w14:textId="35EC82FC" w:rsidR="006D70EB" w:rsidRPr="00BA24A0" w:rsidRDefault="006D70EB" w:rsidP="006D70EB">
            <w:pPr>
              <w:rPr>
                <w:rFonts w:ascii="Arial" w:hAnsi="Arial"/>
                <w:sz w:val="24"/>
                <w:szCs w:val="24"/>
              </w:rPr>
            </w:pPr>
            <w:r w:rsidRPr="00BA24A0">
              <w:rPr>
                <w:rFonts w:ascii="Arial" w:hAnsi="Arial"/>
                <w:sz w:val="24"/>
                <w:szCs w:val="24"/>
              </w:rPr>
              <w:t>Telephone Number</w:t>
            </w:r>
            <w:r w:rsidR="00556BC0" w:rsidRPr="00BA24A0">
              <w:rPr>
                <w:rFonts w:ascii="Arial" w:hAnsi="Arial"/>
                <w:sz w:val="24"/>
                <w:szCs w:val="24"/>
              </w:rPr>
              <w:t>:</w:t>
            </w:r>
            <w:r w:rsidRPr="00BA24A0">
              <w:rPr>
                <w:rFonts w:ascii="Arial" w:hAnsi="Arial"/>
                <w:sz w:val="24"/>
                <w:szCs w:val="24"/>
              </w:rPr>
              <w:t xml:space="preserve"> </w:t>
            </w:r>
            <w:bookmarkStart w:id="20" w:name="Text16"/>
            <w:r w:rsidRPr="00BA24A0">
              <w:rPr>
                <w:rFonts w:ascii="Arial" w:hAnsi="Arial"/>
                <w:sz w:val="24"/>
                <w:szCs w:val="24"/>
              </w:rPr>
              <w:fldChar w:fldCharType="begin">
                <w:ffData>
                  <w:name w:val="Text16"/>
                  <w:enabled/>
                  <w:calcOnExit w:val="0"/>
                  <w:textInput>
                    <w:type w:val="number"/>
                    <w:forma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0"/>
          </w:p>
        </w:tc>
        <w:tc>
          <w:tcPr>
            <w:tcW w:w="4309" w:type="dxa"/>
            <w:shd w:val="clear" w:color="auto" w:fill="FFFFFF"/>
          </w:tcPr>
          <w:p w14:paraId="3906D65E" w14:textId="2010DACA" w:rsidR="006D70EB" w:rsidRPr="00BA24A0" w:rsidRDefault="006D70EB" w:rsidP="006D70EB">
            <w:pPr>
              <w:rPr>
                <w:rFonts w:ascii="Arial" w:hAnsi="Arial"/>
                <w:sz w:val="24"/>
                <w:szCs w:val="24"/>
              </w:rPr>
            </w:pPr>
            <w:r w:rsidRPr="00BA24A0">
              <w:rPr>
                <w:rFonts w:ascii="Arial" w:hAnsi="Arial"/>
                <w:sz w:val="24"/>
                <w:szCs w:val="24"/>
              </w:rPr>
              <w:t xml:space="preserve">Current Salary </w:t>
            </w:r>
            <w:r w:rsidR="00366AE0" w:rsidRPr="00BA24A0">
              <w:rPr>
                <w:rFonts w:ascii="Arial" w:hAnsi="Arial"/>
                <w:sz w:val="24"/>
                <w:szCs w:val="24"/>
              </w:rPr>
              <w:t xml:space="preserve">+ </w:t>
            </w:r>
            <w:r w:rsidRPr="00BA24A0">
              <w:rPr>
                <w:rFonts w:ascii="Arial" w:hAnsi="Arial"/>
                <w:sz w:val="24"/>
                <w:szCs w:val="24"/>
              </w:rPr>
              <w:t>an</w:t>
            </w:r>
            <w:r w:rsidR="00366AE0" w:rsidRPr="00BA24A0">
              <w:rPr>
                <w:rFonts w:ascii="Arial" w:hAnsi="Arial"/>
                <w:sz w:val="24"/>
                <w:szCs w:val="24"/>
              </w:rPr>
              <w:t>y</w:t>
            </w:r>
            <w:r w:rsidRPr="00BA24A0">
              <w:rPr>
                <w:rFonts w:ascii="Arial" w:hAnsi="Arial"/>
                <w:sz w:val="24"/>
                <w:szCs w:val="24"/>
              </w:rPr>
              <w:t xml:space="preserve"> additional </w:t>
            </w:r>
            <w:r w:rsidR="00366AE0" w:rsidRPr="00BA24A0">
              <w:rPr>
                <w:rFonts w:ascii="Arial" w:hAnsi="Arial"/>
                <w:sz w:val="24"/>
                <w:szCs w:val="24"/>
              </w:rPr>
              <w:t>payments</w:t>
            </w:r>
            <w:r w:rsidR="00556BC0" w:rsidRPr="00BA24A0">
              <w:rPr>
                <w:rFonts w:ascii="Arial" w:hAnsi="Arial"/>
                <w:sz w:val="24"/>
                <w:szCs w:val="24"/>
              </w:rPr>
              <w:t>:</w:t>
            </w:r>
            <w:r w:rsidR="00366AE0" w:rsidRPr="00BA24A0">
              <w:rPr>
                <w:rFonts w:ascii="Arial" w:hAnsi="Arial"/>
                <w:sz w:val="24"/>
                <w:szCs w:val="24"/>
              </w:rPr>
              <w:t xml:space="preserve"> </w:t>
            </w:r>
          </w:p>
          <w:p w14:paraId="565AB40E" w14:textId="77777777" w:rsidR="006D70EB" w:rsidRPr="00BA24A0" w:rsidRDefault="006D70EB" w:rsidP="006D70EB">
            <w:pPr>
              <w:rPr>
                <w:rFonts w:ascii="Arial" w:hAnsi="Arial"/>
                <w:sz w:val="24"/>
                <w:szCs w:val="24"/>
              </w:rPr>
            </w:pPr>
            <w:r w:rsidRPr="00BA24A0">
              <w:rPr>
                <w:rFonts w:ascii="Arial" w:hAnsi="Arial"/>
                <w:sz w:val="24"/>
                <w:szCs w:val="24"/>
              </w:rPr>
              <w:fldChar w:fldCharType="begin">
                <w:ffData>
                  <w:name w:val="Text17"/>
                  <w:enabled/>
                  <w:calcOnExit w:val="0"/>
                  <w:textInput/>
                </w:ffData>
              </w:fldChar>
            </w:r>
            <w:bookmarkStart w:id="21" w:name="Text17"/>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1"/>
          </w:p>
        </w:tc>
      </w:tr>
      <w:tr w:rsidR="006D70EB" w:rsidRPr="00BA24A0" w14:paraId="2B6709E1" w14:textId="77777777" w:rsidTr="00EF21A7">
        <w:trPr>
          <w:cantSplit/>
          <w:trHeight w:hRule="exact" w:val="540"/>
        </w:trPr>
        <w:tc>
          <w:tcPr>
            <w:tcW w:w="5188" w:type="dxa"/>
            <w:vMerge/>
          </w:tcPr>
          <w:p w14:paraId="3A8572AA" w14:textId="77777777" w:rsidR="006D70EB" w:rsidRPr="00BA24A0" w:rsidRDefault="006D70EB" w:rsidP="006D70EB">
            <w:pPr>
              <w:rPr>
                <w:rFonts w:ascii="Arial" w:hAnsi="Arial"/>
                <w:sz w:val="24"/>
                <w:szCs w:val="24"/>
              </w:rPr>
            </w:pPr>
          </w:p>
        </w:tc>
        <w:tc>
          <w:tcPr>
            <w:tcW w:w="4309" w:type="dxa"/>
            <w:shd w:val="clear" w:color="auto" w:fill="FFFFFF"/>
            <w:vAlign w:val="center"/>
          </w:tcPr>
          <w:p w14:paraId="2C8CAA1E" w14:textId="41A642E9" w:rsidR="006D70EB" w:rsidRPr="00BA24A0" w:rsidRDefault="006D70EB" w:rsidP="00366AE0">
            <w:pPr>
              <w:rPr>
                <w:rFonts w:ascii="Arial" w:hAnsi="Arial"/>
                <w:sz w:val="24"/>
                <w:szCs w:val="24"/>
              </w:rPr>
            </w:pPr>
            <w:r w:rsidRPr="00BA24A0">
              <w:rPr>
                <w:rFonts w:ascii="Arial" w:hAnsi="Arial"/>
                <w:sz w:val="24"/>
                <w:szCs w:val="24"/>
              </w:rPr>
              <w:t>Reason for Leaving</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8"/>
                  <w:enabled/>
                  <w:calcOnExit w:val="0"/>
                  <w:textInput/>
                </w:ffData>
              </w:fldChar>
            </w:r>
            <w:bookmarkStart w:id="22" w:name="Text18"/>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2"/>
          </w:p>
        </w:tc>
      </w:tr>
      <w:tr w:rsidR="006D70EB" w:rsidRPr="00BA24A0" w14:paraId="3BC8EBAB" w14:textId="77777777" w:rsidTr="00EF21A7">
        <w:trPr>
          <w:cantSplit/>
          <w:trHeight w:hRule="exact" w:val="548"/>
        </w:trPr>
        <w:tc>
          <w:tcPr>
            <w:tcW w:w="5188" w:type="dxa"/>
            <w:vMerge/>
          </w:tcPr>
          <w:p w14:paraId="2AF2D36F" w14:textId="77777777" w:rsidR="006D70EB" w:rsidRPr="00BA24A0" w:rsidRDefault="006D70EB" w:rsidP="006D70EB">
            <w:pPr>
              <w:rPr>
                <w:rFonts w:ascii="Arial" w:hAnsi="Arial"/>
                <w:sz w:val="24"/>
                <w:szCs w:val="24"/>
              </w:rPr>
            </w:pPr>
          </w:p>
        </w:tc>
        <w:tc>
          <w:tcPr>
            <w:tcW w:w="4309" w:type="dxa"/>
            <w:shd w:val="clear" w:color="auto" w:fill="FFFFFF"/>
            <w:vAlign w:val="center"/>
          </w:tcPr>
          <w:p w14:paraId="40A602DF" w14:textId="2261C215" w:rsidR="006D70EB" w:rsidRPr="00BA24A0" w:rsidRDefault="006D70EB" w:rsidP="006D70EB">
            <w:pPr>
              <w:rPr>
                <w:rFonts w:ascii="Arial" w:hAnsi="Arial"/>
                <w:sz w:val="24"/>
                <w:szCs w:val="24"/>
              </w:rPr>
            </w:pPr>
            <w:r w:rsidRPr="00BA24A0">
              <w:rPr>
                <w:rFonts w:ascii="Arial" w:hAnsi="Arial"/>
                <w:sz w:val="24"/>
                <w:szCs w:val="24"/>
              </w:rPr>
              <w:t>Notice required to present Employer</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9"/>
                  <w:enabled/>
                  <w:calcOnExit w:val="0"/>
                  <w:textInput/>
                </w:ffData>
              </w:fldChar>
            </w:r>
            <w:bookmarkStart w:id="23" w:name="Text19"/>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3"/>
          </w:p>
        </w:tc>
      </w:tr>
      <w:tr w:rsidR="006D70EB" w:rsidRPr="00BA24A0" w14:paraId="019251F4" w14:textId="77777777" w:rsidTr="00EF21A7">
        <w:trPr>
          <w:cantSplit/>
          <w:trHeight w:hRule="exact" w:val="567"/>
        </w:trPr>
        <w:tc>
          <w:tcPr>
            <w:tcW w:w="5188" w:type="dxa"/>
            <w:shd w:val="clear" w:color="auto" w:fill="FFFFFF"/>
            <w:vAlign w:val="center"/>
          </w:tcPr>
          <w:p w14:paraId="2605E3FA" w14:textId="77777777" w:rsidR="006D70EB" w:rsidRPr="00BA24A0" w:rsidRDefault="006D70EB" w:rsidP="00366AE0">
            <w:pPr>
              <w:rPr>
                <w:rFonts w:ascii="Arial" w:hAnsi="Arial"/>
                <w:sz w:val="24"/>
                <w:szCs w:val="24"/>
              </w:rPr>
            </w:pPr>
            <w:r w:rsidRPr="00BA24A0">
              <w:rPr>
                <w:rFonts w:ascii="Arial" w:hAnsi="Arial"/>
                <w:sz w:val="24"/>
                <w:szCs w:val="24"/>
              </w:rPr>
              <w:t xml:space="preserve">National Insurance No: </w:t>
            </w:r>
            <w:r w:rsidRPr="00BA24A0">
              <w:rPr>
                <w:rFonts w:ascii="Arial" w:hAnsi="Arial"/>
                <w:sz w:val="24"/>
                <w:szCs w:val="24"/>
              </w:rPr>
              <w:fldChar w:fldCharType="begin">
                <w:ffData>
                  <w:name w:val="Text20"/>
                  <w:enabled/>
                  <w:calcOnExit w:val="0"/>
                  <w:textInput/>
                </w:ffData>
              </w:fldChar>
            </w:r>
            <w:bookmarkStart w:id="24" w:name="Text20"/>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4"/>
          </w:p>
        </w:tc>
        <w:tc>
          <w:tcPr>
            <w:tcW w:w="4309" w:type="dxa"/>
            <w:shd w:val="clear" w:color="auto" w:fill="FFFFFF"/>
            <w:vAlign w:val="center"/>
          </w:tcPr>
          <w:p w14:paraId="33420FCF" w14:textId="77777777" w:rsidR="00AC402E" w:rsidRPr="00BA24A0" w:rsidRDefault="006D70EB" w:rsidP="00AC402E">
            <w:pPr>
              <w:tabs>
                <w:tab w:val="left" w:pos="8364"/>
                <w:tab w:val="left" w:pos="9498"/>
              </w:tabs>
              <w:ind w:left="142"/>
              <w:rPr>
                <w:rFonts w:ascii="Arial" w:hAnsi="Arial"/>
                <w:sz w:val="24"/>
                <w:szCs w:val="24"/>
              </w:rPr>
            </w:pPr>
            <w:r w:rsidRPr="00BA24A0">
              <w:rPr>
                <w:rFonts w:ascii="Arial" w:hAnsi="Arial"/>
                <w:sz w:val="24"/>
                <w:szCs w:val="24"/>
              </w:rPr>
              <w:t xml:space="preserve">Can we contact you at work? </w:t>
            </w:r>
          </w:p>
          <w:p w14:paraId="3DB6A9F0" w14:textId="7B9C38F5" w:rsidR="00AC402E" w:rsidRPr="00BA24A0" w:rsidRDefault="00AC402E" w:rsidP="00AC402E">
            <w:pPr>
              <w:tabs>
                <w:tab w:val="left" w:pos="8364"/>
                <w:tab w:val="left" w:pos="9498"/>
              </w:tabs>
              <w:ind w:left="142"/>
              <w:rPr>
                <w:rFonts w:ascii="Arial" w:hAnsi="Arial"/>
                <w:sz w:val="24"/>
                <w:szCs w:val="24"/>
              </w:rPr>
            </w:pPr>
            <w:r w:rsidRPr="00BA24A0">
              <w:rPr>
                <w:rFonts w:ascii="Arial" w:hAnsi="Arial"/>
                <w:sz w:val="24"/>
                <w:szCs w:val="24"/>
              </w:rPr>
              <w:t xml:space="preserve">Yes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p>
          <w:p w14:paraId="4B07B407" w14:textId="32287019" w:rsidR="006D70EB" w:rsidRPr="00BA24A0" w:rsidRDefault="006D70EB" w:rsidP="00366AE0">
            <w:pPr>
              <w:rPr>
                <w:rFonts w:ascii="Arial" w:hAnsi="Arial"/>
                <w:sz w:val="24"/>
                <w:szCs w:val="24"/>
              </w:rPr>
            </w:pPr>
          </w:p>
        </w:tc>
      </w:tr>
      <w:tr w:rsidR="001F347E" w:rsidRPr="00BA24A0" w14:paraId="4928888D" w14:textId="77777777" w:rsidTr="00EF21A7">
        <w:trPr>
          <w:cantSplit/>
          <w:trHeight w:hRule="exact" w:val="567"/>
        </w:trPr>
        <w:tc>
          <w:tcPr>
            <w:tcW w:w="5188" w:type="dxa"/>
            <w:shd w:val="clear" w:color="auto" w:fill="FFFFFF"/>
            <w:vAlign w:val="center"/>
          </w:tcPr>
          <w:p w14:paraId="7C9E0762" w14:textId="4C78B727" w:rsidR="001F347E" w:rsidRPr="00BA24A0" w:rsidRDefault="001F347E" w:rsidP="00574B01">
            <w:pPr>
              <w:rPr>
                <w:rFonts w:ascii="Arial" w:hAnsi="Arial"/>
                <w:sz w:val="24"/>
                <w:szCs w:val="24"/>
              </w:rPr>
            </w:pPr>
            <w:r w:rsidRPr="00BA24A0">
              <w:rPr>
                <w:rFonts w:ascii="Arial" w:hAnsi="Arial"/>
                <w:sz w:val="24"/>
                <w:szCs w:val="24"/>
              </w:rPr>
              <w:t xml:space="preserve">DfE </w:t>
            </w:r>
            <w:r w:rsidR="00574B01" w:rsidRPr="00BA24A0">
              <w:rPr>
                <w:rFonts w:ascii="Arial" w:hAnsi="Arial"/>
                <w:sz w:val="24"/>
                <w:szCs w:val="24"/>
              </w:rPr>
              <w:t xml:space="preserve">Teacher Reference </w:t>
            </w:r>
            <w:r w:rsidRPr="00BA24A0">
              <w:rPr>
                <w:rFonts w:ascii="Arial" w:hAnsi="Arial"/>
                <w:sz w:val="24"/>
                <w:szCs w:val="24"/>
              </w:rPr>
              <w:t xml:space="preserve">Number: </w:t>
            </w:r>
            <w:r w:rsidRPr="00BA24A0">
              <w:rPr>
                <w:rFonts w:ascii="Arial" w:hAnsi="Arial"/>
                <w:sz w:val="24"/>
                <w:szCs w:val="24"/>
              </w:rPr>
              <w:fldChar w:fldCharType="begin">
                <w:ffData>
                  <w:name w:val="Text11"/>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4309" w:type="dxa"/>
            <w:shd w:val="clear" w:color="auto" w:fill="FFFFFF"/>
            <w:vAlign w:val="center"/>
          </w:tcPr>
          <w:p w14:paraId="558E24D9" w14:textId="77777777" w:rsidR="001F347E" w:rsidRPr="00BA24A0" w:rsidRDefault="001F347E" w:rsidP="00AC402E">
            <w:pPr>
              <w:tabs>
                <w:tab w:val="left" w:pos="8364"/>
                <w:tab w:val="left" w:pos="9498"/>
              </w:tabs>
              <w:ind w:left="142"/>
              <w:rPr>
                <w:rFonts w:ascii="Arial" w:hAnsi="Arial"/>
                <w:sz w:val="24"/>
                <w:szCs w:val="24"/>
              </w:rPr>
            </w:pPr>
          </w:p>
        </w:tc>
      </w:tr>
    </w:tbl>
    <w:p w14:paraId="5C06EF75" w14:textId="4BCE423F" w:rsidR="004954DE" w:rsidRPr="00BA24A0" w:rsidRDefault="004954DE" w:rsidP="004954DE">
      <w:pPr>
        <w:rPr>
          <w:rFonts w:ascii="Arial" w:hAnsi="Arial"/>
          <w:sz w:val="22"/>
        </w:rPr>
      </w:pPr>
    </w:p>
    <w:p w14:paraId="65801C79" w14:textId="77777777" w:rsidR="00B5426C" w:rsidRPr="00BA24A0" w:rsidRDefault="00B5426C" w:rsidP="00B5426C">
      <w:pPr>
        <w:tabs>
          <w:tab w:val="left" w:pos="0"/>
        </w:tabs>
        <w:rPr>
          <w:rFonts w:ascii="Arial" w:hAnsi="Arial"/>
          <w:b/>
          <w:sz w:val="28"/>
          <w:szCs w:val="28"/>
        </w:rPr>
      </w:pPr>
      <w:r w:rsidRPr="00BA24A0">
        <w:rPr>
          <w:rFonts w:ascii="Arial" w:hAnsi="Arial"/>
          <w:b/>
          <w:sz w:val="28"/>
          <w:szCs w:val="28"/>
          <w:u w:val="single"/>
        </w:rPr>
        <w:lastRenderedPageBreak/>
        <w:t>DETAILS OF ALL PREVIOUS EMPLOYMENT</w:t>
      </w:r>
      <w:r w:rsidRPr="00BA24A0">
        <w:rPr>
          <w:rFonts w:ascii="Arial" w:hAnsi="Arial"/>
          <w:b/>
          <w:sz w:val="28"/>
          <w:szCs w:val="28"/>
        </w:rPr>
        <w:t xml:space="preserve"> (including all gaps in employment)  </w:t>
      </w:r>
    </w:p>
    <w:p w14:paraId="7ED12ED6" w14:textId="016D2D64" w:rsidR="00B5426C" w:rsidRPr="00BA24A0" w:rsidRDefault="00B5426C" w:rsidP="00B5426C">
      <w:pPr>
        <w:tabs>
          <w:tab w:val="left" w:pos="0"/>
        </w:tabs>
        <w:rPr>
          <w:rFonts w:ascii="Arial" w:hAnsi="Arial"/>
          <w:sz w:val="28"/>
          <w:szCs w:val="28"/>
        </w:rPr>
      </w:pPr>
      <w:r w:rsidRPr="00BA24A0">
        <w:rPr>
          <w:rFonts w:ascii="Arial" w:hAnsi="Arial"/>
          <w:sz w:val="28"/>
          <w:szCs w:val="28"/>
        </w:rPr>
        <w:t xml:space="preserve">Please complete in chronological order with the most recent first. </w:t>
      </w:r>
    </w:p>
    <w:p w14:paraId="39FEC2A0" w14:textId="77777777" w:rsidR="00B5426C" w:rsidRPr="00BA24A0" w:rsidRDefault="00B5426C" w:rsidP="00B5426C">
      <w:pPr>
        <w:tabs>
          <w:tab w:val="left" w:pos="0"/>
        </w:tabs>
        <w:rPr>
          <w:rFonts w:ascii="Arial" w:hAnsi="Arial"/>
          <w:sz w:val="22"/>
        </w:rPr>
      </w:pPr>
    </w:p>
    <w:p w14:paraId="078BA8E6" w14:textId="6A75874C" w:rsidR="00437C8D" w:rsidRPr="00BA24A0" w:rsidRDefault="00B5426C" w:rsidP="00454AF7">
      <w:pPr>
        <w:tabs>
          <w:tab w:val="left" w:pos="0"/>
        </w:tabs>
        <w:rPr>
          <w:rFonts w:ascii="Arial" w:hAnsi="Arial"/>
          <w:sz w:val="24"/>
        </w:rPr>
      </w:pPr>
      <w:r w:rsidRPr="00BA24A0">
        <w:rPr>
          <w:rFonts w:ascii="Arial" w:hAnsi="Arial"/>
          <w:sz w:val="24"/>
        </w:rPr>
        <w:t xml:space="preserve">Enter details of </w:t>
      </w:r>
      <w:r w:rsidRPr="00BA24A0">
        <w:rPr>
          <w:rFonts w:ascii="Arial" w:hAnsi="Arial"/>
          <w:b/>
          <w:bCs/>
          <w:i/>
          <w:sz w:val="24"/>
        </w:rPr>
        <w:t>all</w:t>
      </w:r>
      <w:r w:rsidRPr="00BA24A0">
        <w:rPr>
          <w:rFonts w:ascii="Arial" w:hAnsi="Arial"/>
          <w:b/>
          <w:bCs/>
          <w:sz w:val="24"/>
        </w:rPr>
        <w:t xml:space="preserve"> </w:t>
      </w:r>
      <w:r w:rsidRPr="00BA24A0">
        <w:rPr>
          <w:rFonts w:ascii="Arial" w:hAnsi="Arial"/>
          <w:sz w:val="24"/>
        </w:rPr>
        <w:t xml:space="preserve">your work experience </w:t>
      </w:r>
      <w:r w:rsidRPr="00BA24A0">
        <w:rPr>
          <w:rFonts w:ascii="Arial" w:hAnsi="Arial"/>
          <w:b/>
          <w:bCs/>
          <w:sz w:val="24"/>
        </w:rPr>
        <w:t>including</w:t>
      </w:r>
      <w:r w:rsidRPr="00BA24A0">
        <w:rPr>
          <w:rFonts w:ascii="Arial" w:hAnsi="Arial"/>
          <w:sz w:val="24"/>
        </w:rPr>
        <w:t xml:space="preserve"> periods of non-employment, unpaid, voluntary work and study.  It is important that any gaps in your work history are fully explained on the form.</w:t>
      </w:r>
      <w:r w:rsidR="00437C8D" w:rsidRPr="00BA24A0">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1003778B">
                <wp:simplePos x="0" y="0"/>
                <wp:positionH relativeFrom="column">
                  <wp:posOffset>-514350</wp:posOffset>
                </wp:positionH>
                <wp:positionV relativeFrom="page">
                  <wp:posOffset>9017000</wp:posOffset>
                </wp:positionV>
                <wp:extent cx="7226300" cy="11588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C9E94B" id="Rectangle 24" o:spid="_x0000_s1026" style="position:absolute;margin-left:-40.5pt;margin-top:710pt;width:569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" filled="f" stroked="f">
                <w10:wrap anchory="page"/>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944"/>
        <w:gridCol w:w="1418"/>
        <w:gridCol w:w="1275"/>
        <w:gridCol w:w="1560"/>
        <w:gridCol w:w="1560"/>
        <w:gridCol w:w="1323"/>
      </w:tblGrid>
      <w:tr w:rsidR="00437C8D" w:rsidRPr="00BA24A0" w14:paraId="7762693F" w14:textId="2C41552D" w:rsidTr="008A6E20">
        <w:trPr>
          <w:cantSplit/>
          <w:trHeight w:val="574"/>
        </w:trPr>
        <w:tc>
          <w:tcPr>
            <w:tcW w:w="1418" w:type="dxa"/>
            <w:vMerge w:val="restart"/>
            <w:shd w:val="clear" w:color="auto" w:fill="D9D9D9" w:themeFill="background1" w:themeFillShade="D9"/>
            <w:vAlign w:val="center"/>
          </w:tcPr>
          <w:p w14:paraId="19156265" w14:textId="746B5B05" w:rsidR="00437C8D" w:rsidRPr="00BA24A0" w:rsidRDefault="00437C8D" w:rsidP="008A6E20">
            <w:pPr>
              <w:ind w:left="270"/>
              <w:jc w:val="center"/>
              <w:rPr>
                <w:rFonts w:ascii="Arial" w:hAnsi="Arial"/>
              </w:rPr>
            </w:pPr>
            <w:r w:rsidRPr="00BA24A0">
              <w:rPr>
                <w:rFonts w:ascii="Arial" w:hAnsi="Arial"/>
              </w:rPr>
              <w:t>Name, Type, Location of</w:t>
            </w:r>
          </w:p>
          <w:p w14:paraId="70211BC7" w14:textId="77777777" w:rsidR="008A6E20" w:rsidRPr="00BA24A0" w:rsidRDefault="00437C8D" w:rsidP="008A6E20">
            <w:pPr>
              <w:jc w:val="center"/>
              <w:rPr>
                <w:rFonts w:ascii="Arial" w:hAnsi="Arial"/>
              </w:rPr>
            </w:pPr>
            <w:r w:rsidRPr="00BA24A0">
              <w:rPr>
                <w:rFonts w:ascii="Arial" w:hAnsi="Arial"/>
              </w:rPr>
              <w:t>School/</w:t>
            </w:r>
          </w:p>
          <w:p w14:paraId="5DF64C69" w14:textId="41339F19" w:rsidR="00437C8D" w:rsidRPr="00BA24A0" w:rsidRDefault="00437C8D" w:rsidP="008A6E20">
            <w:pPr>
              <w:jc w:val="center"/>
              <w:rPr>
                <w:rFonts w:ascii="Arial" w:hAnsi="Arial"/>
              </w:rPr>
            </w:pPr>
            <w:r w:rsidRPr="00BA24A0">
              <w:rPr>
                <w:rFonts w:ascii="Arial" w:hAnsi="Arial"/>
              </w:rPr>
              <w:t>Academy &amp; LEA</w:t>
            </w:r>
          </w:p>
        </w:tc>
        <w:tc>
          <w:tcPr>
            <w:tcW w:w="944" w:type="dxa"/>
            <w:vMerge w:val="restart"/>
            <w:shd w:val="clear" w:color="auto" w:fill="D9D9D9" w:themeFill="background1" w:themeFillShade="D9"/>
            <w:vAlign w:val="center"/>
          </w:tcPr>
          <w:p w14:paraId="03C2FBA1" w14:textId="5509B688" w:rsidR="00437C8D" w:rsidRPr="00BA24A0" w:rsidRDefault="00437C8D" w:rsidP="00437C8D">
            <w:pPr>
              <w:jc w:val="center"/>
              <w:rPr>
                <w:rFonts w:ascii="Arial" w:hAnsi="Arial"/>
              </w:rPr>
            </w:pPr>
            <w:r w:rsidRPr="00BA24A0">
              <w:rPr>
                <w:rFonts w:ascii="Arial" w:hAnsi="Arial"/>
              </w:rPr>
              <w:t>Approx. number on roll</w:t>
            </w:r>
          </w:p>
        </w:tc>
        <w:tc>
          <w:tcPr>
            <w:tcW w:w="2693" w:type="dxa"/>
            <w:gridSpan w:val="2"/>
            <w:shd w:val="clear" w:color="auto" w:fill="D9D9D9" w:themeFill="background1" w:themeFillShade="D9"/>
          </w:tcPr>
          <w:p w14:paraId="12D74760" w14:textId="77777777" w:rsidR="00437C8D" w:rsidRPr="00BA24A0" w:rsidRDefault="00437C8D" w:rsidP="00437C8D">
            <w:pPr>
              <w:jc w:val="center"/>
              <w:rPr>
                <w:rFonts w:ascii="Arial" w:hAnsi="Arial"/>
              </w:rPr>
            </w:pPr>
          </w:p>
          <w:p w14:paraId="67D9E8D7" w14:textId="77777777" w:rsidR="00437C8D" w:rsidRPr="00BA24A0" w:rsidRDefault="00437C8D" w:rsidP="00437C8D">
            <w:pPr>
              <w:jc w:val="center"/>
              <w:rPr>
                <w:rFonts w:ascii="Arial" w:hAnsi="Arial"/>
              </w:rPr>
            </w:pPr>
          </w:p>
          <w:p w14:paraId="6A3BF028" w14:textId="4502200E" w:rsidR="00437C8D" w:rsidRPr="00BA24A0" w:rsidRDefault="00437C8D" w:rsidP="00437C8D">
            <w:pPr>
              <w:jc w:val="center"/>
              <w:rPr>
                <w:rFonts w:ascii="Arial" w:hAnsi="Arial"/>
              </w:rPr>
            </w:pPr>
            <w:r w:rsidRPr="00BA24A0">
              <w:rPr>
                <w:rFonts w:ascii="Arial" w:hAnsi="Arial"/>
              </w:rPr>
              <w:t>Dates of Employment</w:t>
            </w:r>
          </w:p>
        </w:tc>
        <w:tc>
          <w:tcPr>
            <w:tcW w:w="1560" w:type="dxa"/>
            <w:vMerge w:val="restart"/>
            <w:shd w:val="clear" w:color="auto" w:fill="D9D9D9" w:themeFill="background1" w:themeFillShade="D9"/>
            <w:vAlign w:val="center"/>
          </w:tcPr>
          <w:p w14:paraId="6C83E711" w14:textId="77777777" w:rsidR="00437C8D" w:rsidRPr="00BA24A0" w:rsidRDefault="00437C8D" w:rsidP="00437C8D">
            <w:pPr>
              <w:ind w:left="-108"/>
              <w:jc w:val="center"/>
              <w:rPr>
                <w:rFonts w:ascii="Arial" w:hAnsi="Arial"/>
              </w:rPr>
            </w:pPr>
            <w:r w:rsidRPr="00BA24A0">
              <w:rPr>
                <w:rFonts w:ascii="Arial" w:hAnsi="Arial"/>
              </w:rPr>
              <w:t>Boys, Girls</w:t>
            </w:r>
          </w:p>
          <w:p w14:paraId="1B446087" w14:textId="77777777" w:rsidR="00437C8D" w:rsidRPr="00BA24A0" w:rsidRDefault="00437C8D" w:rsidP="00437C8D">
            <w:pPr>
              <w:ind w:left="-108"/>
              <w:jc w:val="center"/>
              <w:rPr>
                <w:rFonts w:ascii="Arial" w:hAnsi="Arial"/>
              </w:rPr>
            </w:pPr>
            <w:r w:rsidRPr="00BA24A0">
              <w:rPr>
                <w:rFonts w:ascii="Arial" w:hAnsi="Arial"/>
              </w:rPr>
              <w:t xml:space="preserve">or Mixed </w:t>
            </w:r>
          </w:p>
          <w:p w14:paraId="2937DD82" w14:textId="77777777" w:rsidR="00437C8D" w:rsidRPr="00BA24A0" w:rsidRDefault="00437C8D" w:rsidP="00437C8D">
            <w:pPr>
              <w:ind w:left="-108"/>
              <w:jc w:val="center"/>
              <w:rPr>
                <w:rFonts w:ascii="Arial" w:hAnsi="Arial"/>
              </w:rPr>
            </w:pPr>
            <w:r w:rsidRPr="00BA24A0">
              <w:rPr>
                <w:rFonts w:ascii="Arial" w:hAnsi="Arial"/>
              </w:rPr>
              <w:t xml:space="preserve">&amp; ages </w:t>
            </w:r>
          </w:p>
          <w:p w14:paraId="18790FDE" w14:textId="5F397C1F" w:rsidR="00437C8D" w:rsidRPr="00BA24A0" w:rsidRDefault="00437C8D" w:rsidP="00437C8D">
            <w:pPr>
              <w:jc w:val="center"/>
              <w:rPr>
                <w:rFonts w:ascii="Arial" w:hAnsi="Arial"/>
              </w:rPr>
            </w:pPr>
            <w:r w:rsidRPr="00BA24A0">
              <w:rPr>
                <w:rFonts w:ascii="Arial" w:hAnsi="Arial"/>
              </w:rPr>
              <w:t>taught</w:t>
            </w:r>
          </w:p>
        </w:tc>
        <w:tc>
          <w:tcPr>
            <w:tcW w:w="1560" w:type="dxa"/>
            <w:vMerge w:val="restart"/>
            <w:shd w:val="clear" w:color="auto" w:fill="D9D9D9" w:themeFill="background1" w:themeFillShade="D9"/>
          </w:tcPr>
          <w:p w14:paraId="73C3AE13" w14:textId="280401AE" w:rsidR="00437C8D" w:rsidRPr="00BA24A0" w:rsidRDefault="00437C8D" w:rsidP="00437C8D">
            <w:pPr>
              <w:ind w:left="-108"/>
              <w:jc w:val="center"/>
              <w:rPr>
                <w:rFonts w:ascii="Arial" w:hAnsi="Arial"/>
              </w:rPr>
            </w:pPr>
            <w:r w:rsidRPr="00BA24A0">
              <w:rPr>
                <w:rFonts w:ascii="Arial" w:hAnsi="Arial"/>
              </w:rPr>
              <w:t>Post Held &amp; Subjects Taught</w:t>
            </w:r>
          </w:p>
          <w:p w14:paraId="58C804F3" w14:textId="34FA176C" w:rsidR="00437C8D" w:rsidRPr="00BA24A0" w:rsidRDefault="00437C8D" w:rsidP="00437C8D">
            <w:pPr>
              <w:jc w:val="center"/>
              <w:rPr>
                <w:rFonts w:ascii="Arial" w:hAnsi="Arial"/>
              </w:rPr>
            </w:pPr>
            <w:r w:rsidRPr="00BA24A0">
              <w:rPr>
                <w:rFonts w:ascii="Arial" w:hAnsi="Arial"/>
              </w:rPr>
              <w:t>giving Grade/ Salary if applicable</w:t>
            </w:r>
          </w:p>
        </w:tc>
        <w:tc>
          <w:tcPr>
            <w:tcW w:w="1323" w:type="dxa"/>
            <w:vMerge w:val="restart"/>
            <w:shd w:val="clear" w:color="auto" w:fill="D9D9D9" w:themeFill="background1" w:themeFillShade="D9"/>
          </w:tcPr>
          <w:p w14:paraId="097A8C7C" w14:textId="77777777" w:rsidR="00437C8D" w:rsidRPr="00BA24A0" w:rsidRDefault="00437C8D" w:rsidP="00437C8D">
            <w:pPr>
              <w:jc w:val="center"/>
              <w:rPr>
                <w:rFonts w:ascii="Arial" w:hAnsi="Arial"/>
              </w:rPr>
            </w:pPr>
          </w:p>
          <w:p w14:paraId="616D7C08" w14:textId="79BE02B3" w:rsidR="00437C8D" w:rsidRPr="00BA24A0" w:rsidRDefault="00437C8D" w:rsidP="00437C8D">
            <w:pPr>
              <w:jc w:val="center"/>
              <w:rPr>
                <w:rFonts w:ascii="Arial" w:hAnsi="Arial"/>
              </w:rPr>
            </w:pPr>
            <w:r w:rsidRPr="00BA24A0">
              <w:rPr>
                <w:rFonts w:ascii="Arial" w:hAnsi="Arial"/>
              </w:rPr>
              <w:t>Reason for leaving</w:t>
            </w:r>
          </w:p>
        </w:tc>
      </w:tr>
      <w:tr w:rsidR="00437C8D" w:rsidRPr="00BA24A0" w14:paraId="2E7C192A" w14:textId="403C3332" w:rsidTr="008A6E20">
        <w:trPr>
          <w:cantSplit/>
        </w:trPr>
        <w:tc>
          <w:tcPr>
            <w:tcW w:w="1418" w:type="dxa"/>
            <w:vMerge/>
          </w:tcPr>
          <w:p w14:paraId="156C9F88" w14:textId="77777777" w:rsidR="00437C8D" w:rsidRPr="00BA24A0" w:rsidRDefault="00437C8D" w:rsidP="00437C8D">
            <w:pPr>
              <w:rPr>
                <w:rFonts w:ascii="Arial" w:hAnsi="Arial"/>
                <w:sz w:val="22"/>
              </w:rPr>
            </w:pPr>
          </w:p>
        </w:tc>
        <w:tc>
          <w:tcPr>
            <w:tcW w:w="944" w:type="dxa"/>
            <w:vMerge/>
          </w:tcPr>
          <w:p w14:paraId="0330F1D0" w14:textId="1F757139" w:rsidR="00437C8D" w:rsidRPr="00BA24A0" w:rsidRDefault="00437C8D" w:rsidP="00437C8D">
            <w:pPr>
              <w:rPr>
                <w:rFonts w:ascii="Arial" w:hAnsi="Arial"/>
                <w:sz w:val="22"/>
              </w:rPr>
            </w:pPr>
          </w:p>
        </w:tc>
        <w:tc>
          <w:tcPr>
            <w:tcW w:w="1418" w:type="dxa"/>
            <w:shd w:val="clear" w:color="auto" w:fill="D9D9D9" w:themeFill="background1" w:themeFillShade="D9"/>
          </w:tcPr>
          <w:p w14:paraId="07B95E08" w14:textId="77777777" w:rsidR="00437C8D" w:rsidRPr="00BA24A0" w:rsidRDefault="00437C8D" w:rsidP="00437C8D">
            <w:pPr>
              <w:jc w:val="center"/>
              <w:rPr>
                <w:rFonts w:ascii="Arial" w:hAnsi="Arial"/>
                <w:sz w:val="18"/>
                <w:szCs w:val="18"/>
              </w:rPr>
            </w:pPr>
            <w:r w:rsidRPr="00BA24A0">
              <w:rPr>
                <w:rFonts w:ascii="Arial" w:hAnsi="Arial"/>
                <w:sz w:val="18"/>
                <w:szCs w:val="18"/>
              </w:rPr>
              <w:t>From</w:t>
            </w:r>
          </w:p>
          <w:p w14:paraId="6D59057D" w14:textId="77777777" w:rsidR="00437C8D" w:rsidRPr="00BA24A0" w:rsidRDefault="00437C8D" w:rsidP="00437C8D">
            <w:pPr>
              <w:jc w:val="center"/>
              <w:rPr>
                <w:rFonts w:ascii="Arial" w:hAnsi="Arial"/>
                <w:sz w:val="18"/>
                <w:szCs w:val="18"/>
              </w:rPr>
            </w:pPr>
            <w:r w:rsidRPr="00BA24A0">
              <w:rPr>
                <w:rFonts w:ascii="Arial" w:hAnsi="Arial"/>
                <w:sz w:val="18"/>
                <w:szCs w:val="18"/>
              </w:rPr>
              <w:t>(dd/mm/yy)</w:t>
            </w:r>
          </w:p>
        </w:tc>
        <w:tc>
          <w:tcPr>
            <w:tcW w:w="1275" w:type="dxa"/>
            <w:shd w:val="clear" w:color="auto" w:fill="D9D9D9" w:themeFill="background1" w:themeFillShade="D9"/>
          </w:tcPr>
          <w:p w14:paraId="0B34802B" w14:textId="77777777" w:rsidR="00437C8D" w:rsidRPr="00BA24A0" w:rsidRDefault="00437C8D" w:rsidP="00437C8D">
            <w:pPr>
              <w:jc w:val="center"/>
              <w:rPr>
                <w:rFonts w:ascii="Arial" w:hAnsi="Arial"/>
                <w:sz w:val="18"/>
                <w:szCs w:val="18"/>
              </w:rPr>
            </w:pPr>
            <w:r w:rsidRPr="00BA24A0">
              <w:rPr>
                <w:rFonts w:ascii="Arial" w:hAnsi="Arial"/>
                <w:sz w:val="18"/>
                <w:szCs w:val="18"/>
              </w:rPr>
              <w:t>To</w:t>
            </w:r>
          </w:p>
          <w:p w14:paraId="7825AE3C" w14:textId="77777777" w:rsidR="00437C8D" w:rsidRPr="00BA24A0" w:rsidRDefault="00437C8D" w:rsidP="00437C8D">
            <w:pPr>
              <w:jc w:val="center"/>
              <w:rPr>
                <w:rFonts w:ascii="Arial" w:hAnsi="Arial"/>
                <w:sz w:val="18"/>
                <w:szCs w:val="18"/>
              </w:rPr>
            </w:pPr>
            <w:r w:rsidRPr="00BA24A0">
              <w:rPr>
                <w:rFonts w:ascii="Arial" w:hAnsi="Arial"/>
                <w:sz w:val="18"/>
                <w:szCs w:val="18"/>
              </w:rPr>
              <w:t>(dd/mm/yy)</w:t>
            </w:r>
          </w:p>
        </w:tc>
        <w:tc>
          <w:tcPr>
            <w:tcW w:w="1560" w:type="dxa"/>
            <w:vMerge/>
            <w:shd w:val="clear" w:color="auto" w:fill="FFFFFF"/>
          </w:tcPr>
          <w:p w14:paraId="2BF95B70" w14:textId="77777777" w:rsidR="00437C8D" w:rsidRPr="00BA24A0" w:rsidRDefault="00437C8D" w:rsidP="00437C8D">
            <w:pPr>
              <w:jc w:val="center"/>
              <w:rPr>
                <w:rFonts w:ascii="Arial" w:hAnsi="Arial"/>
                <w:sz w:val="18"/>
                <w:szCs w:val="18"/>
              </w:rPr>
            </w:pPr>
          </w:p>
        </w:tc>
        <w:tc>
          <w:tcPr>
            <w:tcW w:w="1560" w:type="dxa"/>
            <w:vMerge/>
            <w:shd w:val="clear" w:color="auto" w:fill="FFFFFF"/>
          </w:tcPr>
          <w:p w14:paraId="589A31FA" w14:textId="0C72D245" w:rsidR="00437C8D" w:rsidRPr="00BA24A0" w:rsidRDefault="00437C8D" w:rsidP="00437C8D">
            <w:pPr>
              <w:jc w:val="center"/>
              <w:rPr>
                <w:rFonts w:ascii="Arial" w:hAnsi="Arial"/>
                <w:sz w:val="18"/>
                <w:szCs w:val="18"/>
              </w:rPr>
            </w:pPr>
          </w:p>
        </w:tc>
        <w:tc>
          <w:tcPr>
            <w:tcW w:w="1323" w:type="dxa"/>
            <w:vMerge/>
            <w:shd w:val="clear" w:color="auto" w:fill="FFFFFF"/>
          </w:tcPr>
          <w:p w14:paraId="6084DB68" w14:textId="77777777" w:rsidR="00437C8D" w:rsidRPr="00BA24A0" w:rsidRDefault="00437C8D" w:rsidP="00437C8D">
            <w:pPr>
              <w:jc w:val="center"/>
              <w:rPr>
                <w:rFonts w:ascii="Arial" w:hAnsi="Arial"/>
                <w:sz w:val="18"/>
                <w:szCs w:val="18"/>
              </w:rPr>
            </w:pPr>
          </w:p>
        </w:tc>
      </w:tr>
      <w:tr w:rsidR="00437C8D" w:rsidRPr="00BA24A0" w14:paraId="49FB347B" w14:textId="63E2013E" w:rsidTr="008A6E20">
        <w:trPr>
          <w:trHeight w:val="1020"/>
        </w:trPr>
        <w:tc>
          <w:tcPr>
            <w:tcW w:w="1418" w:type="dxa"/>
            <w:shd w:val="clear" w:color="auto" w:fill="FFFFFF"/>
            <w:vAlign w:val="center"/>
          </w:tcPr>
          <w:p w14:paraId="69DE35D3" w14:textId="77777777" w:rsidR="00437C8D" w:rsidRPr="00BA24A0" w:rsidRDefault="00437C8D" w:rsidP="00437C8D">
            <w:pPr>
              <w:rPr>
                <w:rFonts w:ascii="Arial" w:hAnsi="Arial"/>
                <w:sz w:val="22"/>
              </w:rPr>
            </w:pPr>
            <w:r w:rsidRPr="00BA24A0">
              <w:rPr>
                <w:rFonts w:ascii="Arial" w:hAnsi="Arial"/>
                <w:sz w:val="22"/>
              </w:rPr>
              <w:fldChar w:fldCharType="begin">
                <w:ffData>
                  <w:name w:val="Text50"/>
                  <w:enabled/>
                  <w:calcOnExit w:val="0"/>
                  <w:textInput/>
                </w:ffData>
              </w:fldChar>
            </w:r>
            <w:bookmarkStart w:id="25" w:name="Text5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5"/>
          </w:p>
        </w:tc>
        <w:tc>
          <w:tcPr>
            <w:tcW w:w="944" w:type="dxa"/>
            <w:shd w:val="clear" w:color="auto" w:fill="FFFFFF"/>
            <w:vAlign w:val="center"/>
          </w:tcPr>
          <w:p w14:paraId="0CC3CA21" w14:textId="53CF6BA3" w:rsidR="00437C8D" w:rsidRPr="00BA24A0" w:rsidRDefault="00437C8D" w:rsidP="00437C8D">
            <w:pPr>
              <w:jc w:val="center"/>
              <w:rPr>
                <w:rFonts w:ascii="Arial" w:hAnsi="Arial"/>
                <w:sz w:val="22"/>
              </w:rPr>
            </w:pPr>
            <w:r w:rsidRPr="00BA24A0">
              <w:rPr>
                <w:rFonts w:ascii="Arial" w:hAnsi="Arial"/>
                <w:sz w:val="22"/>
              </w:rPr>
              <w:fldChar w:fldCharType="begin">
                <w:ffData>
                  <w:name w:val="Text53"/>
                  <w:enabled/>
                  <w:calcOnExit w:val="0"/>
                  <w:textInput/>
                </w:ffData>
              </w:fldChar>
            </w:r>
            <w:bookmarkStart w:id="26" w:name="Text53"/>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6"/>
          </w:p>
        </w:tc>
        <w:bookmarkStart w:id="27" w:name="Text65"/>
        <w:tc>
          <w:tcPr>
            <w:tcW w:w="1418" w:type="dxa"/>
            <w:shd w:val="clear" w:color="auto" w:fill="FFFFFF"/>
            <w:vAlign w:val="center"/>
          </w:tcPr>
          <w:p w14:paraId="4E2E0BBC" w14:textId="77777777" w:rsidR="00437C8D" w:rsidRPr="00BA24A0" w:rsidRDefault="00437C8D" w:rsidP="00437C8D">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7"/>
          </w:p>
        </w:tc>
        <w:tc>
          <w:tcPr>
            <w:tcW w:w="1275" w:type="dxa"/>
            <w:shd w:val="clear" w:color="auto" w:fill="FFFFFF"/>
            <w:vAlign w:val="center"/>
          </w:tcPr>
          <w:p w14:paraId="57850A88" w14:textId="77777777" w:rsidR="00437C8D" w:rsidRPr="00BA24A0" w:rsidRDefault="00437C8D" w:rsidP="00437C8D">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5C059AF3" w14:textId="4A900E74" w:rsidR="00437C8D" w:rsidRPr="00BA24A0" w:rsidRDefault="00A744A4" w:rsidP="00437C8D">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25F1D814" w14:textId="15FEC08B" w:rsidR="00437C8D" w:rsidRPr="00BA24A0" w:rsidRDefault="00437C8D" w:rsidP="00437C8D">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705686E8" w14:textId="08ECD01B" w:rsidR="00437C8D" w:rsidRPr="00BA24A0" w:rsidRDefault="00437C8D" w:rsidP="00437C8D">
            <w:pP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437C8D" w:rsidRPr="00BA24A0" w14:paraId="64DC442B" w14:textId="77777777" w:rsidTr="008A6E20">
        <w:trPr>
          <w:trHeight w:val="1020"/>
        </w:trPr>
        <w:tc>
          <w:tcPr>
            <w:tcW w:w="1418" w:type="dxa"/>
            <w:shd w:val="clear" w:color="auto" w:fill="FFFFFF"/>
            <w:vAlign w:val="center"/>
          </w:tcPr>
          <w:p w14:paraId="64BAE8A7" w14:textId="77777777" w:rsidR="00437C8D" w:rsidRPr="00BA24A0" w:rsidRDefault="00437C8D" w:rsidP="00C17E52">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717C4B1F"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485AD926"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60496E6E" w14:textId="77777777" w:rsidR="00437C8D" w:rsidRPr="00BA24A0" w:rsidRDefault="00437C8D" w:rsidP="00C17E52">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7C1E53D0" w14:textId="4B57E539" w:rsidR="00437C8D" w:rsidRPr="00BA24A0" w:rsidRDefault="00A744A4" w:rsidP="00C17E52">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32825B4F" w14:textId="77777777" w:rsidR="00437C8D" w:rsidRPr="00BA24A0" w:rsidRDefault="00437C8D" w:rsidP="00C17E52">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4DF5AC35" w14:textId="77777777" w:rsidR="00437C8D" w:rsidRPr="00BA24A0" w:rsidRDefault="00437C8D" w:rsidP="00C17E52">
            <w:pP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437C8D" w:rsidRPr="00BA24A0" w14:paraId="328D3E37" w14:textId="77777777" w:rsidTr="008A6E20">
        <w:trPr>
          <w:trHeight w:val="1020"/>
        </w:trPr>
        <w:tc>
          <w:tcPr>
            <w:tcW w:w="1418" w:type="dxa"/>
            <w:shd w:val="clear" w:color="auto" w:fill="FFFFFF"/>
            <w:vAlign w:val="center"/>
          </w:tcPr>
          <w:p w14:paraId="71301A6E" w14:textId="77777777" w:rsidR="00437C8D" w:rsidRPr="00BA24A0" w:rsidRDefault="00437C8D" w:rsidP="00C17E52">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5D72F4FB"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1E2D2750"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4549F1A4" w14:textId="77777777" w:rsidR="00437C8D" w:rsidRPr="00BA24A0" w:rsidRDefault="00437C8D" w:rsidP="00C17E52">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40C808A7" w14:textId="06E9C0FE" w:rsidR="00437C8D" w:rsidRPr="00BA24A0" w:rsidRDefault="00A744A4" w:rsidP="00C17E52">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500D3F8" w14:textId="453C54CA" w:rsidR="00437C8D" w:rsidRPr="00BA24A0" w:rsidRDefault="00A744A4" w:rsidP="00C17E52">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1BD0C11D" w14:textId="77777777" w:rsidR="00437C8D" w:rsidRPr="00BA24A0" w:rsidRDefault="00437C8D" w:rsidP="00C17E52">
            <w:pP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1E0FCCF" w14:textId="428254E3" w:rsidTr="008A6E20">
        <w:trPr>
          <w:trHeight w:val="1020"/>
        </w:trPr>
        <w:tc>
          <w:tcPr>
            <w:tcW w:w="1418" w:type="dxa"/>
            <w:shd w:val="clear" w:color="auto" w:fill="FFFFFF"/>
            <w:vAlign w:val="center"/>
          </w:tcPr>
          <w:p w14:paraId="45193BE2" w14:textId="456FE9A3"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741B27D6" w14:textId="78D3401A"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50D43BAC" w14:textId="06A91FF4" w:rsidR="00A744A4" w:rsidRPr="00BA24A0" w:rsidRDefault="00A744A4" w:rsidP="00A744A4">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790203EE" w14:textId="0162969B" w:rsidR="00A744A4" w:rsidRPr="00BA24A0" w:rsidRDefault="00A744A4" w:rsidP="00A744A4">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1893A721" w14:textId="1252D4D0"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D5DC87B" w14:textId="3351408C"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1CFF63CE" w14:textId="4F6DC094"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443B90DB" w14:textId="77777777" w:rsidTr="008A6E20">
        <w:trPr>
          <w:trHeight w:val="1020"/>
        </w:trPr>
        <w:tc>
          <w:tcPr>
            <w:tcW w:w="1418" w:type="dxa"/>
            <w:shd w:val="clear" w:color="auto" w:fill="FFFFFF"/>
            <w:vAlign w:val="center"/>
          </w:tcPr>
          <w:p w14:paraId="6987DC79" w14:textId="005446F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1C21FA15" w14:textId="11DF2BA7"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5E83AF39" w14:textId="742951C7"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7CE6155D" w14:textId="79DB3416"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21CE9410" w14:textId="290448B5"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0D12E648" w14:textId="7A1E58AD"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2919220A" w14:textId="5076D89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CE313F0" w14:textId="77777777" w:rsidTr="008A6E20">
        <w:trPr>
          <w:trHeight w:val="1020"/>
        </w:trPr>
        <w:tc>
          <w:tcPr>
            <w:tcW w:w="1418" w:type="dxa"/>
            <w:shd w:val="clear" w:color="auto" w:fill="FFFFFF"/>
            <w:vAlign w:val="center"/>
          </w:tcPr>
          <w:p w14:paraId="4EBB5521" w14:textId="2F825D0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03BDA2A4" w14:textId="6A7340C2"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1D152447" w14:textId="228272C4"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4F1D8232" w14:textId="2DE762EB"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3A18A02A" w14:textId="16907C67"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DC54997" w14:textId="0904E235"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74A519FE" w14:textId="4C75D94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54FBCF66" w14:textId="77777777" w:rsidTr="008A6E20">
        <w:trPr>
          <w:trHeight w:val="1020"/>
        </w:trPr>
        <w:tc>
          <w:tcPr>
            <w:tcW w:w="1418" w:type="dxa"/>
            <w:shd w:val="clear" w:color="auto" w:fill="FFFFFF"/>
            <w:vAlign w:val="center"/>
          </w:tcPr>
          <w:p w14:paraId="6F28A689" w14:textId="3A14C9FD"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0589BCBA" w14:textId="6DCD903B"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1019CEDD" w14:textId="196F6D11"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4921BCF7" w14:textId="464C55D0"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2E5B30EA" w14:textId="7848E8F4"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7B704B09" w14:textId="31124AE0"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1DFB83CB" w14:textId="0B6C31A5"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2D345151" w14:textId="77777777" w:rsidTr="008A6E20">
        <w:trPr>
          <w:trHeight w:val="1020"/>
        </w:trPr>
        <w:tc>
          <w:tcPr>
            <w:tcW w:w="1418" w:type="dxa"/>
            <w:shd w:val="clear" w:color="auto" w:fill="FFFFFF"/>
            <w:vAlign w:val="center"/>
          </w:tcPr>
          <w:p w14:paraId="7CD71257" w14:textId="15C4E19B"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61E7863E" w14:textId="211424C8"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0A15F56F" w14:textId="0766D183"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07754EF0" w14:textId="69B574DF"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3A61F5B9" w14:textId="5E2A0298"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B1C9E4F" w14:textId="345E7D76"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73F23050" w14:textId="220DB13D"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09D742AD" w14:textId="77777777" w:rsidTr="008A6E20">
        <w:trPr>
          <w:trHeight w:val="1020"/>
        </w:trPr>
        <w:tc>
          <w:tcPr>
            <w:tcW w:w="1418" w:type="dxa"/>
            <w:shd w:val="clear" w:color="auto" w:fill="FFFFFF"/>
            <w:vAlign w:val="center"/>
          </w:tcPr>
          <w:p w14:paraId="679D6372" w14:textId="2006D85F"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1BFCED26" w14:textId="50EDC852"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51229163" w14:textId="7CF83AFC"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363060DA" w14:textId="2E242E69"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79005585" w14:textId="73DD420E"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1CDDD6B7" w14:textId="3AC311FA"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0582E6A7" w14:textId="48F73A18"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34627FB9" w14:textId="77777777" w:rsidTr="008A6E20">
        <w:trPr>
          <w:trHeight w:val="1020"/>
        </w:trPr>
        <w:tc>
          <w:tcPr>
            <w:tcW w:w="1418" w:type="dxa"/>
            <w:shd w:val="clear" w:color="auto" w:fill="FFFFFF"/>
            <w:vAlign w:val="center"/>
          </w:tcPr>
          <w:p w14:paraId="558CDEE6" w14:textId="0D55A55B"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184FF6B9" w14:textId="2AB14281"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4EB8D087" w14:textId="59FE5C51"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2324A329" w14:textId="40D6964E"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4F9426BF" w14:textId="5599C4B1"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019F58D7" w14:textId="4B05EF9C"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591FCF59" w14:textId="7442F244"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bl>
    <w:p w14:paraId="4FBDA242" w14:textId="6DC2BC8A" w:rsidR="00181237" w:rsidRPr="00BA24A0" w:rsidRDefault="00181237">
      <w:pPr>
        <w:spacing w:after="160" w:line="259" w:lineRule="auto"/>
        <w:rPr>
          <w:rFonts w:ascii="Arial" w:hAnsi="Arial"/>
          <w:sz w:val="22"/>
        </w:rPr>
      </w:pPr>
      <w:r w:rsidRPr="00BA24A0">
        <w:rPr>
          <w:rFonts w:ascii="Arial" w:hAnsi="Arial"/>
          <w:sz w:val="22"/>
        </w:rPr>
        <w:br w:type="page"/>
      </w:r>
    </w:p>
    <w:p w14:paraId="62C7EF18" w14:textId="77777777" w:rsidR="00031ABB" w:rsidRPr="00BA24A0" w:rsidRDefault="00031ABB" w:rsidP="004954DE">
      <w:pPr>
        <w:ind w:left="270"/>
        <w:rPr>
          <w:rFonts w:ascii="Arial" w:hAnsi="Arial"/>
          <w:sz w:val="22"/>
        </w:rPr>
      </w:pPr>
    </w:p>
    <w:p w14:paraId="58A7BCE3" w14:textId="77777777" w:rsidR="00A744A4" w:rsidRPr="00BA24A0" w:rsidRDefault="00A744A4" w:rsidP="00A744A4">
      <w:pPr>
        <w:ind w:left="567"/>
        <w:rPr>
          <w:rFonts w:ascii="Arial" w:hAnsi="Arial"/>
          <w:b/>
          <w:sz w:val="28"/>
          <w:szCs w:val="28"/>
          <w:u w:val="single"/>
        </w:rPr>
      </w:pPr>
      <w:r w:rsidRPr="00BA24A0">
        <w:rPr>
          <w:rFonts w:ascii="Arial" w:hAnsi="Arial"/>
          <w:b/>
          <w:sz w:val="28"/>
          <w:szCs w:val="28"/>
          <w:u w:val="single"/>
        </w:rPr>
        <w:t xml:space="preserve">DETAILS OF EDUCATION AND QUALIFICATIONS </w:t>
      </w:r>
    </w:p>
    <w:p w14:paraId="360642BB" w14:textId="77777777" w:rsidR="00A744A4" w:rsidRPr="00BA24A0" w:rsidRDefault="00A744A4" w:rsidP="00A744A4">
      <w:pPr>
        <w:ind w:left="567"/>
        <w:rPr>
          <w:rFonts w:ascii="Arial" w:hAnsi="Arial"/>
          <w:b/>
          <w:sz w:val="28"/>
          <w:szCs w:val="28"/>
          <w:u w:val="single"/>
        </w:rPr>
      </w:pPr>
    </w:p>
    <w:tbl>
      <w:tblPr>
        <w:tblpPr w:leftFromText="180" w:rightFromText="180" w:vertAnchor="text" w:tblpX="-299" w:tblpY="1"/>
        <w:tblOverlap w:val="never"/>
        <w:tblW w:w="963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9"/>
        <w:gridCol w:w="2547"/>
        <w:gridCol w:w="1626"/>
        <w:gridCol w:w="197"/>
        <w:gridCol w:w="2004"/>
        <w:gridCol w:w="1276"/>
        <w:gridCol w:w="1412"/>
        <w:gridCol w:w="283"/>
      </w:tblGrid>
      <w:tr w:rsidR="00A744A4" w:rsidRPr="00BA24A0" w14:paraId="295F9ACB" w14:textId="77777777" w:rsidTr="009E48CE">
        <w:trPr>
          <w:gridBefore w:val="1"/>
          <w:gridAfter w:val="1"/>
          <w:wBefore w:w="289" w:type="dxa"/>
          <w:wAfter w:w="283" w:type="dxa"/>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AD9D9" w14:textId="77777777" w:rsidR="00A744A4" w:rsidRPr="00BA24A0" w:rsidRDefault="00A744A4" w:rsidP="009E48CE">
            <w:pPr>
              <w:ind w:right="83"/>
              <w:rPr>
                <w:rFonts w:ascii="Arial" w:hAnsi="Arial"/>
                <w:sz w:val="24"/>
                <w:szCs w:val="24"/>
              </w:rPr>
            </w:pPr>
            <w:r w:rsidRPr="00BA24A0">
              <w:rPr>
                <w:rFonts w:ascii="Arial" w:hAnsi="Arial"/>
                <w:sz w:val="24"/>
                <w:szCs w:val="24"/>
              </w:rPr>
              <w:t>Details of educational history – most recent first. Please list all schools, colleges, universities etc. which you have attended.</w:t>
            </w:r>
          </w:p>
        </w:tc>
        <w:tc>
          <w:tcPr>
            <w:tcW w:w="1823" w:type="dxa"/>
            <w:gridSpan w:val="2"/>
            <w:vMerge w:val="restart"/>
            <w:tcBorders>
              <w:left w:val="single" w:sz="4" w:space="0" w:color="auto"/>
            </w:tcBorders>
            <w:shd w:val="clear" w:color="auto" w:fill="D9D9D9" w:themeFill="background1" w:themeFillShade="D9"/>
            <w:vAlign w:val="center"/>
          </w:tcPr>
          <w:p w14:paraId="51C43279" w14:textId="77777777" w:rsidR="00A744A4" w:rsidRPr="00BA24A0" w:rsidRDefault="00A744A4" w:rsidP="009E48CE">
            <w:pPr>
              <w:ind w:left="85" w:right="83"/>
              <w:rPr>
                <w:rFonts w:ascii="Arial" w:hAnsi="Arial"/>
                <w:sz w:val="24"/>
                <w:szCs w:val="24"/>
              </w:rPr>
            </w:pPr>
            <w:r w:rsidRPr="00BA24A0">
              <w:rPr>
                <w:rFonts w:ascii="Arial" w:hAnsi="Arial"/>
                <w:sz w:val="24"/>
                <w:szCs w:val="24"/>
              </w:rPr>
              <w:t>Course Studies</w:t>
            </w:r>
          </w:p>
        </w:tc>
        <w:tc>
          <w:tcPr>
            <w:tcW w:w="2004" w:type="dxa"/>
            <w:vMerge w:val="restart"/>
            <w:shd w:val="clear" w:color="auto" w:fill="D9D9D9" w:themeFill="background1" w:themeFillShade="D9"/>
            <w:vAlign w:val="center"/>
          </w:tcPr>
          <w:p w14:paraId="6ED12139" w14:textId="77777777" w:rsidR="00A744A4" w:rsidRPr="00BA24A0" w:rsidRDefault="00A744A4" w:rsidP="009E48CE">
            <w:pPr>
              <w:ind w:left="-45" w:right="83"/>
              <w:jc w:val="center"/>
              <w:rPr>
                <w:rFonts w:ascii="Arial" w:hAnsi="Arial"/>
                <w:sz w:val="24"/>
                <w:szCs w:val="24"/>
              </w:rPr>
            </w:pPr>
            <w:r w:rsidRPr="00BA24A0">
              <w:rPr>
                <w:rFonts w:ascii="Arial" w:hAnsi="Arial"/>
                <w:sz w:val="24"/>
                <w:szCs w:val="24"/>
              </w:rPr>
              <w:t>Qualifications level</w:t>
            </w:r>
            <w:r w:rsidRPr="00BA24A0">
              <w:rPr>
                <w:rFonts w:ascii="Arial" w:hAnsi="Arial"/>
                <w:sz w:val="24"/>
                <w:szCs w:val="24"/>
              </w:rPr>
              <w:br/>
              <w:t>(if obtained)</w:t>
            </w:r>
          </w:p>
        </w:tc>
        <w:tc>
          <w:tcPr>
            <w:tcW w:w="2688" w:type="dxa"/>
            <w:gridSpan w:val="2"/>
            <w:tcBorders>
              <w:right w:val="single" w:sz="4" w:space="0" w:color="auto"/>
            </w:tcBorders>
            <w:shd w:val="clear" w:color="auto" w:fill="D9D9D9" w:themeFill="background1" w:themeFillShade="D9"/>
            <w:vAlign w:val="center"/>
          </w:tcPr>
          <w:p w14:paraId="67F47CAB" w14:textId="77777777" w:rsidR="00A744A4" w:rsidRPr="00BA24A0" w:rsidRDefault="00A744A4" w:rsidP="009E48CE">
            <w:pPr>
              <w:ind w:left="-23" w:right="83"/>
              <w:jc w:val="center"/>
              <w:rPr>
                <w:rFonts w:ascii="Arial" w:hAnsi="Arial"/>
                <w:sz w:val="24"/>
                <w:szCs w:val="24"/>
              </w:rPr>
            </w:pPr>
            <w:r w:rsidRPr="00BA24A0">
              <w:rPr>
                <w:rFonts w:ascii="Arial" w:hAnsi="Arial"/>
                <w:sz w:val="24"/>
                <w:szCs w:val="24"/>
              </w:rPr>
              <w:t>Dates</w:t>
            </w:r>
          </w:p>
        </w:tc>
      </w:tr>
      <w:tr w:rsidR="00A744A4" w:rsidRPr="00BA24A0" w14:paraId="5D8FFFCD" w14:textId="77777777" w:rsidTr="009E48CE">
        <w:trPr>
          <w:gridBefore w:val="1"/>
          <w:gridAfter w:val="1"/>
          <w:wBefore w:w="289" w:type="dxa"/>
          <w:wAfter w:w="283" w:type="dxa"/>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53C21C16" w14:textId="77777777" w:rsidR="00A744A4" w:rsidRPr="00BA24A0" w:rsidRDefault="00A744A4" w:rsidP="009E48CE">
            <w:pPr>
              <w:ind w:left="270" w:right="83"/>
              <w:rPr>
                <w:rFonts w:ascii="Arial" w:hAnsi="Arial"/>
                <w:sz w:val="24"/>
                <w:szCs w:val="24"/>
              </w:rPr>
            </w:pPr>
          </w:p>
        </w:tc>
        <w:tc>
          <w:tcPr>
            <w:tcW w:w="1823" w:type="dxa"/>
            <w:gridSpan w:val="2"/>
            <w:vMerge/>
            <w:tcBorders>
              <w:left w:val="single" w:sz="4" w:space="0" w:color="auto"/>
            </w:tcBorders>
            <w:shd w:val="clear" w:color="auto" w:fill="D9D9D9" w:themeFill="background1" w:themeFillShade="D9"/>
          </w:tcPr>
          <w:p w14:paraId="58BC56A0" w14:textId="77777777" w:rsidR="00A744A4" w:rsidRPr="00BA24A0" w:rsidRDefault="00A744A4" w:rsidP="009E48CE">
            <w:pPr>
              <w:ind w:left="270" w:right="83"/>
              <w:jc w:val="center"/>
              <w:rPr>
                <w:rFonts w:ascii="Arial" w:hAnsi="Arial"/>
                <w:sz w:val="24"/>
                <w:szCs w:val="24"/>
              </w:rPr>
            </w:pPr>
          </w:p>
        </w:tc>
        <w:tc>
          <w:tcPr>
            <w:tcW w:w="2004" w:type="dxa"/>
            <w:vMerge/>
            <w:shd w:val="clear" w:color="auto" w:fill="D9D9D9" w:themeFill="background1" w:themeFillShade="D9"/>
          </w:tcPr>
          <w:p w14:paraId="4C5421C6" w14:textId="77777777" w:rsidR="00A744A4" w:rsidRPr="00BA24A0" w:rsidRDefault="00A744A4" w:rsidP="009E48CE">
            <w:pPr>
              <w:ind w:left="270" w:right="83"/>
              <w:jc w:val="center"/>
              <w:rPr>
                <w:rFonts w:ascii="Arial" w:hAnsi="Arial"/>
                <w:sz w:val="24"/>
                <w:szCs w:val="24"/>
              </w:rPr>
            </w:pPr>
          </w:p>
        </w:tc>
        <w:tc>
          <w:tcPr>
            <w:tcW w:w="1276" w:type="dxa"/>
            <w:shd w:val="clear" w:color="auto" w:fill="D9D9D9" w:themeFill="background1" w:themeFillShade="D9"/>
            <w:vAlign w:val="center"/>
          </w:tcPr>
          <w:p w14:paraId="52A0871D" w14:textId="77777777" w:rsidR="00A744A4" w:rsidRPr="00BA24A0" w:rsidRDefault="00A744A4" w:rsidP="009E48CE">
            <w:pPr>
              <w:ind w:left="-113" w:right="83"/>
              <w:jc w:val="center"/>
              <w:rPr>
                <w:rFonts w:ascii="Arial" w:hAnsi="Arial"/>
                <w:sz w:val="18"/>
                <w:szCs w:val="18"/>
              </w:rPr>
            </w:pPr>
            <w:r w:rsidRPr="00BA24A0">
              <w:rPr>
                <w:rFonts w:ascii="Arial" w:hAnsi="Arial"/>
                <w:sz w:val="18"/>
                <w:szCs w:val="18"/>
              </w:rPr>
              <w:t>From</w:t>
            </w:r>
          </w:p>
          <w:p w14:paraId="736C49BC" w14:textId="77777777" w:rsidR="00A744A4" w:rsidRPr="00BA24A0" w:rsidRDefault="00A744A4" w:rsidP="009E48CE">
            <w:pPr>
              <w:ind w:left="-113" w:right="83"/>
              <w:jc w:val="center"/>
              <w:rPr>
                <w:rFonts w:ascii="Arial" w:hAnsi="Arial"/>
                <w:sz w:val="18"/>
                <w:szCs w:val="18"/>
              </w:rPr>
            </w:pPr>
            <w:r w:rsidRPr="00BA24A0">
              <w:rPr>
                <w:rFonts w:ascii="Arial" w:hAnsi="Arial"/>
                <w:sz w:val="18"/>
                <w:szCs w:val="18"/>
              </w:rPr>
              <w:t>(dd/mm/yy)</w:t>
            </w:r>
          </w:p>
        </w:tc>
        <w:tc>
          <w:tcPr>
            <w:tcW w:w="1412" w:type="dxa"/>
            <w:tcBorders>
              <w:right w:val="single" w:sz="4" w:space="0" w:color="auto"/>
            </w:tcBorders>
            <w:shd w:val="clear" w:color="auto" w:fill="D9D9D9" w:themeFill="background1" w:themeFillShade="D9"/>
            <w:vAlign w:val="center"/>
          </w:tcPr>
          <w:p w14:paraId="1C55A836" w14:textId="77777777" w:rsidR="00A744A4" w:rsidRPr="00BA24A0" w:rsidRDefault="00A744A4" w:rsidP="009E48CE">
            <w:pPr>
              <w:ind w:left="-51" w:right="83"/>
              <w:jc w:val="center"/>
              <w:rPr>
                <w:rFonts w:ascii="Arial" w:hAnsi="Arial"/>
                <w:sz w:val="18"/>
                <w:szCs w:val="18"/>
              </w:rPr>
            </w:pPr>
            <w:r w:rsidRPr="00BA24A0">
              <w:rPr>
                <w:rFonts w:ascii="Arial" w:hAnsi="Arial"/>
                <w:sz w:val="18"/>
                <w:szCs w:val="18"/>
              </w:rPr>
              <w:t>To</w:t>
            </w:r>
          </w:p>
          <w:p w14:paraId="1D22DD49" w14:textId="77777777" w:rsidR="00A744A4" w:rsidRPr="00BA24A0" w:rsidRDefault="00A744A4" w:rsidP="009E48CE">
            <w:pPr>
              <w:ind w:left="-51" w:right="83"/>
              <w:jc w:val="center"/>
              <w:rPr>
                <w:rFonts w:ascii="Arial" w:hAnsi="Arial"/>
                <w:sz w:val="18"/>
                <w:szCs w:val="18"/>
              </w:rPr>
            </w:pPr>
            <w:r w:rsidRPr="00BA24A0">
              <w:rPr>
                <w:rFonts w:ascii="Arial" w:hAnsi="Arial"/>
                <w:sz w:val="18"/>
                <w:szCs w:val="18"/>
              </w:rPr>
              <w:t>(dd/mm/yy)</w:t>
            </w:r>
          </w:p>
        </w:tc>
      </w:tr>
      <w:tr w:rsidR="00A744A4" w:rsidRPr="00BA24A0" w14:paraId="2F8A2DF5" w14:textId="77777777" w:rsidTr="009E48CE">
        <w:trPr>
          <w:gridBefore w:val="1"/>
          <w:gridAfter w:val="1"/>
          <w:wBefore w:w="289" w:type="dxa"/>
          <w:wAfter w:w="283" w:type="dxa"/>
          <w:trHeight w:hRule="exact" w:val="850"/>
        </w:trPr>
        <w:tc>
          <w:tcPr>
            <w:tcW w:w="2547" w:type="dxa"/>
            <w:tcBorders>
              <w:top w:val="single" w:sz="4" w:space="0" w:color="auto"/>
            </w:tcBorders>
            <w:shd w:val="clear" w:color="auto" w:fill="FFFFFF"/>
            <w:vAlign w:val="center"/>
          </w:tcPr>
          <w:p w14:paraId="785543D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7A18B6A4"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2123B77A"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72428D92"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7E3E1A76"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0BE0407B" w14:textId="77777777" w:rsidTr="009E48CE">
        <w:trPr>
          <w:gridBefore w:val="1"/>
          <w:gridAfter w:val="1"/>
          <w:wBefore w:w="289" w:type="dxa"/>
          <w:wAfter w:w="283" w:type="dxa"/>
          <w:trHeight w:hRule="exact" w:val="850"/>
        </w:trPr>
        <w:tc>
          <w:tcPr>
            <w:tcW w:w="2547" w:type="dxa"/>
            <w:shd w:val="clear" w:color="auto" w:fill="FFFFFF"/>
            <w:vAlign w:val="center"/>
          </w:tcPr>
          <w:p w14:paraId="6311EB0A"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8"/>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4172D312"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6D183DB7"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5604901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081795F3"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CD83CB8" w14:textId="77777777" w:rsidTr="009E48CE">
        <w:trPr>
          <w:gridBefore w:val="1"/>
          <w:gridAfter w:val="1"/>
          <w:wBefore w:w="289" w:type="dxa"/>
          <w:wAfter w:w="283" w:type="dxa"/>
          <w:trHeight w:hRule="exact" w:val="850"/>
        </w:trPr>
        <w:tc>
          <w:tcPr>
            <w:tcW w:w="2547" w:type="dxa"/>
            <w:shd w:val="clear" w:color="auto" w:fill="FFFFFF"/>
            <w:vAlign w:val="center"/>
          </w:tcPr>
          <w:p w14:paraId="351660D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368CD2E5"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53837208"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74BA8AC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3369CC88"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8E006B8" w14:textId="77777777" w:rsidTr="009E48CE">
        <w:trPr>
          <w:gridBefore w:val="1"/>
          <w:gridAfter w:val="1"/>
          <w:wBefore w:w="289" w:type="dxa"/>
          <w:wAfter w:w="283" w:type="dxa"/>
          <w:trHeight w:hRule="exact" w:val="850"/>
        </w:trPr>
        <w:tc>
          <w:tcPr>
            <w:tcW w:w="2547" w:type="dxa"/>
            <w:shd w:val="clear" w:color="auto" w:fill="FFFFFF"/>
            <w:vAlign w:val="center"/>
          </w:tcPr>
          <w:p w14:paraId="0E9E4B5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69BD230B"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17F6400E"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5D041181"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00207974"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66D4F07D" w14:textId="77777777" w:rsidTr="009E48CE">
        <w:trPr>
          <w:gridBefore w:val="1"/>
          <w:gridAfter w:val="1"/>
          <w:wBefore w:w="289" w:type="dxa"/>
          <w:wAfter w:w="283" w:type="dxa"/>
          <w:trHeight w:hRule="exact" w:val="850"/>
        </w:trPr>
        <w:tc>
          <w:tcPr>
            <w:tcW w:w="2547" w:type="dxa"/>
            <w:shd w:val="clear" w:color="auto" w:fill="FFFFFF"/>
            <w:vAlign w:val="center"/>
          </w:tcPr>
          <w:p w14:paraId="456EA7CC"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4128150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39BA7D5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42663782"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666C6113"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DEE5357" w14:textId="77777777" w:rsidTr="009E48CE">
        <w:trPr>
          <w:gridBefore w:val="1"/>
          <w:gridAfter w:val="1"/>
          <w:wBefore w:w="289" w:type="dxa"/>
          <w:wAfter w:w="283" w:type="dxa"/>
          <w:trHeight w:hRule="exact" w:val="850"/>
        </w:trPr>
        <w:tc>
          <w:tcPr>
            <w:tcW w:w="2547" w:type="dxa"/>
            <w:shd w:val="clear" w:color="auto" w:fill="FFFFFF"/>
            <w:vAlign w:val="center"/>
          </w:tcPr>
          <w:p w14:paraId="121ADC6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2B8631F6"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56377C56"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29A9E482"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75B00CF7"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AA096E9" w14:textId="77777777" w:rsidTr="009E48CE">
        <w:trPr>
          <w:gridBefore w:val="1"/>
          <w:gridAfter w:val="1"/>
          <w:wBefore w:w="289" w:type="dxa"/>
          <w:wAfter w:w="283" w:type="dxa"/>
          <w:trHeight w:hRule="exact" w:val="850"/>
        </w:trPr>
        <w:tc>
          <w:tcPr>
            <w:tcW w:w="2547" w:type="dxa"/>
            <w:shd w:val="clear" w:color="auto" w:fill="FFFFFF"/>
            <w:vAlign w:val="center"/>
          </w:tcPr>
          <w:p w14:paraId="3B003B4C"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12EFB4D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10F97AF8"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4DEF2DEC"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6BC1888E"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33B48A2C" w14:textId="77777777" w:rsidTr="009E48CE">
        <w:trPr>
          <w:gridBefore w:val="1"/>
          <w:gridAfter w:val="1"/>
          <w:wBefore w:w="289" w:type="dxa"/>
          <w:wAfter w:w="283" w:type="dxa"/>
          <w:trHeight w:hRule="exact" w:val="850"/>
        </w:trPr>
        <w:tc>
          <w:tcPr>
            <w:tcW w:w="2547" w:type="dxa"/>
            <w:shd w:val="clear" w:color="auto" w:fill="FFFFFF"/>
            <w:vAlign w:val="center"/>
          </w:tcPr>
          <w:p w14:paraId="7DCA551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562E40B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4775C11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0B7C6413"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3E17D78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069CF6F" w14:textId="77777777" w:rsidTr="009E48CE">
        <w:trPr>
          <w:gridBefore w:val="1"/>
          <w:gridAfter w:val="1"/>
          <w:wBefore w:w="289" w:type="dxa"/>
          <w:wAfter w:w="283" w:type="dxa"/>
          <w:trHeight w:hRule="exact" w:val="850"/>
        </w:trPr>
        <w:tc>
          <w:tcPr>
            <w:tcW w:w="2547" w:type="dxa"/>
            <w:shd w:val="clear" w:color="auto" w:fill="FFFFFF"/>
            <w:vAlign w:val="center"/>
          </w:tcPr>
          <w:p w14:paraId="302586F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2AB66D92"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33963F5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260913D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454B2F7E"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6220BE84" w14:textId="77777777" w:rsidTr="009E48CE">
        <w:trPr>
          <w:gridBefore w:val="1"/>
          <w:gridAfter w:val="1"/>
          <w:wBefore w:w="289" w:type="dxa"/>
          <w:wAfter w:w="283" w:type="dxa"/>
          <w:trHeight w:hRule="exact" w:val="850"/>
        </w:trPr>
        <w:tc>
          <w:tcPr>
            <w:tcW w:w="2547" w:type="dxa"/>
            <w:shd w:val="clear" w:color="auto" w:fill="FFFFFF"/>
            <w:vAlign w:val="center"/>
          </w:tcPr>
          <w:p w14:paraId="2647CD49"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2"/>
                  <w:enabled/>
                  <w:calcOnExit w:val="0"/>
                  <w:textInput/>
                </w:ffData>
              </w:fldChar>
            </w:r>
            <w:bookmarkStart w:id="28" w:name="Text72"/>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8"/>
          </w:p>
        </w:tc>
        <w:tc>
          <w:tcPr>
            <w:tcW w:w="1823" w:type="dxa"/>
            <w:gridSpan w:val="2"/>
            <w:shd w:val="clear" w:color="auto" w:fill="FFFFFF"/>
            <w:vAlign w:val="center"/>
          </w:tcPr>
          <w:p w14:paraId="2B9B3C04"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7D5A3EC4"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0A26D2D4"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0E72B89B"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2C49D9E5" w14:textId="77777777" w:rsidTr="009E48CE">
        <w:trPr>
          <w:gridBefore w:val="1"/>
          <w:gridAfter w:val="1"/>
          <w:wBefore w:w="289" w:type="dxa"/>
          <w:wAfter w:w="283" w:type="dxa"/>
          <w:trHeight w:hRule="exact" w:val="850"/>
        </w:trPr>
        <w:tc>
          <w:tcPr>
            <w:tcW w:w="2547" w:type="dxa"/>
            <w:tcBorders>
              <w:bottom w:val="single" w:sz="4" w:space="0" w:color="auto"/>
            </w:tcBorders>
            <w:shd w:val="clear" w:color="auto" w:fill="FFFFFF"/>
            <w:vAlign w:val="center"/>
          </w:tcPr>
          <w:p w14:paraId="1D39AE3D"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tcBorders>
              <w:bottom w:val="single" w:sz="4" w:space="0" w:color="auto"/>
            </w:tcBorders>
            <w:shd w:val="clear" w:color="auto" w:fill="FFFFFF"/>
            <w:vAlign w:val="center"/>
          </w:tcPr>
          <w:p w14:paraId="48DE1D4C"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tcBorders>
              <w:bottom w:val="single" w:sz="4" w:space="0" w:color="auto"/>
            </w:tcBorders>
            <w:shd w:val="clear" w:color="auto" w:fill="FFFFFF"/>
            <w:vAlign w:val="center"/>
          </w:tcPr>
          <w:p w14:paraId="0C16BCDC"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tcBorders>
              <w:bottom w:val="single" w:sz="4" w:space="0" w:color="auto"/>
            </w:tcBorders>
            <w:shd w:val="clear" w:color="auto" w:fill="FFFFFF"/>
            <w:vAlign w:val="center"/>
          </w:tcPr>
          <w:p w14:paraId="5F580C0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4FD1522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2A36AD72" w14:textId="77777777" w:rsidTr="009E48CE">
        <w:trPr>
          <w:gridBefore w:val="1"/>
          <w:gridAfter w:val="1"/>
          <w:wBefore w:w="289" w:type="dxa"/>
          <w:wAfter w:w="283" w:type="dxa"/>
          <w:trHeight w:hRule="exact" w:val="567"/>
        </w:trPr>
        <w:tc>
          <w:tcPr>
            <w:tcW w:w="9062" w:type="dxa"/>
            <w:gridSpan w:val="6"/>
            <w:tcBorders>
              <w:right w:val="single" w:sz="4" w:space="0" w:color="auto"/>
            </w:tcBorders>
            <w:shd w:val="clear" w:color="auto" w:fill="D9D9D9" w:themeFill="background1" w:themeFillShade="D9"/>
            <w:vAlign w:val="center"/>
          </w:tcPr>
          <w:p w14:paraId="2838E85B" w14:textId="77777777" w:rsidR="00A744A4" w:rsidRPr="00BA24A0" w:rsidRDefault="00A744A4" w:rsidP="009E48CE">
            <w:pPr>
              <w:ind w:left="270" w:right="83"/>
              <w:rPr>
                <w:rFonts w:ascii="Arial" w:hAnsi="Arial"/>
                <w:sz w:val="22"/>
              </w:rPr>
            </w:pPr>
            <w:r w:rsidRPr="00BA24A0">
              <w:rPr>
                <w:rFonts w:ascii="Arial" w:hAnsi="Arial"/>
                <w:sz w:val="24"/>
                <w:szCs w:val="24"/>
              </w:rPr>
              <w:t>Please attach additional sheets if necessary. You will be asked to provide original proof of relevant qualifications if you are interviewed.</w:t>
            </w:r>
          </w:p>
        </w:tc>
      </w:tr>
      <w:tr w:rsidR="00A744A4" w:rsidRPr="00BA24A0" w14:paraId="6B472500" w14:textId="77777777" w:rsidTr="009E48CE">
        <w:trPr>
          <w:trHeight w:hRule="exact" w:val="5397"/>
        </w:trPr>
        <w:tc>
          <w:tcPr>
            <w:tcW w:w="4462" w:type="dxa"/>
            <w:gridSpan w:val="3"/>
            <w:tcBorders>
              <w:right w:val="single" w:sz="4" w:space="0" w:color="auto"/>
            </w:tcBorders>
            <w:shd w:val="clear" w:color="auto" w:fill="FFFFFF" w:themeFill="background1"/>
            <w:vAlign w:val="center"/>
          </w:tcPr>
          <w:p w14:paraId="588657FE" w14:textId="77777777" w:rsidR="00A744A4" w:rsidRPr="00BA24A0" w:rsidRDefault="00A744A4" w:rsidP="009E48CE">
            <w:pPr>
              <w:rPr>
                <w:rFonts w:ascii="Arial" w:hAnsi="Arial"/>
                <w:sz w:val="24"/>
                <w:szCs w:val="24"/>
              </w:rPr>
            </w:pPr>
            <w:r w:rsidRPr="00BA24A0">
              <w:rPr>
                <w:rFonts w:ascii="Arial" w:hAnsi="Arial"/>
                <w:b/>
                <w:sz w:val="24"/>
                <w:szCs w:val="24"/>
              </w:rPr>
              <w:lastRenderedPageBreak/>
              <w:t>Age range you are qualified to teach</w:t>
            </w:r>
            <w:r w:rsidRPr="00BA24A0">
              <w:rPr>
                <w:rFonts w:ascii="Arial" w:hAnsi="Arial"/>
                <w:sz w:val="24"/>
                <w:szCs w:val="24"/>
              </w:rPr>
              <w:t xml:space="preserve"> (Please state): </w:t>
            </w:r>
            <w:bookmarkStart w:id="29" w:name="Text61"/>
            <w:r w:rsidRPr="00BA24A0">
              <w:rPr>
                <w:rFonts w:ascii="Arial" w:hAnsi="Arial"/>
                <w:sz w:val="24"/>
                <w:szCs w:val="24"/>
              </w:rPr>
              <w:fldChar w:fldCharType="begin">
                <w:ffData>
                  <w:name w:val="Text61"/>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9"/>
            <w:r w:rsidRPr="00BA24A0">
              <w:rPr>
                <w:rFonts w:ascii="Arial" w:hAnsi="Arial"/>
                <w:sz w:val="24"/>
                <w:szCs w:val="24"/>
              </w:rPr>
              <w:t xml:space="preserve">  </w:t>
            </w:r>
          </w:p>
          <w:p w14:paraId="28B040D3" w14:textId="77777777" w:rsidR="00A744A4" w:rsidRPr="00BA24A0" w:rsidRDefault="00A744A4" w:rsidP="009E48CE">
            <w:pPr>
              <w:rPr>
                <w:rFonts w:ascii="Arial" w:hAnsi="Arial"/>
                <w:sz w:val="24"/>
                <w:szCs w:val="24"/>
              </w:rPr>
            </w:pPr>
          </w:p>
          <w:p w14:paraId="34EA8F27" w14:textId="77777777" w:rsidR="00A744A4" w:rsidRPr="00BA24A0" w:rsidRDefault="00A744A4" w:rsidP="009E48CE">
            <w:pPr>
              <w:rPr>
                <w:rFonts w:ascii="Arial" w:hAnsi="Arial"/>
                <w:sz w:val="16"/>
                <w:szCs w:val="16"/>
              </w:rPr>
            </w:pPr>
          </w:p>
          <w:p w14:paraId="2582A9E1" w14:textId="77777777" w:rsidR="00A744A4" w:rsidRPr="00BA24A0" w:rsidRDefault="00A744A4" w:rsidP="009E48CE">
            <w:pPr>
              <w:rPr>
                <w:rFonts w:ascii="Arial" w:hAnsi="Arial"/>
                <w:sz w:val="24"/>
                <w:szCs w:val="24"/>
              </w:rPr>
            </w:pPr>
            <w:r w:rsidRPr="00BA24A0">
              <w:rPr>
                <w:rFonts w:ascii="Arial" w:hAnsi="Arial"/>
                <w:sz w:val="24"/>
                <w:szCs w:val="24"/>
              </w:rPr>
              <w:t xml:space="preserve">Preferred Age-range: </w:t>
            </w:r>
            <w:r w:rsidRPr="00BA24A0">
              <w:rPr>
                <w:rFonts w:ascii="Arial" w:hAnsi="Arial"/>
                <w:sz w:val="24"/>
                <w:szCs w:val="24"/>
              </w:rPr>
              <w:fldChar w:fldCharType="begin">
                <w:ffData>
                  <w:name w:val="Text57"/>
                  <w:enabled/>
                  <w:calcOnExit w:val="0"/>
                  <w:textInput/>
                </w:ffData>
              </w:fldChar>
            </w:r>
            <w:bookmarkStart w:id="30" w:name="Text57"/>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0"/>
          </w:p>
          <w:p w14:paraId="20BBE6FF" w14:textId="77777777" w:rsidR="00A744A4" w:rsidRPr="00BA24A0" w:rsidRDefault="00A744A4" w:rsidP="009E48CE">
            <w:pPr>
              <w:rPr>
                <w:rFonts w:ascii="Arial" w:hAnsi="Arial"/>
                <w:sz w:val="16"/>
                <w:szCs w:val="16"/>
              </w:rPr>
            </w:pPr>
          </w:p>
          <w:p w14:paraId="0CB3AE01" w14:textId="77777777" w:rsidR="00A744A4" w:rsidRPr="00BA24A0" w:rsidRDefault="00A744A4" w:rsidP="009E48CE">
            <w:pPr>
              <w:rPr>
                <w:rFonts w:ascii="Arial" w:hAnsi="Arial"/>
                <w:sz w:val="16"/>
                <w:szCs w:val="16"/>
              </w:rPr>
            </w:pPr>
          </w:p>
          <w:p w14:paraId="63997856" w14:textId="77777777" w:rsidR="00A744A4" w:rsidRPr="00BA24A0" w:rsidRDefault="00A744A4" w:rsidP="009E48CE">
            <w:pPr>
              <w:rPr>
                <w:rFonts w:ascii="Arial" w:hAnsi="Arial"/>
                <w:sz w:val="24"/>
                <w:szCs w:val="24"/>
              </w:rPr>
            </w:pPr>
            <w:r w:rsidRPr="00BA24A0">
              <w:rPr>
                <w:rFonts w:ascii="Arial" w:hAnsi="Arial"/>
                <w:sz w:val="24"/>
                <w:szCs w:val="24"/>
              </w:rPr>
              <w:t xml:space="preserve">Date of Award of Qualified Teacher Status: </w:t>
            </w:r>
            <w:bookmarkStart w:id="31" w:name="Text58"/>
            <w:r w:rsidRPr="00BA24A0">
              <w:rPr>
                <w:rFonts w:ascii="Arial" w:hAnsi="Arial"/>
                <w:sz w:val="24"/>
                <w:szCs w:val="24"/>
              </w:rPr>
              <w:fldChar w:fldCharType="begin">
                <w:ffData>
                  <w:name w:val="Text58"/>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1"/>
          </w:p>
          <w:p w14:paraId="11AA61D2" w14:textId="77777777" w:rsidR="00A744A4" w:rsidRPr="00BA24A0" w:rsidRDefault="00A744A4" w:rsidP="009E48CE">
            <w:pPr>
              <w:rPr>
                <w:rFonts w:ascii="Arial" w:hAnsi="Arial"/>
                <w:sz w:val="16"/>
                <w:szCs w:val="16"/>
              </w:rPr>
            </w:pPr>
          </w:p>
          <w:p w14:paraId="64271D8D" w14:textId="77777777" w:rsidR="00A744A4" w:rsidRPr="00BA24A0" w:rsidRDefault="00A744A4" w:rsidP="009E48CE">
            <w:pPr>
              <w:rPr>
                <w:rFonts w:ascii="Arial" w:hAnsi="Arial"/>
                <w:sz w:val="16"/>
                <w:szCs w:val="16"/>
              </w:rPr>
            </w:pPr>
          </w:p>
          <w:p w14:paraId="50778251" w14:textId="77777777" w:rsidR="00A744A4" w:rsidRPr="00BA24A0" w:rsidRDefault="00A744A4" w:rsidP="009E48CE">
            <w:pPr>
              <w:rPr>
                <w:rFonts w:ascii="Arial" w:hAnsi="Arial"/>
                <w:sz w:val="24"/>
                <w:szCs w:val="24"/>
              </w:rPr>
            </w:pPr>
            <w:r w:rsidRPr="00BA24A0">
              <w:rPr>
                <w:rFonts w:ascii="Arial" w:hAnsi="Arial"/>
                <w:sz w:val="24"/>
                <w:szCs w:val="24"/>
              </w:rPr>
              <w:t xml:space="preserve">Date of Skills Test: </w:t>
            </w:r>
            <w:r w:rsidRPr="00BA24A0">
              <w:rPr>
                <w:rFonts w:ascii="Arial" w:hAnsi="Arial"/>
                <w:sz w:val="24"/>
                <w:szCs w:val="24"/>
              </w:rPr>
              <w:fldChar w:fldCharType="begin">
                <w:ffData>
                  <w:name w:val="Text58"/>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p w14:paraId="13CF2CC7" w14:textId="77777777" w:rsidR="00A744A4" w:rsidRPr="00BA24A0" w:rsidRDefault="00A744A4" w:rsidP="009E48CE">
            <w:pPr>
              <w:rPr>
                <w:rFonts w:ascii="Arial" w:hAnsi="Arial"/>
                <w:sz w:val="24"/>
                <w:szCs w:val="24"/>
              </w:rPr>
            </w:pPr>
          </w:p>
          <w:p w14:paraId="4BA5851C" w14:textId="77777777" w:rsidR="00A744A4" w:rsidRPr="00BA24A0" w:rsidRDefault="00A744A4" w:rsidP="009E48CE">
            <w:pPr>
              <w:rPr>
                <w:rFonts w:ascii="Arial" w:hAnsi="Arial"/>
                <w:sz w:val="24"/>
                <w:szCs w:val="24"/>
              </w:rPr>
            </w:pPr>
          </w:p>
          <w:p w14:paraId="0DF58F7C" w14:textId="77777777" w:rsidR="00A744A4" w:rsidRPr="00BA24A0" w:rsidRDefault="00A744A4" w:rsidP="009E48CE">
            <w:pPr>
              <w:rPr>
                <w:rFonts w:ascii="Arial" w:hAnsi="Arial"/>
                <w:sz w:val="24"/>
                <w:szCs w:val="24"/>
              </w:rPr>
            </w:pPr>
            <w:r w:rsidRPr="00BA24A0">
              <w:rPr>
                <w:rFonts w:ascii="Arial" w:hAnsi="Arial"/>
                <w:sz w:val="24"/>
                <w:szCs w:val="24"/>
              </w:rPr>
              <w:t xml:space="preserve">Date of completion of NQT Induction Period or stage reached if not complete: </w:t>
            </w:r>
            <w:bookmarkStart w:id="32" w:name="Text59"/>
            <w:r w:rsidRPr="00BA24A0">
              <w:rPr>
                <w:rFonts w:ascii="Arial" w:hAnsi="Arial"/>
                <w:sz w:val="24"/>
                <w:szCs w:val="24"/>
              </w:rPr>
              <w:fldChar w:fldCharType="begin">
                <w:ffData>
                  <w:name w:val="Text59"/>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2"/>
          </w:p>
          <w:p w14:paraId="3F726883" w14:textId="77777777" w:rsidR="00A744A4" w:rsidRPr="00BA24A0" w:rsidRDefault="00A744A4" w:rsidP="009E48CE">
            <w:pPr>
              <w:rPr>
                <w:rFonts w:ascii="Arial" w:hAnsi="Arial"/>
                <w:sz w:val="24"/>
                <w:szCs w:val="24"/>
              </w:rPr>
            </w:pPr>
          </w:p>
          <w:p w14:paraId="208E3C93" w14:textId="77777777" w:rsidR="00A744A4" w:rsidRPr="00BA24A0" w:rsidRDefault="00A744A4" w:rsidP="009E48CE">
            <w:pPr>
              <w:rPr>
                <w:rFonts w:ascii="Arial" w:hAnsi="Arial"/>
                <w:sz w:val="24"/>
                <w:szCs w:val="24"/>
              </w:rPr>
            </w:pPr>
            <w:r w:rsidRPr="00BA24A0">
              <w:rPr>
                <w:rFonts w:ascii="Arial" w:hAnsi="Arial"/>
                <w:sz w:val="24"/>
                <w:szCs w:val="24"/>
              </w:rPr>
              <w:t xml:space="preserve">Organisation details: </w:t>
            </w:r>
            <w:r w:rsidRPr="00BA24A0">
              <w:rPr>
                <w:rFonts w:ascii="Arial" w:hAnsi="Arial"/>
                <w:sz w:val="24"/>
                <w:szCs w:val="24"/>
              </w:rPr>
              <w:fldChar w:fldCharType="begin">
                <w:ffData>
                  <w:name w:val="Text60"/>
                  <w:enabled/>
                  <w:calcOnExit w:val="0"/>
                  <w:textInput/>
                </w:ffData>
              </w:fldChar>
            </w:r>
            <w:bookmarkStart w:id="33" w:name="Text60"/>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3"/>
          </w:p>
          <w:p w14:paraId="6546A94F" w14:textId="77777777" w:rsidR="00A744A4" w:rsidRPr="00BA24A0" w:rsidRDefault="00A744A4" w:rsidP="009E48CE">
            <w:pPr>
              <w:rPr>
                <w:rFonts w:ascii="Arial" w:hAnsi="Arial"/>
                <w:sz w:val="24"/>
                <w:szCs w:val="24"/>
              </w:rPr>
            </w:pPr>
          </w:p>
        </w:tc>
        <w:tc>
          <w:tcPr>
            <w:tcW w:w="5172" w:type="dxa"/>
            <w:gridSpan w:val="5"/>
            <w:tcBorders>
              <w:right w:val="single" w:sz="4" w:space="0" w:color="auto"/>
            </w:tcBorders>
            <w:shd w:val="clear" w:color="auto" w:fill="FFFFFF" w:themeFill="background1"/>
            <w:vAlign w:val="center"/>
          </w:tcPr>
          <w:p w14:paraId="7C272093" w14:textId="77777777" w:rsidR="00A744A4" w:rsidRPr="00BA24A0" w:rsidRDefault="00A744A4" w:rsidP="009E48CE">
            <w:pPr>
              <w:rPr>
                <w:rFonts w:ascii="Arial" w:hAnsi="Arial"/>
                <w:b/>
                <w:sz w:val="24"/>
                <w:szCs w:val="24"/>
              </w:rPr>
            </w:pPr>
            <w:r w:rsidRPr="00BA24A0">
              <w:rPr>
                <w:rFonts w:ascii="Arial" w:hAnsi="Arial"/>
                <w:b/>
                <w:sz w:val="24"/>
                <w:szCs w:val="24"/>
              </w:rPr>
              <w:t>Subjects qualified to teach:</w:t>
            </w:r>
          </w:p>
          <w:p w14:paraId="678FEB89" w14:textId="77777777" w:rsidR="00A744A4" w:rsidRPr="00BA24A0" w:rsidRDefault="00A744A4" w:rsidP="009E48CE">
            <w:pPr>
              <w:rPr>
                <w:rFonts w:ascii="Arial" w:hAnsi="Arial"/>
                <w:sz w:val="24"/>
                <w:szCs w:val="24"/>
              </w:rPr>
            </w:pPr>
            <w:r w:rsidRPr="00BA24A0">
              <w:rPr>
                <w:rFonts w:ascii="Arial" w:hAnsi="Arial"/>
                <w:sz w:val="24"/>
                <w:szCs w:val="24"/>
              </w:rPr>
              <w:t xml:space="preserve">Main: </w:t>
            </w:r>
            <w:r w:rsidRPr="00BA24A0">
              <w:rPr>
                <w:rFonts w:ascii="Arial" w:hAnsi="Arial"/>
                <w:sz w:val="24"/>
                <w:szCs w:val="24"/>
              </w:rPr>
              <w:fldChar w:fldCharType="begin">
                <w:ffData>
                  <w:name w:val="Text62"/>
                  <w:enabled/>
                  <w:calcOnExit w:val="0"/>
                  <w:textInput/>
                </w:ffData>
              </w:fldChar>
            </w:r>
            <w:bookmarkStart w:id="34" w:name="Text62"/>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4"/>
          </w:p>
          <w:p w14:paraId="6292AE87" w14:textId="77777777" w:rsidR="00A744A4" w:rsidRPr="00BA24A0" w:rsidRDefault="00A744A4" w:rsidP="009E48CE">
            <w:pPr>
              <w:rPr>
                <w:rFonts w:ascii="Arial" w:hAnsi="Arial"/>
                <w:sz w:val="24"/>
                <w:szCs w:val="24"/>
              </w:rPr>
            </w:pPr>
          </w:p>
          <w:p w14:paraId="2657DD7D" w14:textId="77777777" w:rsidR="00834A6B" w:rsidRPr="00BA24A0" w:rsidRDefault="00834A6B" w:rsidP="009E48CE">
            <w:pPr>
              <w:rPr>
                <w:rFonts w:ascii="Arial" w:hAnsi="Arial"/>
                <w:sz w:val="24"/>
                <w:szCs w:val="24"/>
              </w:rPr>
            </w:pPr>
          </w:p>
          <w:p w14:paraId="13D8C9B9" w14:textId="77777777" w:rsidR="00834A6B" w:rsidRPr="00BA24A0" w:rsidRDefault="00834A6B" w:rsidP="009E48CE">
            <w:pPr>
              <w:rPr>
                <w:rFonts w:ascii="Arial" w:hAnsi="Arial"/>
                <w:sz w:val="24"/>
                <w:szCs w:val="24"/>
              </w:rPr>
            </w:pPr>
          </w:p>
          <w:p w14:paraId="303E5440" w14:textId="77777777" w:rsidR="00A744A4" w:rsidRPr="00BA24A0" w:rsidRDefault="00A744A4" w:rsidP="009E48CE">
            <w:pPr>
              <w:rPr>
                <w:rFonts w:ascii="Arial" w:hAnsi="Arial"/>
                <w:sz w:val="24"/>
                <w:szCs w:val="24"/>
              </w:rPr>
            </w:pPr>
          </w:p>
          <w:p w14:paraId="7DD95AB2" w14:textId="77777777" w:rsidR="00A744A4" w:rsidRPr="00BA24A0" w:rsidRDefault="00A744A4" w:rsidP="009E48CE">
            <w:pPr>
              <w:rPr>
                <w:rFonts w:ascii="Arial" w:hAnsi="Arial"/>
                <w:sz w:val="24"/>
                <w:szCs w:val="24"/>
              </w:rPr>
            </w:pPr>
          </w:p>
          <w:p w14:paraId="16795940" w14:textId="77777777" w:rsidR="00A744A4" w:rsidRPr="00BA24A0" w:rsidRDefault="00A744A4" w:rsidP="009E48CE">
            <w:pPr>
              <w:rPr>
                <w:rFonts w:ascii="Arial" w:hAnsi="Arial"/>
                <w:sz w:val="24"/>
                <w:szCs w:val="24"/>
              </w:rPr>
            </w:pPr>
            <w:r w:rsidRPr="00BA24A0">
              <w:rPr>
                <w:rFonts w:ascii="Arial" w:hAnsi="Arial"/>
                <w:sz w:val="24"/>
                <w:szCs w:val="24"/>
              </w:rPr>
              <w:t xml:space="preserve">Subsidiary: </w:t>
            </w:r>
            <w:r w:rsidRPr="00BA24A0">
              <w:rPr>
                <w:rFonts w:ascii="Arial" w:hAnsi="Arial"/>
                <w:sz w:val="24"/>
                <w:szCs w:val="24"/>
              </w:rPr>
              <w:fldChar w:fldCharType="begin">
                <w:ffData>
                  <w:name w:val="Text63"/>
                  <w:enabled/>
                  <w:calcOnExit w:val="0"/>
                  <w:textInput/>
                </w:ffData>
              </w:fldChar>
            </w:r>
            <w:bookmarkStart w:id="35" w:name="Text63"/>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5"/>
          </w:p>
          <w:p w14:paraId="4861A605" w14:textId="77777777" w:rsidR="00A744A4" w:rsidRPr="00BA24A0" w:rsidRDefault="00A744A4" w:rsidP="009E48CE">
            <w:pPr>
              <w:rPr>
                <w:rFonts w:ascii="Arial" w:hAnsi="Arial"/>
                <w:sz w:val="24"/>
                <w:szCs w:val="24"/>
              </w:rPr>
            </w:pPr>
          </w:p>
          <w:p w14:paraId="174BCBA0" w14:textId="77777777" w:rsidR="00A744A4" w:rsidRPr="00BA24A0" w:rsidRDefault="00A744A4" w:rsidP="009E48CE">
            <w:pPr>
              <w:rPr>
                <w:rFonts w:ascii="Arial" w:hAnsi="Arial"/>
                <w:sz w:val="24"/>
                <w:szCs w:val="24"/>
              </w:rPr>
            </w:pPr>
          </w:p>
          <w:p w14:paraId="777EE370" w14:textId="77777777" w:rsidR="00023BA5" w:rsidRPr="00BA24A0" w:rsidRDefault="00023BA5" w:rsidP="009E48CE">
            <w:pPr>
              <w:rPr>
                <w:rFonts w:ascii="Arial" w:hAnsi="Arial"/>
                <w:sz w:val="24"/>
                <w:szCs w:val="24"/>
              </w:rPr>
            </w:pPr>
          </w:p>
          <w:p w14:paraId="59E8480E" w14:textId="77777777" w:rsidR="00023BA5" w:rsidRPr="00BA24A0" w:rsidRDefault="00023BA5" w:rsidP="009E48CE">
            <w:pPr>
              <w:rPr>
                <w:rFonts w:ascii="Arial" w:hAnsi="Arial"/>
                <w:sz w:val="24"/>
                <w:szCs w:val="24"/>
              </w:rPr>
            </w:pPr>
          </w:p>
          <w:p w14:paraId="51CF7F55" w14:textId="77777777" w:rsidR="00A744A4" w:rsidRPr="00BA24A0" w:rsidRDefault="00A744A4" w:rsidP="009E48CE">
            <w:pPr>
              <w:rPr>
                <w:rFonts w:ascii="Arial" w:hAnsi="Arial"/>
                <w:sz w:val="24"/>
                <w:szCs w:val="24"/>
              </w:rPr>
            </w:pPr>
          </w:p>
          <w:p w14:paraId="3B7E4DE3" w14:textId="77777777" w:rsidR="00023BA5" w:rsidRPr="00BA24A0" w:rsidRDefault="00023BA5" w:rsidP="009E48CE">
            <w:pPr>
              <w:rPr>
                <w:rFonts w:ascii="Arial" w:hAnsi="Arial"/>
                <w:sz w:val="24"/>
                <w:szCs w:val="24"/>
              </w:rPr>
            </w:pPr>
            <w:r w:rsidRPr="00BA24A0">
              <w:rPr>
                <w:rFonts w:ascii="Arial" w:hAnsi="Arial"/>
                <w:sz w:val="24"/>
                <w:szCs w:val="24"/>
              </w:rPr>
              <w:t xml:space="preserve">Additional subjects (if any) which you are willing to teach: </w:t>
            </w:r>
            <w:r w:rsidRPr="00BA24A0">
              <w:rPr>
                <w:rFonts w:ascii="Arial" w:hAnsi="Arial"/>
                <w:sz w:val="24"/>
                <w:szCs w:val="24"/>
              </w:rPr>
              <w:fldChar w:fldCharType="begin">
                <w:ffData>
                  <w:name w:val="Text64"/>
                  <w:enabled/>
                  <w:calcOnExit w:val="0"/>
                  <w:textInput/>
                </w:ffData>
              </w:fldChar>
            </w:r>
            <w:bookmarkStart w:id="36" w:name="Text64"/>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6"/>
          </w:p>
          <w:p w14:paraId="06BF66B8" w14:textId="77777777" w:rsidR="00834A6B" w:rsidRPr="00BA24A0" w:rsidRDefault="00834A6B" w:rsidP="009E48CE">
            <w:pPr>
              <w:rPr>
                <w:rFonts w:ascii="Arial" w:hAnsi="Arial"/>
                <w:sz w:val="24"/>
                <w:szCs w:val="24"/>
              </w:rPr>
            </w:pPr>
          </w:p>
          <w:p w14:paraId="4AA30D6F" w14:textId="77777777" w:rsidR="00A744A4" w:rsidRPr="00BA24A0" w:rsidRDefault="00A744A4" w:rsidP="009E48CE">
            <w:pPr>
              <w:rPr>
                <w:rFonts w:ascii="Arial" w:hAnsi="Arial"/>
                <w:sz w:val="24"/>
                <w:szCs w:val="24"/>
              </w:rPr>
            </w:pPr>
          </w:p>
          <w:p w14:paraId="3F213167" w14:textId="77777777" w:rsidR="00023BA5" w:rsidRPr="00BA24A0" w:rsidRDefault="00023BA5" w:rsidP="009E48CE">
            <w:pPr>
              <w:rPr>
                <w:rFonts w:ascii="Arial" w:hAnsi="Arial"/>
                <w:sz w:val="24"/>
                <w:szCs w:val="24"/>
              </w:rPr>
            </w:pPr>
          </w:p>
          <w:p w14:paraId="6C473A55" w14:textId="77777777" w:rsidR="00A744A4" w:rsidRPr="00BA24A0" w:rsidRDefault="00A744A4" w:rsidP="009E48CE">
            <w:pPr>
              <w:rPr>
                <w:rFonts w:ascii="Arial" w:hAnsi="Arial"/>
                <w:sz w:val="24"/>
                <w:szCs w:val="24"/>
              </w:rPr>
            </w:pPr>
          </w:p>
          <w:p w14:paraId="632A5D38" w14:textId="01F8C8F3" w:rsidR="00A744A4" w:rsidRPr="00BA24A0" w:rsidRDefault="00A744A4" w:rsidP="009E48CE">
            <w:pPr>
              <w:rPr>
                <w:rFonts w:ascii="Arial" w:hAnsi="Arial"/>
                <w:sz w:val="24"/>
                <w:szCs w:val="24"/>
              </w:rPr>
            </w:pPr>
          </w:p>
        </w:tc>
      </w:tr>
    </w:tbl>
    <w:p w14:paraId="4D692880" w14:textId="0765154F" w:rsidR="004954DE" w:rsidRPr="00BA24A0" w:rsidRDefault="004954DE" w:rsidP="004954DE">
      <w:pPr>
        <w:ind w:left="270"/>
        <w:rPr>
          <w:rFonts w:ascii="Arial" w:hAnsi="Arial"/>
          <w:sz w:val="24"/>
        </w:rPr>
      </w:pPr>
    </w:p>
    <w:p w14:paraId="7A557C25" w14:textId="2B2C5A64" w:rsidR="00181237" w:rsidRPr="00BA24A0" w:rsidRDefault="00181237">
      <w:pPr>
        <w:spacing w:after="160" w:line="259" w:lineRule="auto"/>
        <w:rPr>
          <w:rFonts w:ascii="Arial" w:hAnsi="Arial"/>
          <w:b/>
          <w:sz w:val="24"/>
        </w:rPr>
      </w:pPr>
      <w:r w:rsidRPr="00BA24A0">
        <w:rPr>
          <w:rFonts w:ascii="Arial" w:hAnsi="Arial"/>
          <w:b/>
          <w:sz w:val="24"/>
        </w:rPr>
        <w:br w:type="page"/>
      </w:r>
    </w:p>
    <w:p w14:paraId="5F946CAB" w14:textId="77777777" w:rsidR="004954DE" w:rsidRPr="00BA24A0" w:rsidRDefault="004954DE" w:rsidP="004954DE">
      <w:pPr>
        <w:ind w:left="270"/>
        <w:rPr>
          <w:rFonts w:ascii="Arial" w:hAnsi="Arial"/>
          <w:b/>
          <w:sz w:val="24"/>
        </w:rPr>
      </w:pPr>
    </w:p>
    <w:p w14:paraId="3C888164" w14:textId="2F5C5FA4" w:rsidR="004954DE" w:rsidRPr="00BA24A0" w:rsidRDefault="004954DE" w:rsidP="009E48CE">
      <w:pPr>
        <w:rPr>
          <w:rFonts w:ascii="Arial" w:hAnsi="Arial"/>
          <w:b/>
          <w:sz w:val="28"/>
          <w:szCs w:val="28"/>
        </w:rPr>
      </w:pPr>
      <w:r w:rsidRPr="00BA24A0">
        <w:rPr>
          <w:rFonts w:ascii="Arial" w:hAnsi="Arial"/>
          <w:b/>
          <w:sz w:val="28"/>
          <w:szCs w:val="28"/>
          <w:u w:val="single"/>
        </w:rPr>
        <w:t>OTHER</w:t>
      </w:r>
      <w:r w:rsidR="00F21542" w:rsidRPr="00BA24A0">
        <w:rPr>
          <w:rFonts w:ascii="Arial" w:hAnsi="Arial"/>
          <w:b/>
          <w:sz w:val="28"/>
          <w:szCs w:val="28"/>
          <w:u w:val="single"/>
        </w:rPr>
        <w:t xml:space="preserve"> COURSES / </w:t>
      </w:r>
      <w:r w:rsidRPr="00BA24A0">
        <w:rPr>
          <w:rFonts w:ascii="Arial" w:hAnsi="Arial"/>
          <w:b/>
          <w:sz w:val="28"/>
          <w:szCs w:val="28"/>
          <w:u w:val="single"/>
        </w:rPr>
        <w:t>TRAINING UNDERTAKEN</w:t>
      </w:r>
      <w:r w:rsidRPr="00BA24A0">
        <w:rPr>
          <w:rFonts w:ascii="Arial" w:hAnsi="Arial"/>
          <w:b/>
          <w:sz w:val="28"/>
          <w:szCs w:val="28"/>
        </w:rPr>
        <w:t xml:space="preserve"> </w:t>
      </w:r>
      <w:r w:rsidR="00F21542" w:rsidRPr="00BA24A0">
        <w:rPr>
          <w:rFonts w:ascii="Arial" w:hAnsi="Arial"/>
          <w:b/>
          <w:sz w:val="28"/>
          <w:szCs w:val="28"/>
        </w:rPr>
        <w:t>(</w:t>
      </w:r>
      <w:r w:rsidRPr="00BA24A0">
        <w:rPr>
          <w:rFonts w:ascii="Arial" w:hAnsi="Arial"/>
          <w:b/>
          <w:sz w:val="24"/>
          <w:szCs w:val="24"/>
        </w:rPr>
        <w:t xml:space="preserve">WHICH </w:t>
      </w:r>
      <w:r w:rsidR="00AC3670" w:rsidRPr="00BA24A0">
        <w:rPr>
          <w:rFonts w:ascii="Arial" w:hAnsi="Arial"/>
          <w:b/>
          <w:sz w:val="24"/>
          <w:szCs w:val="24"/>
        </w:rPr>
        <w:t>ARE</w:t>
      </w:r>
      <w:r w:rsidRPr="00BA24A0">
        <w:rPr>
          <w:rFonts w:ascii="Arial" w:hAnsi="Arial"/>
          <w:b/>
          <w:sz w:val="24"/>
          <w:szCs w:val="24"/>
        </w:rPr>
        <w:t xml:space="preserve"> RELEVANT</w:t>
      </w:r>
      <w:r w:rsidR="00F21542" w:rsidRPr="00BA24A0">
        <w:rPr>
          <w:rFonts w:ascii="Arial" w:hAnsi="Arial"/>
          <w:b/>
          <w:sz w:val="24"/>
          <w:szCs w:val="24"/>
        </w:rPr>
        <w:t xml:space="preserve"> </w:t>
      </w:r>
      <w:r w:rsidRPr="00BA24A0">
        <w:rPr>
          <w:rFonts w:ascii="Arial" w:hAnsi="Arial"/>
          <w:b/>
          <w:sz w:val="24"/>
          <w:szCs w:val="24"/>
        </w:rPr>
        <w:t>TO THIS JOB APPLICATION</w:t>
      </w:r>
      <w:r w:rsidR="00F21542" w:rsidRPr="00BA24A0">
        <w:rPr>
          <w:rFonts w:ascii="Arial" w:hAnsi="Arial"/>
          <w:b/>
          <w:sz w:val="28"/>
          <w:szCs w:val="28"/>
        </w:rPr>
        <w:t>)</w:t>
      </w:r>
    </w:p>
    <w:p w14:paraId="319B5765" w14:textId="77777777" w:rsidR="000977AA" w:rsidRPr="00BA24A0" w:rsidRDefault="000977AA" w:rsidP="009E48CE">
      <w:pPr>
        <w:rPr>
          <w:rFonts w:ascii="Arial" w:hAnsi="Arial"/>
          <w:b/>
          <w:sz w:val="28"/>
          <w:szCs w:val="28"/>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6"/>
        <w:gridCol w:w="1985"/>
        <w:gridCol w:w="3402"/>
      </w:tblGrid>
      <w:tr w:rsidR="00A744A4" w:rsidRPr="00BA24A0" w14:paraId="2E6E6DD6" w14:textId="77777777" w:rsidTr="009E48CE">
        <w:trPr>
          <w:trHeight w:hRule="exact" w:val="567"/>
        </w:trPr>
        <w:tc>
          <w:tcPr>
            <w:tcW w:w="3766" w:type="dxa"/>
            <w:shd w:val="clear" w:color="auto" w:fill="D9D9D9" w:themeFill="background1" w:themeFillShade="D9"/>
            <w:vAlign w:val="center"/>
          </w:tcPr>
          <w:p w14:paraId="069F339E" w14:textId="77777777" w:rsidR="00A744A4" w:rsidRPr="00BA24A0" w:rsidRDefault="00A744A4" w:rsidP="009E48CE">
            <w:pPr>
              <w:ind w:firstLine="34"/>
              <w:jc w:val="both"/>
              <w:rPr>
                <w:rFonts w:ascii="Arial" w:hAnsi="Arial"/>
                <w:sz w:val="24"/>
                <w:szCs w:val="24"/>
              </w:rPr>
            </w:pPr>
            <w:r w:rsidRPr="00BA24A0">
              <w:rPr>
                <w:rFonts w:ascii="Arial" w:hAnsi="Arial"/>
                <w:sz w:val="24"/>
                <w:szCs w:val="24"/>
              </w:rPr>
              <w:t>Course/Training</w:t>
            </w:r>
          </w:p>
        </w:tc>
        <w:tc>
          <w:tcPr>
            <w:tcW w:w="1985" w:type="dxa"/>
            <w:shd w:val="clear" w:color="auto" w:fill="D9D9D9" w:themeFill="background1" w:themeFillShade="D9"/>
            <w:vAlign w:val="center"/>
          </w:tcPr>
          <w:p w14:paraId="248BD8BE" w14:textId="77777777" w:rsidR="00A744A4" w:rsidRPr="00BA24A0" w:rsidRDefault="00A744A4" w:rsidP="009E48CE">
            <w:pPr>
              <w:ind w:firstLine="1"/>
              <w:jc w:val="center"/>
              <w:rPr>
                <w:rFonts w:ascii="Arial" w:hAnsi="Arial"/>
                <w:sz w:val="18"/>
                <w:szCs w:val="18"/>
              </w:rPr>
            </w:pPr>
            <w:r w:rsidRPr="00BA24A0">
              <w:rPr>
                <w:rFonts w:ascii="Arial" w:hAnsi="Arial"/>
                <w:sz w:val="24"/>
                <w:szCs w:val="24"/>
              </w:rPr>
              <w:t>Date (dd/mm/yy</w:t>
            </w:r>
            <w:r w:rsidRPr="00BA24A0">
              <w:rPr>
                <w:rFonts w:ascii="Arial" w:hAnsi="Arial"/>
                <w:sz w:val="18"/>
                <w:szCs w:val="18"/>
              </w:rPr>
              <w:t>)</w:t>
            </w:r>
          </w:p>
        </w:tc>
        <w:tc>
          <w:tcPr>
            <w:tcW w:w="3402" w:type="dxa"/>
            <w:shd w:val="clear" w:color="auto" w:fill="D9D9D9" w:themeFill="background1" w:themeFillShade="D9"/>
            <w:vAlign w:val="center"/>
          </w:tcPr>
          <w:p w14:paraId="2406A82C" w14:textId="77777777" w:rsidR="00A744A4" w:rsidRPr="00BA24A0" w:rsidRDefault="00A744A4" w:rsidP="009E48CE">
            <w:pPr>
              <w:ind w:hanging="89"/>
              <w:rPr>
                <w:rFonts w:ascii="Arial" w:hAnsi="Arial"/>
                <w:sz w:val="24"/>
                <w:szCs w:val="24"/>
              </w:rPr>
            </w:pPr>
            <w:r w:rsidRPr="00BA24A0">
              <w:rPr>
                <w:rFonts w:ascii="Arial" w:hAnsi="Arial"/>
                <w:sz w:val="24"/>
                <w:szCs w:val="24"/>
              </w:rPr>
              <w:t>Organising Body</w:t>
            </w:r>
          </w:p>
        </w:tc>
      </w:tr>
      <w:tr w:rsidR="00A744A4" w:rsidRPr="00BA24A0" w14:paraId="42BBDA49" w14:textId="77777777" w:rsidTr="009E48CE">
        <w:trPr>
          <w:trHeight w:val="4192"/>
        </w:trPr>
        <w:tc>
          <w:tcPr>
            <w:tcW w:w="3766" w:type="dxa"/>
            <w:shd w:val="clear" w:color="auto" w:fill="FFFFFF"/>
          </w:tcPr>
          <w:p w14:paraId="5D787A04" w14:textId="77777777" w:rsidR="00A744A4" w:rsidRPr="00BA24A0" w:rsidRDefault="00A744A4" w:rsidP="009E48CE">
            <w:pPr>
              <w:ind w:firstLine="34"/>
              <w:rPr>
                <w:rFonts w:ascii="Arial" w:hAnsi="Arial"/>
                <w:sz w:val="22"/>
              </w:rPr>
            </w:pPr>
          </w:p>
          <w:p w14:paraId="71EDCC08"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77"/>
                  <w:enabled/>
                  <w:calcOnExit w:val="0"/>
                  <w:textInput/>
                </w:ffData>
              </w:fldChar>
            </w:r>
            <w:bookmarkStart w:id="37" w:name="Text77"/>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7"/>
          </w:p>
          <w:p w14:paraId="4AB95447" w14:textId="77777777" w:rsidR="00A744A4" w:rsidRPr="00BA24A0" w:rsidRDefault="00A744A4" w:rsidP="009E48CE">
            <w:pPr>
              <w:ind w:firstLine="34"/>
              <w:rPr>
                <w:rFonts w:ascii="Arial" w:hAnsi="Arial"/>
                <w:sz w:val="22"/>
              </w:rPr>
            </w:pPr>
          </w:p>
          <w:p w14:paraId="42E30DEC"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0"/>
                  <w:enabled/>
                  <w:calcOnExit w:val="0"/>
                  <w:textInput/>
                </w:ffData>
              </w:fldChar>
            </w:r>
            <w:bookmarkStart w:id="38" w:name="Text8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8"/>
          </w:p>
          <w:p w14:paraId="1B99E051" w14:textId="77777777" w:rsidR="00A744A4" w:rsidRPr="00BA24A0" w:rsidRDefault="00A744A4" w:rsidP="009E48CE">
            <w:pPr>
              <w:ind w:firstLine="34"/>
              <w:rPr>
                <w:rFonts w:ascii="Arial" w:hAnsi="Arial"/>
                <w:sz w:val="22"/>
              </w:rPr>
            </w:pPr>
          </w:p>
          <w:p w14:paraId="793F4522"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3"/>
                  <w:enabled/>
                  <w:calcOnExit w:val="0"/>
                  <w:textInput/>
                </w:ffData>
              </w:fldChar>
            </w:r>
            <w:bookmarkStart w:id="39" w:name="Text83"/>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9"/>
          </w:p>
          <w:p w14:paraId="0B4C3505" w14:textId="77777777" w:rsidR="00A744A4" w:rsidRPr="00BA24A0" w:rsidRDefault="00A744A4" w:rsidP="009E48CE">
            <w:pPr>
              <w:ind w:firstLine="34"/>
              <w:rPr>
                <w:rFonts w:ascii="Arial" w:hAnsi="Arial"/>
                <w:sz w:val="22"/>
              </w:rPr>
            </w:pPr>
          </w:p>
          <w:p w14:paraId="059ACA7A"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6"/>
                  <w:enabled/>
                  <w:calcOnExit w:val="0"/>
                  <w:textInput/>
                </w:ffData>
              </w:fldChar>
            </w:r>
            <w:bookmarkStart w:id="40" w:name="Text86"/>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0"/>
          </w:p>
          <w:p w14:paraId="1E564CA4" w14:textId="77777777" w:rsidR="00A744A4" w:rsidRPr="00BA24A0" w:rsidRDefault="00A744A4" w:rsidP="009E48CE">
            <w:pPr>
              <w:ind w:firstLine="34"/>
              <w:rPr>
                <w:rFonts w:ascii="Arial" w:hAnsi="Arial"/>
                <w:sz w:val="22"/>
              </w:rPr>
            </w:pPr>
          </w:p>
          <w:p w14:paraId="6FC6EA65"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9"/>
                  <w:enabled/>
                  <w:calcOnExit w:val="0"/>
                  <w:textInput/>
                </w:ffData>
              </w:fldChar>
            </w:r>
            <w:bookmarkStart w:id="41" w:name="Text89"/>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1"/>
          </w:p>
          <w:p w14:paraId="3D1B1516" w14:textId="77777777" w:rsidR="00A744A4" w:rsidRPr="00BA24A0" w:rsidRDefault="00A744A4" w:rsidP="009E48CE">
            <w:pPr>
              <w:ind w:firstLine="34"/>
              <w:rPr>
                <w:rFonts w:ascii="Arial" w:hAnsi="Arial"/>
                <w:sz w:val="22"/>
              </w:rPr>
            </w:pPr>
          </w:p>
          <w:p w14:paraId="5304B226"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0"/>
                  <w:enabled/>
                  <w:calcOnExit w:val="0"/>
                  <w:textInput/>
                </w:ffData>
              </w:fldChar>
            </w:r>
            <w:bookmarkStart w:id="42" w:name="Text9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2"/>
          </w:p>
          <w:p w14:paraId="76334EBE" w14:textId="77777777" w:rsidR="00A744A4" w:rsidRPr="00BA24A0" w:rsidRDefault="00A744A4" w:rsidP="009E48CE">
            <w:pPr>
              <w:ind w:firstLine="34"/>
              <w:rPr>
                <w:rFonts w:ascii="Arial" w:hAnsi="Arial"/>
                <w:sz w:val="22"/>
              </w:rPr>
            </w:pPr>
          </w:p>
          <w:p w14:paraId="2960C14A"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bookmarkStart w:id="43" w:name="Text91"/>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3"/>
          </w:p>
          <w:p w14:paraId="7FE40DDE" w14:textId="77777777" w:rsidR="00A744A4" w:rsidRPr="00BA24A0" w:rsidRDefault="00A744A4" w:rsidP="009E48CE">
            <w:pPr>
              <w:ind w:firstLine="34"/>
              <w:rPr>
                <w:rFonts w:ascii="Arial" w:hAnsi="Arial"/>
                <w:sz w:val="22"/>
              </w:rPr>
            </w:pPr>
          </w:p>
          <w:p w14:paraId="6AF5039E"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2"/>
                  <w:enabled/>
                  <w:calcOnExit w:val="0"/>
                  <w:textInput/>
                </w:ffData>
              </w:fldChar>
            </w:r>
            <w:bookmarkStart w:id="44" w:name="Text92"/>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4"/>
          </w:p>
          <w:p w14:paraId="5498BBE8" w14:textId="77777777" w:rsidR="00A744A4" w:rsidRPr="00BA24A0" w:rsidRDefault="00A744A4" w:rsidP="009E48CE">
            <w:pPr>
              <w:ind w:firstLine="34"/>
              <w:rPr>
                <w:rFonts w:ascii="Arial" w:hAnsi="Arial"/>
                <w:sz w:val="22"/>
              </w:rPr>
            </w:pPr>
          </w:p>
          <w:p w14:paraId="026DA8B3"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3ED8057" w14:textId="77777777" w:rsidR="00A744A4" w:rsidRPr="00BA24A0" w:rsidRDefault="00A744A4" w:rsidP="009E48CE">
            <w:pPr>
              <w:ind w:firstLine="34"/>
              <w:rPr>
                <w:rFonts w:ascii="Arial" w:hAnsi="Arial"/>
                <w:sz w:val="22"/>
              </w:rPr>
            </w:pPr>
          </w:p>
          <w:p w14:paraId="096174FC"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AD196D3" w14:textId="77777777" w:rsidR="00A744A4" w:rsidRPr="00BA24A0" w:rsidRDefault="00A744A4" w:rsidP="009E48CE">
            <w:pPr>
              <w:ind w:firstLine="34"/>
              <w:rPr>
                <w:rFonts w:ascii="Arial" w:hAnsi="Arial"/>
                <w:sz w:val="22"/>
              </w:rPr>
            </w:pPr>
          </w:p>
          <w:p w14:paraId="55940E18"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BED88DC" w14:textId="77777777" w:rsidR="00A744A4" w:rsidRPr="00BA24A0" w:rsidRDefault="00A744A4" w:rsidP="009E48CE">
            <w:pPr>
              <w:ind w:firstLine="34"/>
              <w:rPr>
                <w:rFonts w:ascii="Arial" w:hAnsi="Arial"/>
                <w:sz w:val="22"/>
              </w:rPr>
            </w:pPr>
          </w:p>
          <w:p w14:paraId="52A8271A"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7F0FFB7" w14:textId="77777777" w:rsidR="00A744A4" w:rsidRPr="00BA24A0" w:rsidRDefault="00A744A4" w:rsidP="009E48CE">
            <w:pPr>
              <w:ind w:firstLine="34"/>
              <w:rPr>
                <w:rFonts w:ascii="Arial" w:hAnsi="Arial"/>
                <w:sz w:val="22"/>
              </w:rPr>
            </w:pPr>
          </w:p>
          <w:p w14:paraId="138EDF35"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B15B1EB" w14:textId="77777777" w:rsidR="00A744A4" w:rsidRPr="00BA24A0" w:rsidRDefault="00A744A4" w:rsidP="009E48CE">
            <w:pPr>
              <w:ind w:firstLine="34"/>
              <w:rPr>
                <w:rFonts w:ascii="Arial" w:hAnsi="Arial"/>
                <w:sz w:val="22"/>
              </w:rPr>
            </w:pPr>
          </w:p>
          <w:p w14:paraId="3A577105"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7978EFA" w14:textId="77777777" w:rsidR="00A744A4" w:rsidRPr="00BA24A0" w:rsidRDefault="00A744A4" w:rsidP="009E48CE">
            <w:pPr>
              <w:ind w:firstLine="34"/>
              <w:rPr>
                <w:rFonts w:ascii="Arial" w:hAnsi="Arial"/>
                <w:sz w:val="22"/>
              </w:rPr>
            </w:pPr>
          </w:p>
          <w:p w14:paraId="1C54F593"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77120F8" w14:textId="77777777" w:rsidR="00023BA5" w:rsidRPr="00BA24A0" w:rsidRDefault="00023BA5" w:rsidP="009E48CE">
            <w:pPr>
              <w:ind w:firstLine="34"/>
              <w:rPr>
                <w:rFonts w:ascii="Arial" w:hAnsi="Arial"/>
                <w:sz w:val="22"/>
              </w:rPr>
            </w:pPr>
          </w:p>
          <w:p w14:paraId="248B6FD9"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44E9DBE" w14:textId="77777777" w:rsidR="00834A6B" w:rsidRPr="00BA24A0" w:rsidRDefault="00834A6B" w:rsidP="009E48CE">
            <w:pPr>
              <w:ind w:firstLine="34"/>
              <w:rPr>
                <w:rFonts w:ascii="Arial" w:hAnsi="Arial"/>
                <w:sz w:val="22"/>
              </w:rPr>
            </w:pPr>
          </w:p>
          <w:p w14:paraId="2706478F"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6F40201" w14:textId="77777777" w:rsidR="00834A6B" w:rsidRPr="00BA24A0" w:rsidRDefault="00834A6B" w:rsidP="009E48CE">
            <w:pPr>
              <w:ind w:firstLine="34"/>
              <w:rPr>
                <w:rFonts w:ascii="Arial" w:hAnsi="Arial"/>
                <w:sz w:val="22"/>
              </w:rPr>
            </w:pPr>
          </w:p>
          <w:p w14:paraId="49FDBE06"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66FC7F8" w14:textId="77777777" w:rsidR="00834A6B" w:rsidRPr="00BA24A0" w:rsidRDefault="00834A6B" w:rsidP="009E48CE">
            <w:pPr>
              <w:ind w:firstLine="34"/>
              <w:rPr>
                <w:rFonts w:ascii="Arial" w:hAnsi="Arial"/>
                <w:sz w:val="22"/>
              </w:rPr>
            </w:pPr>
          </w:p>
          <w:p w14:paraId="29573C21"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ADD3D74" w14:textId="77777777" w:rsidR="00834A6B" w:rsidRPr="00BA24A0" w:rsidRDefault="00834A6B" w:rsidP="009E48CE">
            <w:pPr>
              <w:ind w:firstLine="34"/>
              <w:rPr>
                <w:rFonts w:ascii="Arial" w:hAnsi="Arial"/>
                <w:sz w:val="22"/>
              </w:rPr>
            </w:pPr>
          </w:p>
          <w:p w14:paraId="025DB956" w14:textId="77777777" w:rsidR="00A744A4" w:rsidRPr="00BA24A0" w:rsidRDefault="00A744A4" w:rsidP="009E48CE">
            <w:pPr>
              <w:ind w:firstLine="34"/>
              <w:rPr>
                <w:rFonts w:ascii="Arial" w:hAnsi="Arial"/>
                <w:sz w:val="22"/>
              </w:rPr>
            </w:pPr>
          </w:p>
        </w:tc>
        <w:tc>
          <w:tcPr>
            <w:tcW w:w="1985" w:type="dxa"/>
            <w:shd w:val="clear" w:color="auto" w:fill="FFFFFF"/>
          </w:tcPr>
          <w:p w14:paraId="609BBCCE" w14:textId="77777777" w:rsidR="00A744A4" w:rsidRPr="00BA24A0" w:rsidRDefault="00A744A4" w:rsidP="009E48CE">
            <w:pPr>
              <w:jc w:val="center"/>
              <w:rPr>
                <w:rFonts w:ascii="Arial" w:hAnsi="Arial"/>
                <w:sz w:val="22"/>
              </w:rPr>
            </w:pPr>
          </w:p>
          <w:bookmarkStart w:id="45" w:name="Text78"/>
          <w:p w14:paraId="51A71D41" w14:textId="77777777" w:rsidR="00A744A4" w:rsidRPr="00BA24A0" w:rsidRDefault="00A744A4" w:rsidP="009E48CE">
            <w:pPr>
              <w:rPr>
                <w:rFonts w:ascii="Arial" w:hAnsi="Arial"/>
                <w:sz w:val="22"/>
              </w:rPr>
            </w:pPr>
            <w:r w:rsidRPr="00BA24A0">
              <w:rPr>
                <w:rFonts w:ascii="Arial" w:hAnsi="Arial"/>
                <w:sz w:val="22"/>
              </w:rPr>
              <w:fldChar w:fldCharType="begin">
                <w:ffData>
                  <w:name w:val="Text78"/>
                  <w:enabled/>
                  <w:calcOnExit w:val="0"/>
                  <w:textInput>
                    <w:type w:val="date"/>
                    <w:format w:val="dd/MM/yy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5"/>
          </w:p>
          <w:p w14:paraId="131A1F1B" w14:textId="77777777" w:rsidR="00A744A4" w:rsidRPr="00BA24A0" w:rsidRDefault="00A744A4" w:rsidP="009E48CE">
            <w:pPr>
              <w:rPr>
                <w:rFonts w:ascii="Arial" w:hAnsi="Arial"/>
                <w:sz w:val="22"/>
              </w:rPr>
            </w:pPr>
          </w:p>
          <w:bookmarkStart w:id="46" w:name="Text81"/>
          <w:p w14:paraId="6C281623" w14:textId="77777777" w:rsidR="00A744A4" w:rsidRPr="00BA24A0" w:rsidRDefault="00A744A4" w:rsidP="009E48CE">
            <w:pPr>
              <w:rPr>
                <w:rFonts w:ascii="Arial" w:hAnsi="Arial"/>
                <w:sz w:val="22"/>
              </w:rPr>
            </w:pPr>
            <w:r w:rsidRPr="00BA24A0">
              <w:rPr>
                <w:rFonts w:ascii="Arial" w:hAnsi="Arial"/>
                <w:sz w:val="22"/>
              </w:rPr>
              <w:fldChar w:fldCharType="begin">
                <w:ffData>
                  <w:name w:val="Text81"/>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6"/>
          </w:p>
          <w:p w14:paraId="58E639EB" w14:textId="77777777" w:rsidR="00A744A4" w:rsidRPr="00BA24A0" w:rsidRDefault="00A744A4" w:rsidP="009E48CE">
            <w:pPr>
              <w:rPr>
                <w:rFonts w:ascii="Arial" w:hAnsi="Arial"/>
                <w:sz w:val="22"/>
              </w:rPr>
            </w:pPr>
          </w:p>
          <w:bookmarkStart w:id="47" w:name="Text84"/>
          <w:p w14:paraId="1348DA4B" w14:textId="77777777" w:rsidR="00A744A4" w:rsidRPr="00BA24A0" w:rsidRDefault="00A744A4" w:rsidP="009E48CE">
            <w:pPr>
              <w:rPr>
                <w:rFonts w:ascii="Arial" w:hAnsi="Arial"/>
                <w:sz w:val="22"/>
              </w:rPr>
            </w:pPr>
            <w:r w:rsidRPr="00BA24A0">
              <w:rPr>
                <w:rFonts w:ascii="Arial" w:hAnsi="Arial"/>
                <w:sz w:val="22"/>
              </w:rPr>
              <w:fldChar w:fldCharType="begin">
                <w:ffData>
                  <w:name w:val="Text84"/>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7"/>
          </w:p>
          <w:p w14:paraId="6CEB34A1" w14:textId="77777777" w:rsidR="00A744A4" w:rsidRPr="00BA24A0" w:rsidRDefault="00A744A4" w:rsidP="009E48CE">
            <w:pPr>
              <w:rPr>
                <w:rFonts w:ascii="Arial" w:hAnsi="Arial"/>
                <w:sz w:val="22"/>
              </w:rPr>
            </w:pPr>
          </w:p>
          <w:bookmarkStart w:id="48" w:name="Text87"/>
          <w:p w14:paraId="164EE5F9" w14:textId="77777777" w:rsidR="00A744A4" w:rsidRPr="00BA24A0" w:rsidRDefault="00A744A4" w:rsidP="009E48CE">
            <w:pPr>
              <w:rPr>
                <w:rFonts w:ascii="Arial" w:hAnsi="Arial"/>
                <w:sz w:val="22"/>
              </w:rPr>
            </w:pPr>
            <w:r w:rsidRPr="00BA24A0">
              <w:rPr>
                <w:rFonts w:ascii="Arial" w:hAnsi="Arial"/>
                <w:sz w:val="22"/>
              </w:rPr>
              <w:fldChar w:fldCharType="begin">
                <w:ffData>
                  <w:name w:val="Text87"/>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8"/>
          </w:p>
          <w:p w14:paraId="6BD94112" w14:textId="77777777" w:rsidR="00A744A4" w:rsidRPr="00BA24A0" w:rsidRDefault="00A744A4" w:rsidP="009E48CE">
            <w:pPr>
              <w:rPr>
                <w:rFonts w:ascii="Arial" w:hAnsi="Arial"/>
                <w:sz w:val="22"/>
              </w:rPr>
            </w:pPr>
          </w:p>
          <w:bookmarkStart w:id="49" w:name="Text93"/>
          <w:p w14:paraId="08A2318D"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9"/>
          </w:p>
          <w:p w14:paraId="515391D0" w14:textId="77777777" w:rsidR="00A744A4" w:rsidRPr="00BA24A0" w:rsidRDefault="00A744A4" w:rsidP="009E48CE">
            <w:pPr>
              <w:rPr>
                <w:rFonts w:ascii="Arial" w:hAnsi="Arial"/>
                <w:sz w:val="22"/>
              </w:rPr>
            </w:pPr>
          </w:p>
          <w:bookmarkStart w:id="50" w:name="Text94"/>
          <w:p w14:paraId="0E0DBD1F" w14:textId="77777777" w:rsidR="00A744A4" w:rsidRPr="00BA24A0" w:rsidRDefault="00A744A4" w:rsidP="009E48CE">
            <w:pPr>
              <w:rPr>
                <w:rFonts w:ascii="Arial" w:hAnsi="Arial"/>
                <w:sz w:val="22"/>
              </w:rPr>
            </w:pPr>
            <w:r w:rsidRPr="00BA24A0">
              <w:rPr>
                <w:rFonts w:ascii="Arial" w:hAnsi="Arial"/>
                <w:sz w:val="22"/>
              </w:rPr>
              <w:fldChar w:fldCharType="begin">
                <w:ffData>
                  <w:name w:val="Text94"/>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0"/>
          </w:p>
          <w:p w14:paraId="401CF899" w14:textId="77777777" w:rsidR="00A744A4" w:rsidRPr="00BA24A0" w:rsidRDefault="00A744A4" w:rsidP="009E48CE">
            <w:pPr>
              <w:rPr>
                <w:rFonts w:ascii="Arial" w:hAnsi="Arial"/>
                <w:sz w:val="22"/>
              </w:rPr>
            </w:pPr>
          </w:p>
          <w:bookmarkStart w:id="51" w:name="Text95"/>
          <w:p w14:paraId="3279D11C" w14:textId="77777777" w:rsidR="00A744A4" w:rsidRPr="00BA24A0" w:rsidRDefault="00A744A4" w:rsidP="009E48CE">
            <w:pPr>
              <w:rPr>
                <w:rFonts w:ascii="Arial" w:hAnsi="Arial"/>
                <w:sz w:val="22"/>
              </w:rPr>
            </w:pPr>
            <w:r w:rsidRPr="00BA24A0">
              <w:rPr>
                <w:rFonts w:ascii="Arial" w:hAnsi="Arial"/>
                <w:sz w:val="22"/>
              </w:rPr>
              <w:fldChar w:fldCharType="begin">
                <w:ffData>
                  <w:name w:val="Text9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1"/>
          </w:p>
          <w:p w14:paraId="0657FC9C" w14:textId="77777777" w:rsidR="00A744A4" w:rsidRPr="00BA24A0" w:rsidRDefault="00A744A4" w:rsidP="009E48CE">
            <w:pPr>
              <w:rPr>
                <w:rFonts w:ascii="Arial" w:hAnsi="Arial"/>
                <w:sz w:val="22"/>
              </w:rPr>
            </w:pPr>
          </w:p>
          <w:bookmarkStart w:id="52" w:name="Text96"/>
          <w:p w14:paraId="7882B38D" w14:textId="77777777" w:rsidR="00A744A4" w:rsidRPr="00BA24A0" w:rsidRDefault="00A744A4" w:rsidP="009E48CE">
            <w:pPr>
              <w:rPr>
                <w:rFonts w:ascii="Arial" w:hAnsi="Arial"/>
                <w:i/>
                <w:sz w:val="22"/>
              </w:rPr>
            </w:pPr>
            <w:r w:rsidRPr="00BA24A0">
              <w:rPr>
                <w:rFonts w:ascii="Arial" w:hAnsi="Arial"/>
                <w:i/>
                <w:sz w:val="22"/>
              </w:rPr>
              <w:fldChar w:fldCharType="begin">
                <w:ffData>
                  <w:name w:val="Text96"/>
                  <w:enabled/>
                  <w:calcOnExit w:val="0"/>
                  <w:textInput>
                    <w:type w:val="date"/>
                    <w:format w:val="dd/MM/yy"/>
                  </w:textInput>
                </w:ffData>
              </w:fldChar>
            </w:r>
            <w:r w:rsidRPr="00BA24A0">
              <w:rPr>
                <w:rFonts w:ascii="Arial" w:hAnsi="Arial"/>
                <w:i/>
                <w:sz w:val="22"/>
              </w:rPr>
              <w:instrText xml:space="preserve"> FORMTEXT </w:instrText>
            </w:r>
            <w:r w:rsidRPr="00BA24A0">
              <w:rPr>
                <w:rFonts w:ascii="Arial" w:hAnsi="Arial"/>
                <w:i/>
                <w:sz w:val="22"/>
              </w:rPr>
            </w:r>
            <w:r w:rsidRPr="00BA24A0">
              <w:rPr>
                <w:rFonts w:ascii="Arial" w:hAnsi="Arial"/>
                <w:i/>
                <w:sz w:val="22"/>
              </w:rPr>
              <w:fldChar w:fldCharType="separate"/>
            </w:r>
            <w:r w:rsidRPr="00BA24A0">
              <w:rPr>
                <w:rFonts w:ascii="Arial" w:hAnsi="Arial"/>
                <w:i/>
                <w:noProof/>
                <w:sz w:val="22"/>
              </w:rPr>
              <w:t> </w:t>
            </w:r>
            <w:r w:rsidRPr="00BA24A0">
              <w:rPr>
                <w:rFonts w:ascii="Arial" w:hAnsi="Arial"/>
                <w:i/>
                <w:noProof/>
                <w:sz w:val="22"/>
              </w:rPr>
              <w:t> </w:t>
            </w:r>
            <w:r w:rsidRPr="00BA24A0">
              <w:rPr>
                <w:rFonts w:ascii="Arial" w:hAnsi="Arial"/>
                <w:i/>
                <w:noProof/>
                <w:sz w:val="22"/>
              </w:rPr>
              <w:t> </w:t>
            </w:r>
            <w:r w:rsidRPr="00BA24A0">
              <w:rPr>
                <w:rFonts w:ascii="Arial" w:hAnsi="Arial"/>
                <w:i/>
                <w:noProof/>
                <w:sz w:val="22"/>
              </w:rPr>
              <w:t> </w:t>
            </w:r>
            <w:r w:rsidRPr="00BA24A0">
              <w:rPr>
                <w:rFonts w:ascii="Arial" w:hAnsi="Arial"/>
                <w:i/>
                <w:noProof/>
                <w:sz w:val="22"/>
              </w:rPr>
              <w:t> </w:t>
            </w:r>
            <w:r w:rsidRPr="00BA24A0">
              <w:rPr>
                <w:rFonts w:ascii="Arial" w:hAnsi="Arial"/>
                <w:i/>
                <w:sz w:val="22"/>
              </w:rPr>
              <w:fldChar w:fldCharType="end"/>
            </w:r>
            <w:bookmarkEnd w:id="52"/>
          </w:p>
          <w:p w14:paraId="492F21FB" w14:textId="77777777" w:rsidR="00A744A4" w:rsidRPr="00BA24A0" w:rsidRDefault="00A744A4" w:rsidP="009E48CE">
            <w:pPr>
              <w:rPr>
                <w:rFonts w:ascii="Arial" w:hAnsi="Arial"/>
                <w:i/>
                <w:sz w:val="22"/>
              </w:rPr>
            </w:pPr>
          </w:p>
          <w:p w14:paraId="30377A78" w14:textId="77777777" w:rsidR="00A744A4" w:rsidRPr="00BA24A0" w:rsidRDefault="00A744A4" w:rsidP="009E48CE">
            <w:pPr>
              <w:rPr>
                <w:rFonts w:ascii="Arial" w:hAnsi="Arial"/>
                <w:sz w:val="22"/>
              </w:rPr>
            </w:pPr>
            <w:r w:rsidRPr="00BA24A0">
              <w:rPr>
                <w:rFonts w:ascii="Arial" w:hAnsi="Arial"/>
                <w:sz w:val="22"/>
              </w:rPr>
              <w:fldChar w:fldCharType="begin">
                <w:ffData>
                  <w:name w:val="Text84"/>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5B6210BA" w14:textId="77777777" w:rsidR="00A744A4" w:rsidRPr="00BA24A0" w:rsidRDefault="00A744A4" w:rsidP="009E48CE">
            <w:pPr>
              <w:rPr>
                <w:rFonts w:ascii="Arial" w:hAnsi="Arial"/>
                <w:sz w:val="22"/>
              </w:rPr>
            </w:pPr>
          </w:p>
          <w:p w14:paraId="5C28A62E" w14:textId="77777777" w:rsidR="00A744A4" w:rsidRPr="00BA24A0" w:rsidRDefault="00A744A4" w:rsidP="009E48CE">
            <w:pPr>
              <w:rPr>
                <w:rFonts w:ascii="Arial" w:hAnsi="Arial"/>
                <w:sz w:val="22"/>
              </w:rPr>
            </w:pPr>
            <w:r w:rsidRPr="00BA24A0">
              <w:rPr>
                <w:rFonts w:ascii="Arial" w:hAnsi="Arial"/>
                <w:sz w:val="22"/>
              </w:rPr>
              <w:fldChar w:fldCharType="begin">
                <w:ffData>
                  <w:name w:val="Text87"/>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E7C2128" w14:textId="77777777" w:rsidR="00A744A4" w:rsidRPr="00BA24A0" w:rsidRDefault="00A744A4" w:rsidP="009E48CE">
            <w:pPr>
              <w:rPr>
                <w:rFonts w:ascii="Arial" w:hAnsi="Arial"/>
                <w:sz w:val="22"/>
              </w:rPr>
            </w:pPr>
          </w:p>
          <w:p w14:paraId="1B10CB55"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E554083" w14:textId="77777777" w:rsidR="00A744A4" w:rsidRPr="00BA24A0" w:rsidRDefault="00A744A4" w:rsidP="009E48CE">
            <w:pPr>
              <w:rPr>
                <w:rFonts w:ascii="Arial" w:hAnsi="Arial"/>
                <w:sz w:val="22"/>
              </w:rPr>
            </w:pPr>
          </w:p>
          <w:p w14:paraId="5798CA1D"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B8EA35D" w14:textId="77777777" w:rsidR="00A744A4" w:rsidRPr="00BA24A0" w:rsidRDefault="00A744A4" w:rsidP="009E48CE">
            <w:pPr>
              <w:rPr>
                <w:rFonts w:ascii="Arial" w:hAnsi="Arial"/>
                <w:sz w:val="22"/>
              </w:rPr>
            </w:pPr>
          </w:p>
          <w:p w14:paraId="4A1DDEAE"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6F4A661" w14:textId="77777777" w:rsidR="00A744A4" w:rsidRPr="00BA24A0" w:rsidRDefault="00A744A4" w:rsidP="009E48CE">
            <w:pPr>
              <w:rPr>
                <w:rFonts w:ascii="Arial" w:hAnsi="Arial"/>
                <w:sz w:val="22"/>
              </w:rPr>
            </w:pPr>
          </w:p>
          <w:p w14:paraId="229FCA08"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71652DF" w14:textId="77777777" w:rsidR="00A744A4" w:rsidRPr="00BA24A0" w:rsidRDefault="00A744A4" w:rsidP="009E48CE">
            <w:pPr>
              <w:rPr>
                <w:rFonts w:ascii="Arial" w:hAnsi="Arial"/>
                <w:sz w:val="22"/>
              </w:rPr>
            </w:pPr>
          </w:p>
          <w:p w14:paraId="5E76172B"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A0AC128" w14:textId="77777777" w:rsidR="00023BA5" w:rsidRPr="00BA24A0" w:rsidRDefault="00023BA5" w:rsidP="009E48CE">
            <w:pPr>
              <w:rPr>
                <w:rFonts w:ascii="Arial" w:hAnsi="Arial"/>
                <w:sz w:val="22"/>
              </w:rPr>
            </w:pPr>
          </w:p>
          <w:p w14:paraId="12AA78F6"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0EF26F9" w14:textId="77777777" w:rsidR="00834A6B" w:rsidRPr="00BA24A0" w:rsidRDefault="00834A6B" w:rsidP="009E48CE">
            <w:pPr>
              <w:rPr>
                <w:rFonts w:ascii="Arial" w:hAnsi="Arial"/>
                <w:sz w:val="22"/>
              </w:rPr>
            </w:pPr>
          </w:p>
          <w:p w14:paraId="61B6DB5F"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F0ABF34" w14:textId="77777777" w:rsidR="00834A6B" w:rsidRPr="00BA24A0" w:rsidRDefault="00834A6B" w:rsidP="009E48CE">
            <w:pPr>
              <w:rPr>
                <w:rFonts w:ascii="Arial" w:hAnsi="Arial"/>
                <w:sz w:val="22"/>
              </w:rPr>
            </w:pPr>
          </w:p>
          <w:p w14:paraId="1A55F2C1"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E4E86D0" w14:textId="77777777" w:rsidR="00834A6B" w:rsidRPr="00BA24A0" w:rsidRDefault="00834A6B" w:rsidP="009E48CE">
            <w:pPr>
              <w:rPr>
                <w:rFonts w:ascii="Arial" w:hAnsi="Arial"/>
                <w:sz w:val="22"/>
              </w:rPr>
            </w:pPr>
          </w:p>
          <w:p w14:paraId="5596DC50"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363A482" w14:textId="77777777" w:rsidR="00A744A4" w:rsidRPr="00BA24A0" w:rsidRDefault="00A744A4" w:rsidP="009E48CE">
            <w:pPr>
              <w:rPr>
                <w:rFonts w:ascii="Arial" w:hAnsi="Arial"/>
                <w:sz w:val="22"/>
              </w:rPr>
            </w:pPr>
          </w:p>
        </w:tc>
        <w:tc>
          <w:tcPr>
            <w:tcW w:w="3402" w:type="dxa"/>
            <w:shd w:val="clear" w:color="auto" w:fill="FFFFFF"/>
          </w:tcPr>
          <w:p w14:paraId="50AB11E7" w14:textId="77777777" w:rsidR="00A744A4" w:rsidRPr="00BA24A0" w:rsidRDefault="00A744A4" w:rsidP="009E48CE">
            <w:pPr>
              <w:rPr>
                <w:rFonts w:ascii="Arial" w:hAnsi="Arial"/>
                <w:sz w:val="22"/>
              </w:rPr>
            </w:pPr>
          </w:p>
          <w:p w14:paraId="4DDA9C5D" w14:textId="77777777" w:rsidR="00A744A4" w:rsidRPr="00BA24A0" w:rsidRDefault="00A744A4" w:rsidP="009E48CE">
            <w:pPr>
              <w:rPr>
                <w:rFonts w:ascii="Arial" w:hAnsi="Arial"/>
                <w:sz w:val="22"/>
              </w:rPr>
            </w:pPr>
            <w:r w:rsidRPr="00BA24A0">
              <w:rPr>
                <w:rFonts w:ascii="Arial" w:hAnsi="Arial"/>
                <w:sz w:val="22"/>
              </w:rPr>
              <w:fldChar w:fldCharType="begin">
                <w:ffData>
                  <w:name w:val="Text79"/>
                  <w:enabled/>
                  <w:calcOnExit w:val="0"/>
                  <w:textInput/>
                </w:ffData>
              </w:fldChar>
            </w:r>
            <w:bookmarkStart w:id="53" w:name="Text79"/>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3"/>
          </w:p>
          <w:p w14:paraId="56AD86A2" w14:textId="77777777" w:rsidR="00A744A4" w:rsidRPr="00BA24A0" w:rsidRDefault="00A744A4" w:rsidP="009E48CE">
            <w:pPr>
              <w:rPr>
                <w:rFonts w:ascii="Arial" w:hAnsi="Arial"/>
                <w:sz w:val="22"/>
              </w:rPr>
            </w:pPr>
          </w:p>
          <w:p w14:paraId="5A12CF70" w14:textId="77777777" w:rsidR="00A744A4" w:rsidRPr="00BA24A0" w:rsidRDefault="00A744A4" w:rsidP="009E48CE">
            <w:pPr>
              <w:rPr>
                <w:rFonts w:ascii="Arial" w:hAnsi="Arial"/>
                <w:sz w:val="22"/>
              </w:rPr>
            </w:pPr>
            <w:r w:rsidRPr="00BA24A0">
              <w:rPr>
                <w:rFonts w:ascii="Arial" w:hAnsi="Arial"/>
                <w:sz w:val="22"/>
              </w:rPr>
              <w:fldChar w:fldCharType="begin">
                <w:ffData>
                  <w:name w:val="Text82"/>
                  <w:enabled/>
                  <w:calcOnExit w:val="0"/>
                  <w:textInput/>
                </w:ffData>
              </w:fldChar>
            </w:r>
            <w:bookmarkStart w:id="54" w:name="Text82"/>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4"/>
          </w:p>
          <w:p w14:paraId="1EACECAF" w14:textId="77777777" w:rsidR="00A744A4" w:rsidRPr="00BA24A0" w:rsidRDefault="00A744A4" w:rsidP="009E48CE">
            <w:pPr>
              <w:rPr>
                <w:rFonts w:ascii="Arial" w:hAnsi="Arial"/>
                <w:sz w:val="22"/>
              </w:rPr>
            </w:pPr>
          </w:p>
          <w:p w14:paraId="6B00A5C0" w14:textId="77777777" w:rsidR="00A744A4" w:rsidRPr="00BA24A0" w:rsidRDefault="00A744A4" w:rsidP="009E48CE">
            <w:pPr>
              <w:rPr>
                <w:rFonts w:ascii="Arial" w:hAnsi="Arial"/>
                <w:sz w:val="22"/>
              </w:rPr>
            </w:pPr>
            <w:r w:rsidRPr="00BA24A0">
              <w:rPr>
                <w:rFonts w:ascii="Arial" w:hAnsi="Arial"/>
                <w:sz w:val="22"/>
              </w:rPr>
              <w:fldChar w:fldCharType="begin">
                <w:ffData>
                  <w:name w:val="Text85"/>
                  <w:enabled/>
                  <w:calcOnExit w:val="0"/>
                  <w:textInput/>
                </w:ffData>
              </w:fldChar>
            </w:r>
            <w:bookmarkStart w:id="55" w:name="Text85"/>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5"/>
          </w:p>
          <w:p w14:paraId="12E3AF17" w14:textId="77777777" w:rsidR="00A744A4" w:rsidRPr="00BA24A0" w:rsidRDefault="00A744A4" w:rsidP="009E48CE">
            <w:pPr>
              <w:rPr>
                <w:rFonts w:ascii="Arial" w:hAnsi="Arial"/>
                <w:sz w:val="22"/>
              </w:rPr>
            </w:pPr>
          </w:p>
          <w:bookmarkStart w:id="56" w:name="Text88"/>
          <w:p w14:paraId="43C0AE0B" w14:textId="77777777" w:rsidR="00A744A4" w:rsidRPr="00BA24A0" w:rsidRDefault="00A744A4" w:rsidP="009E48CE">
            <w:pPr>
              <w:rPr>
                <w:rFonts w:ascii="Arial" w:hAnsi="Arial"/>
                <w:sz w:val="22"/>
              </w:rPr>
            </w:pPr>
            <w:r w:rsidRPr="00BA24A0">
              <w:rPr>
                <w:rFonts w:ascii="Arial" w:hAnsi="Arial"/>
                <w:sz w:val="22"/>
              </w:rPr>
              <w:fldChar w:fldCharType="begin">
                <w:ffData>
                  <w:name w:val="Text88"/>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6"/>
          </w:p>
          <w:p w14:paraId="51E1A7AC" w14:textId="77777777" w:rsidR="00A744A4" w:rsidRPr="00BA24A0" w:rsidRDefault="00A744A4" w:rsidP="009E48CE">
            <w:pPr>
              <w:rPr>
                <w:rFonts w:ascii="Arial" w:hAnsi="Arial"/>
                <w:sz w:val="22"/>
              </w:rPr>
            </w:pPr>
          </w:p>
          <w:p w14:paraId="58EA5CDB"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bookmarkStart w:id="57" w:name="Text97"/>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7"/>
          </w:p>
          <w:p w14:paraId="31F92290" w14:textId="77777777" w:rsidR="00A744A4" w:rsidRPr="00BA24A0" w:rsidRDefault="00A744A4" w:rsidP="009E48CE">
            <w:pPr>
              <w:rPr>
                <w:rFonts w:ascii="Arial" w:hAnsi="Arial"/>
                <w:sz w:val="22"/>
              </w:rPr>
            </w:pPr>
          </w:p>
          <w:p w14:paraId="3DAFC275" w14:textId="77777777" w:rsidR="00A744A4" w:rsidRPr="00BA24A0" w:rsidRDefault="00A744A4" w:rsidP="009E48CE">
            <w:pPr>
              <w:rPr>
                <w:rFonts w:ascii="Arial" w:hAnsi="Arial"/>
                <w:sz w:val="22"/>
              </w:rPr>
            </w:pPr>
            <w:r w:rsidRPr="00BA24A0">
              <w:rPr>
                <w:rFonts w:ascii="Arial" w:hAnsi="Arial"/>
                <w:sz w:val="22"/>
              </w:rPr>
              <w:fldChar w:fldCharType="begin">
                <w:ffData>
                  <w:name w:val="Text98"/>
                  <w:enabled/>
                  <w:calcOnExit w:val="0"/>
                  <w:textInput/>
                </w:ffData>
              </w:fldChar>
            </w:r>
            <w:bookmarkStart w:id="58" w:name="Text98"/>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8"/>
          </w:p>
          <w:p w14:paraId="1AC3DBAC" w14:textId="77777777" w:rsidR="00A744A4" w:rsidRPr="00BA24A0" w:rsidRDefault="00A744A4" w:rsidP="009E48CE">
            <w:pPr>
              <w:rPr>
                <w:rFonts w:ascii="Arial" w:hAnsi="Arial"/>
                <w:sz w:val="22"/>
              </w:rPr>
            </w:pPr>
          </w:p>
          <w:p w14:paraId="66CF0ECD" w14:textId="77777777" w:rsidR="00A744A4" w:rsidRPr="00BA24A0" w:rsidRDefault="00A744A4" w:rsidP="009E48CE">
            <w:pPr>
              <w:rPr>
                <w:rFonts w:ascii="Arial" w:hAnsi="Arial"/>
                <w:sz w:val="22"/>
              </w:rPr>
            </w:pPr>
            <w:r w:rsidRPr="00BA24A0">
              <w:rPr>
                <w:rFonts w:ascii="Arial" w:hAnsi="Arial"/>
                <w:sz w:val="22"/>
              </w:rPr>
              <w:fldChar w:fldCharType="begin">
                <w:ffData>
                  <w:name w:val="Text99"/>
                  <w:enabled/>
                  <w:calcOnExit w:val="0"/>
                  <w:textInput/>
                </w:ffData>
              </w:fldChar>
            </w:r>
            <w:bookmarkStart w:id="59" w:name="Text99"/>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9"/>
          </w:p>
          <w:p w14:paraId="3077CCF4" w14:textId="77777777" w:rsidR="00A744A4" w:rsidRPr="00BA24A0" w:rsidRDefault="00A744A4" w:rsidP="009E48CE">
            <w:pPr>
              <w:rPr>
                <w:rFonts w:ascii="Arial" w:hAnsi="Arial"/>
                <w:sz w:val="22"/>
              </w:rPr>
            </w:pPr>
          </w:p>
          <w:p w14:paraId="7EFE777E" w14:textId="77777777" w:rsidR="00A744A4" w:rsidRPr="00BA24A0" w:rsidRDefault="00A744A4" w:rsidP="009E48CE">
            <w:pPr>
              <w:rPr>
                <w:rFonts w:ascii="Arial" w:hAnsi="Arial"/>
                <w:sz w:val="22"/>
              </w:rPr>
            </w:pPr>
            <w:r w:rsidRPr="00BA24A0">
              <w:rPr>
                <w:rFonts w:ascii="Arial" w:hAnsi="Arial"/>
                <w:sz w:val="22"/>
              </w:rPr>
              <w:fldChar w:fldCharType="begin">
                <w:ffData>
                  <w:name w:val="Text100"/>
                  <w:enabled/>
                  <w:calcOnExit w:val="0"/>
                  <w:textInput/>
                </w:ffData>
              </w:fldChar>
            </w:r>
            <w:bookmarkStart w:id="60" w:name="Text10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60"/>
          </w:p>
          <w:p w14:paraId="033B083A" w14:textId="77777777" w:rsidR="00A744A4" w:rsidRPr="00BA24A0" w:rsidRDefault="00A744A4" w:rsidP="009E48CE">
            <w:pPr>
              <w:rPr>
                <w:rFonts w:ascii="Arial" w:hAnsi="Arial"/>
                <w:sz w:val="22"/>
              </w:rPr>
            </w:pPr>
          </w:p>
          <w:p w14:paraId="0AB73878" w14:textId="77777777" w:rsidR="00A744A4" w:rsidRPr="00BA24A0" w:rsidRDefault="00A744A4" w:rsidP="009E48CE">
            <w:pPr>
              <w:rPr>
                <w:rFonts w:ascii="Arial" w:hAnsi="Arial"/>
                <w:sz w:val="22"/>
              </w:rPr>
            </w:pPr>
            <w:r w:rsidRPr="00BA24A0">
              <w:rPr>
                <w:rFonts w:ascii="Arial" w:hAnsi="Arial"/>
                <w:sz w:val="22"/>
              </w:rPr>
              <w:fldChar w:fldCharType="begin">
                <w:ffData>
                  <w:name w:val="Text8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1FE0B32" w14:textId="77777777" w:rsidR="00A744A4" w:rsidRPr="00BA24A0" w:rsidRDefault="00A744A4" w:rsidP="009E48CE">
            <w:pPr>
              <w:rPr>
                <w:rFonts w:ascii="Arial" w:hAnsi="Arial"/>
                <w:sz w:val="22"/>
              </w:rPr>
            </w:pPr>
          </w:p>
          <w:p w14:paraId="7A003F17" w14:textId="77777777" w:rsidR="00A744A4" w:rsidRPr="00BA24A0" w:rsidRDefault="00A744A4" w:rsidP="009E48CE">
            <w:pPr>
              <w:rPr>
                <w:rFonts w:ascii="Arial" w:hAnsi="Arial"/>
                <w:sz w:val="22"/>
              </w:rPr>
            </w:pPr>
            <w:r w:rsidRPr="00BA24A0">
              <w:rPr>
                <w:rFonts w:ascii="Arial" w:hAnsi="Arial"/>
                <w:sz w:val="22"/>
              </w:rPr>
              <w:fldChar w:fldCharType="begin">
                <w:ffData>
                  <w:name w:val="Text88"/>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6814050" w14:textId="77777777" w:rsidR="00A744A4" w:rsidRPr="00BA24A0" w:rsidRDefault="00A744A4" w:rsidP="009E48CE">
            <w:pPr>
              <w:rPr>
                <w:rFonts w:ascii="Arial" w:hAnsi="Arial"/>
                <w:sz w:val="22"/>
              </w:rPr>
            </w:pPr>
          </w:p>
          <w:p w14:paraId="578D3552"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5F437928" w14:textId="77777777" w:rsidR="00A744A4" w:rsidRPr="00BA24A0" w:rsidRDefault="00A744A4" w:rsidP="009E48CE">
            <w:pPr>
              <w:rPr>
                <w:rFonts w:ascii="Arial" w:hAnsi="Arial"/>
                <w:sz w:val="22"/>
              </w:rPr>
            </w:pPr>
          </w:p>
          <w:p w14:paraId="3A8BE2BA"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385C254" w14:textId="77777777" w:rsidR="00A744A4" w:rsidRPr="00BA24A0" w:rsidRDefault="00A744A4" w:rsidP="009E48CE">
            <w:pPr>
              <w:rPr>
                <w:rFonts w:ascii="Arial" w:hAnsi="Arial"/>
                <w:sz w:val="22"/>
              </w:rPr>
            </w:pPr>
          </w:p>
          <w:p w14:paraId="5D7CD24D"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89CC03F" w14:textId="77777777" w:rsidR="00A744A4" w:rsidRPr="00BA24A0" w:rsidRDefault="00A744A4" w:rsidP="009E48CE">
            <w:pPr>
              <w:rPr>
                <w:rFonts w:ascii="Arial" w:hAnsi="Arial"/>
                <w:sz w:val="22"/>
              </w:rPr>
            </w:pPr>
          </w:p>
          <w:p w14:paraId="5087F66B"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0B05564B" w14:textId="77777777" w:rsidR="00A744A4" w:rsidRPr="00BA24A0" w:rsidRDefault="00A744A4" w:rsidP="009E48CE">
            <w:pPr>
              <w:rPr>
                <w:rFonts w:ascii="Arial" w:hAnsi="Arial"/>
                <w:sz w:val="22"/>
              </w:rPr>
            </w:pPr>
          </w:p>
          <w:p w14:paraId="178EC18E"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9A0E723" w14:textId="77777777" w:rsidR="00023BA5" w:rsidRPr="00BA24A0" w:rsidRDefault="00023BA5" w:rsidP="009E48CE">
            <w:pPr>
              <w:rPr>
                <w:rFonts w:ascii="Arial" w:hAnsi="Arial"/>
                <w:sz w:val="22"/>
              </w:rPr>
            </w:pPr>
          </w:p>
          <w:p w14:paraId="5AA42BEB"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735AD36" w14:textId="77777777" w:rsidR="00834A6B" w:rsidRPr="00BA24A0" w:rsidRDefault="00834A6B" w:rsidP="009E48CE">
            <w:pPr>
              <w:rPr>
                <w:rFonts w:ascii="Arial" w:hAnsi="Arial"/>
                <w:sz w:val="22"/>
              </w:rPr>
            </w:pPr>
          </w:p>
          <w:p w14:paraId="1142DE77"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D5D39A5" w14:textId="77777777" w:rsidR="00834A6B" w:rsidRPr="00BA24A0" w:rsidRDefault="00834A6B" w:rsidP="009E48CE">
            <w:pPr>
              <w:rPr>
                <w:rFonts w:ascii="Arial" w:hAnsi="Arial"/>
                <w:sz w:val="22"/>
              </w:rPr>
            </w:pPr>
          </w:p>
          <w:p w14:paraId="0C79548C"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5AD3E07" w14:textId="77777777" w:rsidR="00834A6B" w:rsidRPr="00BA24A0" w:rsidRDefault="00834A6B" w:rsidP="009E48CE">
            <w:pPr>
              <w:rPr>
                <w:rFonts w:ascii="Arial" w:hAnsi="Arial"/>
                <w:sz w:val="22"/>
              </w:rPr>
            </w:pPr>
          </w:p>
          <w:p w14:paraId="02314ABE"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6CC328B" w14:textId="77777777" w:rsidR="00834A6B" w:rsidRPr="00BA24A0" w:rsidRDefault="00834A6B" w:rsidP="009E48CE">
            <w:pPr>
              <w:rPr>
                <w:rFonts w:ascii="Arial" w:hAnsi="Arial"/>
                <w:sz w:val="22"/>
              </w:rPr>
            </w:pPr>
          </w:p>
        </w:tc>
      </w:tr>
    </w:tbl>
    <w:p w14:paraId="2AD2CB85" w14:textId="437F8206" w:rsidR="00181237" w:rsidRPr="00BA24A0" w:rsidRDefault="00181237" w:rsidP="004954DE">
      <w:pPr>
        <w:ind w:left="270"/>
        <w:rPr>
          <w:rFonts w:ascii="Arial" w:hAnsi="Arial"/>
          <w:b/>
          <w:sz w:val="24"/>
        </w:rPr>
      </w:pPr>
    </w:p>
    <w:p w14:paraId="0DAC0663" w14:textId="77777777" w:rsidR="00181237" w:rsidRPr="00BA24A0" w:rsidRDefault="00181237">
      <w:pPr>
        <w:spacing w:after="160" w:line="259" w:lineRule="auto"/>
        <w:rPr>
          <w:rFonts w:ascii="Arial" w:hAnsi="Arial"/>
          <w:b/>
          <w:sz w:val="24"/>
        </w:rPr>
      </w:pPr>
      <w:r w:rsidRPr="00BA24A0">
        <w:rPr>
          <w:rFonts w:ascii="Arial" w:hAnsi="Arial"/>
          <w:b/>
          <w:sz w:val="24"/>
        </w:rPr>
        <w:br w:type="page"/>
      </w:r>
    </w:p>
    <w:p w14:paraId="1310404B" w14:textId="77777777" w:rsidR="00192E10" w:rsidRPr="00BA24A0" w:rsidRDefault="00192E10" w:rsidP="00C409EA">
      <w:pPr>
        <w:ind w:left="142" w:right="543"/>
        <w:rPr>
          <w:rFonts w:ascii="Arial" w:hAnsi="Arial"/>
          <w:b/>
          <w:sz w:val="28"/>
          <w:szCs w:val="28"/>
          <w:u w:val="single"/>
        </w:rPr>
      </w:pPr>
      <w:r w:rsidRPr="00BA24A0">
        <w:rPr>
          <w:rFonts w:ascii="Arial" w:hAnsi="Arial"/>
          <w:b/>
          <w:sz w:val="28"/>
          <w:szCs w:val="28"/>
          <w:u w:val="single"/>
        </w:rPr>
        <w:lastRenderedPageBreak/>
        <w:t>REFERENCES</w:t>
      </w:r>
    </w:p>
    <w:p w14:paraId="717F27F4" w14:textId="77777777" w:rsidR="00192E10" w:rsidRPr="00BA24A0" w:rsidRDefault="00192E10" w:rsidP="00C409EA">
      <w:pPr>
        <w:ind w:left="142" w:right="543"/>
        <w:rPr>
          <w:rFonts w:ascii="Arial" w:hAnsi="Arial"/>
          <w:b/>
          <w:sz w:val="28"/>
          <w:szCs w:val="28"/>
          <w:u w:val="single"/>
        </w:rPr>
      </w:pPr>
    </w:p>
    <w:p w14:paraId="362CAA03" w14:textId="77777777" w:rsidR="00192E10" w:rsidRPr="00BA24A0" w:rsidRDefault="00192E10" w:rsidP="00C409EA">
      <w:pPr>
        <w:ind w:left="142" w:right="543"/>
        <w:rPr>
          <w:rFonts w:ascii="Arial" w:hAnsi="Arial"/>
          <w:b/>
          <w:sz w:val="24"/>
          <w:szCs w:val="24"/>
        </w:rPr>
      </w:pPr>
      <w:r w:rsidRPr="00BA24A0">
        <w:rPr>
          <w:rFonts w:ascii="Arial" w:hAnsi="Arial"/>
          <w:b/>
          <w:sz w:val="24"/>
          <w:szCs w:val="24"/>
        </w:rPr>
        <w:t>DETAILS OF PEOPLE WHO MAY BE CONTACTED FOR REFERENCES – INCLUDING PRESENT EMPLOYER</w:t>
      </w:r>
    </w:p>
    <w:p w14:paraId="6A82FDFE" w14:textId="77777777" w:rsidR="00192E10" w:rsidRPr="00BA24A0" w:rsidRDefault="00192E10" w:rsidP="00C409EA">
      <w:pPr>
        <w:ind w:left="142" w:right="543"/>
        <w:jc w:val="both"/>
        <w:rPr>
          <w:rFonts w:ascii="Arial" w:hAnsi="Arial"/>
          <w:b/>
          <w:sz w:val="24"/>
          <w:szCs w:val="24"/>
        </w:rPr>
      </w:pPr>
      <w:r w:rsidRPr="00BA24A0">
        <w:rPr>
          <w:rFonts w:ascii="Arial" w:hAnsi="Arial"/>
          <w:sz w:val="24"/>
          <w:szCs w:val="24"/>
        </w:rPr>
        <w:t>If you have not been employed before, give details of teachers/lecturers or others who know you well enough to comment on your ability to do the job. Friends and relatives must not be used</w:t>
      </w:r>
      <w:r w:rsidRPr="00BA24A0">
        <w:rPr>
          <w:rFonts w:ascii="Arial" w:hAnsi="Arial"/>
          <w:b/>
          <w:sz w:val="24"/>
          <w:szCs w:val="24"/>
        </w:rPr>
        <w:t>.</w:t>
      </w:r>
    </w:p>
    <w:p w14:paraId="3E56EF5C" w14:textId="77777777" w:rsidR="00192E10" w:rsidRPr="00BA24A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3119"/>
      </w:tblGrid>
      <w:tr w:rsidR="00192E10" w:rsidRPr="00BA24A0" w14:paraId="1B171F9D" w14:textId="77777777" w:rsidTr="009555B8">
        <w:trPr>
          <w:cantSplit/>
          <w:trHeight w:hRule="exact" w:val="841"/>
        </w:trPr>
        <w:tc>
          <w:tcPr>
            <w:tcW w:w="5528" w:type="dxa"/>
            <w:shd w:val="clear" w:color="auto" w:fill="FFFFFF"/>
          </w:tcPr>
          <w:p w14:paraId="28298074" w14:textId="678B1364" w:rsidR="00192E10" w:rsidRPr="00BA24A0" w:rsidRDefault="00192E10" w:rsidP="00C409EA">
            <w:pPr>
              <w:ind w:left="142"/>
              <w:rPr>
                <w:rFonts w:ascii="Arial" w:hAnsi="Arial"/>
                <w:sz w:val="24"/>
                <w:szCs w:val="24"/>
              </w:rPr>
            </w:pPr>
            <w:r w:rsidRPr="00BA24A0">
              <w:rPr>
                <w:rFonts w:ascii="Arial" w:hAnsi="Arial"/>
                <w:sz w:val="24"/>
                <w:szCs w:val="24"/>
              </w:rPr>
              <w:t>Full name of present or most recent employer</w:t>
            </w:r>
            <w:r w:rsidR="00556BC0" w:rsidRPr="00BA24A0">
              <w:rPr>
                <w:rFonts w:ascii="Arial" w:hAnsi="Arial"/>
                <w:sz w:val="24"/>
                <w:szCs w:val="24"/>
              </w:rPr>
              <w:t>:</w:t>
            </w:r>
          </w:p>
        </w:tc>
        <w:tc>
          <w:tcPr>
            <w:tcW w:w="3119" w:type="dxa"/>
            <w:shd w:val="clear" w:color="auto" w:fill="FFFFFF"/>
            <w:vAlign w:val="center"/>
          </w:tcPr>
          <w:p w14:paraId="5B31A86C" w14:textId="77777777" w:rsidR="00192E10" w:rsidRPr="00BA24A0" w:rsidRDefault="00192E10" w:rsidP="00C409EA">
            <w:pPr>
              <w:ind w:left="142"/>
              <w:rPr>
                <w:rFonts w:ascii="Arial" w:hAnsi="Arial"/>
                <w:sz w:val="24"/>
                <w:szCs w:val="24"/>
              </w:rPr>
            </w:pPr>
            <w:r w:rsidRPr="00BA24A0">
              <w:rPr>
                <w:rFonts w:ascii="Arial" w:hAnsi="Arial"/>
                <w:sz w:val="24"/>
                <w:szCs w:val="24"/>
              </w:rPr>
              <w:fldChar w:fldCharType="begin">
                <w:ffData>
                  <w:name w:val="Text103"/>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578BC111" w14:textId="77777777" w:rsidTr="009555B8">
        <w:trPr>
          <w:cantSplit/>
          <w:trHeight w:hRule="exact" w:val="569"/>
        </w:trPr>
        <w:tc>
          <w:tcPr>
            <w:tcW w:w="5528" w:type="dxa"/>
            <w:vMerge w:val="restart"/>
            <w:shd w:val="clear" w:color="auto" w:fill="FFFFFF"/>
          </w:tcPr>
          <w:p w14:paraId="61247E7C" w14:textId="5D73C52F" w:rsidR="00192E10" w:rsidRPr="00BA24A0" w:rsidRDefault="00192E10" w:rsidP="00C409EA">
            <w:pPr>
              <w:ind w:left="142"/>
              <w:rPr>
                <w:rFonts w:ascii="Arial" w:hAnsi="Arial"/>
                <w:sz w:val="24"/>
                <w:szCs w:val="24"/>
              </w:rPr>
            </w:pPr>
            <w:r w:rsidRPr="00BA24A0">
              <w:rPr>
                <w:rFonts w:ascii="Arial" w:hAnsi="Arial"/>
                <w:sz w:val="24"/>
                <w:szCs w:val="24"/>
              </w:rPr>
              <w:br/>
            </w:r>
            <w:r w:rsidR="00705197" w:rsidRPr="00BA24A0">
              <w:rPr>
                <w:rFonts w:ascii="Arial" w:hAnsi="Arial"/>
                <w:sz w:val="24"/>
                <w:szCs w:val="24"/>
              </w:rPr>
              <w:t xml:space="preserve"> </w:t>
            </w:r>
            <w:r w:rsidRPr="00BA24A0">
              <w:rPr>
                <w:rFonts w:ascii="Arial" w:hAnsi="Arial"/>
                <w:sz w:val="24"/>
                <w:szCs w:val="24"/>
              </w:rPr>
              <w:t>Address</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4"/>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p w14:paraId="50153A94" w14:textId="77777777" w:rsidR="00192E10" w:rsidRPr="00BA24A0" w:rsidRDefault="00192E10" w:rsidP="00C409EA">
            <w:pPr>
              <w:ind w:left="142" w:firstLine="97"/>
              <w:rPr>
                <w:rFonts w:ascii="Arial" w:hAnsi="Arial"/>
                <w:sz w:val="24"/>
                <w:szCs w:val="24"/>
              </w:rPr>
            </w:pPr>
          </w:p>
          <w:p w14:paraId="5975304F" w14:textId="77777777" w:rsidR="00192E10" w:rsidRPr="00BA24A0" w:rsidRDefault="00192E10" w:rsidP="00C409EA">
            <w:pPr>
              <w:ind w:left="142" w:firstLine="97"/>
              <w:rPr>
                <w:rFonts w:ascii="Arial" w:hAnsi="Arial"/>
                <w:sz w:val="24"/>
                <w:szCs w:val="24"/>
              </w:rPr>
            </w:pPr>
          </w:p>
          <w:p w14:paraId="7FCB19CB" w14:textId="3D607E75" w:rsidR="00192E10" w:rsidRPr="00BA24A0" w:rsidRDefault="00192E10" w:rsidP="00C409EA">
            <w:pPr>
              <w:ind w:left="142" w:firstLine="97"/>
              <w:rPr>
                <w:rFonts w:ascii="Arial" w:hAnsi="Arial"/>
                <w:sz w:val="24"/>
                <w:szCs w:val="24"/>
              </w:rPr>
            </w:pPr>
            <w:r w:rsidRPr="00BA24A0">
              <w:rPr>
                <w:rFonts w:ascii="Arial" w:hAnsi="Arial"/>
                <w:sz w:val="24"/>
                <w:szCs w:val="24"/>
              </w:rPr>
              <w:t>Postcode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5"/>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3119" w:type="dxa"/>
            <w:shd w:val="clear" w:color="auto" w:fill="FFFFFF"/>
            <w:vAlign w:val="center"/>
          </w:tcPr>
          <w:p w14:paraId="2DA96B72" w14:textId="39E014F0" w:rsidR="00192E10" w:rsidRPr="00BA24A0" w:rsidRDefault="00192E10" w:rsidP="00C409EA">
            <w:pPr>
              <w:ind w:left="142"/>
              <w:rPr>
                <w:rFonts w:ascii="Arial" w:hAnsi="Arial"/>
                <w:sz w:val="24"/>
                <w:szCs w:val="24"/>
              </w:rPr>
            </w:pPr>
            <w:r w:rsidRPr="00BA24A0">
              <w:rPr>
                <w:rFonts w:ascii="Arial" w:hAnsi="Arial"/>
                <w:sz w:val="24"/>
                <w:szCs w:val="24"/>
              </w:rPr>
              <w:t>Telephone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6"/>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0C26E730" w14:textId="77777777" w:rsidTr="009555B8">
        <w:trPr>
          <w:cantSplit/>
          <w:trHeight w:hRule="exact" w:val="1002"/>
        </w:trPr>
        <w:tc>
          <w:tcPr>
            <w:tcW w:w="5528" w:type="dxa"/>
            <w:vMerge/>
          </w:tcPr>
          <w:p w14:paraId="277A7C0C" w14:textId="77777777" w:rsidR="00192E10" w:rsidRPr="00BA24A0" w:rsidRDefault="00192E10" w:rsidP="00C409EA">
            <w:pPr>
              <w:ind w:left="142"/>
              <w:rPr>
                <w:rFonts w:ascii="Arial" w:hAnsi="Arial"/>
                <w:b/>
                <w:sz w:val="24"/>
                <w:szCs w:val="24"/>
              </w:rPr>
            </w:pPr>
          </w:p>
        </w:tc>
        <w:tc>
          <w:tcPr>
            <w:tcW w:w="3119" w:type="dxa"/>
            <w:shd w:val="clear" w:color="auto" w:fill="FFFFFF"/>
            <w:vAlign w:val="center"/>
          </w:tcPr>
          <w:p w14:paraId="20F5AE28" w14:textId="64900B22" w:rsidR="00192E10" w:rsidRPr="00BA24A0" w:rsidRDefault="00192E10" w:rsidP="00C409EA">
            <w:pPr>
              <w:ind w:left="142"/>
              <w:rPr>
                <w:rFonts w:ascii="Arial" w:hAnsi="Arial"/>
                <w:sz w:val="24"/>
                <w:szCs w:val="24"/>
              </w:rPr>
            </w:pPr>
            <w:r w:rsidRPr="00BA24A0">
              <w:rPr>
                <w:rFonts w:ascii="Arial" w:hAnsi="Arial"/>
                <w:sz w:val="24"/>
                <w:szCs w:val="24"/>
              </w:rPr>
              <w:t>E-mail</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7"/>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bl>
    <w:p w14:paraId="4B7FC7D2" w14:textId="77777777" w:rsidR="00192E10" w:rsidRPr="00BA24A0" w:rsidRDefault="00192E10" w:rsidP="00C409EA">
      <w:pPr>
        <w:ind w:left="142"/>
        <w:rPr>
          <w:rFonts w:ascii="Arial" w:hAnsi="Arial"/>
          <w:sz w:val="24"/>
        </w:rPr>
      </w:pPr>
    </w:p>
    <w:p w14:paraId="0021A3A7" w14:textId="77777777"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May we contact your present/most recent employer for a reference straight away?</w:t>
      </w:r>
      <w:r w:rsidRPr="00BA24A0">
        <w:rPr>
          <w:rFonts w:ascii="Arial" w:hAnsi="Arial"/>
          <w:sz w:val="24"/>
          <w:szCs w:val="24"/>
        </w:rPr>
        <w:tab/>
      </w:r>
    </w:p>
    <w:p w14:paraId="1BC74547" w14:textId="32770CF4"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 xml:space="preserve">         Yes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p>
    <w:p w14:paraId="46B96546" w14:textId="77777777" w:rsidR="00192E10" w:rsidRPr="00BA24A0" w:rsidRDefault="00192E10" w:rsidP="00C409EA">
      <w:pPr>
        <w:tabs>
          <w:tab w:val="left" w:pos="8364"/>
          <w:tab w:val="left" w:pos="9498"/>
        </w:tabs>
        <w:ind w:left="142"/>
        <w:rPr>
          <w:rFonts w:ascii="Arial" w:hAnsi="Arial"/>
          <w:sz w:val="22"/>
        </w:rPr>
      </w:pPr>
    </w:p>
    <w:p w14:paraId="516EF5E9" w14:textId="77777777"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Pr="00BA24A0" w:rsidRDefault="00192E10" w:rsidP="00C409EA">
      <w:pPr>
        <w:tabs>
          <w:tab w:val="left" w:pos="8364"/>
          <w:tab w:val="left" w:pos="9498"/>
        </w:tabs>
        <w:ind w:left="142"/>
        <w:rPr>
          <w:rFonts w:ascii="Arial" w:hAnsi="Arial"/>
          <w:sz w:val="22"/>
        </w:rPr>
      </w:pPr>
    </w:p>
    <w:p w14:paraId="3A34A4D6" w14:textId="77777777"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 xml:space="preserve">         Yes please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that is not necessary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p>
    <w:p w14:paraId="10A48B46" w14:textId="77777777" w:rsidR="00192E10" w:rsidRPr="00BA24A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rsidRPr="00BA24A0" w14:paraId="53600124" w14:textId="77777777" w:rsidTr="00C744B1">
        <w:trPr>
          <w:trHeight w:hRule="exact" w:val="605"/>
        </w:trPr>
        <w:tc>
          <w:tcPr>
            <w:tcW w:w="5387" w:type="dxa"/>
            <w:shd w:val="clear" w:color="auto" w:fill="FFFFFF"/>
            <w:vAlign w:val="center"/>
          </w:tcPr>
          <w:p w14:paraId="137FB4A1" w14:textId="033810D7" w:rsidR="00192E10" w:rsidRPr="00BA24A0" w:rsidRDefault="00192E10" w:rsidP="00C409EA">
            <w:pPr>
              <w:ind w:left="142"/>
              <w:rPr>
                <w:rFonts w:ascii="Arial" w:hAnsi="Arial"/>
                <w:sz w:val="24"/>
                <w:szCs w:val="24"/>
              </w:rPr>
            </w:pPr>
            <w:r w:rsidRPr="00BA24A0">
              <w:rPr>
                <w:rFonts w:ascii="Arial" w:hAnsi="Arial"/>
                <w:sz w:val="24"/>
                <w:szCs w:val="24"/>
              </w:rPr>
              <w:t>Other referee (preferably another employer)</w:t>
            </w:r>
            <w:r w:rsidR="00556BC0" w:rsidRPr="00BA24A0">
              <w:rPr>
                <w:rFonts w:ascii="Arial" w:hAnsi="Arial"/>
                <w:sz w:val="24"/>
                <w:szCs w:val="24"/>
              </w:rPr>
              <w:t>:</w:t>
            </w:r>
          </w:p>
        </w:tc>
        <w:tc>
          <w:tcPr>
            <w:tcW w:w="3260" w:type="dxa"/>
            <w:shd w:val="clear" w:color="auto" w:fill="FFFFFF"/>
            <w:vAlign w:val="center"/>
          </w:tcPr>
          <w:p w14:paraId="254140CF" w14:textId="77777777" w:rsidR="00192E10" w:rsidRPr="00BA24A0" w:rsidRDefault="00192E10" w:rsidP="00C409EA">
            <w:pPr>
              <w:ind w:left="142"/>
              <w:rPr>
                <w:rFonts w:ascii="Arial" w:hAnsi="Arial"/>
                <w:sz w:val="24"/>
                <w:szCs w:val="24"/>
              </w:rPr>
            </w:pPr>
            <w:r w:rsidRPr="00BA24A0">
              <w:rPr>
                <w:rFonts w:ascii="Arial" w:hAnsi="Arial"/>
                <w:sz w:val="24"/>
                <w:szCs w:val="24"/>
              </w:rPr>
              <w:fldChar w:fldCharType="begin">
                <w:ffData>
                  <w:name w:val="Text110"/>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7BF84B0E" w14:textId="77777777" w:rsidTr="00C744B1">
        <w:trPr>
          <w:cantSplit/>
          <w:trHeight w:val="421"/>
        </w:trPr>
        <w:tc>
          <w:tcPr>
            <w:tcW w:w="5387" w:type="dxa"/>
            <w:vMerge w:val="restart"/>
            <w:shd w:val="clear" w:color="auto" w:fill="FFFFFF"/>
          </w:tcPr>
          <w:p w14:paraId="2518A7E8" w14:textId="18EAB18B" w:rsidR="00192E10" w:rsidRPr="00BA24A0" w:rsidRDefault="00192E10" w:rsidP="00C409EA">
            <w:pPr>
              <w:ind w:left="142"/>
              <w:rPr>
                <w:rFonts w:ascii="Arial" w:hAnsi="Arial"/>
                <w:sz w:val="24"/>
                <w:szCs w:val="24"/>
              </w:rPr>
            </w:pPr>
            <w:r w:rsidRPr="00BA24A0">
              <w:rPr>
                <w:rFonts w:ascii="Arial" w:hAnsi="Arial"/>
                <w:sz w:val="24"/>
                <w:szCs w:val="24"/>
              </w:rPr>
              <w:t>Address</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5"/>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p w14:paraId="3DEE435A" w14:textId="77777777" w:rsidR="00192E10" w:rsidRPr="00BA24A0" w:rsidRDefault="00192E10" w:rsidP="00C409EA">
            <w:pPr>
              <w:ind w:left="142"/>
              <w:rPr>
                <w:rFonts w:ascii="Arial" w:hAnsi="Arial"/>
                <w:sz w:val="24"/>
                <w:szCs w:val="24"/>
              </w:rPr>
            </w:pPr>
          </w:p>
          <w:p w14:paraId="789AA5E3" w14:textId="77777777" w:rsidR="00192E10" w:rsidRPr="00BA24A0" w:rsidRDefault="00192E10" w:rsidP="00C409EA">
            <w:pPr>
              <w:ind w:left="142"/>
              <w:rPr>
                <w:rFonts w:ascii="Arial" w:hAnsi="Arial"/>
                <w:sz w:val="24"/>
                <w:szCs w:val="24"/>
              </w:rPr>
            </w:pPr>
          </w:p>
          <w:p w14:paraId="5FDAFFA2" w14:textId="77777777" w:rsidR="00192E10" w:rsidRPr="00BA24A0" w:rsidRDefault="00192E10" w:rsidP="00C409EA">
            <w:pPr>
              <w:ind w:left="142"/>
              <w:rPr>
                <w:rFonts w:ascii="Arial" w:hAnsi="Arial"/>
                <w:sz w:val="24"/>
                <w:szCs w:val="24"/>
              </w:rPr>
            </w:pPr>
          </w:p>
          <w:p w14:paraId="6F8DC197" w14:textId="7EA9E621" w:rsidR="00192E10" w:rsidRPr="00BA24A0" w:rsidRDefault="00192E10" w:rsidP="00705197">
            <w:pPr>
              <w:tabs>
                <w:tab w:val="left" w:pos="2585"/>
              </w:tabs>
              <w:ind w:left="142"/>
              <w:rPr>
                <w:rFonts w:ascii="Arial" w:hAnsi="Arial"/>
                <w:sz w:val="24"/>
                <w:szCs w:val="24"/>
              </w:rPr>
            </w:pPr>
            <w:r w:rsidRPr="00BA24A0">
              <w:rPr>
                <w:rFonts w:ascii="Arial" w:hAnsi="Arial"/>
                <w:sz w:val="24"/>
                <w:szCs w:val="24"/>
              </w:rPr>
              <w:t>Postcode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6"/>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3260" w:type="dxa"/>
            <w:shd w:val="clear" w:color="auto" w:fill="FFFFFF"/>
            <w:vAlign w:val="center"/>
          </w:tcPr>
          <w:p w14:paraId="2C48B298" w14:textId="56EE7F84" w:rsidR="00192E10" w:rsidRPr="00BA24A0" w:rsidRDefault="00192E10" w:rsidP="00C409EA">
            <w:pPr>
              <w:ind w:left="142"/>
              <w:rPr>
                <w:rFonts w:ascii="Arial" w:hAnsi="Arial"/>
                <w:sz w:val="24"/>
                <w:szCs w:val="24"/>
              </w:rPr>
            </w:pPr>
            <w:r w:rsidRPr="00BA24A0">
              <w:rPr>
                <w:rFonts w:ascii="Arial" w:hAnsi="Arial"/>
                <w:sz w:val="24"/>
                <w:szCs w:val="24"/>
              </w:rPr>
              <w:t>Telephone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1"/>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4E0D2AB5" w14:textId="77777777" w:rsidTr="00C744B1">
        <w:trPr>
          <w:cantSplit/>
          <w:trHeight w:hRule="exact" w:val="467"/>
        </w:trPr>
        <w:tc>
          <w:tcPr>
            <w:tcW w:w="5387" w:type="dxa"/>
            <w:vMerge/>
          </w:tcPr>
          <w:p w14:paraId="7F64501E" w14:textId="77777777" w:rsidR="00192E10" w:rsidRPr="00BA24A0" w:rsidRDefault="00192E10" w:rsidP="00C409EA">
            <w:pPr>
              <w:ind w:left="142"/>
              <w:rPr>
                <w:rFonts w:ascii="Arial" w:hAnsi="Arial"/>
                <w:b/>
                <w:sz w:val="24"/>
                <w:szCs w:val="24"/>
              </w:rPr>
            </w:pPr>
          </w:p>
        </w:tc>
        <w:tc>
          <w:tcPr>
            <w:tcW w:w="3260" w:type="dxa"/>
            <w:shd w:val="clear" w:color="auto" w:fill="FFFFFF"/>
            <w:vAlign w:val="center"/>
          </w:tcPr>
          <w:p w14:paraId="46628ECD" w14:textId="169ECACA" w:rsidR="00192E10" w:rsidRPr="00BA24A0" w:rsidRDefault="00192E10" w:rsidP="00C409EA">
            <w:pPr>
              <w:ind w:left="142"/>
              <w:rPr>
                <w:rFonts w:ascii="Arial" w:hAnsi="Arial"/>
                <w:sz w:val="24"/>
                <w:szCs w:val="24"/>
              </w:rPr>
            </w:pPr>
            <w:r w:rsidRPr="00BA24A0">
              <w:rPr>
                <w:rFonts w:ascii="Arial" w:hAnsi="Arial"/>
                <w:sz w:val="24"/>
                <w:szCs w:val="24"/>
              </w:rPr>
              <w:t>E-mail</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2"/>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07678BA8" w14:textId="77777777" w:rsidTr="001A3A85">
        <w:trPr>
          <w:cantSplit/>
          <w:trHeight w:hRule="exact" w:val="563"/>
        </w:trPr>
        <w:tc>
          <w:tcPr>
            <w:tcW w:w="5387" w:type="dxa"/>
            <w:vMerge/>
          </w:tcPr>
          <w:p w14:paraId="6A2C5298" w14:textId="77777777" w:rsidR="00192E10" w:rsidRPr="00BA24A0" w:rsidRDefault="00192E10" w:rsidP="00C409EA">
            <w:pPr>
              <w:ind w:left="142"/>
              <w:rPr>
                <w:rFonts w:ascii="Arial" w:hAnsi="Arial"/>
                <w:b/>
                <w:sz w:val="24"/>
                <w:szCs w:val="24"/>
              </w:rPr>
            </w:pPr>
          </w:p>
        </w:tc>
        <w:tc>
          <w:tcPr>
            <w:tcW w:w="3260" w:type="dxa"/>
            <w:shd w:val="clear" w:color="auto" w:fill="FFFFFF"/>
            <w:vAlign w:val="center"/>
          </w:tcPr>
          <w:p w14:paraId="41698030" w14:textId="64D66712" w:rsidR="00192E10" w:rsidRPr="00BA24A0" w:rsidRDefault="00192E10" w:rsidP="00C409EA">
            <w:pPr>
              <w:ind w:left="142"/>
              <w:rPr>
                <w:rFonts w:ascii="Arial" w:hAnsi="Arial"/>
                <w:sz w:val="24"/>
                <w:szCs w:val="24"/>
              </w:rPr>
            </w:pPr>
            <w:r w:rsidRPr="00BA24A0">
              <w:rPr>
                <w:rFonts w:ascii="Arial" w:hAnsi="Arial"/>
                <w:sz w:val="24"/>
                <w:szCs w:val="24"/>
              </w:rPr>
              <w:t>Fax</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3"/>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1004FD01" w14:textId="77777777" w:rsidTr="00C744B1">
        <w:trPr>
          <w:trHeight w:hRule="exact" w:val="405"/>
        </w:trPr>
        <w:tc>
          <w:tcPr>
            <w:tcW w:w="5387" w:type="dxa"/>
            <w:shd w:val="clear" w:color="auto" w:fill="FFFFFF"/>
            <w:vAlign w:val="center"/>
          </w:tcPr>
          <w:p w14:paraId="2A6553D2" w14:textId="68D56D26" w:rsidR="00192E10" w:rsidRPr="00BA24A0" w:rsidRDefault="00192E10" w:rsidP="00C409EA">
            <w:pPr>
              <w:ind w:left="142"/>
              <w:rPr>
                <w:rFonts w:ascii="Arial" w:hAnsi="Arial"/>
                <w:b/>
                <w:sz w:val="24"/>
                <w:szCs w:val="24"/>
              </w:rPr>
            </w:pPr>
            <w:r w:rsidRPr="00BA24A0">
              <w:rPr>
                <w:rFonts w:ascii="Arial" w:hAnsi="Arial"/>
                <w:sz w:val="24"/>
                <w:szCs w:val="24"/>
              </w:rPr>
              <w:t>Capacity in which known to you</w:t>
            </w:r>
            <w:r w:rsidR="0093539D"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7"/>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3260" w:type="dxa"/>
            <w:shd w:val="clear" w:color="auto" w:fill="FFFFFF"/>
            <w:vAlign w:val="center"/>
          </w:tcPr>
          <w:p w14:paraId="0C4D6414" w14:textId="77777777" w:rsidR="00192E10" w:rsidRPr="00BA24A0" w:rsidRDefault="00192E10" w:rsidP="00C409EA">
            <w:pPr>
              <w:pStyle w:val="BodyText2"/>
              <w:tabs>
                <w:tab w:val="clear" w:pos="7263"/>
              </w:tabs>
              <w:ind w:left="142"/>
              <w:rPr>
                <w:sz w:val="24"/>
                <w:szCs w:val="24"/>
              </w:rPr>
            </w:pPr>
            <w:r w:rsidRPr="00BA24A0">
              <w:rPr>
                <w:sz w:val="24"/>
                <w:szCs w:val="24"/>
              </w:rPr>
              <w:t xml:space="preserve">Daytime Tel No. </w:t>
            </w:r>
            <w:r w:rsidRPr="00BA24A0">
              <w:rPr>
                <w:sz w:val="24"/>
                <w:szCs w:val="24"/>
              </w:rPr>
              <w:fldChar w:fldCharType="begin">
                <w:ffData>
                  <w:name w:val="Text114"/>
                  <w:enabled/>
                  <w:calcOnExit w:val="0"/>
                  <w:textInput>
                    <w:type w:val="number"/>
                  </w:textInput>
                </w:ffData>
              </w:fldChar>
            </w:r>
            <w:r w:rsidRPr="00BA24A0">
              <w:rPr>
                <w:sz w:val="24"/>
                <w:szCs w:val="24"/>
              </w:rPr>
              <w:instrText xml:space="preserve"> FORMTEXT </w:instrText>
            </w:r>
            <w:r w:rsidRPr="00BA24A0">
              <w:rPr>
                <w:sz w:val="24"/>
                <w:szCs w:val="24"/>
              </w:rPr>
            </w:r>
            <w:r w:rsidRPr="00BA24A0">
              <w:rPr>
                <w:sz w:val="24"/>
                <w:szCs w:val="24"/>
              </w:rPr>
              <w:fldChar w:fldCharType="separate"/>
            </w:r>
            <w:r w:rsidRPr="00BA24A0">
              <w:rPr>
                <w:noProof/>
                <w:sz w:val="24"/>
                <w:szCs w:val="24"/>
              </w:rPr>
              <w:t> </w:t>
            </w:r>
            <w:r w:rsidRPr="00BA24A0">
              <w:rPr>
                <w:noProof/>
                <w:sz w:val="24"/>
                <w:szCs w:val="24"/>
              </w:rPr>
              <w:t> </w:t>
            </w:r>
            <w:r w:rsidRPr="00BA24A0">
              <w:rPr>
                <w:noProof/>
                <w:sz w:val="24"/>
                <w:szCs w:val="24"/>
              </w:rPr>
              <w:t> </w:t>
            </w:r>
            <w:r w:rsidRPr="00BA24A0">
              <w:rPr>
                <w:noProof/>
                <w:sz w:val="24"/>
                <w:szCs w:val="24"/>
              </w:rPr>
              <w:t> </w:t>
            </w:r>
            <w:r w:rsidRPr="00BA24A0">
              <w:rPr>
                <w:noProof/>
                <w:sz w:val="24"/>
                <w:szCs w:val="24"/>
              </w:rPr>
              <w:t> </w:t>
            </w:r>
            <w:r w:rsidRPr="00BA24A0">
              <w:rPr>
                <w:sz w:val="24"/>
                <w:szCs w:val="24"/>
              </w:rPr>
              <w:fldChar w:fldCharType="end"/>
            </w:r>
          </w:p>
        </w:tc>
      </w:tr>
    </w:tbl>
    <w:p w14:paraId="2A6AC982" w14:textId="77777777" w:rsidR="00192E10" w:rsidRPr="00BA24A0" w:rsidRDefault="00192E10" w:rsidP="00C409EA">
      <w:pPr>
        <w:ind w:left="142"/>
        <w:rPr>
          <w:rFonts w:ascii="Arial" w:hAnsi="Arial"/>
          <w:sz w:val="24"/>
        </w:rPr>
      </w:pPr>
    </w:p>
    <w:p w14:paraId="2AFA7DFB" w14:textId="10A9DA81" w:rsidR="006566D5" w:rsidRPr="00BA24A0" w:rsidRDefault="00192E10" w:rsidP="00C409EA">
      <w:pPr>
        <w:ind w:left="142" w:right="118"/>
        <w:rPr>
          <w:rFonts w:ascii="Arial" w:hAnsi="Arial"/>
          <w:b/>
          <w:sz w:val="24"/>
        </w:rPr>
      </w:pPr>
      <w:r w:rsidRPr="00BA24A0">
        <w:rPr>
          <w:rFonts w:ascii="Arial" w:hAnsi="Arial"/>
          <w:b/>
          <w:sz w:val="24"/>
        </w:rPr>
        <w:t>Please note</w:t>
      </w:r>
      <w:r w:rsidR="00353E5C" w:rsidRPr="00BA24A0">
        <w:rPr>
          <w:rFonts w:ascii="Arial" w:hAnsi="Arial"/>
          <w:b/>
          <w:sz w:val="24"/>
        </w:rPr>
        <w:t xml:space="preserve">: </w:t>
      </w:r>
      <w:r w:rsidR="00353E5C" w:rsidRPr="00BA24A0">
        <w:rPr>
          <w:rFonts w:ascii="Arial" w:hAnsi="Arial"/>
          <w:sz w:val="24"/>
        </w:rPr>
        <w:t>W</w:t>
      </w:r>
      <w:r w:rsidRPr="00BA24A0">
        <w:rPr>
          <w:rFonts w:ascii="Arial" w:hAnsi="Arial"/>
          <w:sz w:val="24"/>
        </w:rPr>
        <w:t>e reserve the right to approach</w:t>
      </w:r>
      <w:r w:rsidRPr="00BA24A0">
        <w:rPr>
          <w:rFonts w:ascii="Arial" w:hAnsi="Arial"/>
          <w:b/>
          <w:sz w:val="24"/>
        </w:rPr>
        <w:t xml:space="preserve"> any </w:t>
      </w:r>
      <w:r w:rsidRPr="00BA24A0">
        <w:rPr>
          <w:rFonts w:ascii="Arial" w:hAnsi="Arial"/>
          <w:sz w:val="24"/>
        </w:rPr>
        <w:t>of your previous employers for references if necessary</w:t>
      </w:r>
      <w:r w:rsidRPr="00BA24A0">
        <w:rPr>
          <w:rFonts w:ascii="Arial" w:hAnsi="Arial"/>
          <w:b/>
          <w:sz w:val="24"/>
        </w:rPr>
        <w:t>.</w:t>
      </w:r>
    </w:p>
    <w:p w14:paraId="249A7507" w14:textId="54884164" w:rsidR="004175F1" w:rsidRPr="00BA24A0" w:rsidRDefault="004175F1" w:rsidP="00C409EA">
      <w:pPr>
        <w:ind w:left="142" w:right="118"/>
        <w:rPr>
          <w:rFonts w:ascii="Arial" w:hAnsi="Arial"/>
          <w:b/>
          <w:sz w:val="24"/>
        </w:rPr>
      </w:pPr>
    </w:p>
    <w:p w14:paraId="0A418DD8" w14:textId="7F4F8005" w:rsidR="004175F1" w:rsidRPr="00BA24A0" w:rsidRDefault="004175F1" w:rsidP="00C409EA">
      <w:pPr>
        <w:ind w:left="142" w:right="118"/>
        <w:rPr>
          <w:rFonts w:ascii="Arial" w:hAnsi="Arial"/>
          <w:b/>
          <w:sz w:val="28"/>
          <w:szCs w:val="28"/>
          <w:u w:val="single"/>
        </w:rPr>
      </w:pPr>
      <w:r w:rsidRPr="00BA24A0">
        <w:rPr>
          <w:rFonts w:ascii="Arial" w:hAnsi="Arial"/>
          <w:b/>
          <w:sz w:val="28"/>
          <w:szCs w:val="28"/>
          <w:u w:val="single"/>
        </w:rPr>
        <w:t>DISABILITY ADJUSTMENTS</w:t>
      </w:r>
    </w:p>
    <w:p w14:paraId="2E36EAF2" w14:textId="77777777" w:rsidR="004175F1" w:rsidRPr="00BA24A0" w:rsidRDefault="004175F1" w:rsidP="00C409EA">
      <w:pPr>
        <w:ind w:left="142" w:right="118"/>
        <w:rPr>
          <w:rFonts w:ascii="Arial" w:hAnsi="Arial"/>
          <w:b/>
          <w:sz w:val="24"/>
        </w:rPr>
      </w:pPr>
    </w:p>
    <w:p w14:paraId="209A3F38" w14:textId="3E6F1762" w:rsidR="004175F1" w:rsidRPr="00BA24A0" w:rsidRDefault="004175F1" w:rsidP="00C409EA">
      <w:pPr>
        <w:ind w:left="142" w:right="118"/>
        <w:rPr>
          <w:rFonts w:ascii="Arial" w:hAnsi="Arial"/>
          <w:sz w:val="24"/>
          <w:szCs w:val="24"/>
        </w:rPr>
      </w:pPr>
      <w:r w:rsidRPr="00BA24A0">
        <w:rPr>
          <w:rFonts w:ascii="Arial" w:hAnsi="Arial"/>
          <w:sz w:val="24"/>
          <w:szCs w:val="24"/>
        </w:rPr>
        <w:t>Do you require any additional assistance from us in order to be able to attend the selection process (special parking, ground floor venue, sign language interpreter, large print, wheelchair access, etc.)</w:t>
      </w:r>
    </w:p>
    <w:p w14:paraId="46E0E843" w14:textId="25089AA9" w:rsidR="004175F1" w:rsidRPr="00BA24A0" w:rsidRDefault="004175F1" w:rsidP="00C409EA">
      <w:pPr>
        <w:ind w:left="142" w:right="118"/>
        <w:rPr>
          <w:rFonts w:ascii="Arial" w:hAnsi="Arial"/>
          <w:sz w:val="24"/>
          <w:szCs w:val="24"/>
        </w:rPr>
      </w:pPr>
    </w:p>
    <w:p w14:paraId="40AF7E8C" w14:textId="77777777" w:rsidR="004175F1" w:rsidRPr="00BA24A0" w:rsidRDefault="004175F1" w:rsidP="004175F1">
      <w:pPr>
        <w:tabs>
          <w:tab w:val="left" w:pos="8364"/>
          <w:tab w:val="left" w:pos="9498"/>
        </w:tabs>
        <w:ind w:left="142"/>
        <w:rPr>
          <w:rFonts w:ascii="Arial" w:hAnsi="Arial"/>
          <w:sz w:val="24"/>
          <w:szCs w:val="24"/>
        </w:rPr>
      </w:pPr>
      <w:r w:rsidRPr="00BA24A0">
        <w:rPr>
          <w:rFonts w:ascii="Arial" w:hAnsi="Arial"/>
          <w:sz w:val="24"/>
          <w:szCs w:val="24"/>
        </w:rPr>
        <w:t xml:space="preserve">             Yes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p>
    <w:p w14:paraId="15C942D0" w14:textId="77777777" w:rsidR="004175F1" w:rsidRPr="00BA24A0" w:rsidRDefault="004175F1" w:rsidP="004175F1">
      <w:pPr>
        <w:ind w:right="95"/>
        <w:rPr>
          <w:rFonts w:ascii="Arial" w:hAnsi="Arial"/>
          <w:sz w:val="22"/>
        </w:rPr>
      </w:pPr>
    </w:p>
    <w:p w14:paraId="562210EC" w14:textId="103D0684" w:rsidR="004175F1" w:rsidRPr="00BA24A0" w:rsidRDefault="004175F1" w:rsidP="004175F1">
      <w:pPr>
        <w:ind w:left="142" w:right="118"/>
        <w:rPr>
          <w:rFonts w:ascii="Arial" w:hAnsi="Arial"/>
          <w:b/>
          <w:sz w:val="32"/>
        </w:rPr>
      </w:pPr>
      <w:r w:rsidRPr="00BA24A0">
        <w:rPr>
          <w:rFonts w:ascii="Arial" w:hAnsi="Arial"/>
          <w:sz w:val="24"/>
          <w:szCs w:val="24"/>
        </w:rPr>
        <w:t>If yes, please give details</w:t>
      </w:r>
      <w:r w:rsidR="00556BC0" w:rsidRPr="00BA24A0">
        <w:rPr>
          <w:rFonts w:ascii="Arial" w:hAnsi="Arial"/>
          <w:sz w:val="24"/>
          <w:szCs w:val="24"/>
        </w:rPr>
        <w:t>:</w:t>
      </w:r>
      <w:r w:rsidRPr="00BA24A0">
        <w:rPr>
          <w:rFonts w:ascii="Arial" w:hAnsi="Arial"/>
          <w:sz w:val="24"/>
          <w:szCs w:val="24"/>
        </w:rPr>
        <w:t xml:space="preserve"> </w:t>
      </w:r>
      <w:r w:rsidRPr="00BA24A0">
        <w:rPr>
          <w:b/>
        </w:rPr>
        <w:fldChar w:fldCharType="begin">
          <w:ffData>
            <w:name w:val=""/>
            <w:enabled/>
            <w:calcOnExit w:val="0"/>
            <w:textInput/>
          </w:ffData>
        </w:fldChar>
      </w:r>
      <w:r w:rsidRPr="00BA24A0">
        <w:rPr>
          <w:b/>
        </w:rPr>
        <w:instrText xml:space="preserve"> FORMTEXT </w:instrText>
      </w:r>
      <w:r w:rsidRPr="00BA24A0">
        <w:rPr>
          <w:b/>
        </w:rPr>
      </w:r>
      <w:r w:rsidRPr="00BA24A0">
        <w:rPr>
          <w:b/>
        </w:rPr>
        <w:fldChar w:fldCharType="separate"/>
      </w:r>
      <w:r w:rsidRPr="00BA24A0">
        <w:rPr>
          <w:b/>
          <w:noProof/>
        </w:rPr>
        <w:t> </w:t>
      </w:r>
      <w:r w:rsidRPr="00BA24A0">
        <w:rPr>
          <w:b/>
          <w:noProof/>
        </w:rPr>
        <w:t> </w:t>
      </w:r>
      <w:r w:rsidRPr="00BA24A0">
        <w:rPr>
          <w:b/>
          <w:noProof/>
        </w:rPr>
        <w:t> </w:t>
      </w:r>
      <w:r w:rsidRPr="00BA24A0">
        <w:rPr>
          <w:b/>
          <w:noProof/>
        </w:rPr>
        <w:t> </w:t>
      </w:r>
      <w:r w:rsidRPr="00BA24A0">
        <w:rPr>
          <w:b/>
          <w:noProof/>
        </w:rPr>
        <w:t> </w:t>
      </w:r>
      <w:r w:rsidRPr="00BA24A0">
        <w:rPr>
          <w:b/>
        </w:rPr>
        <w:fldChar w:fldCharType="end"/>
      </w:r>
    </w:p>
    <w:p w14:paraId="59523424" w14:textId="3D568A56" w:rsidR="009E48CE" w:rsidRPr="00BA24A0" w:rsidRDefault="009E48CE">
      <w:pPr>
        <w:spacing w:after="160" w:line="259" w:lineRule="auto"/>
        <w:rPr>
          <w:rFonts w:ascii="Arial" w:hAnsi="Arial"/>
          <w:b/>
          <w:sz w:val="28"/>
          <w:szCs w:val="28"/>
          <w:u w:val="single"/>
        </w:rPr>
      </w:pPr>
      <w:r w:rsidRPr="00BA24A0">
        <w:rPr>
          <w:rFonts w:ascii="Arial" w:hAnsi="Arial"/>
          <w:b/>
          <w:sz w:val="28"/>
          <w:szCs w:val="28"/>
          <w:u w:val="single"/>
        </w:rPr>
        <w:br w:type="page"/>
      </w:r>
    </w:p>
    <w:p w14:paraId="6982DDFE" w14:textId="15795A91" w:rsidR="00EE765F" w:rsidRPr="00BA24A0" w:rsidRDefault="00EE765F" w:rsidP="00C409EA">
      <w:pPr>
        <w:tabs>
          <w:tab w:val="left" w:pos="5987"/>
          <w:tab w:val="left" w:pos="6696"/>
        </w:tabs>
        <w:ind w:right="95"/>
        <w:jc w:val="both"/>
        <w:rPr>
          <w:rFonts w:ascii="Arial" w:hAnsi="Arial"/>
          <w:b/>
          <w:sz w:val="28"/>
          <w:szCs w:val="28"/>
          <w:u w:val="single"/>
        </w:rPr>
      </w:pPr>
      <w:r w:rsidRPr="00BA24A0">
        <w:rPr>
          <w:rFonts w:ascii="Arial" w:hAnsi="Arial"/>
          <w:b/>
          <w:sz w:val="28"/>
          <w:szCs w:val="28"/>
          <w:u w:val="single"/>
        </w:rPr>
        <w:t>DISCLOSURE</w:t>
      </w:r>
      <w:r w:rsidR="00CF0DA8" w:rsidRPr="00BA24A0">
        <w:rPr>
          <w:rFonts w:ascii="Arial" w:hAnsi="Arial"/>
          <w:b/>
          <w:sz w:val="28"/>
          <w:szCs w:val="28"/>
          <w:u w:val="single"/>
        </w:rPr>
        <w:t xml:space="preserve"> OF CRIMINAL AND CHILD PROTECTION MATTERS</w:t>
      </w:r>
    </w:p>
    <w:p w14:paraId="13C8123F" w14:textId="53EAE2F7" w:rsidR="00556BC0" w:rsidRPr="00BA24A0" w:rsidRDefault="00556BC0" w:rsidP="00181237">
      <w:pPr>
        <w:ind w:right="118"/>
        <w:rPr>
          <w:rFonts w:ascii="Arial" w:hAnsi="Arial"/>
          <w:sz w:val="24"/>
        </w:rPr>
      </w:pPr>
    </w:p>
    <w:p w14:paraId="510DC2C6" w14:textId="77777777" w:rsidR="00007915" w:rsidRPr="00BA24A0" w:rsidRDefault="00007915" w:rsidP="0003218F">
      <w:pPr>
        <w:tabs>
          <w:tab w:val="left" w:pos="5987"/>
          <w:tab w:val="left" w:pos="6696"/>
        </w:tabs>
        <w:ind w:right="95"/>
        <w:jc w:val="both"/>
        <w:rPr>
          <w:rFonts w:ascii="Arial" w:hAnsi="Arial" w:cs="Arial"/>
          <w:sz w:val="24"/>
          <w:szCs w:val="24"/>
        </w:rPr>
      </w:pPr>
      <w:r w:rsidRPr="00BA24A0">
        <w:rPr>
          <w:rFonts w:ascii="Arial" w:hAnsi="Arial" w:cs="Arial"/>
          <w:sz w:val="24"/>
          <w:szCs w:val="24"/>
        </w:rPr>
        <w:t>It is an offence to apply for the role if the applicant is barred from engaging in regulated activity relevant to children.</w:t>
      </w:r>
    </w:p>
    <w:p w14:paraId="75121071" w14:textId="77777777" w:rsidR="00007915" w:rsidRPr="00BA24A0" w:rsidRDefault="00007915" w:rsidP="00181237">
      <w:pPr>
        <w:ind w:right="118"/>
        <w:rPr>
          <w:rFonts w:ascii="Arial" w:hAnsi="Arial"/>
          <w:sz w:val="24"/>
        </w:rPr>
      </w:pPr>
    </w:p>
    <w:p w14:paraId="7D70B9C0" w14:textId="77777777" w:rsidR="00556BC0" w:rsidRPr="00BA24A0" w:rsidRDefault="00556BC0" w:rsidP="00A744A4">
      <w:pPr>
        <w:tabs>
          <w:tab w:val="left" w:pos="5987"/>
          <w:tab w:val="left" w:pos="6696"/>
        </w:tabs>
        <w:ind w:right="118"/>
        <w:jc w:val="both"/>
        <w:rPr>
          <w:rFonts w:ascii="Arial" w:hAnsi="Arial"/>
          <w:sz w:val="24"/>
          <w:szCs w:val="24"/>
        </w:rPr>
      </w:pPr>
      <w:r w:rsidRPr="00BA24A0">
        <w:rPr>
          <w:rFonts w:ascii="Arial" w:hAnsi="Arial"/>
          <w:sz w:val="24"/>
          <w:szCs w:val="24"/>
        </w:rPr>
        <w:t>The School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0A2ACEFC" w14:textId="77777777" w:rsidR="00A744A4" w:rsidRPr="00BA24A0" w:rsidRDefault="00A744A4" w:rsidP="00A744A4">
      <w:pPr>
        <w:tabs>
          <w:tab w:val="left" w:pos="5987"/>
          <w:tab w:val="left" w:pos="6696"/>
        </w:tabs>
        <w:ind w:right="118"/>
        <w:jc w:val="both"/>
        <w:rPr>
          <w:rFonts w:ascii="Arial" w:hAnsi="Arial"/>
          <w:sz w:val="24"/>
          <w:szCs w:val="24"/>
        </w:rPr>
      </w:pPr>
    </w:p>
    <w:p w14:paraId="44DAED07" w14:textId="1DC4084D" w:rsidR="00A744A4" w:rsidRPr="00BA24A0" w:rsidRDefault="00556BC0" w:rsidP="00A744A4">
      <w:pPr>
        <w:pStyle w:val="AppFormTitle"/>
        <w:keepNext/>
        <w:spacing w:before="0" w:line="240" w:lineRule="auto"/>
        <w:jc w:val="both"/>
        <w:rPr>
          <w:b w:val="0"/>
          <w:sz w:val="24"/>
          <w:szCs w:val="24"/>
        </w:rPr>
      </w:pPr>
      <w:r w:rsidRPr="00BA24A0">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047F34E3" w14:textId="77777777" w:rsidR="00A744A4" w:rsidRPr="00BA24A0" w:rsidRDefault="00A744A4" w:rsidP="00A744A4">
      <w:pPr>
        <w:pStyle w:val="AppFormTitle"/>
        <w:keepNext/>
        <w:spacing w:before="0" w:line="240" w:lineRule="auto"/>
        <w:jc w:val="both"/>
        <w:rPr>
          <w:b w:val="0"/>
          <w:sz w:val="24"/>
          <w:szCs w:val="24"/>
        </w:rPr>
      </w:pPr>
    </w:p>
    <w:p w14:paraId="468EF413" w14:textId="4CFCD08F" w:rsidR="004343EE" w:rsidRPr="00BA24A0" w:rsidRDefault="004343EE" w:rsidP="004343EE">
      <w:pPr>
        <w:tabs>
          <w:tab w:val="left" w:pos="5987"/>
          <w:tab w:val="left" w:pos="6696"/>
        </w:tabs>
        <w:ind w:right="95"/>
        <w:jc w:val="both"/>
        <w:rPr>
          <w:rFonts w:ascii="Arial" w:hAnsi="Arial"/>
          <w:b/>
          <w:sz w:val="28"/>
          <w:szCs w:val="28"/>
          <w:u w:val="single"/>
        </w:rPr>
      </w:pPr>
      <w:r w:rsidRPr="00BA24A0">
        <w:rPr>
          <w:rFonts w:ascii="Arial" w:hAnsi="Arial"/>
          <w:b/>
          <w:sz w:val="28"/>
          <w:szCs w:val="28"/>
          <w:u w:val="single"/>
        </w:rPr>
        <w:t>REHABILITATION OF OFFENDERS ACT 1974</w:t>
      </w:r>
    </w:p>
    <w:p w14:paraId="651183D3" w14:textId="77777777" w:rsidR="00556BC0" w:rsidRPr="00BA24A0" w:rsidRDefault="00556BC0" w:rsidP="00181237">
      <w:pPr>
        <w:tabs>
          <w:tab w:val="left" w:pos="5987"/>
          <w:tab w:val="left" w:pos="6696"/>
        </w:tabs>
        <w:ind w:right="118"/>
        <w:jc w:val="both"/>
        <w:rPr>
          <w:rFonts w:ascii="Arial" w:hAnsi="Arial"/>
          <w:sz w:val="24"/>
          <w:szCs w:val="24"/>
        </w:rPr>
      </w:pPr>
    </w:p>
    <w:p w14:paraId="10EB98CF" w14:textId="77777777" w:rsidR="00556BC0" w:rsidRPr="00BA24A0" w:rsidRDefault="00556BC0" w:rsidP="00181237">
      <w:pPr>
        <w:tabs>
          <w:tab w:val="left" w:pos="5987"/>
          <w:tab w:val="left" w:pos="6696"/>
        </w:tabs>
        <w:ind w:right="118"/>
        <w:jc w:val="both"/>
        <w:rPr>
          <w:rFonts w:ascii="Arial" w:hAnsi="Arial"/>
          <w:sz w:val="24"/>
          <w:szCs w:val="24"/>
        </w:rPr>
      </w:pPr>
      <w:r w:rsidRPr="00BA24A0">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at </w:t>
      </w:r>
    </w:p>
    <w:p w14:paraId="3951E656" w14:textId="77777777" w:rsidR="00556BC0" w:rsidRPr="00BA24A0" w:rsidRDefault="001144BD" w:rsidP="00181237">
      <w:pPr>
        <w:pStyle w:val="BodyText"/>
        <w:ind w:right="118"/>
        <w:jc w:val="both"/>
        <w:rPr>
          <w:rFonts w:cs="Arial"/>
          <w:sz w:val="22"/>
        </w:rPr>
      </w:pPr>
      <w:hyperlink r:id="rId11" w:history="1">
        <w:r w:rsidR="00556BC0" w:rsidRPr="00BA24A0">
          <w:rPr>
            <w:rStyle w:val="Hyperlink"/>
            <w:rFonts w:cs="Arial"/>
          </w:rPr>
          <w:t xml:space="preserve">https://hub.unlock.org.uk/knowledgebase/filtering-cautions-convictions/ </w:t>
        </w:r>
      </w:hyperlink>
      <w:r w:rsidR="00556BC0" w:rsidRPr="00BA24A0">
        <w:rPr>
          <w:rFonts w:cs="Arial"/>
        </w:rPr>
        <w:t xml:space="preserve"> </w:t>
      </w:r>
    </w:p>
    <w:p w14:paraId="15FE405F" w14:textId="77777777" w:rsidR="00556BC0" w:rsidRPr="00BA24A0" w:rsidRDefault="00556BC0" w:rsidP="00181237">
      <w:pPr>
        <w:tabs>
          <w:tab w:val="left" w:pos="5987"/>
          <w:tab w:val="left" w:pos="6696"/>
        </w:tabs>
        <w:ind w:right="118"/>
        <w:jc w:val="both"/>
        <w:rPr>
          <w:rFonts w:ascii="Arial" w:hAnsi="Arial"/>
          <w:sz w:val="24"/>
          <w:szCs w:val="24"/>
        </w:rPr>
      </w:pPr>
    </w:p>
    <w:p w14:paraId="445FB7E0" w14:textId="77777777" w:rsidR="005C1B69"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6E8E22" w14:textId="77777777" w:rsidR="005C1B69" w:rsidRPr="00BA24A0" w:rsidRDefault="005C1B69" w:rsidP="00497E07">
      <w:pPr>
        <w:tabs>
          <w:tab w:val="left" w:pos="5987"/>
          <w:tab w:val="left" w:pos="6696"/>
        </w:tabs>
        <w:ind w:right="118"/>
        <w:jc w:val="both"/>
        <w:rPr>
          <w:rFonts w:ascii="Arial" w:hAnsi="Arial"/>
          <w:sz w:val="24"/>
          <w:szCs w:val="24"/>
        </w:rPr>
      </w:pPr>
    </w:p>
    <w:p w14:paraId="4CF0FA49" w14:textId="271DEF35" w:rsidR="004343EE" w:rsidRPr="00BA24A0" w:rsidRDefault="004343EE" w:rsidP="00497E07">
      <w:pPr>
        <w:tabs>
          <w:tab w:val="left" w:pos="5987"/>
          <w:tab w:val="left" w:pos="6696"/>
        </w:tabs>
        <w:ind w:right="118"/>
        <w:jc w:val="both"/>
        <w:rPr>
          <w:rFonts w:ascii="Arial" w:hAnsi="Arial"/>
          <w:b/>
          <w:sz w:val="24"/>
          <w:szCs w:val="24"/>
        </w:rPr>
      </w:pPr>
      <w:r w:rsidRPr="00BA24A0">
        <w:rPr>
          <w:rFonts w:ascii="Arial" w:hAnsi="Arial"/>
          <w:b/>
          <w:sz w:val="24"/>
          <w:szCs w:val="24"/>
        </w:rPr>
        <w:t>DBS DISCLOSURE</w:t>
      </w:r>
    </w:p>
    <w:p w14:paraId="080F0FE8" w14:textId="77777777" w:rsidR="00556BC0" w:rsidRPr="00BA24A0" w:rsidRDefault="00556BC0" w:rsidP="00181237">
      <w:pPr>
        <w:tabs>
          <w:tab w:val="left" w:pos="5987"/>
          <w:tab w:val="left" w:pos="6696"/>
        </w:tabs>
        <w:ind w:right="118"/>
        <w:jc w:val="both"/>
        <w:rPr>
          <w:rFonts w:ascii="Arial" w:hAnsi="Arial"/>
          <w:sz w:val="24"/>
          <w:szCs w:val="24"/>
        </w:rPr>
      </w:pPr>
    </w:p>
    <w:p w14:paraId="44E1DA7F"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27882237" w14:textId="77777777" w:rsidR="00556BC0" w:rsidRPr="00BA24A0" w:rsidRDefault="00556BC0" w:rsidP="00497E07">
      <w:pPr>
        <w:tabs>
          <w:tab w:val="left" w:pos="5987"/>
          <w:tab w:val="left" w:pos="6696"/>
        </w:tabs>
        <w:ind w:right="118"/>
        <w:jc w:val="both"/>
        <w:rPr>
          <w:rFonts w:ascii="Arial" w:hAnsi="Arial"/>
          <w:sz w:val="24"/>
          <w:szCs w:val="24"/>
        </w:rPr>
      </w:pPr>
    </w:p>
    <w:p w14:paraId="2C9556EC"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8346563" w14:textId="77777777" w:rsidR="00556BC0" w:rsidRPr="00BA24A0" w:rsidRDefault="00556BC0" w:rsidP="00497E07">
      <w:pPr>
        <w:tabs>
          <w:tab w:val="left" w:pos="5987"/>
          <w:tab w:val="left" w:pos="6696"/>
        </w:tabs>
        <w:ind w:right="118"/>
        <w:jc w:val="both"/>
        <w:rPr>
          <w:rFonts w:ascii="Arial" w:hAnsi="Arial"/>
          <w:sz w:val="24"/>
          <w:szCs w:val="24"/>
        </w:rPr>
      </w:pPr>
    </w:p>
    <w:p w14:paraId="0D227603"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Different levels of disclosure can be provided, according to the type of work applied for.</w:t>
      </w:r>
    </w:p>
    <w:p w14:paraId="7E160C0E" w14:textId="77777777" w:rsidR="00556BC0" w:rsidRPr="00BA24A0" w:rsidRDefault="00556BC0" w:rsidP="00497E07">
      <w:pPr>
        <w:tabs>
          <w:tab w:val="left" w:pos="5987"/>
          <w:tab w:val="left" w:pos="6696"/>
        </w:tabs>
        <w:ind w:right="118"/>
        <w:jc w:val="both"/>
        <w:rPr>
          <w:rFonts w:ascii="Arial" w:hAnsi="Arial"/>
          <w:sz w:val="24"/>
          <w:szCs w:val="24"/>
        </w:rPr>
      </w:pPr>
    </w:p>
    <w:p w14:paraId="2ED9736B" w14:textId="77777777" w:rsidR="00556BC0" w:rsidRPr="00BA24A0" w:rsidRDefault="00556BC0" w:rsidP="00497E07">
      <w:pPr>
        <w:tabs>
          <w:tab w:val="left" w:pos="5987"/>
          <w:tab w:val="left" w:pos="6696"/>
        </w:tabs>
        <w:ind w:right="118"/>
        <w:jc w:val="both"/>
        <w:rPr>
          <w:rFonts w:ascii="Arial" w:hAnsi="Arial"/>
          <w:b/>
          <w:sz w:val="24"/>
          <w:szCs w:val="24"/>
        </w:rPr>
      </w:pPr>
      <w:r w:rsidRPr="00BA24A0">
        <w:rPr>
          <w:rFonts w:ascii="Arial" w:hAnsi="Arial"/>
          <w:b/>
          <w:sz w:val="24"/>
          <w:szCs w:val="24"/>
        </w:rPr>
        <w:t>The job for which you have applied necessitates an Enhanced disclosure.</w:t>
      </w:r>
    </w:p>
    <w:p w14:paraId="672D8CF0" w14:textId="77777777" w:rsidR="00556BC0" w:rsidRPr="00BA24A0" w:rsidRDefault="00556BC0" w:rsidP="00497E07">
      <w:pPr>
        <w:tabs>
          <w:tab w:val="left" w:pos="5987"/>
          <w:tab w:val="left" w:pos="6696"/>
        </w:tabs>
        <w:ind w:right="118"/>
        <w:jc w:val="both"/>
        <w:rPr>
          <w:rFonts w:ascii="Arial" w:hAnsi="Arial"/>
          <w:sz w:val="24"/>
          <w:szCs w:val="24"/>
        </w:rPr>
      </w:pPr>
    </w:p>
    <w:p w14:paraId="5984AE73"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Enhanced disclosures are for positions which have contact with children or vulnerable adults or work in a “specified place.” They contain details of all convictions, cautions, reprimands or warnings on record.  The list of people who are barred from working with children (formerly called List 99) will be checked as part of this process.</w:t>
      </w:r>
    </w:p>
    <w:p w14:paraId="522554C2" w14:textId="77777777" w:rsidR="00556BC0" w:rsidRPr="00BA24A0" w:rsidRDefault="00556BC0" w:rsidP="00181237">
      <w:pPr>
        <w:pStyle w:val="BodyTextIndent"/>
        <w:ind w:left="0" w:right="118"/>
        <w:jc w:val="both"/>
        <w:rPr>
          <w:b w:val="0"/>
          <w:bCs w:val="0"/>
        </w:rPr>
      </w:pPr>
    </w:p>
    <w:p w14:paraId="7D316E4A" w14:textId="77777777" w:rsidR="00556BC0" w:rsidRPr="00BA24A0" w:rsidRDefault="00556BC0" w:rsidP="00181237">
      <w:pPr>
        <w:tabs>
          <w:tab w:val="left" w:pos="5987"/>
          <w:tab w:val="left" w:pos="6696"/>
        </w:tabs>
        <w:ind w:right="118"/>
        <w:jc w:val="both"/>
        <w:rPr>
          <w:rFonts w:ascii="Arial" w:hAnsi="Arial"/>
          <w:b/>
          <w:sz w:val="24"/>
          <w:szCs w:val="24"/>
        </w:rPr>
      </w:pPr>
      <w:r w:rsidRPr="00BA24A0">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BA24A0">
        <w:rPr>
          <w:rFonts w:ascii="Arial" w:hAnsi="Arial"/>
          <w:b/>
          <w:sz w:val="24"/>
          <w:szCs w:val="24"/>
        </w:rPr>
        <w:t xml:space="preserve">Please note that a conviction will not necessarily be a bar to obtaining employment. </w:t>
      </w:r>
    </w:p>
    <w:p w14:paraId="6C610896" w14:textId="77777777" w:rsidR="00556BC0" w:rsidRPr="00BA24A0" w:rsidRDefault="00556BC0" w:rsidP="00497E07">
      <w:pPr>
        <w:tabs>
          <w:tab w:val="left" w:pos="5987"/>
          <w:tab w:val="left" w:pos="6696"/>
        </w:tabs>
        <w:ind w:right="118"/>
        <w:jc w:val="both"/>
        <w:rPr>
          <w:rFonts w:ascii="Arial" w:hAnsi="Arial"/>
          <w:b/>
          <w:sz w:val="24"/>
          <w:szCs w:val="24"/>
        </w:rPr>
      </w:pPr>
    </w:p>
    <w:p w14:paraId="6D9D1FA7" w14:textId="06924032" w:rsidR="00556BC0" w:rsidRPr="00BA24A0" w:rsidRDefault="00556BC0" w:rsidP="009E48CE">
      <w:pPr>
        <w:tabs>
          <w:tab w:val="left" w:pos="426"/>
          <w:tab w:val="left" w:pos="5987"/>
          <w:tab w:val="left" w:pos="6696"/>
        </w:tabs>
        <w:ind w:left="426" w:right="118" w:hanging="426"/>
        <w:jc w:val="both"/>
        <w:rPr>
          <w:rFonts w:ascii="Arial" w:hAnsi="Arial"/>
          <w:b/>
          <w:sz w:val="24"/>
          <w:szCs w:val="24"/>
        </w:rPr>
      </w:pPr>
      <w:r w:rsidRPr="00BA24A0">
        <w:rPr>
          <w:rFonts w:ascii="Arial" w:hAnsi="Arial"/>
          <w:b/>
          <w:sz w:val="24"/>
          <w:szCs w:val="24"/>
        </w:rPr>
        <w:fldChar w:fldCharType="begin">
          <w:ffData>
            <w:name w:val="Check6"/>
            <w:enabled/>
            <w:calcOnExit w:val="0"/>
            <w:checkBox>
              <w:sizeAuto/>
              <w:default w:val="0"/>
            </w:checkBox>
          </w:ffData>
        </w:fldChar>
      </w:r>
      <w:r w:rsidRPr="00BA24A0">
        <w:rPr>
          <w:rFonts w:ascii="Arial" w:hAnsi="Arial"/>
          <w:b/>
          <w:sz w:val="24"/>
          <w:szCs w:val="24"/>
        </w:rPr>
        <w:instrText xml:space="preserve"> FORMCHECKBOX </w:instrText>
      </w:r>
      <w:r w:rsidR="001144BD">
        <w:rPr>
          <w:rFonts w:ascii="Arial" w:hAnsi="Arial"/>
          <w:b/>
          <w:sz w:val="24"/>
          <w:szCs w:val="24"/>
        </w:rPr>
      </w:r>
      <w:r w:rsidR="001144BD">
        <w:rPr>
          <w:rFonts w:ascii="Arial" w:hAnsi="Arial"/>
          <w:b/>
          <w:sz w:val="24"/>
          <w:szCs w:val="24"/>
        </w:rPr>
        <w:fldChar w:fldCharType="separate"/>
      </w:r>
      <w:r w:rsidRPr="00BA24A0">
        <w:rPr>
          <w:rFonts w:ascii="Arial" w:hAnsi="Arial"/>
          <w:b/>
          <w:sz w:val="24"/>
          <w:szCs w:val="24"/>
        </w:rPr>
        <w:fldChar w:fldCharType="end"/>
      </w:r>
      <w:r w:rsidRPr="00BA24A0">
        <w:rPr>
          <w:rFonts w:ascii="Arial" w:hAnsi="Arial"/>
          <w:b/>
          <w:sz w:val="24"/>
          <w:szCs w:val="24"/>
        </w:rPr>
        <w:t xml:space="preserve"> </w:t>
      </w:r>
      <w:r w:rsidR="009E48CE" w:rsidRPr="00BA24A0">
        <w:rPr>
          <w:rFonts w:ascii="Arial" w:hAnsi="Arial"/>
          <w:b/>
          <w:sz w:val="24"/>
          <w:szCs w:val="24"/>
        </w:rPr>
        <w:tab/>
      </w:r>
      <w:r w:rsidRPr="00BA24A0">
        <w:rPr>
          <w:rFonts w:ascii="Arial" w:hAnsi="Arial"/>
          <w:b/>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14:paraId="1A3810DA" w14:textId="77777777" w:rsidR="004343EE" w:rsidRPr="00BA24A0" w:rsidRDefault="004343EE" w:rsidP="00497E07">
      <w:pPr>
        <w:tabs>
          <w:tab w:val="left" w:pos="5987"/>
          <w:tab w:val="left" w:pos="6696"/>
        </w:tabs>
        <w:ind w:right="118"/>
        <w:jc w:val="both"/>
        <w:rPr>
          <w:rFonts w:ascii="Arial" w:hAnsi="Arial"/>
          <w:b/>
          <w:sz w:val="24"/>
          <w:szCs w:val="24"/>
        </w:rPr>
      </w:pPr>
    </w:p>
    <w:p w14:paraId="6DBF5773" w14:textId="42FAEB66" w:rsidR="00AC402E" w:rsidRPr="00BA24A0" w:rsidRDefault="00AC402E" w:rsidP="00AC402E">
      <w:pPr>
        <w:pStyle w:val="BodyTextIndent"/>
        <w:ind w:left="0" w:right="95"/>
        <w:jc w:val="both"/>
        <w:rPr>
          <w:sz w:val="28"/>
          <w:szCs w:val="28"/>
          <w:u w:val="single"/>
        </w:rPr>
      </w:pPr>
      <w:r w:rsidRPr="00BA24A0">
        <w:rPr>
          <w:sz w:val="28"/>
          <w:szCs w:val="28"/>
          <w:u w:val="single"/>
        </w:rPr>
        <w:t>DBS UPDATE SERVICE</w:t>
      </w:r>
    </w:p>
    <w:p w14:paraId="7C272186" w14:textId="77777777" w:rsidR="004343EE" w:rsidRPr="00BA24A0" w:rsidRDefault="004343EE" w:rsidP="00AC402E">
      <w:pPr>
        <w:ind w:right="95"/>
        <w:rPr>
          <w:rFonts w:ascii="Arial" w:hAnsi="Arial" w:cs="Arial"/>
          <w:sz w:val="24"/>
          <w:szCs w:val="24"/>
        </w:rPr>
      </w:pPr>
    </w:p>
    <w:p w14:paraId="355758C2" w14:textId="6B1DA754" w:rsidR="00AC402E" w:rsidRPr="00BA24A0" w:rsidRDefault="00AC402E" w:rsidP="00AC402E">
      <w:pPr>
        <w:ind w:right="95"/>
        <w:rPr>
          <w:rFonts w:ascii="Arial" w:hAnsi="Arial" w:cs="Arial"/>
          <w:sz w:val="24"/>
          <w:szCs w:val="24"/>
          <w:u w:val="single"/>
        </w:rPr>
      </w:pPr>
      <w:r w:rsidRPr="00BA24A0">
        <w:rPr>
          <w:rFonts w:ascii="Arial" w:hAnsi="Arial" w:cs="Arial"/>
          <w:sz w:val="24"/>
          <w:szCs w:val="24"/>
        </w:rPr>
        <w:t>If you use the DBS Update Service</w:t>
      </w:r>
      <w:r w:rsidR="00C61C91" w:rsidRPr="00BA24A0">
        <w:rPr>
          <w:rFonts w:ascii="Arial" w:hAnsi="Arial" w:cs="Arial"/>
          <w:sz w:val="24"/>
          <w:szCs w:val="24"/>
        </w:rPr>
        <w:t>,</w:t>
      </w:r>
      <w:r w:rsidRPr="00BA24A0">
        <w:rPr>
          <w:rFonts w:ascii="Arial" w:hAnsi="Arial" w:cs="Arial"/>
          <w:sz w:val="24"/>
          <w:szCs w:val="24"/>
        </w:rPr>
        <w:t xml:space="preserve"> please confirm so by checking this box   </w:t>
      </w:r>
      <w:r w:rsidRPr="00BA24A0">
        <w:rPr>
          <w:rFonts w:ascii="Arial" w:hAnsi="Arial" w:cs="Arial"/>
          <w:sz w:val="24"/>
          <w:szCs w:val="24"/>
        </w:rPr>
        <w:fldChar w:fldCharType="begin">
          <w:ffData>
            <w:name w:val="Check13"/>
            <w:enabled/>
            <w:calcOnExit w:val="0"/>
            <w:checkBox>
              <w:sizeAuto/>
              <w:default w:val="0"/>
              <w:checked w:val="0"/>
            </w:checkBox>
          </w:ffData>
        </w:fldChar>
      </w:r>
      <w:r w:rsidRPr="00BA24A0">
        <w:rPr>
          <w:rFonts w:ascii="Arial" w:hAnsi="Arial" w:cs="Arial"/>
          <w:sz w:val="24"/>
          <w:szCs w:val="24"/>
        </w:rPr>
        <w:instrText xml:space="preserve"> FORMCHECKBOX </w:instrText>
      </w:r>
      <w:r w:rsidR="001144BD">
        <w:rPr>
          <w:rFonts w:ascii="Arial" w:hAnsi="Arial" w:cs="Arial"/>
          <w:sz w:val="24"/>
          <w:szCs w:val="24"/>
        </w:rPr>
      </w:r>
      <w:r w:rsidR="001144BD">
        <w:rPr>
          <w:rFonts w:ascii="Arial" w:hAnsi="Arial" w:cs="Arial"/>
          <w:sz w:val="24"/>
          <w:szCs w:val="24"/>
        </w:rPr>
        <w:fldChar w:fldCharType="separate"/>
      </w:r>
      <w:r w:rsidRPr="00BA24A0">
        <w:rPr>
          <w:rFonts w:ascii="Arial" w:hAnsi="Arial" w:cs="Arial"/>
          <w:sz w:val="24"/>
          <w:szCs w:val="24"/>
        </w:rPr>
        <w:fldChar w:fldCharType="end"/>
      </w:r>
      <w:r w:rsidRPr="00BA24A0">
        <w:rPr>
          <w:rFonts w:ascii="Arial" w:hAnsi="Arial" w:cs="Arial"/>
          <w:sz w:val="24"/>
          <w:szCs w:val="24"/>
        </w:rPr>
        <w:tab/>
      </w:r>
    </w:p>
    <w:p w14:paraId="1106FC14" w14:textId="77777777" w:rsidR="00AC402E" w:rsidRPr="00BA24A0" w:rsidRDefault="00AC402E" w:rsidP="00C409EA">
      <w:pPr>
        <w:ind w:right="95"/>
        <w:rPr>
          <w:rFonts w:ascii="Arial" w:hAnsi="Arial"/>
          <w:b/>
          <w:sz w:val="28"/>
          <w:szCs w:val="28"/>
          <w:u w:val="single"/>
        </w:rPr>
      </w:pPr>
    </w:p>
    <w:p w14:paraId="0A53FF14" w14:textId="02F1CB0A" w:rsidR="00A470A9" w:rsidRPr="00BA24A0" w:rsidRDefault="004D424B" w:rsidP="00C409EA">
      <w:pPr>
        <w:ind w:right="95"/>
        <w:rPr>
          <w:rFonts w:ascii="Arial" w:hAnsi="Arial"/>
          <w:b/>
          <w:sz w:val="28"/>
          <w:szCs w:val="28"/>
          <w:u w:val="single"/>
        </w:rPr>
      </w:pPr>
      <w:r w:rsidRPr="00BA24A0">
        <w:rPr>
          <w:rFonts w:ascii="Arial" w:hAnsi="Arial"/>
          <w:b/>
          <w:sz w:val="28"/>
          <w:szCs w:val="28"/>
          <w:u w:val="single"/>
        </w:rPr>
        <w:t>IMMIGRATION, ASYLUM AND NATIONALITY ACT 2006</w:t>
      </w:r>
    </w:p>
    <w:p w14:paraId="536D6A92" w14:textId="17A5D45E" w:rsidR="004D424B" w:rsidRPr="00BA24A0" w:rsidRDefault="002A6BCC" w:rsidP="00C409EA">
      <w:pPr>
        <w:ind w:right="95"/>
        <w:rPr>
          <w:rFonts w:ascii="Arial" w:hAnsi="Arial"/>
          <w:b/>
          <w:sz w:val="28"/>
          <w:szCs w:val="28"/>
        </w:rPr>
      </w:pPr>
      <w:r w:rsidRPr="00BA24A0">
        <w:rPr>
          <w:rFonts w:ascii="Arial" w:hAnsi="Arial"/>
          <w:b/>
          <w:sz w:val="28"/>
          <w:szCs w:val="28"/>
          <w:u w:val="single"/>
        </w:rPr>
        <w:t>(UPDATED 2021)</w:t>
      </w:r>
    </w:p>
    <w:p w14:paraId="39D87897" w14:textId="77777777" w:rsidR="00556BC0" w:rsidRPr="00BA24A0" w:rsidRDefault="00556BC0" w:rsidP="00181237">
      <w:pPr>
        <w:ind w:right="118"/>
        <w:jc w:val="both"/>
        <w:rPr>
          <w:rFonts w:ascii="Arial" w:hAnsi="Arial"/>
          <w:sz w:val="24"/>
          <w:szCs w:val="24"/>
        </w:rPr>
      </w:pPr>
      <w:bookmarkStart w:id="61" w:name="_Hlk485019432"/>
    </w:p>
    <w:p w14:paraId="40971D69" w14:textId="77777777" w:rsidR="00556BC0" w:rsidRPr="00BA24A0" w:rsidRDefault="00556BC0" w:rsidP="00181237">
      <w:pPr>
        <w:spacing w:line="276" w:lineRule="auto"/>
        <w:ind w:right="118"/>
        <w:jc w:val="both"/>
        <w:rPr>
          <w:rFonts w:ascii="Arial" w:hAnsi="Arial"/>
          <w:sz w:val="24"/>
          <w:szCs w:val="24"/>
        </w:rPr>
      </w:pPr>
      <w:r w:rsidRPr="00BA24A0">
        <w:rPr>
          <w:rFonts w:ascii="Arial" w:hAnsi="Arial"/>
          <w:sz w:val="24"/>
          <w:szCs w:val="24"/>
        </w:rPr>
        <w:t xml:space="preserve">The Governing Board will require you to provide documentary evidence of your entitlement to undertake the position applied for and/or your ongoing entitlement to live and work in the UK, in accordance with the Immigration, Asylum and Nationality Act 2006 (Updated 2021).  </w:t>
      </w:r>
    </w:p>
    <w:p w14:paraId="005015D9" w14:textId="77777777" w:rsidR="00556BC0" w:rsidRPr="00BA24A0" w:rsidRDefault="00556BC0" w:rsidP="00181237">
      <w:pPr>
        <w:spacing w:line="276" w:lineRule="auto"/>
        <w:ind w:right="118"/>
        <w:jc w:val="both"/>
        <w:rPr>
          <w:rFonts w:ascii="Arial" w:hAnsi="Arial"/>
          <w:sz w:val="24"/>
          <w:szCs w:val="24"/>
        </w:rPr>
      </w:pPr>
    </w:p>
    <w:p w14:paraId="1B62CB00" w14:textId="5DBE16A4" w:rsidR="00556BC0" w:rsidRPr="00BA24A0" w:rsidRDefault="00556BC0" w:rsidP="009E48CE">
      <w:pPr>
        <w:tabs>
          <w:tab w:val="left" w:pos="426"/>
        </w:tabs>
        <w:spacing w:after="160" w:line="259" w:lineRule="auto"/>
        <w:ind w:left="426" w:right="118" w:hanging="426"/>
        <w:rPr>
          <w:rFonts w:ascii="Arial" w:hAnsi="Arial"/>
          <w:b/>
          <w:sz w:val="24"/>
          <w:szCs w:val="24"/>
        </w:rPr>
      </w:pPr>
      <w:r w:rsidRPr="00BA24A0">
        <w:rPr>
          <w:rFonts w:ascii="Arial" w:hAnsi="Arial"/>
          <w:sz w:val="24"/>
          <w:szCs w:val="24"/>
        </w:rPr>
        <w:fldChar w:fldCharType="begin">
          <w:ffData>
            <w:name w:val="Check6"/>
            <w:enabled/>
            <w:calcOnExit w:val="0"/>
            <w:checkBox>
              <w:sizeAuto/>
              <w:default w:val="0"/>
            </w:checkBox>
          </w:ffData>
        </w:fldChar>
      </w:r>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r w:rsidR="009E48CE" w:rsidRPr="00BA24A0">
        <w:rPr>
          <w:rFonts w:ascii="Arial" w:hAnsi="Arial"/>
          <w:sz w:val="24"/>
          <w:szCs w:val="24"/>
        </w:rPr>
        <w:tab/>
      </w:r>
      <w:r w:rsidRPr="00BA24A0">
        <w:rPr>
          <w:rFonts w:ascii="Arial" w:hAnsi="Arial"/>
          <w:b/>
          <w:sz w:val="24"/>
          <w:szCs w:val="24"/>
        </w:rPr>
        <w:t>By checking the box, I hereby confirm that I am legally entitled to work in the UK and that I will provide documentary evidence of this entitlement when requested.</w:t>
      </w:r>
    </w:p>
    <w:bookmarkEnd w:id="61"/>
    <w:p w14:paraId="79799746" w14:textId="77777777" w:rsidR="00EE765F" w:rsidRPr="00BA24A0" w:rsidRDefault="00EE765F" w:rsidP="00C409EA">
      <w:pPr>
        <w:spacing w:line="276" w:lineRule="auto"/>
        <w:jc w:val="both"/>
        <w:rPr>
          <w:rFonts w:ascii="Arial" w:hAnsi="Arial" w:cs="Arial"/>
          <w:sz w:val="24"/>
          <w:szCs w:val="24"/>
        </w:rPr>
      </w:pPr>
    </w:p>
    <w:p w14:paraId="48AD4214" w14:textId="77777777" w:rsidR="00A470A9" w:rsidRPr="00BA24A0" w:rsidRDefault="00A470A9" w:rsidP="00C409EA">
      <w:pPr>
        <w:rPr>
          <w:rFonts w:ascii="Arial" w:hAnsi="Arial"/>
          <w:i/>
          <w:sz w:val="24"/>
          <w:szCs w:val="24"/>
        </w:rPr>
      </w:pPr>
      <w:r w:rsidRPr="00BA24A0">
        <w:rPr>
          <w:rFonts w:ascii="Arial" w:hAnsi="Arial"/>
          <w:b/>
          <w:sz w:val="28"/>
          <w:szCs w:val="28"/>
          <w:u w:val="single"/>
        </w:rPr>
        <w:t>DRIVING LICENCE</w:t>
      </w:r>
      <w:r w:rsidR="007515F2" w:rsidRPr="00BA24A0">
        <w:rPr>
          <w:rFonts w:ascii="Arial" w:hAnsi="Arial"/>
          <w:b/>
          <w:sz w:val="28"/>
          <w:szCs w:val="28"/>
          <w:u w:val="single"/>
        </w:rPr>
        <w:t xml:space="preserve"> DETAILS</w:t>
      </w:r>
      <w:r w:rsidRPr="00BA24A0">
        <w:rPr>
          <w:rFonts w:ascii="Arial" w:hAnsi="Arial"/>
          <w:i/>
          <w:sz w:val="24"/>
          <w:szCs w:val="24"/>
        </w:rPr>
        <w:t xml:space="preserve"> </w:t>
      </w:r>
    </w:p>
    <w:p w14:paraId="4BE6227E" w14:textId="77777777" w:rsidR="00175348" w:rsidRPr="00BA24A0" w:rsidRDefault="00175348" w:rsidP="00C409EA">
      <w:pPr>
        <w:rPr>
          <w:rFonts w:ascii="Arial" w:hAnsi="Arial"/>
          <w:i/>
          <w:sz w:val="24"/>
          <w:szCs w:val="24"/>
        </w:rPr>
      </w:pPr>
    </w:p>
    <w:p w14:paraId="39CCD79A" w14:textId="38127613" w:rsidR="004954DE" w:rsidRPr="00BA24A0" w:rsidRDefault="00517E26" w:rsidP="00C409EA">
      <w:pPr>
        <w:rPr>
          <w:rFonts w:ascii="Arial" w:hAnsi="Arial"/>
          <w:i/>
          <w:sz w:val="24"/>
          <w:szCs w:val="24"/>
        </w:rPr>
      </w:pPr>
      <w:r w:rsidRPr="00BA24A0">
        <w:rPr>
          <w:rFonts w:ascii="Arial" w:hAnsi="Arial"/>
          <w:i/>
          <w:sz w:val="24"/>
          <w:szCs w:val="24"/>
        </w:rPr>
        <w:t>Only answer if a car driving licence and/or use of a car is a requirement of this post</w:t>
      </w:r>
      <w:r w:rsidR="00556BC0" w:rsidRPr="00BA24A0">
        <w:rPr>
          <w:rFonts w:ascii="Arial" w:hAnsi="Arial"/>
          <w:i/>
          <w:sz w:val="24"/>
          <w:szCs w:val="24"/>
        </w:rPr>
        <w:t>.</w:t>
      </w:r>
    </w:p>
    <w:p w14:paraId="0277FCBA" w14:textId="77777777" w:rsidR="004954DE" w:rsidRPr="00BA24A0" w:rsidRDefault="004954DE" w:rsidP="00C409EA">
      <w:pPr>
        <w:rPr>
          <w:rFonts w:ascii="Arial" w:hAnsi="Arial"/>
          <w:b/>
          <w:sz w:val="22"/>
        </w:rPr>
      </w:pPr>
    </w:p>
    <w:p w14:paraId="50270D83" w14:textId="77777777" w:rsidR="007515F2" w:rsidRPr="00BA24A0" w:rsidRDefault="007515F2" w:rsidP="00C409EA">
      <w:pPr>
        <w:rPr>
          <w:rFonts w:ascii="Arial" w:hAnsi="Arial"/>
          <w:sz w:val="24"/>
          <w:szCs w:val="24"/>
        </w:rPr>
      </w:pPr>
      <w:r w:rsidRPr="00BA24A0">
        <w:rPr>
          <w:rFonts w:ascii="Arial" w:hAnsi="Arial"/>
          <w:sz w:val="24"/>
          <w:szCs w:val="24"/>
        </w:rPr>
        <w:t xml:space="preserve">Do you hold a current driving licence?   Yes </w:t>
      </w:r>
      <w:r w:rsidRPr="00BA24A0">
        <w:rPr>
          <w:rFonts w:ascii="Arial" w:hAnsi="Arial"/>
          <w:sz w:val="24"/>
          <w:szCs w:val="24"/>
        </w:rPr>
        <w:fldChar w:fldCharType="begin">
          <w:ffData>
            <w:name w:val="Check5"/>
            <w:enabled/>
            <w:calcOnExit w:val="0"/>
            <w:checkBox>
              <w:sizeAuto/>
              <w:default w:val="0"/>
            </w:checkBox>
          </w:ffData>
        </w:fldChar>
      </w:r>
      <w:bookmarkStart w:id="62" w:name="Check5"/>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bookmarkEnd w:id="62"/>
      <w:r w:rsidRPr="00BA24A0">
        <w:rPr>
          <w:rFonts w:ascii="Arial" w:hAnsi="Arial"/>
          <w:sz w:val="24"/>
          <w:szCs w:val="24"/>
        </w:rPr>
        <w:t xml:space="preserve">  No  </w:t>
      </w:r>
      <w:r w:rsidRPr="00BA24A0">
        <w:rPr>
          <w:rFonts w:ascii="Arial" w:hAnsi="Arial"/>
          <w:sz w:val="24"/>
          <w:szCs w:val="24"/>
        </w:rPr>
        <w:fldChar w:fldCharType="begin">
          <w:ffData>
            <w:name w:val="Check6"/>
            <w:enabled/>
            <w:calcOnExit w:val="0"/>
            <w:checkBox>
              <w:sizeAuto/>
              <w:default w:val="0"/>
            </w:checkBox>
          </w:ffData>
        </w:fldChar>
      </w:r>
      <w:bookmarkStart w:id="63" w:name="Check6"/>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bookmarkEnd w:id="63"/>
    </w:p>
    <w:p w14:paraId="053E3F4D" w14:textId="77777777" w:rsidR="007515F2" w:rsidRPr="00BA24A0" w:rsidRDefault="007515F2" w:rsidP="00C409EA">
      <w:pPr>
        <w:rPr>
          <w:rFonts w:ascii="Arial" w:hAnsi="Arial"/>
          <w:b/>
          <w:sz w:val="24"/>
          <w:szCs w:val="24"/>
        </w:rPr>
      </w:pPr>
    </w:p>
    <w:p w14:paraId="400F15E2" w14:textId="4E47C161" w:rsidR="007515F2" w:rsidRPr="00BA24A0" w:rsidRDefault="007515F2" w:rsidP="00C409EA">
      <w:pPr>
        <w:rPr>
          <w:rFonts w:ascii="Arial" w:hAnsi="Arial"/>
          <w:b/>
          <w:sz w:val="22"/>
        </w:rPr>
      </w:pPr>
      <w:r w:rsidRPr="00BA24A0">
        <w:rPr>
          <w:rFonts w:ascii="Arial" w:hAnsi="Arial"/>
          <w:sz w:val="24"/>
          <w:szCs w:val="24"/>
        </w:rPr>
        <w:t xml:space="preserve">If required would you be prepared to provide a car for work use?  Yes </w:t>
      </w:r>
      <w:r w:rsidRPr="00BA24A0">
        <w:rPr>
          <w:rFonts w:ascii="Arial" w:hAnsi="Arial"/>
          <w:sz w:val="24"/>
          <w:szCs w:val="24"/>
        </w:rPr>
        <w:fldChar w:fldCharType="begin">
          <w:ffData>
            <w:name w:val="Check7"/>
            <w:enabled/>
            <w:calcOnExit w:val="0"/>
            <w:checkBox>
              <w:sizeAuto/>
              <w:default w:val="0"/>
            </w:checkBox>
          </w:ffData>
        </w:fldChar>
      </w:r>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r w:rsidRPr="00BA24A0">
        <w:rPr>
          <w:sz w:val="24"/>
          <w:szCs w:val="24"/>
        </w:rPr>
        <w:t xml:space="preserve">    </w:t>
      </w:r>
      <w:r w:rsidRPr="00BA24A0">
        <w:rPr>
          <w:rFonts w:ascii="Arial" w:hAnsi="Arial"/>
          <w:sz w:val="24"/>
          <w:szCs w:val="24"/>
        </w:rPr>
        <w:t>No</w:t>
      </w:r>
      <w:r w:rsidR="00556BC0" w:rsidRPr="00BA24A0">
        <w:rPr>
          <w:rFonts w:ascii="Arial" w:hAnsi="Arial"/>
          <w:sz w:val="24"/>
          <w:szCs w:val="24"/>
        </w:rPr>
        <w:t xml:space="preserve"> </w:t>
      </w:r>
      <w:r w:rsidR="00556BC0" w:rsidRPr="00BA24A0">
        <w:rPr>
          <w:rFonts w:ascii="Arial" w:hAnsi="Arial"/>
          <w:sz w:val="24"/>
          <w:szCs w:val="24"/>
        </w:rPr>
        <w:fldChar w:fldCharType="begin">
          <w:ffData>
            <w:name w:val="Check6"/>
            <w:enabled/>
            <w:calcOnExit w:val="0"/>
            <w:checkBox>
              <w:sizeAuto/>
              <w:default w:val="0"/>
            </w:checkBox>
          </w:ffData>
        </w:fldChar>
      </w:r>
      <w:r w:rsidR="00556BC0"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00556BC0" w:rsidRPr="00BA24A0">
        <w:rPr>
          <w:rFonts w:ascii="Arial" w:hAnsi="Arial"/>
          <w:sz w:val="24"/>
          <w:szCs w:val="24"/>
        </w:rPr>
        <w:fldChar w:fldCharType="end"/>
      </w:r>
    </w:p>
    <w:p w14:paraId="1DC75FB0" w14:textId="77777777" w:rsidR="007515F2" w:rsidRPr="00BA24A0" w:rsidRDefault="007515F2" w:rsidP="00C409EA">
      <w:pPr>
        <w:rPr>
          <w:rFonts w:ascii="Arial" w:hAnsi="Arial"/>
          <w:b/>
          <w:sz w:val="28"/>
          <w:szCs w:val="28"/>
        </w:rPr>
      </w:pPr>
    </w:p>
    <w:p w14:paraId="04AE9B96" w14:textId="77777777" w:rsidR="004954DE" w:rsidRPr="00BA24A0" w:rsidRDefault="00EE765F" w:rsidP="00C409EA">
      <w:pPr>
        <w:rPr>
          <w:b/>
          <w:sz w:val="28"/>
          <w:szCs w:val="28"/>
          <w:u w:val="single"/>
        </w:rPr>
      </w:pPr>
      <w:r w:rsidRPr="00BA24A0">
        <w:rPr>
          <w:rFonts w:ascii="Arial" w:hAnsi="Arial"/>
          <w:b/>
          <w:sz w:val="28"/>
          <w:szCs w:val="28"/>
          <w:u w:val="single"/>
        </w:rPr>
        <w:t>PERSONAL RELATIONSHIPS</w:t>
      </w:r>
      <w:r w:rsidR="004954DE" w:rsidRPr="00BA24A0">
        <w:rPr>
          <w:rFonts w:ascii="Arial" w:hAnsi="Arial"/>
          <w:b/>
          <w:sz w:val="28"/>
          <w:szCs w:val="28"/>
          <w:u w:val="single"/>
        </w:rPr>
        <w:t xml:space="preserve">    </w:t>
      </w:r>
    </w:p>
    <w:p w14:paraId="091B0F7E" w14:textId="77777777" w:rsidR="00175348" w:rsidRPr="00BA24A0" w:rsidRDefault="00175348" w:rsidP="00C409EA">
      <w:pPr>
        <w:pStyle w:val="Heading7"/>
        <w:ind w:left="0"/>
        <w:jc w:val="both"/>
        <w:rPr>
          <w:b w:val="0"/>
          <w:sz w:val="24"/>
          <w:szCs w:val="24"/>
        </w:rPr>
      </w:pPr>
    </w:p>
    <w:p w14:paraId="6C05728E" w14:textId="56C61B88" w:rsidR="00EE765F" w:rsidRPr="00BA24A0" w:rsidRDefault="00EE765F" w:rsidP="00C409EA">
      <w:pPr>
        <w:pStyle w:val="Heading7"/>
        <w:ind w:left="0"/>
        <w:jc w:val="both"/>
        <w:rPr>
          <w:b w:val="0"/>
          <w:sz w:val="24"/>
          <w:szCs w:val="24"/>
        </w:rPr>
      </w:pPr>
      <w:r w:rsidRPr="00BA24A0">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Pr="00BA24A0" w:rsidRDefault="00EE765F" w:rsidP="00C409EA"/>
    <w:p w14:paraId="6CFBCDC5" w14:textId="77777777" w:rsidR="00EE765F" w:rsidRPr="00BA24A0" w:rsidRDefault="00EE765F" w:rsidP="00C409EA">
      <w:pPr>
        <w:tabs>
          <w:tab w:val="left" w:pos="2268"/>
          <w:tab w:val="left" w:pos="3686"/>
        </w:tabs>
        <w:jc w:val="both"/>
        <w:rPr>
          <w:rFonts w:ascii="Arial" w:hAnsi="Arial"/>
          <w:sz w:val="24"/>
          <w:szCs w:val="24"/>
        </w:rPr>
      </w:pPr>
      <w:r w:rsidRPr="00BA24A0">
        <w:rPr>
          <w:rFonts w:ascii="Arial" w:hAnsi="Arial"/>
          <w:sz w:val="24"/>
          <w:szCs w:val="24"/>
        </w:rPr>
        <w:t xml:space="preserve">       Yes   </w:t>
      </w:r>
      <w:r w:rsidRPr="00BA24A0">
        <w:rPr>
          <w:rFonts w:ascii="Arial" w:hAnsi="Arial"/>
          <w:sz w:val="24"/>
          <w:szCs w:val="24"/>
        </w:rPr>
        <w:fldChar w:fldCharType="begin">
          <w:ffData>
            <w:name w:val="Check11"/>
            <w:enabled/>
            <w:calcOnExit w:val="0"/>
            <w:checkBox>
              <w:sizeAuto/>
              <w:default w:val="0"/>
            </w:checkBox>
          </w:ffData>
        </w:fldChar>
      </w:r>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r w:rsidRPr="00BA24A0">
        <w:rPr>
          <w:rFonts w:ascii="Arial" w:hAnsi="Arial"/>
          <w:b/>
          <w:sz w:val="24"/>
          <w:szCs w:val="24"/>
        </w:rPr>
        <w:tab/>
      </w:r>
      <w:r w:rsidRPr="00BA24A0">
        <w:rPr>
          <w:rFonts w:ascii="Arial" w:hAnsi="Arial"/>
          <w:sz w:val="24"/>
          <w:szCs w:val="24"/>
        </w:rPr>
        <w:t xml:space="preserve">No    </w:t>
      </w:r>
      <w:r w:rsidRPr="00BA24A0">
        <w:rPr>
          <w:rFonts w:ascii="Arial" w:hAnsi="Arial"/>
          <w:sz w:val="24"/>
          <w:szCs w:val="24"/>
        </w:rPr>
        <w:fldChar w:fldCharType="begin">
          <w:ffData>
            <w:name w:val="Check12"/>
            <w:enabled/>
            <w:calcOnExit w:val="0"/>
            <w:checkBox>
              <w:sizeAuto/>
              <w:default w:val="0"/>
            </w:checkBox>
          </w:ffData>
        </w:fldChar>
      </w:r>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p>
    <w:p w14:paraId="1311F58E" w14:textId="77777777" w:rsidR="00EE765F" w:rsidRPr="00BA24A0" w:rsidRDefault="00EE765F" w:rsidP="00C409EA">
      <w:pPr>
        <w:jc w:val="both"/>
        <w:rPr>
          <w:rFonts w:ascii="Arial" w:hAnsi="Arial"/>
          <w:sz w:val="22"/>
        </w:rPr>
      </w:pPr>
    </w:p>
    <w:p w14:paraId="33060D25" w14:textId="4DF97976" w:rsidR="00EE765F" w:rsidRPr="00BA24A0" w:rsidRDefault="00EE765F" w:rsidP="00C409EA">
      <w:pPr>
        <w:jc w:val="both"/>
        <w:rPr>
          <w:rFonts w:ascii="Arial" w:hAnsi="Arial"/>
          <w:sz w:val="24"/>
          <w:szCs w:val="24"/>
        </w:rPr>
      </w:pPr>
      <w:r w:rsidRPr="00BA24A0">
        <w:rPr>
          <w:rFonts w:ascii="Arial" w:hAnsi="Arial"/>
          <w:sz w:val="24"/>
          <w:szCs w:val="24"/>
        </w:rPr>
        <w:t>If Yes, please give name(s) of relevant person(s) and the relationship(s)</w:t>
      </w:r>
      <w:r w:rsidR="00556BC0" w:rsidRPr="00BA24A0">
        <w:rPr>
          <w:rFonts w:ascii="Arial" w:hAnsi="Arial"/>
          <w:sz w:val="24"/>
          <w:szCs w:val="24"/>
        </w:rPr>
        <w:t>:</w:t>
      </w:r>
    </w:p>
    <w:p w14:paraId="67459481" w14:textId="77777777" w:rsidR="00EE765F" w:rsidRPr="00BA24A0" w:rsidRDefault="00EE765F" w:rsidP="00EE765F">
      <w:pPr>
        <w:ind w:left="270"/>
        <w:jc w:val="both"/>
        <w:rPr>
          <w:rFonts w:ascii="Arial" w:hAnsi="Arial"/>
          <w:b/>
          <w:sz w:val="22"/>
        </w:rPr>
      </w:pPr>
    </w:p>
    <w:p w14:paraId="735F1624" w14:textId="0FE4C8E9" w:rsidR="00EE765F" w:rsidRPr="00BA24A0" w:rsidRDefault="007E7E93" w:rsidP="00EE765F">
      <w:pPr>
        <w:ind w:left="567"/>
        <w:rPr>
          <w:rFonts w:ascii="Arial" w:hAnsi="Arial"/>
          <w:b/>
          <w:sz w:val="24"/>
          <w:szCs w:val="24"/>
        </w:rPr>
      </w:pPr>
      <w:r w:rsidRPr="00BA24A0">
        <w:rPr>
          <w:rFonts w:ascii="Arial" w:hAnsi="Arial"/>
          <w:b/>
          <w:sz w:val="24"/>
          <w:szCs w:val="24"/>
        </w:rPr>
        <w:fldChar w:fldCharType="begin">
          <w:ffData>
            <w:name w:val="Text120"/>
            <w:enabled/>
            <w:calcOnExit w:val="0"/>
            <w:textInput/>
          </w:ffData>
        </w:fldChar>
      </w:r>
      <w:bookmarkStart w:id="64" w:name="Text120"/>
      <w:r w:rsidRPr="00BA24A0">
        <w:rPr>
          <w:rFonts w:ascii="Arial" w:hAnsi="Arial"/>
          <w:b/>
          <w:sz w:val="24"/>
          <w:szCs w:val="24"/>
        </w:rPr>
        <w:instrText xml:space="preserve"> FORMTEXT </w:instrText>
      </w:r>
      <w:r w:rsidRPr="00BA24A0">
        <w:rPr>
          <w:rFonts w:ascii="Arial" w:hAnsi="Arial"/>
          <w:b/>
          <w:sz w:val="24"/>
          <w:szCs w:val="24"/>
        </w:rPr>
      </w:r>
      <w:r w:rsidRPr="00BA24A0">
        <w:rPr>
          <w:rFonts w:ascii="Arial" w:hAnsi="Arial"/>
          <w:b/>
          <w:sz w:val="24"/>
          <w:szCs w:val="24"/>
        </w:rPr>
        <w:fldChar w:fldCharType="separate"/>
      </w:r>
      <w:r w:rsidRPr="00BA24A0">
        <w:rPr>
          <w:rFonts w:ascii="Arial" w:hAnsi="Arial"/>
          <w:b/>
          <w:noProof/>
          <w:sz w:val="24"/>
          <w:szCs w:val="24"/>
        </w:rPr>
        <w:t> </w:t>
      </w:r>
      <w:r w:rsidRPr="00BA24A0">
        <w:rPr>
          <w:rFonts w:ascii="Arial" w:hAnsi="Arial"/>
          <w:b/>
          <w:noProof/>
          <w:sz w:val="24"/>
          <w:szCs w:val="24"/>
        </w:rPr>
        <w:t> </w:t>
      </w:r>
      <w:r w:rsidRPr="00BA24A0">
        <w:rPr>
          <w:rFonts w:ascii="Arial" w:hAnsi="Arial"/>
          <w:b/>
          <w:noProof/>
          <w:sz w:val="24"/>
          <w:szCs w:val="24"/>
        </w:rPr>
        <w:t> </w:t>
      </w:r>
      <w:r w:rsidRPr="00BA24A0">
        <w:rPr>
          <w:rFonts w:ascii="Arial" w:hAnsi="Arial"/>
          <w:b/>
          <w:noProof/>
          <w:sz w:val="24"/>
          <w:szCs w:val="24"/>
        </w:rPr>
        <w:t> </w:t>
      </w:r>
      <w:r w:rsidRPr="00BA24A0">
        <w:rPr>
          <w:rFonts w:ascii="Arial" w:hAnsi="Arial"/>
          <w:b/>
          <w:noProof/>
          <w:sz w:val="24"/>
          <w:szCs w:val="24"/>
        </w:rPr>
        <w:t> </w:t>
      </w:r>
      <w:r w:rsidRPr="00BA24A0">
        <w:rPr>
          <w:rFonts w:ascii="Arial" w:hAnsi="Arial"/>
          <w:b/>
          <w:sz w:val="24"/>
          <w:szCs w:val="24"/>
        </w:rPr>
        <w:fldChar w:fldCharType="end"/>
      </w:r>
      <w:bookmarkEnd w:id="64"/>
    </w:p>
    <w:bookmarkStart w:id="65" w:name="_Hlk529973973"/>
    <w:p w14:paraId="5703A8E5" w14:textId="2A3D4C9B" w:rsidR="00EE765F" w:rsidRPr="00BA24A0" w:rsidRDefault="00175348" w:rsidP="009E48CE">
      <w:pPr>
        <w:pStyle w:val="Heading7"/>
        <w:tabs>
          <w:tab w:val="left" w:pos="426"/>
        </w:tabs>
        <w:ind w:right="95" w:hanging="426"/>
        <w:jc w:val="both"/>
        <w:rPr>
          <w:sz w:val="24"/>
          <w:szCs w:val="24"/>
        </w:rPr>
      </w:pPr>
      <w:r w:rsidRPr="00BA24A0">
        <w:rPr>
          <w:sz w:val="24"/>
          <w:szCs w:val="24"/>
        </w:rPr>
        <w:fldChar w:fldCharType="begin">
          <w:ffData>
            <w:name w:val="Check6"/>
            <w:enabled/>
            <w:calcOnExit w:val="0"/>
            <w:checkBox>
              <w:sizeAuto/>
              <w:default w:val="0"/>
            </w:checkBox>
          </w:ffData>
        </w:fldChar>
      </w:r>
      <w:r w:rsidRPr="00BA24A0">
        <w:rPr>
          <w:sz w:val="24"/>
          <w:szCs w:val="24"/>
        </w:rPr>
        <w:instrText xml:space="preserve"> FORMCHECKBOX </w:instrText>
      </w:r>
      <w:r w:rsidR="001144BD">
        <w:rPr>
          <w:sz w:val="24"/>
          <w:szCs w:val="24"/>
        </w:rPr>
      </w:r>
      <w:r w:rsidR="001144BD">
        <w:rPr>
          <w:sz w:val="24"/>
          <w:szCs w:val="24"/>
        </w:rPr>
        <w:fldChar w:fldCharType="separate"/>
      </w:r>
      <w:r w:rsidRPr="00BA24A0">
        <w:rPr>
          <w:sz w:val="24"/>
          <w:szCs w:val="24"/>
        </w:rPr>
        <w:fldChar w:fldCharType="end"/>
      </w:r>
      <w:r w:rsidR="009E48CE" w:rsidRPr="00BA24A0">
        <w:rPr>
          <w:sz w:val="24"/>
          <w:szCs w:val="24"/>
        </w:rPr>
        <w:tab/>
      </w:r>
      <w:r w:rsidRPr="00BA24A0">
        <w:rPr>
          <w:sz w:val="24"/>
          <w:szCs w:val="24"/>
        </w:rPr>
        <w:t xml:space="preserve">By checking this box, </w:t>
      </w:r>
      <w:r w:rsidR="00EE765F" w:rsidRPr="00BA24A0">
        <w:rPr>
          <w:sz w:val="24"/>
          <w:szCs w:val="24"/>
        </w:rPr>
        <w:t>I understand that seeking to unfairly influence any Councillor, governor or employee of the School/ Croydon Council will make my application unacceptable.</w:t>
      </w:r>
    </w:p>
    <w:p w14:paraId="70D2B9F1" w14:textId="77777777" w:rsidR="001D6EC1" w:rsidRPr="00BA24A0" w:rsidRDefault="001D6EC1" w:rsidP="001D6EC1">
      <w:pPr>
        <w:spacing w:after="160" w:line="257" w:lineRule="auto"/>
        <w:ind w:right="95"/>
        <w:jc w:val="both"/>
        <w:rPr>
          <w:rFonts w:ascii="Arial" w:hAnsi="Arial" w:cs="Arial"/>
          <w:b/>
          <w:sz w:val="28"/>
          <w:szCs w:val="28"/>
          <w:u w:val="single"/>
        </w:rPr>
      </w:pPr>
    </w:p>
    <w:p w14:paraId="5F343A2D" w14:textId="77777777" w:rsidR="001D6EC1" w:rsidRPr="00BA24A0" w:rsidRDefault="001D6EC1" w:rsidP="001D6EC1">
      <w:pPr>
        <w:spacing w:after="160" w:line="257" w:lineRule="auto"/>
        <w:ind w:right="95"/>
        <w:jc w:val="both"/>
        <w:rPr>
          <w:rFonts w:ascii="Arial" w:hAnsi="Arial" w:cs="Arial"/>
          <w:b/>
          <w:sz w:val="28"/>
          <w:szCs w:val="28"/>
          <w:u w:val="single"/>
        </w:rPr>
      </w:pPr>
      <w:r w:rsidRPr="00BA24A0">
        <w:rPr>
          <w:rFonts w:ascii="Arial" w:hAnsi="Arial" w:cs="Arial"/>
          <w:b/>
          <w:sz w:val="28"/>
          <w:szCs w:val="28"/>
          <w:u w:val="single"/>
        </w:rPr>
        <w:t>ONLINE SEARCH</w:t>
      </w:r>
    </w:p>
    <w:p w14:paraId="71A8B247" w14:textId="5902D333" w:rsidR="001D6EC1" w:rsidRPr="00BA24A0" w:rsidRDefault="001D6EC1" w:rsidP="001D6EC1">
      <w:pPr>
        <w:ind w:right="-11"/>
        <w:rPr>
          <w:rFonts w:ascii="Arial" w:hAnsi="Arial" w:cs="Arial"/>
          <w:bCs/>
          <w:sz w:val="24"/>
          <w:szCs w:val="24"/>
        </w:rPr>
      </w:pPr>
      <w:r w:rsidRPr="00BA24A0">
        <w:rPr>
          <w:rFonts w:ascii="Arial" w:hAnsi="Arial" w:cs="Arial"/>
          <w:bCs/>
          <w:sz w:val="24"/>
          <w:szCs w:val="24"/>
        </w:rPr>
        <w:t>The employer reserves the right t</w:t>
      </w:r>
      <w:r w:rsidR="003823E3">
        <w:rPr>
          <w:rFonts w:ascii="Arial" w:hAnsi="Arial" w:cs="Arial"/>
          <w:bCs/>
          <w:sz w:val="24"/>
          <w:szCs w:val="24"/>
        </w:rPr>
        <w:t>o</w:t>
      </w:r>
      <w:r w:rsidRPr="00BA24A0">
        <w:rPr>
          <w:rFonts w:ascii="Arial" w:hAnsi="Arial" w:cs="Arial"/>
          <w:bCs/>
          <w:sz w:val="24"/>
          <w:szCs w:val="24"/>
        </w:rPr>
        <w:t xml:space="preserve"> conduct an online search of all shortlisted candidates.</w:t>
      </w:r>
    </w:p>
    <w:p w14:paraId="6FCC3724" w14:textId="77777777" w:rsidR="001D6EC1" w:rsidRPr="00BA24A0" w:rsidRDefault="001D6EC1" w:rsidP="001D6EC1">
      <w:pPr>
        <w:ind w:right="-11"/>
        <w:rPr>
          <w:rFonts w:ascii="Arial" w:hAnsi="Arial" w:cs="Arial"/>
          <w:b/>
          <w:sz w:val="24"/>
          <w:szCs w:val="24"/>
        </w:rPr>
      </w:pPr>
    </w:p>
    <w:bookmarkEnd w:id="65"/>
    <w:p w14:paraId="1DE4AB7E" w14:textId="77777777" w:rsidR="00556BC0" w:rsidRPr="00BA24A0" w:rsidRDefault="00556BC0" w:rsidP="00497E07">
      <w:pPr>
        <w:spacing w:after="160" w:line="257" w:lineRule="auto"/>
        <w:ind w:right="119"/>
        <w:jc w:val="both"/>
        <w:rPr>
          <w:rFonts w:ascii="Arial" w:hAnsi="Arial" w:cs="Arial"/>
          <w:b/>
          <w:sz w:val="28"/>
          <w:szCs w:val="28"/>
        </w:rPr>
      </w:pPr>
      <w:r w:rsidRPr="00BA24A0">
        <w:rPr>
          <w:rFonts w:ascii="Arial" w:hAnsi="Arial" w:cs="Arial"/>
          <w:b/>
          <w:sz w:val="28"/>
          <w:szCs w:val="28"/>
        </w:rPr>
        <w:t>GENERAL DATA PROTECTION REGULATION AND DATA PROTECTION ACT 2018:</w:t>
      </w:r>
    </w:p>
    <w:p w14:paraId="6893BAD7" w14:textId="77777777" w:rsidR="00556BC0" w:rsidRPr="00BA24A0" w:rsidRDefault="00556BC0" w:rsidP="00497E07">
      <w:pPr>
        <w:spacing w:after="160" w:line="257" w:lineRule="auto"/>
        <w:ind w:right="119"/>
        <w:jc w:val="both"/>
        <w:rPr>
          <w:rFonts w:ascii="Arial" w:eastAsia="MS Mincho" w:hAnsi="Arial" w:cs="Arial"/>
          <w:sz w:val="24"/>
          <w:szCs w:val="24"/>
        </w:rPr>
      </w:pPr>
      <w:r w:rsidRPr="00BA24A0">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BA24A0">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0673C18C"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1D4B981"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Our Recruitment Privacy Notice has more information about how we use your data in the recruitment process.</w:t>
      </w:r>
    </w:p>
    <w:p w14:paraId="78DD52B1" w14:textId="60776FB0" w:rsidR="00556BC0" w:rsidRPr="00BA24A0" w:rsidRDefault="00556BC0" w:rsidP="009E48CE">
      <w:pPr>
        <w:spacing w:after="160" w:line="257" w:lineRule="auto"/>
        <w:ind w:left="426" w:right="119" w:hanging="426"/>
        <w:jc w:val="both"/>
        <w:rPr>
          <w:rFonts w:ascii="Arial" w:hAnsi="Arial"/>
          <w:sz w:val="24"/>
          <w:szCs w:val="24"/>
        </w:rPr>
      </w:pPr>
      <w:r w:rsidRPr="00BA24A0">
        <w:rPr>
          <w:rFonts w:ascii="Arial" w:hAnsi="Arial"/>
          <w:sz w:val="24"/>
          <w:szCs w:val="24"/>
        </w:rPr>
        <w:fldChar w:fldCharType="begin">
          <w:ffData>
            <w:name w:val=""/>
            <w:enabled/>
            <w:calcOnExit w:val="0"/>
            <w:checkBox>
              <w:sizeAuto/>
              <w:default w:val="0"/>
            </w:checkBox>
          </w:ffData>
        </w:fldChar>
      </w:r>
      <w:r w:rsidRPr="00BA24A0">
        <w:rPr>
          <w:rFonts w:ascii="Arial" w:hAnsi="Arial"/>
          <w:sz w:val="24"/>
          <w:szCs w:val="24"/>
        </w:rPr>
        <w:instrText xml:space="preserve"> FORMCHECKBOX </w:instrText>
      </w:r>
      <w:r w:rsidR="001144BD">
        <w:rPr>
          <w:rFonts w:ascii="Arial" w:hAnsi="Arial"/>
          <w:sz w:val="24"/>
          <w:szCs w:val="24"/>
        </w:rPr>
      </w:r>
      <w:r w:rsidR="001144BD">
        <w:rPr>
          <w:rFonts w:ascii="Arial" w:hAnsi="Arial"/>
          <w:sz w:val="24"/>
          <w:szCs w:val="24"/>
        </w:rPr>
        <w:fldChar w:fldCharType="separate"/>
      </w:r>
      <w:r w:rsidRPr="00BA24A0">
        <w:rPr>
          <w:rFonts w:ascii="Arial" w:hAnsi="Arial"/>
          <w:sz w:val="24"/>
          <w:szCs w:val="24"/>
        </w:rPr>
        <w:fldChar w:fldCharType="end"/>
      </w:r>
      <w:r w:rsidR="009E48CE" w:rsidRPr="00BA24A0">
        <w:rPr>
          <w:rFonts w:ascii="Arial" w:hAnsi="Arial"/>
          <w:sz w:val="24"/>
          <w:szCs w:val="24"/>
        </w:rPr>
        <w:tab/>
      </w:r>
      <w:r w:rsidRPr="00BA24A0">
        <w:rPr>
          <w:rFonts w:ascii="Arial" w:hAnsi="Arial"/>
          <w:sz w:val="24"/>
          <w:szCs w:val="24"/>
        </w:rPr>
        <w:t>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4D1FD419" w14:textId="77777777" w:rsidR="00556BC0" w:rsidRPr="00BA24A0" w:rsidRDefault="00556BC0" w:rsidP="00497E07">
      <w:pPr>
        <w:pStyle w:val="BodyTextIndent"/>
        <w:spacing w:after="160" w:line="257" w:lineRule="auto"/>
        <w:ind w:left="0" w:right="119"/>
      </w:pPr>
      <w:r w:rsidRPr="00BA24A0">
        <w:t>If you decline to give your consent as requested above the School/LA will be unable to consider your application for employment.</w:t>
      </w:r>
    </w:p>
    <w:p w14:paraId="59188FF5" w14:textId="77777777" w:rsidR="00556BC0" w:rsidRPr="00BA24A0" w:rsidRDefault="00556BC0" w:rsidP="00497E07">
      <w:pPr>
        <w:tabs>
          <w:tab w:val="left" w:pos="6804"/>
        </w:tabs>
        <w:spacing w:after="160" w:line="257" w:lineRule="auto"/>
        <w:ind w:right="119"/>
        <w:rPr>
          <w:rFonts w:ascii="Arial" w:hAnsi="Arial" w:cs="Arial"/>
          <w:bCs/>
          <w:sz w:val="24"/>
          <w:szCs w:val="24"/>
        </w:rPr>
      </w:pPr>
    </w:p>
    <w:p w14:paraId="1E5791C8" w14:textId="77777777" w:rsidR="00556BC0" w:rsidRPr="00BA24A0" w:rsidRDefault="00556BC0" w:rsidP="00497E07">
      <w:pPr>
        <w:spacing w:after="160" w:line="257" w:lineRule="auto"/>
        <w:ind w:right="119"/>
        <w:jc w:val="both"/>
        <w:rPr>
          <w:rFonts w:ascii="Arial" w:hAnsi="Arial" w:cs="Arial"/>
          <w:b/>
          <w:bCs/>
          <w:sz w:val="24"/>
          <w:szCs w:val="24"/>
        </w:rPr>
      </w:pPr>
      <w:r w:rsidRPr="00BA24A0">
        <w:rPr>
          <w:rFonts w:ascii="Arial" w:hAnsi="Arial" w:cs="Arial"/>
          <w:b/>
          <w:sz w:val="28"/>
          <w:szCs w:val="28"/>
          <w:u w:val="single"/>
        </w:rPr>
        <w:t>DECLARATION</w:t>
      </w:r>
    </w:p>
    <w:p w14:paraId="20806F17"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I confirm that the above information and all attachments and additional sheets provided by me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327921"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7D5DD488"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13AF54D4"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8560063" w14:textId="77777777" w:rsidR="00556BC0" w:rsidRPr="00BA24A0" w:rsidRDefault="00556BC0" w:rsidP="00181237">
      <w:pPr>
        <w:spacing w:after="160" w:line="257" w:lineRule="auto"/>
        <w:ind w:right="118"/>
        <w:jc w:val="both"/>
        <w:rPr>
          <w:rFonts w:ascii="Arial" w:hAnsi="Arial" w:cs="Arial"/>
          <w:sz w:val="24"/>
          <w:szCs w:val="24"/>
        </w:rPr>
      </w:pPr>
    </w:p>
    <w:p w14:paraId="105037E4" w14:textId="414DC823" w:rsidR="00AC402E" w:rsidRPr="00BA24A0" w:rsidRDefault="00AC402E" w:rsidP="00121772">
      <w:pPr>
        <w:ind w:right="95"/>
        <w:jc w:val="both"/>
        <w:rPr>
          <w:rFonts w:ascii="Arial" w:hAnsi="Arial" w:cs="Arial"/>
          <w:sz w:val="24"/>
          <w:szCs w:val="24"/>
        </w:rPr>
      </w:pPr>
    </w:p>
    <w:p w14:paraId="6003C14D" w14:textId="4F1ED4B3" w:rsidR="00E61726" w:rsidRPr="00BA24A0" w:rsidRDefault="00E61726" w:rsidP="00121772">
      <w:pPr>
        <w:ind w:right="95"/>
        <w:jc w:val="both"/>
        <w:rPr>
          <w:b/>
          <w:sz w:val="24"/>
          <w:szCs w:val="24"/>
        </w:rPr>
      </w:pPr>
      <w:bookmarkStart w:id="66" w:name="_Hlk529974298"/>
      <w:r w:rsidRPr="00BA24A0">
        <w:rPr>
          <w:rFonts w:ascii="Arial" w:hAnsi="Arial" w:cs="Arial"/>
          <w:sz w:val="24"/>
          <w:szCs w:val="24"/>
        </w:rPr>
        <w:t xml:space="preserve">Name: </w:t>
      </w:r>
      <w:r w:rsidRPr="00BA24A0">
        <w:rPr>
          <w:rFonts w:ascii="Arial" w:hAnsi="Arial" w:cs="Arial"/>
          <w:b/>
          <w:sz w:val="24"/>
          <w:szCs w:val="24"/>
        </w:rPr>
        <w:fldChar w:fldCharType="begin">
          <w:ffData>
            <w:name w:val=""/>
            <w:enabled/>
            <w:calcOnExit w:val="0"/>
            <w:textInput>
              <w:type w:val="date"/>
              <w:format w:val="dd/MM/yyyy"/>
            </w:textInput>
          </w:ffData>
        </w:fldChar>
      </w:r>
      <w:r w:rsidRPr="00BA24A0">
        <w:rPr>
          <w:rFonts w:ascii="Arial" w:hAnsi="Arial" w:cs="Arial"/>
          <w:b/>
          <w:sz w:val="24"/>
          <w:szCs w:val="24"/>
        </w:rPr>
        <w:instrText xml:space="preserve"> FORMTEXT </w:instrText>
      </w:r>
      <w:r w:rsidRPr="00BA24A0">
        <w:rPr>
          <w:rFonts w:ascii="Arial" w:hAnsi="Arial" w:cs="Arial"/>
          <w:b/>
          <w:sz w:val="24"/>
          <w:szCs w:val="24"/>
        </w:rPr>
      </w:r>
      <w:r w:rsidRPr="00BA24A0">
        <w:rPr>
          <w:rFonts w:ascii="Arial" w:hAnsi="Arial" w:cs="Arial"/>
          <w:b/>
          <w:sz w:val="24"/>
          <w:szCs w:val="24"/>
        </w:rPr>
        <w:fldChar w:fldCharType="separate"/>
      </w:r>
      <w:r w:rsidRPr="00BA24A0">
        <w:rPr>
          <w:rFonts w:ascii="Arial" w:hAnsi="Arial" w:cs="Arial"/>
          <w:b/>
          <w:noProof/>
          <w:sz w:val="24"/>
          <w:szCs w:val="24"/>
        </w:rPr>
        <w:t> </w:t>
      </w:r>
      <w:r w:rsidRPr="00BA24A0">
        <w:rPr>
          <w:rFonts w:ascii="Arial" w:hAnsi="Arial" w:cs="Arial"/>
          <w:b/>
          <w:noProof/>
          <w:sz w:val="24"/>
          <w:szCs w:val="24"/>
        </w:rPr>
        <w:t> </w:t>
      </w:r>
      <w:r w:rsidRPr="00BA24A0">
        <w:rPr>
          <w:rFonts w:ascii="Arial" w:hAnsi="Arial" w:cs="Arial"/>
          <w:b/>
          <w:noProof/>
          <w:sz w:val="24"/>
          <w:szCs w:val="24"/>
        </w:rPr>
        <w:t> </w:t>
      </w:r>
      <w:r w:rsidRPr="00BA24A0">
        <w:rPr>
          <w:rFonts w:ascii="Arial" w:hAnsi="Arial" w:cs="Arial"/>
          <w:b/>
          <w:noProof/>
          <w:sz w:val="24"/>
          <w:szCs w:val="24"/>
        </w:rPr>
        <w:t> </w:t>
      </w:r>
      <w:r w:rsidRPr="00BA24A0">
        <w:rPr>
          <w:rFonts w:ascii="Arial" w:hAnsi="Arial" w:cs="Arial"/>
          <w:b/>
          <w:noProof/>
          <w:sz w:val="24"/>
          <w:szCs w:val="24"/>
        </w:rPr>
        <w:t xml:space="preserve">                                                  </w:t>
      </w:r>
      <w:r w:rsidRPr="00BA24A0">
        <w:rPr>
          <w:rFonts w:ascii="Arial" w:hAnsi="Arial" w:cs="Arial"/>
          <w:b/>
          <w:noProof/>
          <w:sz w:val="24"/>
          <w:szCs w:val="24"/>
        </w:rPr>
        <w:t> </w:t>
      </w:r>
      <w:r w:rsidRPr="00BA24A0">
        <w:rPr>
          <w:rFonts w:ascii="Arial" w:hAnsi="Arial" w:cs="Arial"/>
          <w:b/>
          <w:sz w:val="24"/>
          <w:szCs w:val="24"/>
        </w:rPr>
        <w:fldChar w:fldCharType="end"/>
      </w:r>
    </w:p>
    <w:p w14:paraId="6CD2B0A4" w14:textId="77777777" w:rsidR="00E61726" w:rsidRPr="00BA24A0" w:rsidRDefault="00E61726" w:rsidP="00121772">
      <w:pPr>
        <w:ind w:right="95"/>
        <w:jc w:val="both"/>
        <w:rPr>
          <w:b/>
          <w:sz w:val="24"/>
          <w:szCs w:val="24"/>
        </w:rPr>
      </w:pPr>
    </w:p>
    <w:p w14:paraId="2C458924" w14:textId="0DE298E2" w:rsidR="00E61726" w:rsidRPr="00BA24A0" w:rsidRDefault="00E61726" w:rsidP="00121772">
      <w:pPr>
        <w:ind w:right="95"/>
        <w:jc w:val="both"/>
        <w:rPr>
          <w:b/>
          <w:sz w:val="24"/>
          <w:szCs w:val="24"/>
        </w:rPr>
      </w:pPr>
      <w:r w:rsidRPr="00BA24A0">
        <w:rPr>
          <w:rFonts w:ascii="Arial" w:hAnsi="Arial" w:cs="Arial"/>
          <w:sz w:val="24"/>
          <w:szCs w:val="24"/>
        </w:rPr>
        <w:t>Signature:</w:t>
      </w:r>
      <w:r w:rsidR="00556BC0" w:rsidRPr="00BA24A0">
        <w:rPr>
          <w:rFonts w:ascii="Arial" w:hAnsi="Arial" w:cs="Arial"/>
          <w:b/>
          <w:sz w:val="24"/>
          <w:szCs w:val="24"/>
        </w:rPr>
        <w:t>*</w:t>
      </w:r>
      <w:r w:rsidRPr="00BA24A0">
        <w:rPr>
          <w:rFonts w:ascii="Arial" w:hAnsi="Arial" w:cs="Arial"/>
          <w:sz w:val="24"/>
          <w:szCs w:val="24"/>
        </w:rPr>
        <w:t xml:space="preserve"> </w:t>
      </w:r>
      <w:r w:rsidRPr="00BA24A0">
        <w:rPr>
          <w:rFonts w:ascii="Arial" w:hAnsi="Arial" w:cs="Arial"/>
          <w:sz w:val="24"/>
          <w:szCs w:val="24"/>
        </w:rPr>
        <w:fldChar w:fldCharType="begin">
          <w:ffData>
            <w:name w:val=""/>
            <w:enabled/>
            <w:calcOnExit w:val="0"/>
            <w:textInput>
              <w:type w:val="date"/>
              <w:format w:val="dd/MM/yyyy"/>
            </w:textInput>
          </w:ffData>
        </w:fldChar>
      </w:r>
      <w:r w:rsidRPr="00BA24A0">
        <w:rPr>
          <w:rFonts w:ascii="Arial" w:hAnsi="Arial" w:cs="Arial"/>
          <w:sz w:val="24"/>
          <w:szCs w:val="24"/>
        </w:rPr>
        <w:instrText xml:space="preserve"> FORMTEXT </w:instrText>
      </w:r>
      <w:r w:rsidRPr="00BA24A0">
        <w:rPr>
          <w:rFonts w:ascii="Arial" w:hAnsi="Arial" w:cs="Arial"/>
          <w:sz w:val="24"/>
          <w:szCs w:val="24"/>
        </w:rPr>
      </w:r>
      <w:r w:rsidRPr="00BA24A0">
        <w:rPr>
          <w:rFonts w:ascii="Arial" w:hAnsi="Arial" w:cs="Arial"/>
          <w:sz w:val="24"/>
          <w:szCs w:val="24"/>
        </w:rPr>
        <w:fldChar w:fldCharType="separate"/>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xml:space="preserve">                                            </w:t>
      </w:r>
      <w:r w:rsidRPr="00BA24A0">
        <w:rPr>
          <w:rFonts w:ascii="Arial" w:hAnsi="Arial" w:cs="Arial"/>
          <w:noProof/>
          <w:sz w:val="24"/>
          <w:szCs w:val="24"/>
        </w:rPr>
        <w:t> </w:t>
      </w:r>
      <w:r w:rsidRPr="00BA24A0">
        <w:rPr>
          <w:rFonts w:ascii="Arial" w:hAnsi="Arial" w:cs="Arial"/>
          <w:sz w:val="24"/>
          <w:szCs w:val="24"/>
        </w:rPr>
        <w:fldChar w:fldCharType="end"/>
      </w:r>
      <w:r w:rsidRPr="00BA24A0">
        <w:rPr>
          <w:rFonts w:ascii="Arial" w:hAnsi="Arial" w:cs="Arial"/>
          <w:sz w:val="24"/>
          <w:szCs w:val="24"/>
        </w:rPr>
        <w:t xml:space="preserve">  </w:t>
      </w:r>
    </w:p>
    <w:p w14:paraId="54A41395" w14:textId="77777777" w:rsidR="00E61726" w:rsidRPr="00BA24A0" w:rsidRDefault="00E61726" w:rsidP="00121772">
      <w:pPr>
        <w:ind w:right="95"/>
        <w:jc w:val="both"/>
        <w:rPr>
          <w:rFonts w:ascii="Arial" w:hAnsi="Arial" w:cs="Arial"/>
          <w:sz w:val="24"/>
          <w:szCs w:val="24"/>
        </w:rPr>
      </w:pPr>
    </w:p>
    <w:p w14:paraId="2E1E72DA" w14:textId="30046DC1" w:rsidR="00AC402E" w:rsidRPr="00BA24A0" w:rsidRDefault="00350933" w:rsidP="00121772">
      <w:pPr>
        <w:ind w:right="95"/>
        <w:jc w:val="both"/>
        <w:rPr>
          <w:b/>
          <w:sz w:val="24"/>
          <w:szCs w:val="24"/>
        </w:rPr>
      </w:pPr>
      <w:r w:rsidRPr="00BA24A0">
        <w:rPr>
          <w:rFonts w:ascii="Arial" w:hAnsi="Arial" w:cs="Arial"/>
          <w:sz w:val="24"/>
          <w:szCs w:val="24"/>
        </w:rPr>
        <w:t>Date:</w:t>
      </w:r>
      <w:r w:rsidRPr="00BA24A0">
        <w:rPr>
          <w:sz w:val="24"/>
          <w:szCs w:val="24"/>
        </w:rPr>
        <w:t xml:space="preserve"> </w:t>
      </w:r>
      <w:r w:rsidR="00E61726" w:rsidRPr="00BA24A0">
        <w:rPr>
          <w:b/>
          <w:sz w:val="24"/>
          <w:szCs w:val="24"/>
        </w:rPr>
        <w:t xml:space="preserve"> </w:t>
      </w:r>
      <w:r w:rsidR="00E61726" w:rsidRPr="00BA24A0">
        <w:rPr>
          <w:rFonts w:ascii="Arial" w:hAnsi="Arial" w:cs="Arial"/>
          <w:b/>
          <w:sz w:val="24"/>
          <w:szCs w:val="24"/>
        </w:rPr>
        <w:fldChar w:fldCharType="begin">
          <w:ffData>
            <w:name w:val=""/>
            <w:enabled/>
            <w:calcOnExit w:val="0"/>
            <w:textInput>
              <w:type w:val="date"/>
              <w:format w:val="dd/MM/yyyy"/>
            </w:textInput>
          </w:ffData>
        </w:fldChar>
      </w:r>
      <w:r w:rsidR="00E61726" w:rsidRPr="00BA24A0">
        <w:rPr>
          <w:rFonts w:ascii="Arial" w:hAnsi="Arial" w:cs="Arial"/>
          <w:b/>
          <w:sz w:val="24"/>
          <w:szCs w:val="24"/>
        </w:rPr>
        <w:instrText xml:space="preserve"> FORMTEXT </w:instrText>
      </w:r>
      <w:r w:rsidR="00E61726" w:rsidRPr="00BA24A0">
        <w:rPr>
          <w:rFonts w:ascii="Arial" w:hAnsi="Arial" w:cs="Arial"/>
          <w:b/>
          <w:sz w:val="24"/>
          <w:szCs w:val="24"/>
        </w:rPr>
      </w:r>
      <w:r w:rsidR="00E61726" w:rsidRPr="00BA24A0">
        <w:rPr>
          <w:rFonts w:ascii="Arial" w:hAnsi="Arial" w:cs="Arial"/>
          <w:b/>
          <w:sz w:val="24"/>
          <w:szCs w:val="24"/>
        </w:rPr>
        <w:fldChar w:fldCharType="separate"/>
      </w:r>
      <w:r w:rsidR="00E61726" w:rsidRPr="00BA24A0">
        <w:rPr>
          <w:rFonts w:ascii="Arial" w:hAnsi="Arial" w:cs="Arial"/>
          <w:b/>
          <w:noProof/>
          <w:sz w:val="24"/>
          <w:szCs w:val="24"/>
        </w:rPr>
        <w:t> </w:t>
      </w:r>
      <w:r w:rsidR="00E61726" w:rsidRPr="00BA24A0">
        <w:rPr>
          <w:rFonts w:ascii="Arial" w:hAnsi="Arial" w:cs="Arial"/>
          <w:b/>
          <w:noProof/>
          <w:sz w:val="24"/>
          <w:szCs w:val="24"/>
        </w:rPr>
        <w:t> </w:t>
      </w:r>
      <w:r w:rsidR="00E61726" w:rsidRPr="00BA24A0">
        <w:rPr>
          <w:rFonts w:ascii="Arial" w:hAnsi="Arial" w:cs="Arial"/>
          <w:b/>
          <w:noProof/>
          <w:sz w:val="24"/>
          <w:szCs w:val="24"/>
        </w:rPr>
        <w:t> </w:t>
      </w:r>
      <w:r w:rsidR="00E61726" w:rsidRPr="00BA24A0">
        <w:rPr>
          <w:rFonts w:ascii="Arial" w:hAnsi="Arial" w:cs="Arial"/>
          <w:b/>
          <w:noProof/>
          <w:sz w:val="24"/>
          <w:szCs w:val="24"/>
        </w:rPr>
        <w:t> </w:t>
      </w:r>
      <w:r w:rsidR="00E61726" w:rsidRPr="00BA24A0">
        <w:rPr>
          <w:rFonts w:ascii="Arial" w:hAnsi="Arial" w:cs="Arial"/>
          <w:b/>
          <w:noProof/>
          <w:sz w:val="24"/>
          <w:szCs w:val="24"/>
        </w:rPr>
        <w:t xml:space="preserve">                                                  </w:t>
      </w:r>
      <w:r w:rsidR="00E61726" w:rsidRPr="00BA24A0">
        <w:rPr>
          <w:rFonts w:ascii="Arial" w:hAnsi="Arial" w:cs="Arial"/>
          <w:b/>
          <w:noProof/>
          <w:sz w:val="24"/>
          <w:szCs w:val="24"/>
        </w:rPr>
        <w:t> </w:t>
      </w:r>
      <w:r w:rsidR="00E61726" w:rsidRPr="00BA24A0">
        <w:rPr>
          <w:rFonts w:ascii="Arial" w:hAnsi="Arial" w:cs="Arial"/>
          <w:b/>
          <w:sz w:val="24"/>
          <w:szCs w:val="24"/>
        </w:rPr>
        <w:fldChar w:fldCharType="end"/>
      </w:r>
      <w:r w:rsidR="00121772" w:rsidRPr="00BA24A0">
        <w:rPr>
          <w:b/>
          <w:sz w:val="24"/>
          <w:szCs w:val="24"/>
        </w:rPr>
        <w:t xml:space="preserve">  </w:t>
      </w:r>
    </w:p>
    <w:p w14:paraId="2C0EDEB6" w14:textId="77777777" w:rsidR="00AC402E" w:rsidRPr="00BA24A0" w:rsidRDefault="00AC402E" w:rsidP="00121772">
      <w:pPr>
        <w:ind w:right="95"/>
        <w:jc w:val="both"/>
        <w:rPr>
          <w:rFonts w:ascii="Arial" w:hAnsi="Arial"/>
          <w:b/>
          <w:sz w:val="24"/>
        </w:rPr>
      </w:pPr>
    </w:p>
    <w:p w14:paraId="2F91DC91" w14:textId="0E160866" w:rsidR="00192E10" w:rsidRPr="00BA24A0" w:rsidRDefault="00192E10" w:rsidP="00121772">
      <w:pPr>
        <w:ind w:right="95"/>
        <w:jc w:val="both"/>
        <w:rPr>
          <w:rFonts w:ascii="Arial" w:hAnsi="Arial"/>
          <w:b/>
          <w:sz w:val="24"/>
        </w:rPr>
      </w:pPr>
      <w:r w:rsidRPr="00BA24A0">
        <w:rPr>
          <w:rFonts w:ascii="Arial" w:hAnsi="Arial"/>
          <w:b/>
          <w:sz w:val="24"/>
        </w:rPr>
        <w:t>Please indicate how many additional sheets you have enclosed</w:t>
      </w:r>
      <w:r w:rsidR="00E61726" w:rsidRPr="00BA24A0">
        <w:rPr>
          <w:rFonts w:ascii="Arial" w:hAnsi="Arial"/>
          <w:b/>
          <w:sz w:val="24"/>
        </w:rPr>
        <w:t xml:space="preserve"> if submitting a hard copy</w:t>
      </w:r>
      <w:r w:rsidRPr="00BA24A0">
        <w:rPr>
          <w:rFonts w:ascii="Arial" w:hAnsi="Arial"/>
          <w:b/>
          <w:sz w:val="24"/>
        </w:rPr>
        <w:t xml:space="preserve">.    </w:t>
      </w:r>
      <w:r w:rsidRPr="00BA24A0">
        <w:rPr>
          <w:rFonts w:ascii="Arial" w:hAnsi="Arial"/>
          <w:b/>
          <w:sz w:val="24"/>
        </w:rPr>
        <w:fldChar w:fldCharType="begin">
          <w:ffData>
            <w:name w:val="Text137"/>
            <w:enabled/>
            <w:calcOnExit w:val="0"/>
            <w:textInput>
              <w:type w:val="number"/>
              <w:format w:val="0"/>
            </w:textInput>
          </w:ffData>
        </w:fldChar>
      </w:r>
      <w:r w:rsidRPr="00BA24A0">
        <w:rPr>
          <w:rFonts w:ascii="Arial" w:hAnsi="Arial"/>
          <w:b/>
          <w:sz w:val="24"/>
        </w:rPr>
        <w:instrText xml:space="preserve"> FORMTEXT </w:instrText>
      </w:r>
      <w:r w:rsidRPr="00BA24A0">
        <w:rPr>
          <w:rFonts w:ascii="Arial" w:hAnsi="Arial"/>
          <w:b/>
          <w:sz w:val="24"/>
        </w:rPr>
      </w:r>
      <w:r w:rsidRPr="00BA24A0">
        <w:rPr>
          <w:rFonts w:ascii="Arial" w:hAnsi="Arial"/>
          <w:b/>
          <w:sz w:val="24"/>
        </w:rPr>
        <w:fldChar w:fldCharType="separate"/>
      </w:r>
      <w:r w:rsidRPr="00BA24A0">
        <w:rPr>
          <w:rFonts w:ascii="Arial" w:hAnsi="Arial"/>
          <w:b/>
          <w:noProof/>
          <w:sz w:val="24"/>
        </w:rPr>
        <w:t> </w:t>
      </w:r>
      <w:r w:rsidRPr="00BA24A0">
        <w:rPr>
          <w:rFonts w:ascii="Arial" w:hAnsi="Arial"/>
          <w:b/>
          <w:noProof/>
          <w:sz w:val="24"/>
        </w:rPr>
        <w:t> </w:t>
      </w:r>
      <w:r w:rsidRPr="00BA24A0">
        <w:rPr>
          <w:rFonts w:ascii="Arial" w:hAnsi="Arial"/>
          <w:b/>
          <w:noProof/>
          <w:sz w:val="24"/>
        </w:rPr>
        <w:t> </w:t>
      </w:r>
      <w:r w:rsidRPr="00BA24A0">
        <w:rPr>
          <w:rFonts w:ascii="Arial" w:hAnsi="Arial"/>
          <w:b/>
          <w:noProof/>
          <w:sz w:val="24"/>
        </w:rPr>
        <w:t> </w:t>
      </w:r>
      <w:r w:rsidRPr="00BA24A0">
        <w:rPr>
          <w:rFonts w:ascii="Arial" w:hAnsi="Arial"/>
          <w:b/>
          <w:noProof/>
          <w:sz w:val="24"/>
        </w:rPr>
        <w:t> </w:t>
      </w:r>
      <w:r w:rsidRPr="00BA24A0">
        <w:rPr>
          <w:rFonts w:ascii="Arial" w:hAnsi="Arial"/>
          <w:b/>
          <w:sz w:val="24"/>
        </w:rPr>
        <w:fldChar w:fldCharType="end"/>
      </w:r>
      <w:r w:rsidRPr="00BA24A0">
        <w:rPr>
          <w:rFonts w:ascii="Arial" w:hAnsi="Arial"/>
          <w:b/>
          <w:sz w:val="24"/>
        </w:rPr>
        <w:tab/>
      </w:r>
    </w:p>
    <w:p w14:paraId="7E17E5BD" w14:textId="77777777" w:rsidR="00556BC0" w:rsidRPr="00BA24A0" w:rsidRDefault="00556BC0" w:rsidP="00121772">
      <w:pPr>
        <w:ind w:right="95"/>
        <w:jc w:val="both"/>
        <w:rPr>
          <w:rFonts w:ascii="Arial" w:hAnsi="Arial"/>
          <w:b/>
          <w:sz w:val="24"/>
        </w:rPr>
      </w:pPr>
    </w:p>
    <w:p w14:paraId="054DECFA" w14:textId="77777777" w:rsidR="00556BC0" w:rsidRPr="00BA24A0" w:rsidRDefault="00556BC0" w:rsidP="00181237">
      <w:pPr>
        <w:ind w:right="118"/>
        <w:jc w:val="both"/>
        <w:rPr>
          <w:rFonts w:ascii="Arial" w:hAnsi="Arial"/>
          <w:b/>
          <w:i/>
          <w:sz w:val="24"/>
        </w:rPr>
      </w:pPr>
      <w:r w:rsidRPr="00BA24A0">
        <w:rPr>
          <w:rFonts w:ascii="Arial" w:hAnsi="Arial"/>
          <w:b/>
          <w:i/>
          <w:sz w:val="24"/>
        </w:rPr>
        <w:t>*If submitting electronically and you are unable to sign, if you are invited to attend an interview you will be asked to sign the form at that point.</w:t>
      </w:r>
    </w:p>
    <w:p w14:paraId="04C499D3" w14:textId="77777777" w:rsidR="00556BC0" w:rsidRPr="00BA24A0" w:rsidRDefault="00556BC0" w:rsidP="00121772">
      <w:pPr>
        <w:ind w:right="95"/>
        <w:jc w:val="both"/>
        <w:rPr>
          <w:rFonts w:ascii="Arial" w:hAnsi="Arial"/>
          <w:sz w:val="22"/>
        </w:rPr>
      </w:pPr>
    </w:p>
    <w:bookmarkEnd w:id="66"/>
    <w:p w14:paraId="3F8ECBC2" w14:textId="77777777" w:rsidR="00181237" w:rsidRPr="00BA24A0" w:rsidRDefault="00181237" w:rsidP="00181237">
      <w:pPr>
        <w:spacing w:after="160" w:line="259" w:lineRule="auto"/>
        <w:rPr>
          <w:rFonts w:ascii="Arial" w:hAnsi="Arial" w:cs="Arial"/>
          <w:sz w:val="24"/>
          <w:szCs w:val="24"/>
        </w:rPr>
      </w:pPr>
    </w:p>
    <w:p w14:paraId="7DE008F2" w14:textId="76A8204C" w:rsidR="000977AA" w:rsidRPr="00BA24A0" w:rsidRDefault="000977AA" w:rsidP="00181237">
      <w:pPr>
        <w:spacing w:after="160" w:line="259" w:lineRule="auto"/>
        <w:rPr>
          <w:rFonts w:ascii="Arial" w:hAnsi="Arial" w:cs="Arial"/>
          <w:sz w:val="24"/>
          <w:szCs w:val="24"/>
        </w:rPr>
      </w:pPr>
      <w:r w:rsidRPr="00BA24A0">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17391A1C">
                <wp:simplePos x="0" y="0"/>
                <wp:positionH relativeFrom="column">
                  <wp:posOffset>-123825</wp:posOffset>
                </wp:positionH>
                <wp:positionV relativeFrom="paragraph">
                  <wp:posOffset>267970</wp:posOffset>
                </wp:positionV>
                <wp:extent cx="6000750" cy="1581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000750" cy="15811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4B73808" id="Rectangle: Rounded Corners 1" o:spid="_x0000_s1026" style="position:absolute;margin-left:-9.75pt;margin-top:21.1pt;width:472.5pt;height:124.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" fillcolor="#d8d8d8 [2732]" strokecolor="#1f3763 [1604]" strokeweight="1pt">
                <v:stroke joinstyle="miter"/>
              </v:roundrect>
            </w:pict>
          </mc:Fallback>
        </mc:AlternateContent>
      </w:r>
    </w:p>
    <w:p w14:paraId="5CB0F684" w14:textId="77777777" w:rsidR="00556BC0" w:rsidRPr="00BA24A0" w:rsidRDefault="00556BC0" w:rsidP="00181237">
      <w:pPr>
        <w:spacing w:after="160" w:line="259" w:lineRule="auto"/>
        <w:rPr>
          <w:rFonts w:ascii="Arial" w:hAnsi="Arial" w:cs="Arial"/>
          <w:sz w:val="24"/>
          <w:szCs w:val="24"/>
        </w:rPr>
      </w:pPr>
    </w:p>
    <w:p w14:paraId="7FF1B16E" w14:textId="4EAA7F3C" w:rsidR="000977AA" w:rsidRPr="00BA24A0" w:rsidRDefault="000977AA" w:rsidP="000977AA">
      <w:pPr>
        <w:spacing w:after="160" w:line="256" w:lineRule="auto"/>
        <w:ind w:right="95"/>
        <w:rPr>
          <w:rFonts w:ascii="Arial" w:hAnsi="Arial" w:cs="Arial"/>
          <w:b/>
          <w:sz w:val="24"/>
          <w:szCs w:val="24"/>
        </w:rPr>
      </w:pPr>
      <w:r w:rsidRPr="00BA24A0">
        <w:rPr>
          <w:rFonts w:ascii="Arial" w:hAnsi="Arial" w:cs="Arial"/>
          <w:b/>
          <w:sz w:val="24"/>
          <w:szCs w:val="24"/>
        </w:rPr>
        <w:t>Please remember - As part of the application process, you must also:</w:t>
      </w:r>
    </w:p>
    <w:p w14:paraId="7630BD9F" w14:textId="77777777" w:rsidR="000977AA" w:rsidRPr="00BA24A0" w:rsidRDefault="000977AA" w:rsidP="000977AA">
      <w:pPr>
        <w:pStyle w:val="ListParagraph"/>
        <w:numPr>
          <w:ilvl w:val="0"/>
          <w:numId w:val="9"/>
        </w:numPr>
        <w:spacing w:line="256" w:lineRule="auto"/>
        <w:ind w:right="95"/>
        <w:rPr>
          <w:rFonts w:ascii="Arial" w:hAnsi="Arial" w:cs="Arial"/>
          <w:b/>
          <w:sz w:val="24"/>
          <w:szCs w:val="24"/>
        </w:rPr>
      </w:pPr>
      <w:r w:rsidRPr="00BA24A0">
        <w:rPr>
          <w:rFonts w:ascii="Arial" w:hAnsi="Arial" w:cs="Arial"/>
          <w:b/>
          <w:sz w:val="24"/>
          <w:szCs w:val="24"/>
        </w:rPr>
        <w:t>provide a written statement demonstrating how you meet the criteria of the person specification</w:t>
      </w:r>
    </w:p>
    <w:p w14:paraId="38A3ADA2" w14:textId="77777777" w:rsidR="000977AA" w:rsidRPr="00BA24A0" w:rsidRDefault="000977AA" w:rsidP="000977AA">
      <w:pPr>
        <w:pStyle w:val="ListParagraph"/>
        <w:numPr>
          <w:ilvl w:val="0"/>
          <w:numId w:val="9"/>
        </w:numPr>
        <w:spacing w:line="256" w:lineRule="auto"/>
        <w:ind w:right="95"/>
        <w:rPr>
          <w:rFonts w:ascii="Arial" w:hAnsi="Arial" w:cs="Arial"/>
          <w:b/>
          <w:sz w:val="24"/>
          <w:szCs w:val="24"/>
        </w:rPr>
      </w:pPr>
      <w:r w:rsidRPr="00BA24A0">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9E48CE">
      <w:headerReference w:type="even" r:id="rId12"/>
      <w:headerReference w:type="default" r:id="rId13"/>
      <w:footerReference w:type="default" r:id="rId14"/>
      <w:headerReference w:type="first" r:id="rId15"/>
      <w:footerReference w:type="first" r:id="rId16"/>
      <w:type w:val="continuous"/>
      <w:pgSz w:w="11906" w:h="16838" w:code="9"/>
      <w:pgMar w:top="1276" w:right="1440" w:bottom="1276" w:left="1440" w:header="720" w:footer="36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19C5" w14:textId="77777777" w:rsidR="001A349A" w:rsidRDefault="001A349A">
      <w:r>
        <w:separator/>
      </w:r>
    </w:p>
  </w:endnote>
  <w:endnote w:type="continuationSeparator" w:id="0">
    <w:p w14:paraId="65D7DD8A" w14:textId="77777777" w:rsidR="001A349A" w:rsidRDefault="001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05826"/>
      <w:docPartObj>
        <w:docPartGallery w:val="Page Numbers (Bottom of Page)"/>
        <w:docPartUnique/>
      </w:docPartObj>
    </w:sdtPr>
    <w:sdtEndPr>
      <w:rPr>
        <w:noProof/>
      </w:rPr>
    </w:sdtEndPr>
    <w:sdtContent>
      <w:p w14:paraId="5031A45A" w14:textId="490D26F4" w:rsidR="00EF21A7" w:rsidRDefault="00EF21A7" w:rsidP="00EF21A7">
        <w:pPr>
          <w:pStyle w:val="Footer"/>
          <w:jc w:val="right"/>
        </w:pPr>
        <w:r>
          <w:fldChar w:fldCharType="begin"/>
        </w:r>
        <w:r>
          <w:instrText xml:space="preserve"> PAGE   \* MERGEFORMAT </w:instrText>
        </w:r>
        <w:r>
          <w:fldChar w:fldCharType="separate"/>
        </w:r>
        <w:r w:rsidR="001144BD">
          <w:rPr>
            <w:noProof/>
          </w:rPr>
          <w:t>2</w:t>
        </w:r>
        <w:r>
          <w:rPr>
            <w:noProof/>
          </w:rPr>
          <w:fldChar w:fldCharType="end"/>
        </w:r>
      </w:p>
    </w:sdtContent>
  </w:sdt>
  <w:p w14:paraId="25AB304E" w14:textId="232B1135" w:rsidR="00EF21A7" w:rsidRPr="00F13F32" w:rsidRDefault="00EF21A7" w:rsidP="00F13F32">
    <w:pPr>
      <w:pStyle w:val="Footer"/>
      <w:rPr>
        <w:rFonts w:ascii="Arial" w:hAnsi="Arial" w:cs="Arial"/>
        <w:sz w:val="16"/>
        <w:szCs w:val="16"/>
      </w:rPr>
    </w:pPr>
    <w:r w:rsidRPr="00F13F32">
      <w:rPr>
        <w:rFonts w:ascii="Arial" w:hAnsi="Arial" w:cs="Arial"/>
        <w:sz w:val="16"/>
        <w:szCs w:val="16"/>
      </w:rPr>
      <w:t xml:space="preserve">Teaching Staff Application Form – Community &amp; VC Schools </w:t>
    </w:r>
    <w:r w:rsidRPr="00F13F32">
      <w:rPr>
        <w:rFonts w:ascii="Arial" w:hAnsi="Arial" w:cs="Arial"/>
        <w:sz w:val="16"/>
        <w:szCs w:val="16"/>
      </w:rPr>
      <w:tab/>
    </w:r>
    <w:r w:rsidR="002A6359">
      <w:rPr>
        <w:rFonts w:ascii="Arial" w:hAnsi="Arial" w:cs="Arial"/>
        <w:sz w:val="16"/>
        <w:szCs w:val="16"/>
      </w:rPr>
      <w:t>September 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BFEA" w14:textId="33C1A02C" w:rsidR="00EF21A7" w:rsidRPr="00F13F32" w:rsidRDefault="00EF21A7">
    <w:pPr>
      <w:pStyle w:val="Footer"/>
      <w:rPr>
        <w:rFonts w:ascii="Arial" w:hAnsi="Arial" w:cs="Arial"/>
        <w:sz w:val="16"/>
        <w:szCs w:val="16"/>
      </w:rPr>
    </w:pPr>
    <w:r>
      <w:rPr>
        <w:rFonts w:ascii="Arial" w:hAnsi="Arial" w:cs="Arial"/>
        <w:sz w:val="16"/>
        <w:szCs w:val="16"/>
      </w:rPr>
      <w:t>Teaching</w:t>
    </w:r>
    <w:r w:rsidRPr="00CD2C86">
      <w:rPr>
        <w:rFonts w:ascii="Arial" w:hAnsi="Arial" w:cs="Arial"/>
        <w:sz w:val="16"/>
        <w:szCs w:val="16"/>
      </w:rPr>
      <w:t xml:space="preserve"> Staff Application Form – Community &amp; VC Schools </w:t>
    </w:r>
    <w:r w:rsidRPr="00CD2C86">
      <w:rPr>
        <w:rFonts w:ascii="Arial" w:hAnsi="Arial" w:cs="Arial"/>
        <w:sz w:val="16"/>
        <w:szCs w:val="16"/>
      </w:rPr>
      <w:tab/>
    </w:r>
    <w:r w:rsidR="002A6359">
      <w:rPr>
        <w:rFonts w:ascii="Arial" w:hAnsi="Arial" w:cs="Arial"/>
        <w:sz w:val="16"/>
        <w:szCs w:val="16"/>
      </w:rPr>
      <w:t>September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824F" w14:textId="77777777" w:rsidR="001A349A" w:rsidRDefault="001A349A">
      <w:r>
        <w:separator/>
      </w:r>
    </w:p>
  </w:footnote>
  <w:footnote w:type="continuationSeparator" w:id="0">
    <w:p w14:paraId="365F5A61" w14:textId="77777777" w:rsidR="001A349A" w:rsidRDefault="001A34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EF21A7" w:rsidRDefault="00EF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8CE">
      <w:rPr>
        <w:rStyle w:val="PageNumber"/>
        <w:noProof/>
      </w:rPr>
      <w:t>7</w:t>
    </w:r>
    <w:r>
      <w:rPr>
        <w:rStyle w:val="PageNumber"/>
      </w:rPr>
      <w:fldChar w:fldCharType="end"/>
    </w:r>
  </w:p>
  <w:p w14:paraId="66EB71EC" w14:textId="77777777" w:rsidR="00EF21A7" w:rsidRDefault="00EF21A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4ABD9EBC" w:rsidR="00EF21A7" w:rsidRDefault="00EF21A7" w:rsidP="00D00210">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50A9" w14:textId="677F6444" w:rsidR="00EF21A7" w:rsidRDefault="00EF21A7" w:rsidP="00EF21A7">
    <w:pPr>
      <w:pStyle w:val="Header"/>
      <w:tabs>
        <w:tab w:val="clear" w:pos="4153"/>
      </w:tabs>
      <w:ind w:right="-613"/>
      <w:jc w:val="right"/>
    </w:pPr>
    <w:r>
      <w:rPr>
        <w:noProof/>
        <w:sz w:val="22"/>
        <w:lang w:eastAsia="en-GB"/>
      </w:rPr>
      <w:drawing>
        <wp:inline distT="0" distB="0" distL="0" distR="0" wp14:anchorId="1D3679F8" wp14:editId="4DF1DCD6">
          <wp:extent cx="2213378" cy="627321"/>
          <wp:effectExtent l="0" t="0" r="0" b="1905"/>
          <wp:docPr id="7" name="Picture 7"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07915"/>
    <w:rsid w:val="00012FFB"/>
    <w:rsid w:val="00022CC7"/>
    <w:rsid w:val="00023BA5"/>
    <w:rsid w:val="00025FFD"/>
    <w:rsid w:val="00031ABB"/>
    <w:rsid w:val="0003218F"/>
    <w:rsid w:val="00063519"/>
    <w:rsid w:val="000962B8"/>
    <w:rsid w:val="000977AA"/>
    <w:rsid w:val="000C095E"/>
    <w:rsid w:val="001144BD"/>
    <w:rsid w:val="00121772"/>
    <w:rsid w:val="0016123B"/>
    <w:rsid w:val="001677C1"/>
    <w:rsid w:val="0017112F"/>
    <w:rsid w:val="00175348"/>
    <w:rsid w:val="00176347"/>
    <w:rsid w:val="00181237"/>
    <w:rsid w:val="00192E10"/>
    <w:rsid w:val="001A349A"/>
    <w:rsid w:val="001A3A85"/>
    <w:rsid w:val="001A4B7B"/>
    <w:rsid w:val="001B15C5"/>
    <w:rsid w:val="001B5E06"/>
    <w:rsid w:val="001C1715"/>
    <w:rsid w:val="001D6EC1"/>
    <w:rsid w:val="001F347E"/>
    <w:rsid w:val="002048A7"/>
    <w:rsid w:val="00212E72"/>
    <w:rsid w:val="00221355"/>
    <w:rsid w:val="00237C8F"/>
    <w:rsid w:val="00244E79"/>
    <w:rsid w:val="00285652"/>
    <w:rsid w:val="002A4016"/>
    <w:rsid w:val="002A6359"/>
    <w:rsid w:val="002A6BCC"/>
    <w:rsid w:val="002C1387"/>
    <w:rsid w:val="0032027E"/>
    <w:rsid w:val="00350933"/>
    <w:rsid w:val="00353E5C"/>
    <w:rsid w:val="00354A60"/>
    <w:rsid w:val="00366AE0"/>
    <w:rsid w:val="00370FE9"/>
    <w:rsid w:val="003823E3"/>
    <w:rsid w:val="003A1D3C"/>
    <w:rsid w:val="003B3792"/>
    <w:rsid w:val="003C240C"/>
    <w:rsid w:val="003E638A"/>
    <w:rsid w:val="00403637"/>
    <w:rsid w:val="00403854"/>
    <w:rsid w:val="00411841"/>
    <w:rsid w:val="004163DC"/>
    <w:rsid w:val="004175F1"/>
    <w:rsid w:val="004343EE"/>
    <w:rsid w:val="0043520E"/>
    <w:rsid w:val="0043780A"/>
    <w:rsid w:val="00437C8D"/>
    <w:rsid w:val="00441979"/>
    <w:rsid w:val="00442767"/>
    <w:rsid w:val="004451CF"/>
    <w:rsid w:val="00450EFC"/>
    <w:rsid w:val="00454060"/>
    <w:rsid w:val="00454AF7"/>
    <w:rsid w:val="00493AC7"/>
    <w:rsid w:val="004954DE"/>
    <w:rsid w:val="00497E07"/>
    <w:rsid w:val="004C5DFD"/>
    <w:rsid w:val="004D424B"/>
    <w:rsid w:val="004D663E"/>
    <w:rsid w:val="004F1968"/>
    <w:rsid w:val="00517E26"/>
    <w:rsid w:val="00520E91"/>
    <w:rsid w:val="00556BC0"/>
    <w:rsid w:val="00574B01"/>
    <w:rsid w:val="005B10DB"/>
    <w:rsid w:val="005C1B69"/>
    <w:rsid w:val="005E79BB"/>
    <w:rsid w:val="00616119"/>
    <w:rsid w:val="00651AEB"/>
    <w:rsid w:val="006566D5"/>
    <w:rsid w:val="0069262C"/>
    <w:rsid w:val="00693412"/>
    <w:rsid w:val="006B1D3D"/>
    <w:rsid w:val="006D4441"/>
    <w:rsid w:val="006D70EB"/>
    <w:rsid w:val="00702904"/>
    <w:rsid w:val="00705197"/>
    <w:rsid w:val="007515F2"/>
    <w:rsid w:val="00765EE2"/>
    <w:rsid w:val="00782243"/>
    <w:rsid w:val="007B0A85"/>
    <w:rsid w:val="007B2627"/>
    <w:rsid w:val="007E7E93"/>
    <w:rsid w:val="007F2811"/>
    <w:rsid w:val="007F46CE"/>
    <w:rsid w:val="007F6C82"/>
    <w:rsid w:val="008036DC"/>
    <w:rsid w:val="00806F3F"/>
    <w:rsid w:val="00815388"/>
    <w:rsid w:val="00834A6B"/>
    <w:rsid w:val="00852B31"/>
    <w:rsid w:val="0087289F"/>
    <w:rsid w:val="008A6120"/>
    <w:rsid w:val="008A6E20"/>
    <w:rsid w:val="008A712B"/>
    <w:rsid w:val="008B3EBD"/>
    <w:rsid w:val="008C367C"/>
    <w:rsid w:val="008D4646"/>
    <w:rsid w:val="008E53B7"/>
    <w:rsid w:val="00901CA7"/>
    <w:rsid w:val="00932B27"/>
    <w:rsid w:val="0093539D"/>
    <w:rsid w:val="00953770"/>
    <w:rsid w:val="009555B8"/>
    <w:rsid w:val="009660D0"/>
    <w:rsid w:val="009A5307"/>
    <w:rsid w:val="009B145D"/>
    <w:rsid w:val="009E48CE"/>
    <w:rsid w:val="00A275FC"/>
    <w:rsid w:val="00A31C2C"/>
    <w:rsid w:val="00A470A9"/>
    <w:rsid w:val="00A744A4"/>
    <w:rsid w:val="00A818E4"/>
    <w:rsid w:val="00A94BEF"/>
    <w:rsid w:val="00A9525A"/>
    <w:rsid w:val="00A969DF"/>
    <w:rsid w:val="00AA56D4"/>
    <w:rsid w:val="00AC3670"/>
    <w:rsid w:val="00AC402E"/>
    <w:rsid w:val="00AD2E5F"/>
    <w:rsid w:val="00AE6CEE"/>
    <w:rsid w:val="00B040F4"/>
    <w:rsid w:val="00B5426C"/>
    <w:rsid w:val="00B65180"/>
    <w:rsid w:val="00B77298"/>
    <w:rsid w:val="00B93A8B"/>
    <w:rsid w:val="00BA24A0"/>
    <w:rsid w:val="00BB2C32"/>
    <w:rsid w:val="00BE288B"/>
    <w:rsid w:val="00C17E52"/>
    <w:rsid w:val="00C24E0D"/>
    <w:rsid w:val="00C409EA"/>
    <w:rsid w:val="00C446AF"/>
    <w:rsid w:val="00C61C91"/>
    <w:rsid w:val="00C62772"/>
    <w:rsid w:val="00C7374F"/>
    <w:rsid w:val="00C744B1"/>
    <w:rsid w:val="00C8513F"/>
    <w:rsid w:val="00C87E9C"/>
    <w:rsid w:val="00C93C4B"/>
    <w:rsid w:val="00CD5287"/>
    <w:rsid w:val="00CE1967"/>
    <w:rsid w:val="00CF0DA8"/>
    <w:rsid w:val="00D00210"/>
    <w:rsid w:val="00D273D5"/>
    <w:rsid w:val="00D36F33"/>
    <w:rsid w:val="00D705C0"/>
    <w:rsid w:val="00DB67C3"/>
    <w:rsid w:val="00DF0A8D"/>
    <w:rsid w:val="00DF7C69"/>
    <w:rsid w:val="00E07673"/>
    <w:rsid w:val="00E20516"/>
    <w:rsid w:val="00E32A7A"/>
    <w:rsid w:val="00E32D87"/>
    <w:rsid w:val="00E57650"/>
    <w:rsid w:val="00E61726"/>
    <w:rsid w:val="00E66435"/>
    <w:rsid w:val="00EA44F7"/>
    <w:rsid w:val="00EE2C2B"/>
    <w:rsid w:val="00EE765F"/>
    <w:rsid w:val="00EF21A7"/>
    <w:rsid w:val="00EF43BD"/>
    <w:rsid w:val="00F127CC"/>
    <w:rsid w:val="00F13F32"/>
    <w:rsid w:val="00F21542"/>
    <w:rsid w:val="00F53492"/>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2A6BCC"/>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0F45-B435-49D2-A0E9-2586B04C5BE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8ff5a5c-22d0-420f-8054-7e2c6401bdcc"/>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EB0D337-601B-4F2C-A04D-00B017EC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C16DF-45CD-40DE-A090-D96226467087}">
  <ds:schemaRefs>
    <ds:schemaRef ds:uri="http://schemas.microsoft.com/sharepoint/v3/contenttype/forms"/>
  </ds:schemaRefs>
</ds:datastoreItem>
</file>

<file path=customXml/itemProps4.xml><?xml version="1.0" encoding="utf-8"?>
<ds:datastoreItem xmlns:ds="http://schemas.openxmlformats.org/officeDocument/2006/customXml" ds:itemID="{E2C9611C-44C3-487D-BF10-6A54BA84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C1413D12</Template>
  <TotalTime>1</TotalTime>
  <Pages>10</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Denise Taylor</cp:lastModifiedBy>
  <cp:revision>2</cp:revision>
  <cp:lastPrinted>2018-11-14T15:32:00Z</cp:lastPrinted>
  <dcterms:created xsi:type="dcterms:W3CDTF">2023-09-28T13:23:00Z</dcterms:created>
  <dcterms:modified xsi:type="dcterms:W3CDTF">2023-09-28T13:23:00Z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