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05EF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472094A" w:rsidR="00F811B8" w:rsidRPr="00E15185" w:rsidRDefault="00227AE2" w:rsidP="3B5D7E8C">
            <w:pPr>
              <w:spacing w:after="0" w:line="240" w:lineRule="auto"/>
              <w:rPr>
                <w:color w:val="002060"/>
                <w:sz w:val="40"/>
                <w:szCs w:val="40"/>
              </w:rPr>
            </w:pPr>
            <w:r>
              <w:rPr>
                <w:color w:val="002060"/>
                <w:sz w:val="40"/>
                <w:szCs w:val="40"/>
              </w:rPr>
              <w:t>Class Teacher – KS1</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7B8C5FB" w:rsidR="00F811B8" w:rsidRPr="0010324B" w:rsidRDefault="00227AE2" w:rsidP="00F811B8">
            <w:pPr>
              <w:spacing w:after="0" w:line="240" w:lineRule="auto"/>
              <w:rPr>
                <w:color w:val="002060"/>
                <w:sz w:val="40"/>
                <w:szCs w:val="40"/>
              </w:rPr>
            </w:pPr>
            <w:r>
              <w:rPr>
                <w:color w:val="002060"/>
                <w:sz w:val="40"/>
                <w:szCs w:val="40"/>
              </w:rPr>
              <w:t>Copperfield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8C8A794" w:rsidR="007B3022" w:rsidRPr="0010324B" w:rsidRDefault="00227AE2" w:rsidP="0010324B">
            <w:pPr>
              <w:tabs>
                <w:tab w:val="left" w:pos="5078"/>
              </w:tabs>
              <w:spacing w:after="0" w:line="240" w:lineRule="auto"/>
            </w:pPr>
            <w:r>
              <w:t>Ben Clark,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F58D082" w:rsidR="007B3022" w:rsidRPr="0010324B" w:rsidRDefault="00227AE2" w:rsidP="00AC39B0">
            <w:pPr>
              <w:tabs>
                <w:tab w:val="left" w:pos="5078"/>
              </w:tabs>
              <w:spacing w:after="0" w:line="240" w:lineRule="auto"/>
            </w:pPr>
            <w:r>
              <w:t>Midday, Monday 13 May 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4DF3" w14:textId="77777777" w:rsidR="00B04A6D" w:rsidRDefault="00B04A6D" w:rsidP="00162358">
      <w:pPr>
        <w:spacing w:after="0" w:line="240" w:lineRule="auto"/>
      </w:pPr>
      <w:r>
        <w:separator/>
      </w:r>
    </w:p>
  </w:endnote>
  <w:endnote w:type="continuationSeparator" w:id="0">
    <w:p w14:paraId="159B003E" w14:textId="77777777" w:rsidR="00B04A6D" w:rsidRDefault="00B04A6D" w:rsidP="00162358">
      <w:pPr>
        <w:spacing w:after="0" w:line="240" w:lineRule="auto"/>
      </w:pPr>
      <w:r>
        <w:continuationSeparator/>
      </w:r>
    </w:p>
  </w:endnote>
  <w:endnote w:type="continuationNotice" w:id="1">
    <w:p w14:paraId="1C0F3090" w14:textId="77777777" w:rsidR="00B04A6D" w:rsidRDefault="00B04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C8C5" w14:textId="77777777" w:rsidR="00B04A6D" w:rsidRDefault="00B04A6D" w:rsidP="00162358">
      <w:pPr>
        <w:spacing w:after="0" w:line="240" w:lineRule="auto"/>
      </w:pPr>
      <w:r>
        <w:separator/>
      </w:r>
    </w:p>
  </w:footnote>
  <w:footnote w:type="continuationSeparator" w:id="0">
    <w:p w14:paraId="0274B962" w14:textId="77777777" w:rsidR="00B04A6D" w:rsidRDefault="00B04A6D" w:rsidP="00162358">
      <w:pPr>
        <w:spacing w:after="0" w:line="240" w:lineRule="auto"/>
      </w:pPr>
      <w:r>
        <w:continuationSeparator/>
      </w:r>
    </w:p>
  </w:footnote>
  <w:footnote w:type="continuationNotice" w:id="1">
    <w:p w14:paraId="27CC3379" w14:textId="77777777" w:rsidR="00B04A6D" w:rsidRDefault="00B04A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27AE2"/>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85447"/>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04A6D"/>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DAC94700-2D23-4154-8BC6-FB73C433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3</cp:revision>
  <dcterms:created xsi:type="dcterms:W3CDTF">2024-04-22T10:00:00Z</dcterms:created>
  <dcterms:modified xsi:type="dcterms:W3CDTF">2024-04-22T10:01:00Z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