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3A37EB6" w14:textId="77777777">
      <w:r>
        <w:rPr>
          <w:noProof/>
          <w:lang w:eastAsia="en-GB"/>
        </w:rPr>
        <mc:AlternateContent>
          <mc:Choice Requires="wps">
            <w:drawing>
              <wp:anchor distT="0" distB="0" distL="114300" distR="114300" simplePos="0" relativeHeight="251658240" behindDoc="0" locked="0" layoutInCell="1" allowOverlap="1" wp14:anchorId="6382A5F7" wp14:editId="2625CDAC">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D3EA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1240F58B" w14:textId="77777777"/>
    <w:p w:rsidRPr="00C366A9" w:rsidR="00C366A9" w:rsidP="00C366A9" w:rsidRDefault="00C366A9" w14:paraId="61189EC6" w14:textId="77777777"/>
    <w:p w:rsidRPr="00C366A9" w:rsidR="00C366A9" w:rsidP="00C366A9" w:rsidRDefault="00C366A9" w14:paraId="08900480" w14:textId="77777777"/>
    <w:p w:rsidRPr="00C366A9" w:rsidR="00C366A9" w:rsidP="00C366A9" w:rsidRDefault="00C366A9" w14:paraId="18094B90" w14:textId="77777777"/>
    <w:p w:rsidRPr="00C366A9" w:rsidR="00C366A9" w:rsidP="00C366A9" w:rsidRDefault="00E90E12" w14:paraId="37A49B78" w14:textId="77777777">
      <w:r>
        <w:rPr>
          <w:noProof/>
          <w:lang w:eastAsia="en-GB"/>
        </w:rPr>
        <w:drawing>
          <wp:anchor distT="0" distB="0" distL="114300" distR="114300" simplePos="0" relativeHeight="251658242" behindDoc="1" locked="0" layoutInCell="1" allowOverlap="1" wp14:anchorId="13500A44" wp14:editId="00A690D3">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40ED215C" w14:textId="77777777"/>
    <w:p w:rsidR="004B01C6" w:rsidP="00F811B8" w:rsidRDefault="004B01C6" w14:paraId="6425AD4C" w14:textId="77777777"/>
    <w:p w:rsidR="00823442" w:rsidP="00F811B8" w:rsidRDefault="00823442" w14:paraId="14762583" w14:textId="77777777"/>
    <w:p w:rsidR="00823442" w:rsidP="00F811B8" w:rsidRDefault="00823442" w14:paraId="1389D175" w14:textId="77777777"/>
    <w:p w:rsidR="00823442" w:rsidP="00F811B8" w:rsidRDefault="00823442" w14:paraId="29353831" w14:textId="77777777"/>
    <w:p w:rsidR="00823442" w:rsidP="00F811B8" w:rsidRDefault="00823442" w14:paraId="79B97C99" w14:textId="77777777"/>
    <w:p w:rsidRPr="00F811B8" w:rsidR="00823442" w:rsidP="00F811B8" w:rsidRDefault="00823442" w14:paraId="5BEE00C0"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557DB929" w14:paraId="0C5C4763"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49FB9AA"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0EA28886" w14:textId="77777777">
            <w:pPr>
              <w:tabs>
                <w:tab w:val="left" w:pos="5078"/>
              </w:tabs>
              <w:spacing w:after="0" w:line="240" w:lineRule="auto"/>
              <w:rPr>
                <w:bCs/>
                <w:caps/>
              </w:rPr>
            </w:pPr>
          </w:p>
        </w:tc>
      </w:tr>
      <w:tr w:rsidRPr="0010324B" w:rsidR="00F811B8" w:rsidTr="557DB929" w14:paraId="28FA8B3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B2B581D"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7A79B3" w14:paraId="58E01E62" w14:textId="77777777">
            <w:pPr>
              <w:spacing w:after="0" w:line="240" w:lineRule="auto"/>
              <w:rPr>
                <w:color w:val="002060"/>
                <w:sz w:val="40"/>
                <w:szCs w:val="40"/>
              </w:rPr>
            </w:pPr>
            <w:r>
              <w:rPr>
                <w:color w:val="002060"/>
                <w:sz w:val="40"/>
                <w:szCs w:val="40"/>
              </w:rPr>
              <w:t>Class Teacher</w:t>
            </w:r>
          </w:p>
        </w:tc>
      </w:tr>
      <w:tr w:rsidRPr="0010324B" w:rsidR="00F811B8" w:rsidTr="557DB929" w14:paraId="37DCEC09" w14:textId="77777777">
        <w:tc>
          <w:tcPr>
            <w:tcW w:w="1690" w:type="dxa"/>
            <w:tcBorders>
              <w:right w:val="single" w:color="7F7F7F" w:themeColor="text1" w:themeTint="80" w:sz="4" w:space="0"/>
            </w:tcBorders>
            <w:shd w:val="clear" w:color="auto" w:fill="auto"/>
          </w:tcPr>
          <w:p w:rsidRPr="0010324B" w:rsidR="00F811B8" w:rsidP="00F811B8" w:rsidRDefault="00F811B8" w14:paraId="2EBC83BE"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8C5216" w14:paraId="1116EF09" w14:textId="77777777">
            <w:pPr>
              <w:spacing w:after="0" w:line="240" w:lineRule="auto"/>
              <w:rPr>
                <w:color w:val="002060"/>
                <w:sz w:val="40"/>
                <w:szCs w:val="40"/>
              </w:rPr>
            </w:pPr>
            <w:r>
              <w:rPr>
                <w:color w:val="002060"/>
                <w:sz w:val="40"/>
                <w:szCs w:val="40"/>
              </w:rPr>
              <w:t>Tidemill Academy</w:t>
            </w:r>
          </w:p>
        </w:tc>
      </w:tr>
      <w:tr w:rsidRPr="0010324B" w:rsidR="00F811B8" w:rsidTr="557DB929" w14:paraId="779B3395"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3157DEDA"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10324B" w:rsidR="00F811B8" w:rsidP="00F811B8" w:rsidRDefault="00F811B8" w14:paraId="130D12E9" w14:textId="77777777">
            <w:pPr>
              <w:spacing w:after="0" w:line="240" w:lineRule="auto"/>
              <w:rPr>
                <w:color w:val="002060"/>
                <w:sz w:val="40"/>
              </w:rPr>
            </w:pPr>
          </w:p>
        </w:tc>
      </w:tr>
      <w:tr w:rsidRPr="0010324B" w:rsidR="00F811B8" w:rsidTr="557DB929" w14:paraId="61B90B19" w14:textId="77777777">
        <w:tc>
          <w:tcPr>
            <w:tcW w:w="1690" w:type="dxa"/>
            <w:tcBorders>
              <w:right w:val="single" w:color="7F7F7F" w:themeColor="text1" w:themeTint="80" w:sz="4" w:space="0"/>
            </w:tcBorders>
            <w:shd w:val="clear" w:color="auto" w:fill="auto"/>
          </w:tcPr>
          <w:p w:rsidRPr="0010324B" w:rsidR="00F811B8" w:rsidP="00F811B8" w:rsidRDefault="00F811B8" w14:paraId="1816CB26"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10324B" w:rsidR="00F811B8" w:rsidP="00F811B8" w:rsidRDefault="00F811B8" w14:paraId="3D7C398F" w14:textId="77777777">
            <w:pPr>
              <w:spacing w:after="0" w:line="240" w:lineRule="auto"/>
              <w:rPr>
                <w:color w:val="002060"/>
                <w:sz w:val="40"/>
              </w:rPr>
            </w:pPr>
          </w:p>
        </w:tc>
      </w:tr>
    </w:tbl>
    <w:p w:rsidR="00062E3E" w:rsidP="00C366A9" w:rsidRDefault="00062E3E" w14:paraId="12EBAA5B" w14:textId="77777777"/>
    <w:p w:rsidR="004B01C6" w:rsidP="00C366A9" w:rsidRDefault="004B01C6" w14:paraId="75F32A97" w14:textId="77777777"/>
    <w:p w:rsidR="000E7072" w:rsidP="00C366A9" w:rsidRDefault="000E7072" w14:paraId="0CB5D247" w14:textId="77777777"/>
    <w:p w:rsidR="000E7072" w:rsidP="00C366A9" w:rsidRDefault="000E7072" w14:paraId="3650A52A" w14:textId="77777777"/>
    <w:p w:rsidR="000E7072" w:rsidP="00C366A9" w:rsidRDefault="000E7072" w14:paraId="4EDD1F03" w14:textId="77777777"/>
    <w:p w:rsidR="004B01C6" w:rsidP="00C366A9" w:rsidRDefault="004B01C6" w14:paraId="13FB9F5E" w14:textId="77777777"/>
    <w:p w:rsidR="002B57AE" w:rsidP="00C366A9" w:rsidRDefault="002B57AE" w14:paraId="371D947E" w14:textId="77777777"/>
    <w:p w:rsidR="002B57AE" w:rsidP="00C366A9" w:rsidRDefault="002B57AE" w14:paraId="04D67A39" w14:textId="77777777"/>
    <w:p w:rsidR="0030189D" w:rsidP="00C366A9" w:rsidRDefault="0030189D" w14:paraId="331B8505" w14:textId="77777777"/>
    <w:p w:rsidR="0030189D" w:rsidP="00C366A9" w:rsidRDefault="0030189D" w14:paraId="41CAE004" w14:textId="77777777"/>
    <w:p w:rsidR="0030189D" w:rsidP="00C366A9" w:rsidRDefault="0030189D" w14:paraId="1F00D312"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1A9A9417" w14:textId="77777777">
        <w:tc>
          <w:tcPr>
            <w:tcW w:w="10348" w:type="dxa"/>
            <w:gridSpan w:val="2"/>
            <w:shd w:val="clear" w:color="auto" w:fill="002060"/>
          </w:tcPr>
          <w:p w:rsidRPr="0010324B" w:rsidR="00C366A9" w:rsidP="0010324B" w:rsidRDefault="00C366A9" w14:paraId="7DAE164D"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579EB080" w14:textId="77777777">
        <w:tc>
          <w:tcPr>
            <w:tcW w:w="5222" w:type="dxa"/>
            <w:shd w:val="clear" w:color="auto" w:fill="auto"/>
          </w:tcPr>
          <w:p w:rsidRPr="0010324B" w:rsidR="00C366A9" w:rsidP="0010324B" w:rsidRDefault="00C366A9" w14:paraId="3730039B"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48073590" w14:textId="77777777">
            <w:pPr>
              <w:tabs>
                <w:tab w:val="left" w:pos="5078"/>
              </w:tabs>
              <w:spacing w:after="0" w:line="240" w:lineRule="auto"/>
              <w:rPr>
                <w:sz w:val="24"/>
              </w:rPr>
            </w:pPr>
            <w:r w:rsidRPr="0010324B">
              <w:rPr>
                <w:sz w:val="24"/>
              </w:rPr>
              <w:t>Home Telephone No:</w:t>
            </w:r>
          </w:p>
        </w:tc>
      </w:tr>
      <w:tr w:rsidRPr="0010324B" w:rsidR="00C366A9" w:rsidTr="0010324B" w14:paraId="719FC315" w14:textId="77777777">
        <w:tc>
          <w:tcPr>
            <w:tcW w:w="5222" w:type="dxa"/>
            <w:shd w:val="clear" w:color="auto" w:fill="auto"/>
          </w:tcPr>
          <w:p w:rsidRPr="0010324B" w:rsidR="00C366A9" w:rsidP="0010324B" w:rsidRDefault="00C366A9" w14:paraId="7DE5FA82"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7AC84F86" w14:textId="77777777">
            <w:pPr>
              <w:tabs>
                <w:tab w:val="left" w:pos="5078"/>
              </w:tabs>
              <w:spacing w:after="0" w:line="240" w:lineRule="auto"/>
              <w:rPr>
                <w:sz w:val="24"/>
              </w:rPr>
            </w:pPr>
            <w:r w:rsidRPr="0010324B">
              <w:rPr>
                <w:sz w:val="24"/>
              </w:rPr>
              <w:t>Mobile Telephone No:</w:t>
            </w:r>
          </w:p>
        </w:tc>
      </w:tr>
      <w:tr w:rsidRPr="0010324B" w:rsidR="00C366A9" w:rsidTr="0010324B" w14:paraId="54EFEFCC" w14:textId="77777777">
        <w:tc>
          <w:tcPr>
            <w:tcW w:w="5222" w:type="dxa"/>
            <w:shd w:val="clear" w:color="auto" w:fill="auto"/>
          </w:tcPr>
          <w:p w:rsidRPr="0010324B" w:rsidR="00C366A9" w:rsidP="0010324B" w:rsidRDefault="00C366A9" w14:paraId="190C0321"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7CE0BE42" w14:textId="77777777">
            <w:pPr>
              <w:tabs>
                <w:tab w:val="left" w:pos="5078"/>
              </w:tabs>
              <w:spacing w:after="0" w:line="240" w:lineRule="auto"/>
              <w:rPr>
                <w:sz w:val="24"/>
              </w:rPr>
            </w:pPr>
            <w:r w:rsidRPr="0010324B">
              <w:rPr>
                <w:sz w:val="24"/>
              </w:rPr>
              <w:t>Email address:</w:t>
            </w:r>
          </w:p>
        </w:tc>
      </w:tr>
      <w:tr w:rsidRPr="0010324B" w:rsidR="00C366A9" w:rsidTr="0010324B" w14:paraId="6DA3117C" w14:textId="77777777">
        <w:tc>
          <w:tcPr>
            <w:tcW w:w="5222" w:type="dxa"/>
            <w:shd w:val="clear" w:color="auto" w:fill="auto"/>
          </w:tcPr>
          <w:p w:rsidRPr="0010324B" w:rsidR="00C366A9" w:rsidP="0010324B" w:rsidRDefault="00C366A9" w14:paraId="13CF4ED6"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13102689" w14:textId="77777777">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574D1822" w14:textId="77777777">
        <w:tc>
          <w:tcPr>
            <w:tcW w:w="5222" w:type="dxa"/>
            <w:vMerge w:val="restart"/>
            <w:shd w:val="clear" w:color="auto" w:fill="auto"/>
          </w:tcPr>
          <w:p w:rsidRPr="0010324B" w:rsidR="00C366A9" w:rsidP="0010324B" w:rsidRDefault="00C366A9" w14:paraId="23E2B956" w14:textId="77777777">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4BECD250" w14:textId="77777777">
            <w:pPr>
              <w:tabs>
                <w:tab w:val="left" w:pos="5078"/>
              </w:tabs>
              <w:spacing w:after="0" w:line="240" w:lineRule="auto"/>
              <w:rPr>
                <w:sz w:val="24"/>
              </w:rPr>
            </w:pPr>
            <w:r w:rsidRPr="0010324B">
              <w:rPr>
                <w:sz w:val="24"/>
              </w:rPr>
              <w:t>National Insurance number:</w:t>
            </w:r>
          </w:p>
        </w:tc>
      </w:tr>
      <w:tr w:rsidRPr="0010324B" w:rsidR="00C366A9" w:rsidTr="0010324B" w14:paraId="3CE7B064" w14:textId="77777777">
        <w:tc>
          <w:tcPr>
            <w:tcW w:w="5222" w:type="dxa"/>
            <w:vMerge/>
            <w:shd w:val="clear" w:color="auto" w:fill="auto"/>
          </w:tcPr>
          <w:p w:rsidRPr="0010324B" w:rsidR="00C366A9" w:rsidP="0010324B" w:rsidRDefault="00C366A9" w14:paraId="43A3BEB9" w14:textId="77777777">
            <w:pPr>
              <w:tabs>
                <w:tab w:val="left" w:pos="5078"/>
              </w:tabs>
              <w:spacing w:after="0" w:line="240" w:lineRule="auto"/>
            </w:pPr>
          </w:p>
        </w:tc>
        <w:tc>
          <w:tcPr>
            <w:tcW w:w="5126" w:type="dxa"/>
            <w:shd w:val="clear" w:color="auto" w:fill="auto"/>
          </w:tcPr>
          <w:p w:rsidRPr="0010324B" w:rsidR="00C366A9" w:rsidP="0010324B" w:rsidRDefault="00C366A9" w14:paraId="7BD88809" w14:textId="77777777">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36E486A0" w14:textId="77777777">
        <w:tc>
          <w:tcPr>
            <w:tcW w:w="10348" w:type="dxa"/>
            <w:gridSpan w:val="2"/>
            <w:shd w:val="clear" w:color="auto" w:fill="auto"/>
          </w:tcPr>
          <w:p w:rsidRPr="0010324B" w:rsidR="00C366A9" w:rsidP="0010324B" w:rsidRDefault="00C366A9" w14:paraId="1F66AE3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41355AAD" w14:textId="77777777">
            <w:pPr>
              <w:tabs>
                <w:tab w:val="left" w:pos="5078"/>
              </w:tabs>
              <w:spacing w:after="0" w:line="240" w:lineRule="auto"/>
            </w:pPr>
          </w:p>
        </w:tc>
      </w:tr>
    </w:tbl>
    <w:p w:rsidR="00C366A9" w:rsidP="00C366A9" w:rsidRDefault="00C366A9" w14:paraId="780D718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1C4900E4" w14:textId="77777777">
        <w:tc>
          <w:tcPr>
            <w:tcW w:w="10348" w:type="dxa"/>
            <w:gridSpan w:val="3"/>
            <w:shd w:val="clear" w:color="auto" w:fill="002060"/>
          </w:tcPr>
          <w:p w:rsidRPr="0010324B" w:rsidR="00162358" w:rsidP="0010324B" w:rsidRDefault="00162358" w14:paraId="36CA2EBA"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056F5CD5" w14:textId="77777777">
            <w:pPr>
              <w:tabs>
                <w:tab w:val="left" w:pos="5078"/>
              </w:tabs>
              <w:spacing w:after="0" w:line="240" w:lineRule="auto"/>
              <w:rPr>
                <w:i/>
              </w:rPr>
            </w:pPr>
            <w:r w:rsidRPr="001B5C56">
              <w:rPr>
                <w:i/>
              </w:rPr>
              <w:t>(Please include all education since, and including secondary school)</w:t>
            </w:r>
          </w:p>
        </w:tc>
      </w:tr>
      <w:tr w:rsidRPr="0010324B" w:rsidR="004F72EC" w:rsidTr="0010324B" w14:paraId="7AA46469" w14:textId="77777777">
        <w:tc>
          <w:tcPr>
            <w:tcW w:w="3544" w:type="dxa"/>
            <w:shd w:val="clear" w:color="auto" w:fill="D9D9D9"/>
          </w:tcPr>
          <w:p w:rsidRPr="0010324B" w:rsidR="00162358" w:rsidP="0010324B" w:rsidRDefault="00162358" w14:paraId="37B3F66E" w14:textId="77777777">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0E01BE5E" w14:textId="77777777">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73F0DEE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70E2077D" w14:textId="77777777">
        <w:tc>
          <w:tcPr>
            <w:tcW w:w="3544" w:type="dxa"/>
            <w:shd w:val="clear" w:color="auto" w:fill="auto"/>
          </w:tcPr>
          <w:p w:rsidRPr="0010324B" w:rsidR="00162358" w:rsidP="0010324B" w:rsidRDefault="00162358" w14:paraId="0FAD135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DCBF2E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4328341" w14:textId="77777777">
            <w:pPr>
              <w:tabs>
                <w:tab w:val="left" w:pos="5078"/>
              </w:tabs>
              <w:spacing w:after="0" w:line="240" w:lineRule="auto"/>
              <w:rPr>
                <w:sz w:val="24"/>
              </w:rPr>
            </w:pPr>
          </w:p>
        </w:tc>
      </w:tr>
      <w:tr w:rsidRPr="0010324B" w:rsidR="00162358" w:rsidTr="0010324B" w14:paraId="1804434F" w14:textId="77777777">
        <w:tc>
          <w:tcPr>
            <w:tcW w:w="3544" w:type="dxa"/>
            <w:shd w:val="clear" w:color="auto" w:fill="auto"/>
          </w:tcPr>
          <w:p w:rsidRPr="0010324B" w:rsidR="00162358" w:rsidP="0010324B" w:rsidRDefault="00162358" w14:paraId="2A462D10"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13B92F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5819A2B" w14:textId="77777777">
            <w:pPr>
              <w:tabs>
                <w:tab w:val="left" w:pos="5078"/>
              </w:tabs>
              <w:spacing w:after="0" w:line="240" w:lineRule="auto"/>
              <w:rPr>
                <w:sz w:val="24"/>
              </w:rPr>
            </w:pPr>
          </w:p>
        </w:tc>
      </w:tr>
      <w:tr w:rsidRPr="0010324B" w:rsidR="00162358" w:rsidTr="0010324B" w14:paraId="6F4974AF" w14:textId="77777777">
        <w:tc>
          <w:tcPr>
            <w:tcW w:w="3544" w:type="dxa"/>
            <w:shd w:val="clear" w:color="auto" w:fill="auto"/>
          </w:tcPr>
          <w:p w:rsidRPr="0010324B" w:rsidR="00162358" w:rsidP="0010324B" w:rsidRDefault="00162358" w14:paraId="7696DF7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5072FF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FC90ECB" w14:textId="77777777">
            <w:pPr>
              <w:tabs>
                <w:tab w:val="left" w:pos="5078"/>
              </w:tabs>
              <w:spacing w:after="0" w:line="240" w:lineRule="auto"/>
              <w:rPr>
                <w:sz w:val="24"/>
              </w:rPr>
            </w:pPr>
          </w:p>
        </w:tc>
      </w:tr>
      <w:tr w:rsidRPr="0010324B" w:rsidR="00162358" w:rsidTr="0010324B" w14:paraId="67948C9B" w14:textId="77777777">
        <w:tc>
          <w:tcPr>
            <w:tcW w:w="3544" w:type="dxa"/>
            <w:shd w:val="clear" w:color="auto" w:fill="auto"/>
          </w:tcPr>
          <w:p w:rsidRPr="0010324B" w:rsidR="00162358" w:rsidP="0010324B" w:rsidRDefault="00162358" w14:paraId="700E4FD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019C51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7AB0967" w14:textId="77777777">
            <w:pPr>
              <w:tabs>
                <w:tab w:val="left" w:pos="5078"/>
              </w:tabs>
              <w:spacing w:after="0" w:line="240" w:lineRule="auto"/>
              <w:rPr>
                <w:sz w:val="24"/>
              </w:rPr>
            </w:pPr>
          </w:p>
        </w:tc>
      </w:tr>
    </w:tbl>
    <w:p w:rsidR="00C366A9" w:rsidP="00C366A9" w:rsidRDefault="00C366A9" w14:paraId="48E30E7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D467E76" w14:textId="77777777">
        <w:tc>
          <w:tcPr>
            <w:tcW w:w="10348" w:type="dxa"/>
            <w:gridSpan w:val="3"/>
            <w:shd w:val="clear" w:color="auto" w:fill="002060"/>
          </w:tcPr>
          <w:p w:rsidRPr="0010324B" w:rsidR="00162358" w:rsidP="0010324B" w:rsidRDefault="00162358" w14:paraId="49AFDF19"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7B0EAE6D"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3708E679" w14:textId="77777777">
        <w:tc>
          <w:tcPr>
            <w:tcW w:w="3544" w:type="dxa"/>
            <w:shd w:val="clear" w:color="auto" w:fill="D9D9D9"/>
          </w:tcPr>
          <w:p w:rsidRPr="0010324B" w:rsidR="00162358" w:rsidP="0010324B" w:rsidRDefault="00A11861" w14:paraId="146E603E" w14:textId="77777777">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696EE93C" w14:textId="7777777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5EF6A445"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00322D5D" w14:textId="77777777">
        <w:tc>
          <w:tcPr>
            <w:tcW w:w="3544" w:type="dxa"/>
            <w:shd w:val="clear" w:color="auto" w:fill="auto"/>
          </w:tcPr>
          <w:p w:rsidRPr="0010324B" w:rsidR="00162358" w:rsidP="0010324B" w:rsidRDefault="00162358" w14:paraId="6B7E900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167BE0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3F2AF0C" w14:textId="77777777">
            <w:pPr>
              <w:tabs>
                <w:tab w:val="left" w:pos="5078"/>
              </w:tabs>
              <w:spacing w:after="0" w:line="240" w:lineRule="auto"/>
              <w:rPr>
                <w:sz w:val="24"/>
              </w:rPr>
            </w:pPr>
          </w:p>
        </w:tc>
      </w:tr>
      <w:tr w:rsidRPr="0010324B" w:rsidR="00162358" w:rsidTr="0010324B" w14:paraId="711B8133" w14:textId="77777777">
        <w:tc>
          <w:tcPr>
            <w:tcW w:w="3544" w:type="dxa"/>
            <w:shd w:val="clear" w:color="auto" w:fill="auto"/>
          </w:tcPr>
          <w:p w:rsidRPr="0010324B" w:rsidR="00162358" w:rsidP="0010324B" w:rsidRDefault="00162358" w14:paraId="2002FFA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15C23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C7BFF3" w14:textId="77777777">
            <w:pPr>
              <w:tabs>
                <w:tab w:val="left" w:pos="5078"/>
              </w:tabs>
              <w:spacing w:after="0" w:line="240" w:lineRule="auto"/>
              <w:rPr>
                <w:sz w:val="24"/>
              </w:rPr>
            </w:pPr>
          </w:p>
        </w:tc>
      </w:tr>
      <w:tr w:rsidRPr="0010324B" w:rsidR="00162358" w:rsidTr="0010324B" w14:paraId="40FB1F7A" w14:textId="77777777">
        <w:tc>
          <w:tcPr>
            <w:tcW w:w="3544" w:type="dxa"/>
            <w:shd w:val="clear" w:color="auto" w:fill="auto"/>
          </w:tcPr>
          <w:p w:rsidRPr="0010324B" w:rsidR="00162358" w:rsidP="0010324B" w:rsidRDefault="00162358" w14:paraId="47387D0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D209CC0"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72A6896" w14:textId="77777777">
            <w:pPr>
              <w:tabs>
                <w:tab w:val="left" w:pos="5078"/>
              </w:tabs>
              <w:spacing w:after="0" w:line="240" w:lineRule="auto"/>
              <w:rPr>
                <w:sz w:val="24"/>
              </w:rPr>
            </w:pPr>
          </w:p>
        </w:tc>
      </w:tr>
      <w:tr w:rsidRPr="0010324B" w:rsidR="00162358" w:rsidTr="0010324B" w14:paraId="7942D875" w14:textId="77777777">
        <w:tc>
          <w:tcPr>
            <w:tcW w:w="3544" w:type="dxa"/>
            <w:shd w:val="clear" w:color="auto" w:fill="auto"/>
          </w:tcPr>
          <w:p w:rsidRPr="0010324B" w:rsidR="00162358" w:rsidP="0010324B" w:rsidRDefault="00162358" w14:paraId="7CF3751E"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2E0EC0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9CB59DA" w14:textId="77777777">
            <w:pPr>
              <w:tabs>
                <w:tab w:val="left" w:pos="5078"/>
              </w:tabs>
              <w:spacing w:after="0" w:line="240" w:lineRule="auto"/>
              <w:rPr>
                <w:sz w:val="24"/>
              </w:rPr>
            </w:pPr>
          </w:p>
        </w:tc>
      </w:tr>
    </w:tbl>
    <w:p w:rsidR="00162358" w:rsidP="00C366A9" w:rsidRDefault="00162358" w14:paraId="1476FFA9"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0656AE31" w14:textId="77777777">
        <w:tc>
          <w:tcPr>
            <w:tcW w:w="10348" w:type="dxa"/>
            <w:gridSpan w:val="3"/>
            <w:shd w:val="clear" w:color="auto" w:fill="002060"/>
          </w:tcPr>
          <w:p w:rsidR="00162358" w:rsidP="0010324B" w:rsidRDefault="00162358" w14:paraId="343AB350"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4AFDD163" w14:textId="77777777">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0351EAAB" w14:textId="77777777">
        <w:tc>
          <w:tcPr>
            <w:tcW w:w="5222" w:type="dxa"/>
            <w:gridSpan w:val="2"/>
            <w:shd w:val="clear" w:color="auto" w:fill="auto"/>
          </w:tcPr>
          <w:p w:rsidRPr="0010324B" w:rsidR="00162358" w:rsidP="5B1A30DE" w:rsidRDefault="5B1A30DE" w14:paraId="46653E81"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351BB740" w14:textId="77777777">
            <w:pPr>
              <w:tabs>
                <w:tab w:val="left" w:pos="5078"/>
              </w:tabs>
              <w:spacing w:after="0" w:line="240" w:lineRule="auto"/>
              <w:rPr>
                <w:sz w:val="24"/>
              </w:rPr>
            </w:pPr>
            <w:r w:rsidRPr="0010324B">
              <w:rPr>
                <w:sz w:val="24"/>
              </w:rPr>
              <w:t>Position held:</w:t>
            </w:r>
          </w:p>
        </w:tc>
      </w:tr>
      <w:tr w:rsidRPr="0010324B" w:rsidR="00162358" w:rsidTr="5B1A30DE" w14:paraId="5383F346" w14:textId="77777777">
        <w:tc>
          <w:tcPr>
            <w:tcW w:w="5222" w:type="dxa"/>
            <w:gridSpan w:val="2"/>
            <w:shd w:val="clear" w:color="auto" w:fill="auto"/>
          </w:tcPr>
          <w:p w:rsidRPr="0010324B" w:rsidR="00162358" w:rsidP="0010324B" w:rsidRDefault="00162358" w14:paraId="78A4627B"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55630A03"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5FDF0202" w14:textId="77777777">
        <w:tc>
          <w:tcPr>
            <w:tcW w:w="5222" w:type="dxa"/>
            <w:gridSpan w:val="2"/>
            <w:shd w:val="clear" w:color="auto" w:fill="auto"/>
          </w:tcPr>
          <w:p w:rsidRPr="0010324B" w:rsidR="00162358" w:rsidP="0010324B" w:rsidRDefault="00CA0DDE" w14:paraId="0818AAA3"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3556D967"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2D66E861" w14:textId="77777777">
        <w:tc>
          <w:tcPr>
            <w:tcW w:w="2127" w:type="dxa"/>
            <w:shd w:val="clear" w:color="auto" w:fill="auto"/>
          </w:tcPr>
          <w:p w:rsidRPr="0010324B" w:rsidR="00CA0DDE" w:rsidP="0010324B" w:rsidRDefault="00CA0DDE" w14:paraId="095CEC68"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4CE617EA" w14:textId="77777777">
            <w:pPr>
              <w:tabs>
                <w:tab w:val="left" w:pos="5078"/>
              </w:tabs>
              <w:spacing w:after="0" w:line="240" w:lineRule="auto"/>
            </w:pPr>
          </w:p>
          <w:p w:rsidRPr="0010324B" w:rsidR="0050316D" w:rsidP="0010324B" w:rsidRDefault="0050316D" w14:paraId="32304673" w14:textId="77777777">
            <w:pPr>
              <w:tabs>
                <w:tab w:val="left" w:pos="5078"/>
              </w:tabs>
              <w:spacing w:after="0" w:line="240" w:lineRule="auto"/>
            </w:pPr>
          </w:p>
          <w:p w:rsidRPr="0010324B" w:rsidR="00CA0DDE" w:rsidP="0010324B" w:rsidRDefault="00CA0DDE" w14:paraId="010B6679" w14:textId="77777777">
            <w:pPr>
              <w:tabs>
                <w:tab w:val="left" w:pos="5078"/>
              </w:tabs>
              <w:spacing w:after="0" w:line="240" w:lineRule="auto"/>
            </w:pPr>
          </w:p>
        </w:tc>
      </w:tr>
      <w:tr w:rsidRPr="0010324B" w:rsidR="00CA0DDE" w:rsidTr="5B1A30DE" w14:paraId="6A0C5800" w14:textId="77777777">
        <w:tc>
          <w:tcPr>
            <w:tcW w:w="2127" w:type="dxa"/>
            <w:shd w:val="clear" w:color="auto" w:fill="auto"/>
          </w:tcPr>
          <w:p w:rsidRPr="0010324B" w:rsidR="00CA0DDE" w:rsidP="0010324B" w:rsidRDefault="00CA0DDE" w14:paraId="5FEDA276"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3A7E6A50" w14:textId="77777777">
            <w:pPr>
              <w:tabs>
                <w:tab w:val="left" w:pos="5078"/>
              </w:tabs>
              <w:spacing w:after="0" w:line="240" w:lineRule="auto"/>
            </w:pPr>
          </w:p>
          <w:p w:rsidRPr="0010324B" w:rsidR="00CA0DDE" w:rsidP="0010324B" w:rsidRDefault="00CA0DDE" w14:paraId="1EC14E57" w14:textId="77777777">
            <w:pPr>
              <w:tabs>
                <w:tab w:val="left" w:pos="5078"/>
              </w:tabs>
              <w:spacing w:after="0" w:line="240" w:lineRule="auto"/>
            </w:pPr>
          </w:p>
          <w:p w:rsidRPr="0010324B" w:rsidR="00CA0DDE" w:rsidP="0010324B" w:rsidRDefault="00CA0DDE" w14:paraId="78E719D2" w14:textId="77777777">
            <w:pPr>
              <w:tabs>
                <w:tab w:val="left" w:pos="5078"/>
              </w:tabs>
              <w:spacing w:after="0" w:line="240" w:lineRule="auto"/>
            </w:pPr>
          </w:p>
          <w:p w:rsidRPr="0010324B" w:rsidR="0050316D" w:rsidP="0010324B" w:rsidRDefault="0050316D" w14:paraId="54D692A9" w14:textId="77777777">
            <w:pPr>
              <w:tabs>
                <w:tab w:val="left" w:pos="5078"/>
              </w:tabs>
              <w:spacing w:after="0" w:line="240" w:lineRule="auto"/>
            </w:pPr>
          </w:p>
          <w:p w:rsidRPr="0010324B" w:rsidR="0050316D" w:rsidP="0010324B" w:rsidRDefault="0050316D" w14:paraId="46C54386" w14:textId="77777777">
            <w:pPr>
              <w:tabs>
                <w:tab w:val="left" w:pos="5078"/>
              </w:tabs>
              <w:spacing w:after="0" w:line="240" w:lineRule="auto"/>
            </w:pPr>
          </w:p>
          <w:p w:rsidRPr="0010324B" w:rsidR="0050316D" w:rsidP="0010324B" w:rsidRDefault="0050316D" w14:paraId="18BC3543" w14:textId="77777777">
            <w:pPr>
              <w:tabs>
                <w:tab w:val="left" w:pos="5078"/>
              </w:tabs>
              <w:spacing w:after="0" w:line="240" w:lineRule="auto"/>
            </w:pPr>
          </w:p>
          <w:p w:rsidRPr="0010324B" w:rsidR="0050316D" w:rsidP="0010324B" w:rsidRDefault="0050316D" w14:paraId="07540D0E" w14:textId="77777777">
            <w:pPr>
              <w:tabs>
                <w:tab w:val="left" w:pos="5078"/>
              </w:tabs>
              <w:spacing w:after="0" w:line="240" w:lineRule="auto"/>
            </w:pPr>
          </w:p>
          <w:p w:rsidRPr="0010324B" w:rsidR="0050316D" w:rsidP="0010324B" w:rsidRDefault="0050316D" w14:paraId="3E859107" w14:textId="77777777">
            <w:pPr>
              <w:tabs>
                <w:tab w:val="left" w:pos="5078"/>
              </w:tabs>
              <w:spacing w:after="0" w:line="240" w:lineRule="auto"/>
            </w:pPr>
          </w:p>
          <w:p w:rsidRPr="0010324B" w:rsidR="0050316D" w:rsidP="0010324B" w:rsidRDefault="0050316D" w14:paraId="25198333" w14:textId="77777777">
            <w:pPr>
              <w:tabs>
                <w:tab w:val="left" w:pos="5078"/>
              </w:tabs>
              <w:spacing w:after="0" w:line="240" w:lineRule="auto"/>
            </w:pPr>
          </w:p>
          <w:p w:rsidRPr="0010324B" w:rsidR="0050316D" w:rsidP="0010324B" w:rsidRDefault="0050316D" w14:paraId="5ECB0435" w14:textId="77777777">
            <w:pPr>
              <w:tabs>
                <w:tab w:val="left" w:pos="5078"/>
              </w:tabs>
              <w:spacing w:after="0" w:line="240" w:lineRule="auto"/>
            </w:pPr>
          </w:p>
          <w:p w:rsidRPr="0010324B" w:rsidR="0050316D" w:rsidP="0010324B" w:rsidRDefault="0050316D" w14:paraId="2D6D4670" w14:textId="77777777">
            <w:pPr>
              <w:tabs>
                <w:tab w:val="left" w:pos="5078"/>
              </w:tabs>
              <w:spacing w:after="0" w:line="240" w:lineRule="auto"/>
            </w:pPr>
          </w:p>
          <w:p w:rsidRPr="0010324B" w:rsidR="0050316D" w:rsidP="0010324B" w:rsidRDefault="0050316D" w14:paraId="543400B7" w14:textId="77777777">
            <w:pPr>
              <w:tabs>
                <w:tab w:val="left" w:pos="5078"/>
              </w:tabs>
              <w:spacing w:after="0" w:line="240" w:lineRule="auto"/>
            </w:pPr>
          </w:p>
        </w:tc>
      </w:tr>
      <w:tr w:rsidRPr="0010324B" w:rsidR="00CA0DDE" w:rsidTr="5B1A30DE" w14:paraId="6379EB74" w14:textId="77777777">
        <w:tc>
          <w:tcPr>
            <w:tcW w:w="10348" w:type="dxa"/>
            <w:gridSpan w:val="3"/>
            <w:shd w:val="clear" w:color="auto" w:fill="002060"/>
          </w:tcPr>
          <w:p w:rsidRPr="0010324B" w:rsidR="00CA0DDE" w:rsidP="0010324B" w:rsidRDefault="00CA0DDE" w14:paraId="7698EAF0"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8A55EBA" w14:textId="77777777">
        <w:tc>
          <w:tcPr>
            <w:tcW w:w="5222" w:type="dxa"/>
            <w:gridSpan w:val="2"/>
            <w:shd w:val="clear" w:color="auto" w:fill="auto"/>
          </w:tcPr>
          <w:p w:rsidRPr="0010324B" w:rsidR="00CA0DDE" w:rsidP="5B1A30DE" w:rsidRDefault="5B1A30DE" w14:paraId="574A9B21"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642E2098" w14:textId="77777777">
            <w:pPr>
              <w:tabs>
                <w:tab w:val="left" w:pos="5078"/>
              </w:tabs>
              <w:spacing w:after="0" w:line="240" w:lineRule="auto"/>
              <w:rPr>
                <w:sz w:val="24"/>
              </w:rPr>
            </w:pPr>
            <w:r w:rsidRPr="0010324B">
              <w:rPr>
                <w:sz w:val="24"/>
              </w:rPr>
              <w:t>Position held:</w:t>
            </w:r>
          </w:p>
        </w:tc>
      </w:tr>
      <w:tr w:rsidRPr="0010324B" w:rsidR="00CA0DDE" w:rsidTr="5B1A30DE" w14:paraId="19A44931" w14:textId="77777777">
        <w:tc>
          <w:tcPr>
            <w:tcW w:w="5222" w:type="dxa"/>
            <w:gridSpan w:val="2"/>
            <w:shd w:val="clear" w:color="auto" w:fill="auto"/>
          </w:tcPr>
          <w:p w:rsidRPr="0010324B" w:rsidR="00CA0DDE" w:rsidP="0010324B" w:rsidRDefault="00CA0DDE" w14:paraId="5B2FFAE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5AB9815A"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DB6CFE0" w14:textId="77777777">
        <w:tc>
          <w:tcPr>
            <w:tcW w:w="5222" w:type="dxa"/>
            <w:gridSpan w:val="2"/>
            <w:shd w:val="clear" w:color="auto" w:fill="auto"/>
          </w:tcPr>
          <w:p w:rsidRPr="0010324B" w:rsidR="00CA0DDE" w:rsidP="0010324B" w:rsidRDefault="00CA0DDE" w14:paraId="4E989B1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F81B2D7"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C4B313C" w14:textId="77777777">
        <w:tc>
          <w:tcPr>
            <w:tcW w:w="2127" w:type="dxa"/>
            <w:shd w:val="clear" w:color="auto" w:fill="auto"/>
          </w:tcPr>
          <w:p w:rsidRPr="0010324B" w:rsidR="00CA0DDE" w:rsidP="0010324B" w:rsidRDefault="00CA0DDE" w14:paraId="2951A230"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3BC7CECC" w14:textId="77777777">
            <w:pPr>
              <w:tabs>
                <w:tab w:val="left" w:pos="5078"/>
              </w:tabs>
              <w:spacing w:after="0" w:line="240" w:lineRule="auto"/>
            </w:pPr>
          </w:p>
          <w:p w:rsidRPr="0010324B" w:rsidR="00CA0DDE" w:rsidP="0010324B" w:rsidRDefault="00CA0DDE" w14:paraId="7B554D42" w14:textId="77777777">
            <w:pPr>
              <w:tabs>
                <w:tab w:val="left" w:pos="5078"/>
              </w:tabs>
              <w:spacing w:after="0" w:line="240" w:lineRule="auto"/>
            </w:pPr>
          </w:p>
          <w:p w:rsidRPr="0010324B" w:rsidR="00CA0DDE" w:rsidP="0010324B" w:rsidRDefault="00CA0DDE" w14:paraId="1281E56D" w14:textId="77777777">
            <w:pPr>
              <w:tabs>
                <w:tab w:val="left" w:pos="5078"/>
              </w:tabs>
              <w:spacing w:after="0" w:line="240" w:lineRule="auto"/>
            </w:pPr>
          </w:p>
        </w:tc>
      </w:tr>
      <w:tr w:rsidRPr="0010324B" w:rsidR="00CA0DDE" w:rsidTr="00262933" w14:paraId="64E6B971" w14:textId="77777777">
        <w:tc>
          <w:tcPr>
            <w:tcW w:w="2127" w:type="dxa"/>
            <w:shd w:val="clear" w:color="auto" w:fill="auto"/>
          </w:tcPr>
          <w:p w:rsidRPr="0010324B" w:rsidR="00CA0DDE" w:rsidP="0010324B" w:rsidRDefault="0050316D" w14:paraId="0BAC8BD7"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757D5DB1" w14:textId="77777777">
            <w:pPr>
              <w:tabs>
                <w:tab w:val="left" w:pos="5078"/>
              </w:tabs>
              <w:spacing w:after="0" w:line="240" w:lineRule="auto"/>
            </w:pPr>
          </w:p>
          <w:p w:rsidRPr="0010324B" w:rsidR="00CA0DDE" w:rsidP="0010324B" w:rsidRDefault="00CA0DDE" w14:paraId="65803E0B" w14:textId="77777777">
            <w:pPr>
              <w:tabs>
                <w:tab w:val="left" w:pos="5078"/>
              </w:tabs>
              <w:spacing w:after="0" w:line="240" w:lineRule="auto"/>
            </w:pPr>
          </w:p>
          <w:p w:rsidRPr="0010324B" w:rsidR="0050316D" w:rsidP="0010324B" w:rsidRDefault="0050316D" w14:paraId="03D917D2" w14:textId="77777777">
            <w:pPr>
              <w:tabs>
                <w:tab w:val="left" w:pos="5078"/>
              </w:tabs>
              <w:spacing w:after="0" w:line="240" w:lineRule="auto"/>
            </w:pPr>
          </w:p>
          <w:p w:rsidRPr="0010324B" w:rsidR="0050316D" w:rsidP="0010324B" w:rsidRDefault="0050316D" w14:paraId="3A739560" w14:textId="77777777">
            <w:pPr>
              <w:tabs>
                <w:tab w:val="left" w:pos="5078"/>
              </w:tabs>
              <w:spacing w:after="0" w:line="240" w:lineRule="auto"/>
            </w:pPr>
          </w:p>
          <w:p w:rsidRPr="0010324B" w:rsidR="00CA0DDE" w:rsidP="0010324B" w:rsidRDefault="00CA0DDE" w14:paraId="7F3665A7" w14:textId="77777777">
            <w:pPr>
              <w:tabs>
                <w:tab w:val="left" w:pos="5078"/>
              </w:tabs>
              <w:spacing w:after="0" w:line="240" w:lineRule="auto"/>
            </w:pPr>
          </w:p>
        </w:tc>
      </w:tr>
      <w:tr w:rsidRPr="0010324B" w:rsidR="00CA0DDE" w:rsidTr="5B1A30DE" w14:paraId="7AE23DAA" w14:textId="77777777">
        <w:tc>
          <w:tcPr>
            <w:tcW w:w="10348" w:type="dxa"/>
            <w:gridSpan w:val="3"/>
            <w:shd w:val="clear" w:color="auto" w:fill="002060"/>
          </w:tcPr>
          <w:p w:rsidRPr="0010324B" w:rsidR="00CA0DDE" w:rsidP="0010324B" w:rsidRDefault="00CA0DDE" w14:paraId="026514F9" w14:textId="77777777">
            <w:pPr>
              <w:tabs>
                <w:tab w:val="left" w:pos="5078"/>
              </w:tabs>
              <w:spacing w:after="0" w:line="240" w:lineRule="auto"/>
              <w:rPr>
                <w:b/>
              </w:rPr>
            </w:pPr>
            <w:r w:rsidRPr="0010324B">
              <w:rPr>
                <w:b/>
                <w:sz w:val="24"/>
              </w:rPr>
              <w:t xml:space="preserve">PREVIOUS EMPLOYMENT  </w:t>
            </w:r>
          </w:p>
        </w:tc>
      </w:tr>
      <w:tr w:rsidRPr="0010324B" w:rsidR="00CA0DDE" w:rsidTr="5B1A30DE" w14:paraId="4263E7C9" w14:textId="77777777">
        <w:tc>
          <w:tcPr>
            <w:tcW w:w="5222" w:type="dxa"/>
            <w:gridSpan w:val="2"/>
            <w:shd w:val="clear" w:color="auto" w:fill="auto"/>
          </w:tcPr>
          <w:p w:rsidRPr="0010324B" w:rsidR="00CA0DDE" w:rsidP="5B1A30DE" w:rsidRDefault="5B1A30DE" w14:paraId="54649F37"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333CE682" w14:textId="77777777">
            <w:pPr>
              <w:tabs>
                <w:tab w:val="left" w:pos="5078"/>
              </w:tabs>
              <w:spacing w:after="0" w:line="240" w:lineRule="auto"/>
              <w:rPr>
                <w:sz w:val="24"/>
              </w:rPr>
            </w:pPr>
            <w:r w:rsidRPr="0010324B">
              <w:rPr>
                <w:sz w:val="24"/>
              </w:rPr>
              <w:t>Position held:</w:t>
            </w:r>
          </w:p>
        </w:tc>
      </w:tr>
      <w:tr w:rsidRPr="0010324B" w:rsidR="00CA0DDE" w:rsidTr="5B1A30DE" w14:paraId="6E50AFB4" w14:textId="77777777">
        <w:tc>
          <w:tcPr>
            <w:tcW w:w="5222" w:type="dxa"/>
            <w:gridSpan w:val="2"/>
            <w:shd w:val="clear" w:color="auto" w:fill="auto"/>
          </w:tcPr>
          <w:p w:rsidRPr="0010324B" w:rsidR="00CA0DDE" w:rsidP="0010324B" w:rsidRDefault="00CA0DDE" w14:paraId="0DBFECB4"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6E87156"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1E080E61" w14:textId="77777777">
        <w:tc>
          <w:tcPr>
            <w:tcW w:w="5222" w:type="dxa"/>
            <w:gridSpan w:val="2"/>
            <w:shd w:val="clear" w:color="auto" w:fill="auto"/>
          </w:tcPr>
          <w:p w:rsidRPr="0010324B" w:rsidR="00CA0DDE" w:rsidP="0010324B" w:rsidRDefault="00CA0DDE" w14:paraId="287186D3"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264E1F00"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C18FAFA" w14:textId="77777777">
        <w:tc>
          <w:tcPr>
            <w:tcW w:w="2127" w:type="dxa"/>
            <w:shd w:val="clear" w:color="auto" w:fill="auto"/>
          </w:tcPr>
          <w:p w:rsidRPr="0010324B" w:rsidR="00CA0DDE" w:rsidP="0010324B" w:rsidRDefault="00CA0DDE" w14:paraId="361C6EBD"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BD117C8" w14:textId="77777777">
            <w:pPr>
              <w:tabs>
                <w:tab w:val="left" w:pos="5078"/>
              </w:tabs>
              <w:spacing w:after="0" w:line="240" w:lineRule="auto"/>
            </w:pPr>
          </w:p>
          <w:p w:rsidRPr="0010324B" w:rsidR="00CA0DDE" w:rsidP="0010324B" w:rsidRDefault="00CA0DDE" w14:paraId="1F8A4CAB" w14:textId="77777777">
            <w:pPr>
              <w:tabs>
                <w:tab w:val="left" w:pos="5078"/>
              </w:tabs>
              <w:spacing w:after="0" w:line="240" w:lineRule="auto"/>
            </w:pPr>
          </w:p>
          <w:p w:rsidRPr="0010324B" w:rsidR="00CA0DDE" w:rsidP="0010324B" w:rsidRDefault="00CA0DDE" w14:paraId="17ABFD16" w14:textId="77777777">
            <w:pPr>
              <w:tabs>
                <w:tab w:val="left" w:pos="5078"/>
              </w:tabs>
              <w:spacing w:after="0" w:line="240" w:lineRule="auto"/>
            </w:pPr>
          </w:p>
        </w:tc>
      </w:tr>
      <w:tr w:rsidRPr="0010324B" w:rsidR="00CA0DDE" w:rsidTr="00262933" w14:paraId="57D81F41" w14:textId="77777777">
        <w:tc>
          <w:tcPr>
            <w:tcW w:w="2127" w:type="dxa"/>
            <w:shd w:val="clear" w:color="auto" w:fill="auto"/>
          </w:tcPr>
          <w:p w:rsidRPr="0010324B" w:rsidR="00CA0DDE" w:rsidP="0010324B" w:rsidRDefault="0050316D" w14:paraId="25611553"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87BD617" w14:textId="77777777">
            <w:pPr>
              <w:tabs>
                <w:tab w:val="left" w:pos="5078"/>
              </w:tabs>
              <w:spacing w:after="0" w:line="240" w:lineRule="auto"/>
            </w:pPr>
          </w:p>
          <w:p w:rsidRPr="0010324B" w:rsidR="00CA0DDE" w:rsidP="0010324B" w:rsidRDefault="00CA0DDE" w14:paraId="61D0E807" w14:textId="77777777">
            <w:pPr>
              <w:tabs>
                <w:tab w:val="left" w:pos="5078"/>
              </w:tabs>
              <w:spacing w:after="0" w:line="240" w:lineRule="auto"/>
            </w:pPr>
          </w:p>
          <w:p w:rsidRPr="0010324B" w:rsidR="0050316D" w:rsidP="0010324B" w:rsidRDefault="0050316D" w14:paraId="26622CCF" w14:textId="77777777">
            <w:pPr>
              <w:tabs>
                <w:tab w:val="left" w:pos="5078"/>
              </w:tabs>
              <w:spacing w:after="0" w:line="240" w:lineRule="auto"/>
            </w:pPr>
          </w:p>
          <w:p w:rsidRPr="0010324B" w:rsidR="0050316D" w:rsidP="0010324B" w:rsidRDefault="0050316D" w14:paraId="1F5DD9FE" w14:textId="77777777">
            <w:pPr>
              <w:tabs>
                <w:tab w:val="left" w:pos="5078"/>
              </w:tabs>
              <w:spacing w:after="0" w:line="240" w:lineRule="auto"/>
            </w:pPr>
          </w:p>
          <w:p w:rsidRPr="0010324B" w:rsidR="00CA0DDE" w:rsidP="0010324B" w:rsidRDefault="00CA0DDE" w14:paraId="6E80A21D" w14:textId="77777777">
            <w:pPr>
              <w:tabs>
                <w:tab w:val="left" w:pos="5078"/>
              </w:tabs>
              <w:spacing w:after="0" w:line="240" w:lineRule="auto"/>
            </w:pPr>
          </w:p>
        </w:tc>
      </w:tr>
      <w:tr w:rsidRPr="0010324B" w:rsidR="00CA0DDE" w:rsidTr="5B1A30DE" w14:paraId="788C4090" w14:textId="77777777">
        <w:tc>
          <w:tcPr>
            <w:tcW w:w="10348" w:type="dxa"/>
            <w:gridSpan w:val="3"/>
            <w:shd w:val="clear" w:color="auto" w:fill="002060"/>
          </w:tcPr>
          <w:p w:rsidRPr="0010324B" w:rsidR="00CA0DDE" w:rsidP="0010324B" w:rsidRDefault="00CA0DDE" w14:paraId="1933F009" w14:textId="77777777">
            <w:pPr>
              <w:tabs>
                <w:tab w:val="left" w:pos="5078"/>
              </w:tabs>
              <w:spacing w:after="0" w:line="240" w:lineRule="auto"/>
              <w:rPr>
                <w:b/>
              </w:rPr>
            </w:pPr>
            <w:r w:rsidRPr="0010324B">
              <w:rPr>
                <w:b/>
                <w:sz w:val="24"/>
              </w:rPr>
              <w:t xml:space="preserve">PREVIOUS EMPLOYMENT  </w:t>
            </w:r>
          </w:p>
        </w:tc>
      </w:tr>
      <w:tr w:rsidRPr="0010324B" w:rsidR="00CA0DDE" w:rsidTr="5B1A30DE" w14:paraId="6E037D8A" w14:textId="77777777">
        <w:tc>
          <w:tcPr>
            <w:tcW w:w="5222" w:type="dxa"/>
            <w:gridSpan w:val="2"/>
            <w:shd w:val="clear" w:color="auto" w:fill="auto"/>
          </w:tcPr>
          <w:p w:rsidRPr="0010324B" w:rsidR="00CA0DDE" w:rsidP="5B1A30DE" w:rsidRDefault="5B1A30DE" w14:paraId="3795D677"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0A515A57" w14:textId="77777777">
            <w:pPr>
              <w:tabs>
                <w:tab w:val="left" w:pos="5078"/>
              </w:tabs>
              <w:spacing w:after="0" w:line="240" w:lineRule="auto"/>
              <w:rPr>
                <w:sz w:val="24"/>
              </w:rPr>
            </w:pPr>
            <w:r w:rsidRPr="0010324B">
              <w:rPr>
                <w:sz w:val="24"/>
              </w:rPr>
              <w:t>Position held:</w:t>
            </w:r>
          </w:p>
        </w:tc>
      </w:tr>
      <w:tr w:rsidRPr="0010324B" w:rsidR="00CA0DDE" w:rsidTr="5B1A30DE" w14:paraId="31E12604" w14:textId="77777777">
        <w:tc>
          <w:tcPr>
            <w:tcW w:w="5222" w:type="dxa"/>
            <w:gridSpan w:val="2"/>
            <w:shd w:val="clear" w:color="auto" w:fill="auto"/>
          </w:tcPr>
          <w:p w:rsidRPr="0010324B" w:rsidR="00CA0DDE" w:rsidP="0010324B" w:rsidRDefault="00CA0DDE" w14:paraId="16F4115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2C4A1A56"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798A679" w14:textId="77777777">
        <w:tc>
          <w:tcPr>
            <w:tcW w:w="5222" w:type="dxa"/>
            <w:gridSpan w:val="2"/>
            <w:shd w:val="clear" w:color="auto" w:fill="auto"/>
          </w:tcPr>
          <w:p w:rsidRPr="0010324B" w:rsidR="00CA0DDE" w:rsidP="0010324B" w:rsidRDefault="00CA0DDE" w14:paraId="257C39F3"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29C7F898"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8601B80" w14:textId="77777777">
        <w:tc>
          <w:tcPr>
            <w:tcW w:w="2127" w:type="dxa"/>
            <w:shd w:val="clear" w:color="auto" w:fill="auto"/>
          </w:tcPr>
          <w:p w:rsidRPr="0010324B" w:rsidR="00CA0DDE" w:rsidP="0010324B" w:rsidRDefault="00CA0DDE" w14:paraId="36376632"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65857EC" w14:textId="77777777">
            <w:pPr>
              <w:tabs>
                <w:tab w:val="left" w:pos="5078"/>
              </w:tabs>
              <w:spacing w:after="0" w:line="240" w:lineRule="auto"/>
            </w:pPr>
          </w:p>
          <w:p w:rsidRPr="0010324B" w:rsidR="00CA0DDE" w:rsidP="0010324B" w:rsidRDefault="00CA0DDE" w14:paraId="06319E5A" w14:textId="77777777">
            <w:pPr>
              <w:tabs>
                <w:tab w:val="left" w:pos="5078"/>
              </w:tabs>
              <w:spacing w:after="0" w:line="240" w:lineRule="auto"/>
            </w:pPr>
          </w:p>
          <w:p w:rsidRPr="0010324B" w:rsidR="00CA0DDE" w:rsidP="0010324B" w:rsidRDefault="00CA0DDE" w14:paraId="38949D37" w14:textId="77777777">
            <w:pPr>
              <w:tabs>
                <w:tab w:val="left" w:pos="5078"/>
              </w:tabs>
              <w:spacing w:after="0" w:line="240" w:lineRule="auto"/>
            </w:pPr>
          </w:p>
        </w:tc>
      </w:tr>
      <w:tr w:rsidRPr="0010324B" w:rsidR="00CA0DDE" w:rsidTr="00262933" w14:paraId="5D9AB717" w14:textId="77777777">
        <w:tc>
          <w:tcPr>
            <w:tcW w:w="2127" w:type="dxa"/>
            <w:shd w:val="clear" w:color="auto" w:fill="auto"/>
          </w:tcPr>
          <w:p w:rsidRPr="0010324B" w:rsidR="00CA0DDE" w:rsidP="0010324B" w:rsidRDefault="0050316D" w14:paraId="5A0BD324"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2AFFD86" w14:textId="77777777">
            <w:pPr>
              <w:tabs>
                <w:tab w:val="left" w:pos="5078"/>
              </w:tabs>
              <w:spacing w:after="0" w:line="240" w:lineRule="auto"/>
            </w:pPr>
          </w:p>
          <w:p w:rsidRPr="0010324B" w:rsidR="0050316D" w:rsidP="0010324B" w:rsidRDefault="0050316D" w14:paraId="049DB14F" w14:textId="77777777">
            <w:pPr>
              <w:tabs>
                <w:tab w:val="left" w:pos="5078"/>
              </w:tabs>
              <w:spacing w:after="0" w:line="240" w:lineRule="auto"/>
            </w:pPr>
          </w:p>
          <w:p w:rsidRPr="0010324B" w:rsidR="00CA0DDE" w:rsidP="0010324B" w:rsidRDefault="00CA0DDE" w14:paraId="30A7DCF2" w14:textId="77777777">
            <w:pPr>
              <w:tabs>
                <w:tab w:val="left" w:pos="5078"/>
              </w:tabs>
              <w:spacing w:after="0" w:line="240" w:lineRule="auto"/>
            </w:pPr>
          </w:p>
          <w:p w:rsidRPr="0010324B" w:rsidR="0050316D" w:rsidP="0010324B" w:rsidRDefault="0050316D" w14:paraId="32D40110" w14:textId="77777777">
            <w:pPr>
              <w:tabs>
                <w:tab w:val="left" w:pos="5078"/>
              </w:tabs>
              <w:spacing w:after="0" w:line="240" w:lineRule="auto"/>
            </w:pPr>
          </w:p>
          <w:p w:rsidRPr="0010324B" w:rsidR="00CA0DDE" w:rsidP="0010324B" w:rsidRDefault="00CA0DDE" w14:paraId="0A3991CA" w14:textId="77777777">
            <w:pPr>
              <w:tabs>
                <w:tab w:val="left" w:pos="5078"/>
              </w:tabs>
              <w:spacing w:after="0" w:line="240" w:lineRule="auto"/>
            </w:pPr>
          </w:p>
        </w:tc>
      </w:tr>
      <w:tr w:rsidRPr="0010324B" w:rsidR="00CA0DDE" w:rsidTr="5B1A30DE" w14:paraId="1F1B5577" w14:textId="77777777">
        <w:tc>
          <w:tcPr>
            <w:tcW w:w="10348" w:type="dxa"/>
            <w:gridSpan w:val="3"/>
            <w:shd w:val="clear" w:color="auto" w:fill="002060"/>
          </w:tcPr>
          <w:p w:rsidRPr="0010324B" w:rsidR="00CA0DDE" w:rsidP="0010324B" w:rsidRDefault="00CA0DDE" w14:paraId="136EDCDA" w14:textId="77777777">
            <w:pPr>
              <w:tabs>
                <w:tab w:val="left" w:pos="5078"/>
              </w:tabs>
              <w:spacing w:after="0" w:line="240" w:lineRule="auto"/>
              <w:rPr>
                <w:b/>
              </w:rPr>
            </w:pPr>
            <w:r w:rsidRPr="0010324B">
              <w:rPr>
                <w:b/>
                <w:sz w:val="24"/>
              </w:rPr>
              <w:t xml:space="preserve">PREVIOUS EMPLOYMENT  </w:t>
            </w:r>
          </w:p>
        </w:tc>
      </w:tr>
      <w:tr w:rsidRPr="0010324B" w:rsidR="00CA0DDE" w:rsidTr="5B1A30DE" w14:paraId="3ABD2E3C" w14:textId="77777777">
        <w:tc>
          <w:tcPr>
            <w:tcW w:w="5222" w:type="dxa"/>
            <w:gridSpan w:val="2"/>
            <w:shd w:val="clear" w:color="auto" w:fill="auto"/>
          </w:tcPr>
          <w:p w:rsidRPr="0010324B" w:rsidR="00CA0DDE" w:rsidP="5B1A30DE" w:rsidRDefault="5B1A30DE" w14:paraId="76AA6788" w14:textId="77777777">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0252BA2E" w14:textId="77777777">
            <w:pPr>
              <w:tabs>
                <w:tab w:val="left" w:pos="5078"/>
              </w:tabs>
              <w:spacing w:after="0" w:line="240" w:lineRule="auto"/>
              <w:rPr>
                <w:sz w:val="24"/>
              </w:rPr>
            </w:pPr>
            <w:r w:rsidRPr="0010324B">
              <w:rPr>
                <w:sz w:val="24"/>
              </w:rPr>
              <w:t>Position held:</w:t>
            </w:r>
          </w:p>
        </w:tc>
      </w:tr>
      <w:tr w:rsidRPr="0010324B" w:rsidR="00CA0DDE" w:rsidTr="5B1A30DE" w14:paraId="7FEFF1C8" w14:textId="77777777">
        <w:tc>
          <w:tcPr>
            <w:tcW w:w="5222" w:type="dxa"/>
            <w:gridSpan w:val="2"/>
            <w:shd w:val="clear" w:color="auto" w:fill="auto"/>
          </w:tcPr>
          <w:p w:rsidRPr="0010324B" w:rsidR="00CA0DDE" w:rsidP="0010324B" w:rsidRDefault="00CA0DDE" w14:paraId="06A37E22"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92A89A9"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EC5F58F" w14:textId="77777777">
        <w:tc>
          <w:tcPr>
            <w:tcW w:w="5222" w:type="dxa"/>
            <w:gridSpan w:val="2"/>
            <w:shd w:val="clear" w:color="auto" w:fill="auto"/>
          </w:tcPr>
          <w:p w:rsidRPr="0010324B" w:rsidR="00CA0DDE" w:rsidP="0010324B" w:rsidRDefault="00CA0DDE" w14:paraId="331B7A3F"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02D8EA4" w14:textId="77777777">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4103595F" w14:textId="77777777">
        <w:tc>
          <w:tcPr>
            <w:tcW w:w="2127" w:type="dxa"/>
            <w:shd w:val="clear" w:color="auto" w:fill="auto"/>
          </w:tcPr>
          <w:p w:rsidRPr="0010324B" w:rsidR="00CA0DDE" w:rsidP="0010324B" w:rsidRDefault="00CA0DDE" w14:paraId="7B6A297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32C5B51D" w14:textId="77777777">
            <w:pPr>
              <w:tabs>
                <w:tab w:val="left" w:pos="5078"/>
              </w:tabs>
              <w:spacing w:after="0" w:line="240" w:lineRule="auto"/>
            </w:pPr>
          </w:p>
          <w:p w:rsidRPr="0010324B" w:rsidR="00CA0DDE" w:rsidP="0010324B" w:rsidRDefault="00CA0DDE" w14:paraId="65C1EF2D" w14:textId="77777777">
            <w:pPr>
              <w:tabs>
                <w:tab w:val="left" w:pos="5078"/>
              </w:tabs>
              <w:spacing w:after="0" w:line="240" w:lineRule="auto"/>
            </w:pPr>
          </w:p>
          <w:p w:rsidRPr="0010324B" w:rsidR="00CA0DDE" w:rsidP="0010324B" w:rsidRDefault="00CA0DDE" w14:paraId="5C0182CA" w14:textId="77777777">
            <w:pPr>
              <w:tabs>
                <w:tab w:val="left" w:pos="5078"/>
              </w:tabs>
              <w:spacing w:after="0" w:line="240" w:lineRule="auto"/>
            </w:pPr>
          </w:p>
        </w:tc>
      </w:tr>
      <w:tr w:rsidRPr="0010324B" w:rsidR="00CA0DDE" w:rsidTr="00262933" w14:paraId="79A4D9D1" w14:textId="77777777">
        <w:tc>
          <w:tcPr>
            <w:tcW w:w="2127" w:type="dxa"/>
            <w:shd w:val="clear" w:color="auto" w:fill="auto"/>
          </w:tcPr>
          <w:p w:rsidRPr="0010324B" w:rsidR="00CA0DDE" w:rsidP="0010324B" w:rsidRDefault="0050316D" w14:paraId="3888711F"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65688368" w14:textId="77777777">
            <w:pPr>
              <w:tabs>
                <w:tab w:val="left" w:pos="5078"/>
              </w:tabs>
              <w:spacing w:after="0" w:line="240" w:lineRule="auto"/>
            </w:pPr>
          </w:p>
          <w:p w:rsidRPr="0010324B" w:rsidR="00CA0DDE" w:rsidP="0010324B" w:rsidRDefault="00CA0DDE" w14:paraId="7586221E" w14:textId="77777777">
            <w:pPr>
              <w:tabs>
                <w:tab w:val="left" w:pos="5078"/>
              </w:tabs>
              <w:spacing w:after="0" w:line="240" w:lineRule="auto"/>
            </w:pPr>
          </w:p>
          <w:p w:rsidRPr="0010324B" w:rsidR="0050316D" w:rsidP="0010324B" w:rsidRDefault="0050316D" w14:paraId="35D7C3F9" w14:textId="77777777">
            <w:pPr>
              <w:tabs>
                <w:tab w:val="left" w:pos="5078"/>
              </w:tabs>
              <w:spacing w:after="0" w:line="240" w:lineRule="auto"/>
            </w:pPr>
          </w:p>
          <w:p w:rsidRPr="0010324B" w:rsidR="0050316D" w:rsidP="0010324B" w:rsidRDefault="0050316D" w14:paraId="3185F0AA" w14:textId="77777777">
            <w:pPr>
              <w:tabs>
                <w:tab w:val="left" w:pos="5078"/>
              </w:tabs>
              <w:spacing w:after="0" w:line="240" w:lineRule="auto"/>
            </w:pPr>
          </w:p>
          <w:p w:rsidRPr="0010324B" w:rsidR="00CA0DDE" w:rsidP="0010324B" w:rsidRDefault="00CA0DDE" w14:paraId="7A6E6EFD" w14:textId="77777777">
            <w:pPr>
              <w:tabs>
                <w:tab w:val="left" w:pos="5078"/>
              </w:tabs>
              <w:spacing w:after="0" w:line="240" w:lineRule="auto"/>
            </w:pPr>
          </w:p>
        </w:tc>
      </w:tr>
    </w:tbl>
    <w:p w:rsidR="00CA0DDE" w:rsidP="00C366A9" w:rsidRDefault="00CA0DDE" w14:paraId="44451525" w14:textId="77777777">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55070078" w14:textId="77777777">
        <w:tc>
          <w:tcPr>
            <w:tcW w:w="10348" w:type="dxa"/>
            <w:shd w:val="clear" w:color="auto" w:fill="002060"/>
          </w:tcPr>
          <w:p w:rsidRPr="003B7019" w:rsidR="00215F5A" w:rsidP="003B7019" w:rsidRDefault="00215F5A" w14:paraId="29490DC6" w14:textId="77777777">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72A23CE5" w14:textId="77777777">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overseas please use this section to provide details.</w:t>
            </w:r>
            <w:r w:rsidRPr="003B7019" w:rsidR="00D14718">
              <w:rPr>
                <w:bCs/>
                <w:i/>
                <w:iCs/>
              </w:rPr>
              <w:t xml:space="preserve"> </w:t>
            </w:r>
          </w:p>
        </w:tc>
      </w:tr>
      <w:tr w:rsidR="00215F5A" w:rsidTr="00215F5A" w14:paraId="43DE8500" w14:textId="77777777">
        <w:tc>
          <w:tcPr>
            <w:tcW w:w="10348" w:type="dxa"/>
          </w:tcPr>
          <w:p w:rsidR="00F1104A" w:rsidP="00C366A9" w:rsidRDefault="00F1104A" w14:paraId="08A9EF5D" w14:textId="77777777">
            <w:pPr>
              <w:tabs>
                <w:tab w:val="left" w:pos="5078"/>
              </w:tabs>
            </w:pPr>
          </w:p>
          <w:p w:rsidR="00F1104A" w:rsidP="00C366A9" w:rsidRDefault="00F1104A" w14:paraId="7A50683F" w14:textId="77777777">
            <w:pPr>
              <w:tabs>
                <w:tab w:val="left" w:pos="5078"/>
              </w:tabs>
            </w:pPr>
          </w:p>
          <w:p w:rsidR="00F1104A" w:rsidP="00C366A9" w:rsidRDefault="00F1104A" w14:paraId="79BC3231" w14:textId="77777777">
            <w:pPr>
              <w:tabs>
                <w:tab w:val="left" w:pos="5078"/>
              </w:tabs>
            </w:pPr>
          </w:p>
        </w:tc>
      </w:tr>
    </w:tbl>
    <w:p w:rsidR="00650D6C" w:rsidP="00C366A9" w:rsidRDefault="00650D6C" w14:paraId="4AA12CF0"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7458CF79" w14:textId="77777777">
        <w:tc>
          <w:tcPr>
            <w:tcW w:w="10348" w:type="dxa"/>
            <w:gridSpan w:val="2"/>
            <w:shd w:val="clear" w:color="auto" w:fill="002060"/>
          </w:tcPr>
          <w:p w:rsidRPr="0010324B" w:rsidR="00CA0DDE" w:rsidP="0010324B" w:rsidRDefault="00CA0DDE" w14:paraId="2445C828" w14:textId="77777777">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241C7F9F" w14:textId="77777777">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7F88FEF" w14:textId="77777777">
        <w:tc>
          <w:tcPr>
            <w:tcW w:w="10348" w:type="dxa"/>
            <w:gridSpan w:val="2"/>
            <w:shd w:val="clear" w:color="auto" w:fill="auto"/>
          </w:tcPr>
          <w:p w:rsidRPr="0010324B" w:rsidR="00CA0DDE" w:rsidP="0010324B" w:rsidRDefault="00CA0DDE" w14:paraId="0E1C578F" w14:textId="77777777">
            <w:pPr>
              <w:tabs>
                <w:tab w:val="left" w:pos="5078"/>
              </w:tabs>
              <w:spacing w:after="0" w:line="240" w:lineRule="auto"/>
              <w:rPr>
                <w:b/>
                <w:sz w:val="24"/>
              </w:rPr>
            </w:pPr>
          </w:p>
          <w:p w:rsidRPr="0010324B" w:rsidR="00CA0DDE" w:rsidP="0010324B" w:rsidRDefault="00CA0DDE" w14:paraId="7057D380" w14:textId="77777777">
            <w:pPr>
              <w:tabs>
                <w:tab w:val="left" w:pos="5078"/>
              </w:tabs>
              <w:spacing w:after="0" w:line="240" w:lineRule="auto"/>
              <w:rPr>
                <w:b/>
                <w:sz w:val="24"/>
              </w:rPr>
            </w:pPr>
          </w:p>
          <w:p w:rsidRPr="0010324B" w:rsidR="00CA0DDE" w:rsidP="0010324B" w:rsidRDefault="00CA0DDE" w14:paraId="7459CB6F" w14:textId="77777777">
            <w:pPr>
              <w:tabs>
                <w:tab w:val="left" w:pos="5078"/>
              </w:tabs>
              <w:spacing w:after="0" w:line="240" w:lineRule="auto"/>
              <w:rPr>
                <w:b/>
                <w:sz w:val="24"/>
              </w:rPr>
            </w:pPr>
          </w:p>
          <w:p w:rsidRPr="0010324B" w:rsidR="00CA0DDE" w:rsidP="0010324B" w:rsidRDefault="00CA0DDE" w14:paraId="33DE5DEE" w14:textId="77777777">
            <w:pPr>
              <w:tabs>
                <w:tab w:val="left" w:pos="5078"/>
              </w:tabs>
              <w:spacing w:after="0" w:line="240" w:lineRule="auto"/>
              <w:rPr>
                <w:b/>
                <w:sz w:val="24"/>
              </w:rPr>
            </w:pPr>
          </w:p>
          <w:p w:rsidRPr="0010324B" w:rsidR="00CA0DDE" w:rsidP="0010324B" w:rsidRDefault="00CA0DDE" w14:paraId="74C64FFF" w14:textId="77777777">
            <w:pPr>
              <w:tabs>
                <w:tab w:val="left" w:pos="5078"/>
              </w:tabs>
              <w:spacing w:after="0" w:line="240" w:lineRule="auto"/>
              <w:rPr>
                <w:b/>
                <w:sz w:val="24"/>
              </w:rPr>
            </w:pPr>
          </w:p>
          <w:p w:rsidRPr="0010324B" w:rsidR="00CA0DDE" w:rsidP="0010324B" w:rsidRDefault="00CA0DDE" w14:paraId="76F7CFFC" w14:textId="77777777">
            <w:pPr>
              <w:tabs>
                <w:tab w:val="left" w:pos="5078"/>
              </w:tabs>
              <w:spacing w:after="0" w:line="240" w:lineRule="auto"/>
              <w:rPr>
                <w:b/>
                <w:sz w:val="24"/>
              </w:rPr>
            </w:pPr>
          </w:p>
          <w:p w:rsidRPr="0010324B" w:rsidR="00CA0DDE" w:rsidP="0010324B" w:rsidRDefault="00CA0DDE" w14:paraId="1BF2FB8C" w14:textId="77777777">
            <w:pPr>
              <w:tabs>
                <w:tab w:val="left" w:pos="5078"/>
              </w:tabs>
              <w:spacing w:after="0" w:line="240" w:lineRule="auto"/>
              <w:rPr>
                <w:b/>
                <w:sz w:val="24"/>
              </w:rPr>
            </w:pPr>
          </w:p>
          <w:p w:rsidRPr="0010324B" w:rsidR="00CA0DDE" w:rsidP="0010324B" w:rsidRDefault="00CA0DDE" w14:paraId="53A8ED38" w14:textId="77777777">
            <w:pPr>
              <w:tabs>
                <w:tab w:val="left" w:pos="5078"/>
              </w:tabs>
              <w:spacing w:after="0" w:line="240" w:lineRule="auto"/>
              <w:rPr>
                <w:b/>
                <w:sz w:val="24"/>
              </w:rPr>
            </w:pPr>
          </w:p>
          <w:p w:rsidRPr="0010324B" w:rsidR="00CA0DDE" w:rsidP="0010324B" w:rsidRDefault="00CA0DDE" w14:paraId="12A16280" w14:textId="77777777">
            <w:pPr>
              <w:tabs>
                <w:tab w:val="left" w:pos="5078"/>
              </w:tabs>
              <w:spacing w:after="0" w:line="240" w:lineRule="auto"/>
              <w:rPr>
                <w:b/>
                <w:sz w:val="24"/>
              </w:rPr>
            </w:pPr>
          </w:p>
          <w:p w:rsidRPr="0010324B" w:rsidR="00CA0DDE" w:rsidP="0010324B" w:rsidRDefault="00CA0DDE" w14:paraId="544C8438" w14:textId="77777777">
            <w:pPr>
              <w:tabs>
                <w:tab w:val="left" w:pos="5078"/>
              </w:tabs>
              <w:spacing w:after="0" w:line="240" w:lineRule="auto"/>
              <w:rPr>
                <w:b/>
                <w:sz w:val="24"/>
              </w:rPr>
            </w:pPr>
          </w:p>
          <w:p w:rsidRPr="0010324B" w:rsidR="00CA0DDE" w:rsidP="0010324B" w:rsidRDefault="00CA0DDE" w14:paraId="16792945" w14:textId="77777777">
            <w:pPr>
              <w:tabs>
                <w:tab w:val="left" w:pos="5078"/>
              </w:tabs>
              <w:spacing w:after="0" w:line="240" w:lineRule="auto"/>
              <w:rPr>
                <w:b/>
                <w:sz w:val="24"/>
              </w:rPr>
            </w:pPr>
          </w:p>
          <w:p w:rsidRPr="0010324B" w:rsidR="00CA0DDE" w:rsidP="0010324B" w:rsidRDefault="00CA0DDE" w14:paraId="4130F623" w14:textId="77777777">
            <w:pPr>
              <w:tabs>
                <w:tab w:val="left" w:pos="5078"/>
              </w:tabs>
              <w:spacing w:after="0" w:line="240" w:lineRule="auto"/>
              <w:rPr>
                <w:b/>
                <w:sz w:val="24"/>
              </w:rPr>
            </w:pPr>
          </w:p>
          <w:p w:rsidRPr="0010324B" w:rsidR="00CA0DDE" w:rsidP="0010324B" w:rsidRDefault="00CA0DDE" w14:paraId="0E5F6DCA" w14:textId="77777777">
            <w:pPr>
              <w:tabs>
                <w:tab w:val="left" w:pos="5078"/>
              </w:tabs>
              <w:spacing w:after="0" w:line="240" w:lineRule="auto"/>
              <w:rPr>
                <w:b/>
                <w:sz w:val="24"/>
              </w:rPr>
            </w:pPr>
          </w:p>
          <w:p w:rsidRPr="0010324B" w:rsidR="00CA0DDE" w:rsidP="0010324B" w:rsidRDefault="00CA0DDE" w14:paraId="7E03A663" w14:textId="77777777">
            <w:pPr>
              <w:tabs>
                <w:tab w:val="left" w:pos="5078"/>
              </w:tabs>
              <w:spacing w:after="0" w:line="240" w:lineRule="auto"/>
              <w:rPr>
                <w:b/>
                <w:sz w:val="24"/>
              </w:rPr>
            </w:pPr>
          </w:p>
          <w:p w:rsidRPr="0010324B" w:rsidR="00CA0DDE" w:rsidP="0010324B" w:rsidRDefault="00CA0DDE" w14:paraId="6D131328" w14:textId="77777777">
            <w:pPr>
              <w:tabs>
                <w:tab w:val="left" w:pos="5078"/>
              </w:tabs>
              <w:spacing w:after="0" w:line="240" w:lineRule="auto"/>
              <w:rPr>
                <w:b/>
                <w:sz w:val="24"/>
              </w:rPr>
            </w:pPr>
          </w:p>
          <w:p w:rsidRPr="0010324B" w:rsidR="00CA0DDE" w:rsidP="0010324B" w:rsidRDefault="00CA0DDE" w14:paraId="0FD2D4A7" w14:textId="77777777">
            <w:pPr>
              <w:tabs>
                <w:tab w:val="left" w:pos="5078"/>
              </w:tabs>
              <w:spacing w:after="0" w:line="240" w:lineRule="auto"/>
              <w:rPr>
                <w:b/>
                <w:sz w:val="24"/>
              </w:rPr>
            </w:pPr>
          </w:p>
          <w:p w:rsidRPr="0010324B" w:rsidR="00CA0DDE" w:rsidP="0010324B" w:rsidRDefault="00CA0DDE" w14:paraId="2634CC88" w14:textId="77777777">
            <w:pPr>
              <w:tabs>
                <w:tab w:val="left" w:pos="5078"/>
              </w:tabs>
              <w:spacing w:after="0" w:line="240" w:lineRule="auto"/>
              <w:rPr>
                <w:b/>
                <w:sz w:val="24"/>
              </w:rPr>
            </w:pPr>
          </w:p>
          <w:p w:rsidRPr="0010324B" w:rsidR="00CA0DDE" w:rsidP="0010324B" w:rsidRDefault="00CA0DDE" w14:paraId="52974A48" w14:textId="77777777">
            <w:pPr>
              <w:tabs>
                <w:tab w:val="left" w:pos="5078"/>
              </w:tabs>
              <w:spacing w:after="0" w:line="240" w:lineRule="auto"/>
              <w:rPr>
                <w:b/>
                <w:sz w:val="24"/>
              </w:rPr>
            </w:pPr>
          </w:p>
          <w:p w:rsidRPr="0010324B" w:rsidR="00FF4739" w:rsidP="0010324B" w:rsidRDefault="00FF4739" w14:paraId="110993EF" w14:textId="77777777">
            <w:pPr>
              <w:tabs>
                <w:tab w:val="left" w:pos="5078"/>
              </w:tabs>
              <w:spacing w:after="0" w:line="240" w:lineRule="auto"/>
              <w:rPr>
                <w:b/>
                <w:sz w:val="24"/>
              </w:rPr>
            </w:pPr>
          </w:p>
          <w:p w:rsidRPr="0010324B" w:rsidR="00FF4739" w:rsidP="0010324B" w:rsidRDefault="00FF4739" w14:paraId="377D0141" w14:textId="77777777">
            <w:pPr>
              <w:tabs>
                <w:tab w:val="left" w:pos="5078"/>
              </w:tabs>
              <w:spacing w:after="0" w:line="240" w:lineRule="auto"/>
              <w:rPr>
                <w:b/>
                <w:sz w:val="24"/>
              </w:rPr>
            </w:pPr>
          </w:p>
          <w:p w:rsidRPr="0010324B" w:rsidR="00FF4739" w:rsidP="0010324B" w:rsidRDefault="00FF4739" w14:paraId="51A5F4C0" w14:textId="77777777">
            <w:pPr>
              <w:tabs>
                <w:tab w:val="left" w:pos="5078"/>
              </w:tabs>
              <w:spacing w:after="0" w:line="240" w:lineRule="auto"/>
              <w:rPr>
                <w:b/>
                <w:sz w:val="24"/>
              </w:rPr>
            </w:pPr>
          </w:p>
          <w:p w:rsidRPr="0010324B" w:rsidR="00FF4739" w:rsidP="0010324B" w:rsidRDefault="00FF4739" w14:paraId="66AB574B" w14:textId="77777777">
            <w:pPr>
              <w:tabs>
                <w:tab w:val="left" w:pos="5078"/>
              </w:tabs>
              <w:spacing w:after="0" w:line="240" w:lineRule="auto"/>
              <w:rPr>
                <w:b/>
                <w:sz w:val="24"/>
              </w:rPr>
            </w:pPr>
          </w:p>
          <w:p w:rsidRPr="0010324B" w:rsidR="00FF4739" w:rsidP="0010324B" w:rsidRDefault="00FF4739" w14:paraId="5640C783" w14:textId="77777777">
            <w:pPr>
              <w:tabs>
                <w:tab w:val="left" w:pos="5078"/>
              </w:tabs>
              <w:spacing w:after="0" w:line="240" w:lineRule="auto"/>
              <w:rPr>
                <w:b/>
                <w:sz w:val="24"/>
              </w:rPr>
            </w:pPr>
          </w:p>
          <w:p w:rsidRPr="0010324B" w:rsidR="00FF4739" w:rsidP="0010324B" w:rsidRDefault="00FF4739" w14:paraId="0E32E2AE" w14:textId="77777777">
            <w:pPr>
              <w:tabs>
                <w:tab w:val="left" w:pos="5078"/>
              </w:tabs>
              <w:spacing w:after="0" w:line="240" w:lineRule="auto"/>
              <w:rPr>
                <w:b/>
                <w:sz w:val="24"/>
              </w:rPr>
            </w:pPr>
          </w:p>
          <w:p w:rsidRPr="0010324B" w:rsidR="00FF4739" w:rsidP="0010324B" w:rsidRDefault="00FF4739" w14:paraId="512EEAE0" w14:textId="77777777">
            <w:pPr>
              <w:tabs>
                <w:tab w:val="left" w:pos="5078"/>
              </w:tabs>
              <w:spacing w:after="0" w:line="240" w:lineRule="auto"/>
              <w:rPr>
                <w:b/>
                <w:sz w:val="24"/>
              </w:rPr>
            </w:pPr>
          </w:p>
          <w:p w:rsidRPr="0010324B" w:rsidR="00FF4739" w:rsidP="0010324B" w:rsidRDefault="00FF4739" w14:paraId="0FF58006" w14:textId="77777777">
            <w:pPr>
              <w:tabs>
                <w:tab w:val="left" w:pos="5078"/>
              </w:tabs>
              <w:spacing w:after="0" w:line="240" w:lineRule="auto"/>
              <w:rPr>
                <w:b/>
                <w:sz w:val="24"/>
              </w:rPr>
            </w:pPr>
          </w:p>
          <w:p w:rsidR="00FF4739" w:rsidP="0010324B" w:rsidRDefault="00FF4739" w14:paraId="583D2831" w14:textId="77777777">
            <w:pPr>
              <w:tabs>
                <w:tab w:val="left" w:pos="5078"/>
              </w:tabs>
              <w:spacing w:after="0" w:line="240" w:lineRule="auto"/>
              <w:rPr>
                <w:b/>
                <w:sz w:val="24"/>
              </w:rPr>
            </w:pPr>
          </w:p>
          <w:p w:rsidR="00311AFD" w:rsidP="0010324B" w:rsidRDefault="00311AFD" w14:paraId="3D3BBA9D" w14:textId="77777777">
            <w:pPr>
              <w:tabs>
                <w:tab w:val="left" w:pos="5078"/>
              </w:tabs>
              <w:spacing w:after="0" w:line="240" w:lineRule="auto"/>
              <w:rPr>
                <w:b/>
                <w:sz w:val="24"/>
              </w:rPr>
            </w:pPr>
          </w:p>
          <w:p w:rsidR="00311AFD" w:rsidP="0010324B" w:rsidRDefault="00311AFD" w14:paraId="3772F892" w14:textId="77777777">
            <w:pPr>
              <w:tabs>
                <w:tab w:val="left" w:pos="5078"/>
              </w:tabs>
              <w:spacing w:after="0" w:line="240" w:lineRule="auto"/>
              <w:rPr>
                <w:b/>
                <w:sz w:val="24"/>
              </w:rPr>
            </w:pPr>
          </w:p>
          <w:p w:rsidRPr="0010324B" w:rsidR="00311AFD" w:rsidP="0010324B" w:rsidRDefault="00311AFD" w14:paraId="50B6C338" w14:textId="77777777">
            <w:pPr>
              <w:tabs>
                <w:tab w:val="left" w:pos="5078"/>
              </w:tabs>
              <w:spacing w:after="0" w:line="240" w:lineRule="auto"/>
              <w:rPr>
                <w:b/>
                <w:sz w:val="24"/>
              </w:rPr>
            </w:pPr>
          </w:p>
          <w:p w:rsidR="00FF4739" w:rsidP="0010324B" w:rsidRDefault="00FF4739" w14:paraId="0E6C0E71" w14:textId="77777777">
            <w:pPr>
              <w:tabs>
                <w:tab w:val="left" w:pos="5078"/>
              </w:tabs>
              <w:spacing w:after="0" w:line="240" w:lineRule="auto"/>
              <w:rPr>
                <w:b/>
                <w:sz w:val="24"/>
              </w:rPr>
            </w:pPr>
          </w:p>
          <w:p w:rsidR="00311AFD" w:rsidP="0010324B" w:rsidRDefault="00311AFD" w14:paraId="6272C962" w14:textId="77777777">
            <w:pPr>
              <w:tabs>
                <w:tab w:val="left" w:pos="5078"/>
              </w:tabs>
              <w:spacing w:after="0" w:line="240" w:lineRule="auto"/>
              <w:rPr>
                <w:b/>
                <w:sz w:val="24"/>
              </w:rPr>
            </w:pPr>
          </w:p>
          <w:p w:rsidR="000447BC" w:rsidP="0010324B" w:rsidRDefault="000447BC" w14:paraId="68A4A79D" w14:textId="77777777">
            <w:pPr>
              <w:tabs>
                <w:tab w:val="left" w:pos="5078"/>
              </w:tabs>
              <w:spacing w:after="0" w:line="240" w:lineRule="auto"/>
              <w:rPr>
                <w:b/>
                <w:sz w:val="24"/>
              </w:rPr>
            </w:pPr>
          </w:p>
          <w:p w:rsidRPr="0010324B" w:rsidR="000447BC" w:rsidP="0010324B" w:rsidRDefault="000447BC" w14:paraId="0FBF2B46" w14:textId="77777777">
            <w:pPr>
              <w:tabs>
                <w:tab w:val="left" w:pos="5078"/>
              </w:tabs>
              <w:spacing w:after="0" w:line="240" w:lineRule="auto"/>
              <w:rPr>
                <w:b/>
                <w:sz w:val="24"/>
              </w:rPr>
            </w:pPr>
          </w:p>
          <w:p w:rsidRPr="0010324B" w:rsidR="00CA0DDE" w:rsidP="0010324B" w:rsidRDefault="00CA0DDE" w14:paraId="33EBCBDC" w14:textId="77777777">
            <w:pPr>
              <w:tabs>
                <w:tab w:val="left" w:pos="5078"/>
              </w:tabs>
              <w:spacing w:after="0" w:line="240" w:lineRule="auto"/>
              <w:rPr>
                <w:b/>
                <w:sz w:val="24"/>
              </w:rPr>
            </w:pPr>
          </w:p>
        </w:tc>
      </w:tr>
      <w:tr w:rsidRPr="0010324B" w:rsidR="00CA0DDE" w:rsidTr="5B1A30DE" w14:paraId="2F94D50D" w14:textId="77777777">
        <w:tc>
          <w:tcPr>
            <w:tcW w:w="10348" w:type="dxa"/>
            <w:gridSpan w:val="2"/>
            <w:shd w:val="clear" w:color="auto" w:fill="002060"/>
          </w:tcPr>
          <w:p w:rsidRPr="0010324B" w:rsidR="00CA0DDE" w:rsidP="0010324B" w:rsidRDefault="00CA0DDE" w14:paraId="15B6BBF0" w14:textId="77777777">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that if you provide details</w:t>
            </w:r>
            <w:r w:rsidR="00B17744">
              <w:t xml:space="preserve"> you give us permission to request a reference</w:t>
            </w:r>
            <w:r w:rsidRPr="0010324B" w:rsidR="00DA7268">
              <w:t>.</w:t>
            </w:r>
          </w:p>
          <w:p w:rsidRPr="0010324B" w:rsidR="00CA0DDE" w:rsidP="0010324B" w:rsidRDefault="0050761C" w14:paraId="1E54A042" w14:textId="77777777">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2EC330F6" w14:textId="77777777">
        <w:tc>
          <w:tcPr>
            <w:tcW w:w="5222" w:type="dxa"/>
            <w:shd w:val="clear" w:color="auto" w:fill="D9D9D9"/>
          </w:tcPr>
          <w:p w:rsidRPr="0010324B" w:rsidR="00CA0DDE" w:rsidP="5B1A30DE" w:rsidRDefault="5B1A30DE" w14:paraId="7BBE1BBA"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473A9DC4"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4EAFAF95" w14:textId="77777777">
        <w:tc>
          <w:tcPr>
            <w:tcW w:w="5222" w:type="dxa"/>
            <w:shd w:val="clear" w:color="auto" w:fill="auto"/>
          </w:tcPr>
          <w:p w:rsidRPr="0010324B" w:rsidR="00CA0DDE" w:rsidP="0010324B" w:rsidRDefault="00CA0DDE" w14:paraId="113A0F28"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7B643770" w14:textId="77777777">
            <w:pPr>
              <w:tabs>
                <w:tab w:val="left" w:pos="5078"/>
              </w:tabs>
              <w:spacing w:after="0" w:line="240" w:lineRule="auto"/>
              <w:rPr>
                <w:sz w:val="24"/>
              </w:rPr>
            </w:pPr>
            <w:r w:rsidRPr="0010324B">
              <w:rPr>
                <w:sz w:val="24"/>
              </w:rPr>
              <w:t>Name:</w:t>
            </w:r>
          </w:p>
        </w:tc>
      </w:tr>
      <w:tr w:rsidRPr="0010324B" w:rsidR="00CA0DDE" w:rsidTr="5B1A30DE" w14:paraId="57C9481A" w14:textId="77777777">
        <w:tc>
          <w:tcPr>
            <w:tcW w:w="5222" w:type="dxa"/>
            <w:shd w:val="clear" w:color="auto" w:fill="auto"/>
          </w:tcPr>
          <w:p w:rsidRPr="0010324B" w:rsidR="00CA0DDE" w:rsidP="0010324B" w:rsidRDefault="00CA0DDE" w14:paraId="44EFD68C"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40069685" w14:textId="77777777">
            <w:pPr>
              <w:tabs>
                <w:tab w:val="left" w:pos="5078"/>
              </w:tabs>
              <w:spacing w:after="0" w:line="240" w:lineRule="auto"/>
              <w:rPr>
                <w:sz w:val="24"/>
              </w:rPr>
            </w:pPr>
            <w:r w:rsidRPr="0010324B">
              <w:rPr>
                <w:sz w:val="24"/>
              </w:rPr>
              <w:t>Occupation:</w:t>
            </w:r>
          </w:p>
        </w:tc>
      </w:tr>
      <w:tr w:rsidRPr="0010324B" w:rsidR="007672F2" w:rsidTr="5B1A30DE" w14:paraId="54A2FFA7" w14:textId="77777777">
        <w:tc>
          <w:tcPr>
            <w:tcW w:w="5222" w:type="dxa"/>
            <w:shd w:val="clear" w:color="auto" w:fill="auto"/>
          </w:tcPr>
          <w:p w:rsidRPr="0010324B" w:rsidR="007672F2" w:rsidP="0010324B" w:rsidRDefault="007672F2" w14:paraId="5FDFFAD7" w14:textId="7777777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2EA6EB70" w14:textId="77777777">
            <w:pPr>
              <w:tabs>
                <w:tab w:val="left" w:pos="5078"/>
              </w:tabs>
              <w:spacing w:after="0" w:line="240" w:lineRule="auto"/>
              <w:rPr>
                <w:sz w:val="24"/>
              </w:rPr>
            </w:pPr>
            <w:r>
              <w:rPr>
                <w:sz w:val="24"/>
              </w:rPr>
              <w:t>Is this your current employer:   YES       NO</w:t>
            </w:r>
          </w:p>
        </w:tc>
      </w:tr>
      <w:tr w:rsidRPr="0010324B" w:rsidR="00CA0DDE" w:rsidTr="5B1A30DE" w14:paraId="2C28FA53" w14:textId="77777777">
        <w:tc>
          <w:tcPr>
            <w:tcW w:w="5222" w:type="dxa"/>
            <w:shd w:val="clear" w:color="auto" w:fill="auto"/>
          </w:tcPr>
          <w:p w:rsidRPr="0010324B" w:rsidR="00CA0DDE" w:rsidP="0010324B" w:rsidRDefault="00CA0DDE" w14:paraId="0C368CF4" w14:textId="77777777">
            <w:pPr>
              <w:tabs>
                <w:tab w:val="left" w:pos="5078"/>
              </w:tabs>
              <w:spacing w:after="0" w:line="240" w:lineRule="auto"/>
              <w:rPr>
                <w:sz w:val="24"/>
              </w:rPr>
            </w:pPr>
            <w:r w:rsidRPr="0010324B">
              <w:rPr>
                <w:sz w:val="24"/>
              </w:rPr>
              <w:t>Company address:</w:t>
            </w:r>
          </w:p>
          <w:p w:rsidRPr="0010324B" w:rsidR="00CA0DDE" w:rsidP="0010324B" w:rsidRDefault="00CA0DDE" w14:paraId="23CA139B" w14:textId="77777777">
            <w:pPr>
              <w:tabs>
                <w:tab w:val="left" w:pos="5078"/>
              </w:tabs>
              <w:spacing w:after="0" w:line="240" w:lineRule="auto"/>
              <w:rPr>
                <w:sz w:val="24"/>
              </w:rPr>
            </w:pPr>
          </w:p>
          <w:p w:rsidRPr="0010324B" w:rsidR="00CA0DDE" w:rsidP="0010324B" w:rsidRDefault="00CA0DDE" w14:paraId="1A5EE62C"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45B0D6B0" w14:textId="77777777">
            <w:pPr>
              <w:tabs>
                <w:tab w:val="left" w:pos="5078"/>
              </w:tabs>
              <w:spacing w:after="0" w:line="240" w:lineRule="auto"/>
              <w:rPr>
                <w:sz w:val="24"/>
              </w:rPr>
            </w:pPr>
            <w:r w:rsidRPr="0010324B">
              <w:rPr>
                <w:sz w:val="24"/>
              </w:rPr>
              <w:t>Company address:</w:t>
            </w:r>
          </w:p>
        </w:tc>
      </w:tr>
      <w:tr w:rsidRPr="0010324B" w:rsidR="00CA0DDE" w:rsidTr="5B1A30DE" w14:paraId="31B53162" w14:textId="77777777">
        <w:tc>
          <w:tcPr>
            <w:tcW w:w="5222" w:type="dxa"/>
            <w:shd w:val="clear" w:color="auto" w:fill="auto"/>
          </w:tcPr>
          <w:p w:rsidRPr="0010324B" w:rsidR="00CA0DDE" w:rsidP="0010324B" w:rsidRDefault="00CA0DDE" w14:paraId="3B181A91"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26C01368" w14:textId="77777777">
            <w:pPr>
              <w:tabs>
                <w:tab w:val="left" w:pos="5078"/>
              </w:tabs>
              <w:spacing w:after="0" w:line="240" w:lineRule="auto"/>
              <w:rPr>
                <w:sz w:val="24"/>
              </w:rPr>
            </w:pPr>
            <w:r w:rsidRPr="0010324B">
              <w:rPr>
                <w:sz w:val="24"/>
              </w:rPr>
              <w:t>Email address:</w:t>
            </w:r>
          </w:p>
        </w:tc>
      </w:tr>
    </w:tbl>
    <w:p w:rsidR="004A33B0" w:rsidP="00C366A9" w:rsidRDefault="004A33B0" w14:paraId="0F3443B6"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C496FEE" w14:textId="77777777">
        <w:tc>
          <w:tcPr>
            <w:tcW w:w="10348" w:type="dxa"/>
            <w:shd w:val="clear" w:color="auto" w:fill="002060"/>
          </w:tcPr>
          <w:p w:rsidRPr="0010324B" w:rsidR="00AE5D72" w:rsidP="0010324B" w:rsidRDefault="00AE5D72" w14:paraId="63165F0D" w14:textId="77777777">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3D7488A0" w14:textId="77777777">
        <w:tc>
          <w:tcPr>
            <w:tcW w:w="10348" w:type="dxa"/>
            <w:shd w:val="clear" w:color="auto" w:fill="auto"/>
          </w:tcPr>
          <w:p w:rsidRPr="00AC02D4" w:rsidR="00B15752" w:rsidP="00B15752" w:rsidRDefault="00B15752" w14:paraId="5857E11D"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3E6405DA" w14:textId="77777777">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1E4160C0" w14:textId="77777777">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4D297673" w14:textId="77777777">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AB1E54E"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5B6BEC6" w14:textId="77777777">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EC178CF"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0F4496F6"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55601549" w14:textId="77777777">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621D7B04" w14:textId="77777777">
            <w:pPr>
              <w:pStyle w:val="1bodycopy"/>
              <w:numPr>
                <w:ilvl w:val="0"/>
                <w:numId w:val="4"/>
              </w:numPr>
            </w:pPr>
            <w:r w:rsidRPr="00DB45EF">
              <w:rPr>
                <w:rFonts w:ascii="Calibri"/>
                <w:sz w:val="24"/>
              </w:rPr>
              <w:t>provide relevant childcare provision</w:t>
            </w:r>
          </w:p>
          <w:p w:rsidRPr="00DB45EF" w:rsidR="00B15752" w:rsidP="00DB45EF" w:rsidRDefault="507F42AA" w14:paraId="20053F11" w14:textId="77777777">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04513743" w14:textId="77777777">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AC1AEC7" w14:textId="77777777">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335ACCEE" w14:textId="77777777">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4FF48507" w14:textId="77777777">
        <w:tc>
          <w:tcPr>
            <w:tcW w:w="10348" w:type="dxa"/>
            <w:shd w:val="clear" w:color="auto" w:fill="auto"/>
          </w:tcPr>
          <w:p w:rsidRPr="00AC02D4" w:rsidR="00AC02D4" w:rsidP="00AC02D4" w:rsidRDefault="00AC02D4" w14:paraId="3AAA2483" w14:textId="7777777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2C478CE2" w14:textId="77777777">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0B2851DC" w14:textId="77777777">
        <w:tc>
          <w:tcPr>
            <w:tcW w:w="10348" w:type="dxa"/>
            <w:shd w:val="clear" w:color="auto" w:fill="auto"/>
          </w:tcPr>
          <w:p w:rsidRPr="00AC02D4" w:rsidR="00AC02D4" w:rsidP="00AC02D4" w:rsidRDefault="00AC02D4" w14:paraId="72A04FF5" w14:textId="77777777">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582B0BAB" w14:textId="77777777">
        <w:tc>
          <w:tcPr>
            <w:tcW w:w="10348" w:type="dxa"/>
            <w:shd w:val="clear" w:color="auto" w:fill="auto"/>
          </w:tcPr>
          <w:p w:rsidR="00482C31" w:rsidP="00482C31" w:rsidRDefault="00482C31" w14:paraId="24D90F1C" w14:textId="77777777">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2C378E95" w14:textId="77777777">
              <w:tc>
                <w:tcPr>
                  <w:tcW w:w="5061" w:type="dxa"/>
                </w:tcPr>
                <w:p w:rsidRPr="00482C31" w:rsidR="00482C31" w:rsidP="00482C31" w:rsidRDefault="00482C31" w14:paraId="362562C4"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534AB884"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74958C72" w14:textId="77777777">
                  <w:pPr>
                    <w:pStyle w:val="1bodycopy"/>
                    <w:spacing w:after="0"/>
                    <w:rPr>
                      <w:rFonts w:ascii="Calibri"/>
                      <w:bCs/>
                      <w:sz w:val="24"/>
                    </w:rPr>
                  </w:pPr>
                  <w:r w:rsidRPr="00482C31">
                    <w:rPr>
                      <w:rFonts w:ascii="Calibri"/>
                      <w:bCs/>
                      <w:sz w:val="24"/>
                    </w:rPr>
                    <w:t>Instagram:</w:t>
                  </w:r>
                </w:p>
                <w:p w:rsidR="00482C31" w:rsidP="00482C31" w:rsidRDefault="00482C31" w14:paraId="2839F238" w14:textId="77777777">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520E0B1C"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7FCD16EC"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79F54F32" w14:textId="77777777">
                  <w:pPr>
                    <w:pStyle w:val="1bodycopy"/>
                    <w:spacing w:after="0"/>
                    <w:rPr>
                      <w:rFonts w:ascii="Calibri"/>
                      <w:bCs/>
                      <w:sz w:val="24"/>
                    </w:rPr>
                  </w:pPr>
                  <w:r w:rsidRPr="00482C31">
                    <w:rPr>
                      <w:rFonts w:ascii="Calibri"/>
                      <w:bCs/>
                      <w:sz w:val="24"/>
                    </w:rPr>
                    <w:t>Pinterest:</w:t>
                  </w:r>
                </w:p>
                <w:p w:rsidR="00482C31" w:rsidP="00482C31" w:rsidRDefault="00482C31" w14:paraId="52EC2DEB" w14:textId="77777777">
                  <w:pPr>
                    <w:pStyle w:val="1bodycopy"/>
                    <w:spacing w:after="0"/>
                    <w:rPr>
                      <w:rFonts w:ascii="Calibri"/>
                      <w:bCs/>
                      <w:sz w:val="24"/>
                    </w:rPr>
                  </w:pPr>
                  <w:r w:rsidRPr="00482C31">
                    <w:rPr>
                      <w:rFonts w:ascii="Calibri"/>
                      <w:bCs/>
                      <w:sz w:val="24"/>
                    </w:rPr>
                    <w:t>Other (please list):</w:t>
                  </w:r>
                </w:p>
                <w:p w:rsidR="00334462" w:rsidP="00482C31" w:rsidRDefault="00334462" w14:paraId="49AA7AD8" w14:textId="77777777">
                  <w:pPr>
                    <w:pStyle w:val="1bodycopy"/>
                    <w:spacing w:after="0"/>
                    <w:rPr>
                      <w:rFonts w:ascii="Calibri"/>
                      <w:bCs/>
                      <w:sz w:val="24"/>
                    </w:rPr>
                  </w:pPr>
                </w:p>
              </w:tc>
            </w:tr>
          </w:tbl>
          <w:p w:rsidRPr="00482C31" w:rsidR="00482C31" w:rsidP="00482C31" w:rsidRDefault="00482C31" w14:paraId="6A65A2FF" w14:textId="77777777">
            <w:pPr>
              <w:pStyle w:val="1bodycopy"/>
              <w:spacing w:after="0"/>
              <w:rPr>
                <w:rFonts w:ascii="Calibri"/>
                <w:bCs/>
                <w:sz w:val="24"/>
              </w:rPr>
            </w:pPr>
          </w:p>
        </w:tc>
      </w:tr>
      <w:tr w:rsidRPr="0010324B" w:rsidR="00482C31" w:rsidTr="407C02F5" w14:paraId="45CFE9CF" w14:textId="77777777">
        <w:tc>
          <w:tcPr>
            <w:tcW w:w="10348" w:type="dxa"/>
            <w:shd w:val="clear" w:color="auto" w:fill="auto"/>
          </w:tcPr>
          <w:p w:rsidR="00482C31" w:rsidP="00482C31" w:rsidRDefault="00482C31" w14:paraId="066B82B4"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6581F63A" w14:textId="77777777">
            <w:pPr>
              <w:pStyle w:val="1bodycopy"/>
              <w:rPr>
                <w:rFonts w:ascii="Calibri"/>
                <w:bCs/>
                <w:sz w:val="24"/>
              </w:rPr>
            </w:pPr>
          </w:p>
        </w:tc>
      </w:tr>
    </w:tbl>
    <w:p w:rsidR="000447BC" w:rsidP="00C366A9" w:rsidRDefault="000447BC" w14:paraId="544982C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2CD19296" w14:textId="77777777">
        <w:tc>
          <w:tcPr>
            <w:tcW w:w="10348" w:type="dxa"/>
            <w:shd w:val="clear" w:color="auto" w:fill="002060"/>
          </w:tcPr>
          <w:p w:rsidRPr="0010324B" w:rsidR="00FE4500" w:rsidP="00476974" w:rsidRDefault="00FE4500" w14:paraId="232A6781" w14:textId="77777777">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39738DB9" w14:textId="77777777">
        <w:tc>
          <w:tcPr>
            <w:tcW w:w="10348" w:type="dxa"/>
            <w:shd w:val="clear" w:color="auto" w:fill="auto"/>
          </w:tcPr>
          <w:p w:rsidRPr="008A4BAE" w:rsidR="009E75A2" w:rsidP="009E75A2" w:rsidRDefault="5B1A30DE" w14:paraId="7EF14C58" w14:textId="77777777">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A0AD39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5C641900"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7200A57"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33970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7D969C8D"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1600D838" w14:textId="77777777">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2110C096"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43885506" w14:textId="77777777">
        <w:tc>
          <w:tcPr>
            <w:tcW w:w="10348" w:type="dxa"/>
            <w:gridSpan w:val="2"/>
            <w:shd w:val="clear" w:color="auto" w:fill="002060"/>
          </w:tcPr>
          <w:p w:rsidRPr="0010324B" w:rsidR="00240590" w:rsidP="0010324B" w:rsidRDefault="00240590" w14:paraId="1AB8EDD2" w14:textId="77777777">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46CBAF6E" w14:textId="77777777">
        <w:tc>
          <w:tcPr>
            <w:tcW w:w="5174" w:type="dxa"/>
            <w:shd w:val="clear" w:color="auto" w:fill="auto"/>
          </w:tcPr>
          <w:p w:rsidRPr="0010324B" w:rsidR="00240590" w:rsidP="5B1A30DE" w:rsidRDefault="5B1A30DE" w14:paraId="6032A8CF"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1283010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54EA4528" w14:textId="77777777">
        <w:tc>
          <w:tcPr>
            <w:tcW w:w="10348" w:type="dxa"/>
            <w:gridSpan w:val="2"/>
            <w:shd w:val="clear" w:color="auto" w:fill="auto"/>
          </w:tcPr>
          <w:p w:rsidRPr="0010324B" w:rsidR="00240590" w:rsidP="0010324B" w:rsidRDefault="00240590" w14:paraId="0F15DDCA" w14:textId="77777777">
            <w:pPr>
              <w:tabs>
                <w:tab w:val="left" w:pos="5078"/>
              </w:tabs>
              <w:spacing w:after="0" w:line="240" w:lineRule="auto"/>
              <w:rPr>
                <w:b/>
                <w:sz w:val="24"/>
              </w:rPr>
            </w:pPr>
            <w:r w:rsidRPr="0010324B">
              <w:rPr>
                <w:sz w:val="24"/>
              </w:rPr>
              <w:t>If Yes, please give details:</w:t>
            </w:r>
          </w:p>
        </w:tc>
      </w:tr>
      <w:tr w:rsidRPr="0010324B" w:rsidR="00240590" w:rsidTr="00785982" w14:paraId="579FE1CC" w14:textId="77777777">
        <w:tc>
          <w:tcPr>
            <w:tcW w:w="10348" w:type="dxa"/>
            <w:gridSpan w:val="2"/>
            <w:shd w:val="clear" w:color="auto" w:fill="D9D9D9"/>
          </w:tcPr>
          <w:p w:rsidRPr="0010324B" w:rsidR="00240590" w:rsidP="0010324B" w:rsidRDefault="42D7EDFB" w14:paraId="3A6BE0E7"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2C2C3112" w14:textId="77777777">
        <w:tc>
          <w:tcPr>
            <w:tcW w:w="5174" w:type="dxa"/>
            <w:shd w:val="clear" w:color="auto" w:fill="auto"/>
          </w:tcPr>
          <w:p w:rsidRPr="0010324B" w:rsidR="00240590" w:rsidP="0010324B" w:rsidRDefault="00170988" w14:paraId="2BA62DD2" w14:textId="77777777">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21389B8C" w14:textId="77777777">
            <w:pPr>
              <w:tabs>
                <w:tab w:val="left" w:pos="5078"/>
              </w:tabs>
              <w:spacing w:after="0" w:line="240" w:lineRule="auto"/>
              <w:rPr>
                <w:sz w:val="24"/>
              </w:rPr>
            </w:pPr>
          </w:p>
          <w:p w:rsidRPr="0010324B" w:rsidR="00240590" w:rsidP="0010324B" w:rsidRDefault="00240590" w14:paraId="13B3FD90"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7B133D86" w14:textId="77777777">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36634EE4"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28AF6E58" w14:textId="77777777">
        <w:tc>
          <w:tcPr>
            <w:tcW w:w="10348" w:type="dxa"/>
            <w:shd w:val="clear" w:color="auto" w:fill="002060"/>
          </w:tcPr>
          <w:p w:rsidRPr="00650D6C" w:rsidR="008A4BAE" w:rsidP="00476974" w:rsidRDefault="008A4BAE" w14:paraId="1AD64205" w14:textId="7777777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75FA58FA" w14:textId="77777777">
        <w:tc>
          <w:tcPr>
            <w:tcW w:w="10348" w:type="dxa"/>
            <w:shd w:val="clear" w:color="auto" w:fill="auto"/>
          </w:tcPr>
          <w:p w:rsidRPr="00D134C6" w:rsidR="008A4BAE" w:rsidP="00476974" w:rsidRDefault="000E7072" w14:paraId="6D28E61B"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5510863B" w14:textId="77777777">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Pr="0010324B" w:rsidR="008A4BAE" w:rsidTr="00476974" w14:paraId="782D36AC" w14:textId="77777777">
        <w:tc>
          <w:tcPr>
            <w:tcW w:w="10348" w:type="dxa"/>
            <w:shd w:val="clear" w:color="auto" w:fill="auto"/>
          </w:tcPr>
          <w:p w:rsidR="008A4BAE" w:rsidP="00476974" w:rsidRDefault="008A4BAE" w14:paraId="20345CF8"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13DF4A2C" w14:textId="77777777">
            <w:pPr>
              <w:pStyle w:val="1bodycopy"/>
              <w:rPr>
                <w:rFonts w:ascii="Calibri"/>
                <w:sz w:val="24"/>
                <w:szCs w:val="32"/>
              </w:rPr>
            </w:pPr>
          </w:p>
        </w:tc>
      </w:tr>
    </w:tbl>
    <w:p w:rsidR="008A4BAE" w:rsidP="00C366A9" w:rsidRDefault="008A4BAE" w14:paraId="799769A1"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0C6EE6BB" w14:paraId="01D1AA30" w14:textId="77777777">
        <w:tc>
          <w:tcPr>
            <w:tcW w:w="10348" w:type="dxa"/>
            <w:gridSpan w:val="2"/>
            <w:shd w:val="clear" w:color="auto" w:fill="002060"/>
            <w:tcMar/>
          </w:tcPr>
          <w:p w:rsidRPr="0010324B" w:rsidR="007B3022" w:rsidP="0010324B" w:rsidRDefault="007B3022" w14:paraId="40BC3D26" w14:textId="77777777">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1082B7CB" w14:textId="77777777">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180540" w:rsidTr="0C6EE6BB" w14:paraId="273B98E8" w14:textId="77777777">
        <w:tc>
          <w:tcPr>
            <w:tcW w:w="1702" w:type="dxa"/>
            <w:shd w:val="clear" w:color="auto" w:fill="auto"/>
            <w:tcMar/>
          </w:tcPr>
          <w:p w:rsidRPr="0010324B" w:rsidR="00180540" w:rsidP="0010324B" w:rsidRDefault="00180540" w14:paraId="637A92D5" w14:textId="77777777">
            <w:pPr>
              <w:tabs>
                <w:tab w:val="left" w:pos="5078"/>
              </w:tabs>
              <w:spacing w:after="0" w:line="240" w:lineRule="auto"/>
            </w:pPr>
            <w:r>
              <w:t>Contact name:</w:t>
            </w:r>
          </w:p>
        </w:tc>
        <w:tc>
          <w:tcPr>
            <w:tcW w:w="8646" w:type="dxa"/>
            <w:shd w:val="clear" w:color="auto" w:fill="auto"/>
            <w:tcMar/>
          </w:tcPr>
          <w:p w:rsidR="00180540" w:rsidP="0010324B" w:rsidRDefault="008C5216" w14:paraId="705FD357" w14:textId="77777777">
            <w:pPr>
              <w:tabs>
                <w:tab w:val="left" w:pos="5078"/>
              </w:tabs>
              <w:spacing w:after="0" w:line="240" w:lineRule="auto"/>
            </w:pPr>
            <w:r>
              <w:t>Marion Drake, Headteacher</w:t>
            </w:r>
          </w:p>
        </w:tc>
      </w:tr>
      <w:tr w:rsidRPr="0010324B" w:rsidR="007B3022" w:rsidTr="0C6EE6BB" w14:paraId="0EFE76F7" w14:textId="77777777">
        <w:tc>
          <w:tcPr>
            <w:tcW w:w="1702" w:type="dxa"/>
            <w:shd w:val="clear" w:color="auto" w:fill="auto"/>
            <w:tcMar/>
          </w:tcPr>
          <w:p w:rsidRPr="0010324B" w:rsidR="007B3022" w:rsidP="0010324B" w:rsidRDefault="007B3022" w14:paraId="3465D021"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2C712C" w14:paraId="40EE3F48" w14:textId="77777777">
            <w:pPr>
              <w:tabs>
                <w:tab w:val="left" w:pos="5078"/>
              </w:tabs>
              <w:spacing w:after="0" w:line="240" w:lineRule="auto"/>
            </w:pPr>
            <w:r>
              <w:t>recruitment</w:t>
            </w:r>
            <w:r w:rsidR="00B14A42">
              <w:t>@reach2.org</w:t>
            </w:r>
          </w:p>
        </w:tc>
      </w:tr>
      <w:tr w:rsidRPr="0010324B" w:rsidR="007B3022" w:rsidTr="0C6EE6BB" w14:paraId="70FF0B30" w14:textId="77777777">
        <w:tc>
          <w:tcPr>
            <w:tcW w:w="1702" w:type="dxa"/>
            <w:shd w:val="clear" w:color="auto" w:fill="auto"/>
            <w:tcMar/>
          </w:tcPr>
          <w:p w:rsidRPr="0010324B" w:rsidR="007B3022" w:rsidP="0010324B" w:rsidRDefault="007B3022" w14:paraId="532691FC" w14:textId="77777777">
            <w:pPr>
              <w:tabs>
                <w:tab w:val="left" w:pos="5078"/>
              </w:tabs>
              <w:spacing w:after="0" w:line="240" w:lineRule="auto"/>
            </w:pPr>
            <w:r w:rsidRPr="0010324B">
              <w:t>Closing date:</w:t>
            </w:r>
          </w:p>
        </w:tc>
        <w:tc>
          <w:tcPr>
            <w:tcW w:w="8646" w:type="dxa"/>
            <w:shd w:val="clear" w:color="auto" w:fill="auto"/>
            <w:tcMar/>
          </w:tcPr>
          <w:p w:rsidRPr="0010324B" w:rsidR="007B3022" w:rsidP="00B770FF" w:rsidRDefault="008C5216" w14:paraId="09BB497E" w14:textId="7A0CD7E0">
            <w:pPr>
              <w:tabs>
                <w:tab w:val="left" w:pos="5078"/>
              </w:tabs>
              <w:spacing w:after="0" w:line="240" w:lineRule="auto"/>
              <w:rPr/>
            </w:pPr>
            <w:r w:rsidR="73CC1C2C">
              <w:rPr/>
              <w:t xml:space="preserve">Monday 29 April </w:t>
            </w:r>
            <w:r w:rsidR="008C5216">
              <w:rPr/>
              <w:t>2024</w:t>
            </w:r>
            <w:r w:rsidR="384BDF2B">
              <w:rPr/>
              <w:t xml:space="preserve"> at 9am</w:t>
            </w:r>
          </w:p>
        </w:tc>
      </w:tr>
    </w:tbl>
    <w:p w:rsidR="00240590" w:rsidP="00C366A9" w:rsidRDefault="00240590" w14:paraId="035D14EC" w14:textId="77777777">
      <w:pPr>
        <w:tabs>
          <w:tab w:val="left" w:pos="5078"/>
        </w:tabs>
        <w:rPr>
          <w:sz w:val="6"/>
          <w:szCs w:val="6"/>
        </w:rPr>
      </w:pPr>
    </w:p>
    <w:p w:rsidR="007D115E" w:rsidP="00C366A9" w:rsidRDefault="007D115E" w14:paraId="24F8452D" w14:textId="77777777">
      <w:pPr>
        <w:tabs>
          <w:tab w:val="left" w:pos="5078"/>
        </w:tabs>
      </w:pPr>
    </w:p>
    <w:sectPr w:rsidR="007D115E" w:rsidSect="000447BC">
      <w:footerReference w:type="default" r:id="rId16"/>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ECE" w:rsidP="00162358" w:rsidRDefault="00063ECE" w14:paraId="04C59B1D" w14:textId="77777777">
      <w:pPr>
        <w:spacing w:after="0" w:line="240" w:lineRule="auto"/>
      </w:pPr>
      <w:r>
        <w:separator/>
      </w:r>
    </w:p>
  </w:endnote>
  <w:endnote w:type="continuationSeparator" w:id="0">
    <w:p w:rsidR="00063ECE" w:rsidP="00162358" w:rsidRDefault="00063ECE" w14:paraId="408DC8E6" w14:textId="77777777">
      <w:pPr>
        <w:spacing w:after="0" w:line="240" w:lineRule="auto"/>
      </w:pPr>
      <w:r>
        <w:continuationSeparator/>
      </w:r>
    </w:p>
  </w:endnote>
  <w:endnote w:type="continuationNotice" w:id="1">
    <w:p w:rsidR="00063ECE" w:rsidRDefault="00063ECE" w14:paraId="1518ABB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29483ACB"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530437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ECE" w:rsidP="00162358" w:rsidRDefault="00063ECE" w14:paraId="249F51D4" w14:textId="77777777">
      <w:pPr>
        <w:spacing w:after="0" w:line="240" w:lineRule="auto"/>
      </w:pPr>
      <w:r>
        <w:separator/>
      </w:r>
    </w:p>
  </w:footnote>
  <w:footnote w:type="continuationSeparator" w:id="0">
    <w:p w:rsidR="00063ECE" w:rsidP="00162358" w:rsidRDefault="00063ECE" w14:paraId="64201741" w14:textId="77777777">
      <w:pPr>
        <w:spacing w:after="0" w:line="240" w:lineRule="auto"/>
      </w:pPr>
      <w:r>
        <w:continuationSeparator/>
      </w:r>
    </w:p>
  </w:footnote>
  <w:footnote w:type="continuationNotice" w:id="1">
    <w:p w:rsidR="00063ECE" w:rsidRDefault="00063ECE" w14:paraId="44181BB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6E"/>
    <w:rsid w:val="000037FC"/>
    <w:rsid w:val="000245C3"/>
    <w:rsid w:val="000301C7"/>
    <w:rsid w:val="000447BC"/>
    <w:rsid w:val="0005195D"/>
    <w:rsid w:val="00053CA6"/>
    <w:rsid w:val="000561FC"/>
    <w:rsid w:val="00057164"/>
    <w:rsid w:val="000619E2"/>
    <w:rsid w:val="00062E3E"/>
    <w:rsid w:val="00063EC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0540"/>
    <w:rsid w:val="00183BB6"/>
    <w:rsid w:val="00183BC8"/>
    <w:rsid w:val="001B5C56"/>
    <w:rsid w:val="001D4C66"/>
    <w:rsid w:val="001E3231"/>
    <w:rsid w:val="00215F5A"/>
    <w:rsid w:val="00240590"/>
    <w:rsid w:val="00262933"/>
    <w:rsid w:val="00272662"/>
    <w:rsid w:val="002B261D"/>
    <w:rsid w:val="002B57AE"/>
    <w:rsid w:val="002C712C"/>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1E83"/>
    <w:rsid w:val="003D7FE1"/>
    <w:rsid w:val="003E228E"/>
    <w:rsid w:val="003F48D8"/>
    <w:rsid w:val="00417AFF"/>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A5344"/>
    <w:rsid w:val="007A79B3"/>
    <w:rsid w:val="007B3022"/>
    <w:rsid w:val="007D115E"/>
    <w:rsid w:val="008066FF"/>
    <w:rsid w:val="00806C62"/>
    <w:rsid w:val="00823442"/>
    <w:rsid w:val="008321EF"/>
    <w:rsid w:val="0085332D"/>
    <w:rsid w:val="00881805"/>
    <w:rsid w:val="0088439F"/>
    <w:rsid w:val="008955A4"/>
    <w:rsid w:val="008970F9"/>
    <w:rsid w:val="008A4BAE"/>
    <w:rsid w:val="008C5216"/>
    <w:rsid w:val="008E0DE9"/>
    <w:rsid w:val="008E13B4"/>
    <w:rsid w:val="008F45FB"/>
    <w:rsid w:val="008F5665"/>
    <w:rsid w:val="00901393"/>
    <w:rsid w:val="00925989"/>
    <w:rsid w:val="00961ECE"/>
    <w:rsid w:val="00970CA3"/>
    <w:rsid w:val="00980594"/>
    <w:rsid w:val="00990E49"/>
    <w:rsid w:val="0099609F"/>
    <w:rsid w:val="0099701A"/>
    <w:rsid w:val="009A3C77"/>
    <w:rsid w:val="009B483F"/>
    <w:rsid w:val="009B5D0A"/>
    <w:rsid w:val="009C2CD7"/>
    <w:rsid w:val="009D40BD"/>
    <w:rsid w:val="009E75A2"/>
    <w:rsid w:val="009F2A4E"/>
    <w:rsid w:val="009F42FB"/>
    <w:rsid w:val="00A11861"/>
    <w:rsid w:val="00A22662"/>
    <w:rsid w:val="00A377EB"/>
    <w:rsid w:val="00A616E3"/>
    <w:rsid w:val="00A6367C"/>
    <w:rsid w:val="00A6446E"/>
    <w:rsid w:val="00A7696C"/>
    <w:rsid w:val="00A8729E"/>
    <w:rsid w:val="00A940FF"/>
    <w:rsid w:val="00AA577E"/>
    <w:rsid w:val="00AC02D4"/>
    <w:rsid w:val="00AC39B0"/>
    <w:rsid w:val="00AD0E0E"/>
    <w:rsid w:val="00AD3AD9"/>
    <w:rsid w:val="00AE0D41"/>
    <w:rsid w:val="00AE5D72"/>
    <w:rsid w:val="00AF1544"/>
    <w:rsid w:val="00AF1F61"/>
    <w:rsid w:val="00B14A42"/>
    <w:rsid w:val="00B15752"/>
    <w:rsid w:val="00B17744"/>
    <w:rsid w:val="00B3149F"/>
    <w:rsid w:val="00B46271"/>
    <w:rsid w:val="00B610BE"/>
    <w:rsid w:val="00B73493"/>
    <w:rsid w:val="00B770FF"/>
    <w:rsid w:val="00B81448"/>
    <w:rsid w:val="00BA10AB"/>
    <w:rsid w:val="00BA1D15"/>
    <w:rsid w:val="00BA605E"/>
    <w:rsid w:val="00BB1D20"/>
    <w:rsid w:val="00BC72D8"/>
    <w:rsid w:val="00BE4B60"/>
    <w:rsid w:val="00C108C5"/>
    <w:rsid w:val="00C121F3"/>
    <w:rsid w:val="00C168BB"/>
    <w:rsid w:val="00C366A9"/>
    <w:rsid w:val="00C370BF"/>
    <w:rsid w:val="00C569BB"/>
    <w:rsid w:val="00C66E4D"/>
    <w:rsid w:val="00C81FBB"/>
    <w:rsid w:val="00CA02D7"/>
    <w:rsid w:val="00CA0DDE"/>
    <w:rsid w:val="00CB72E4"/>
    <w:rsid w:val="00CD5EA6"/>
    <w:rsid w:val="00CE1618"/>
    <w:rsid w:val="00CF798A"/>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C0139"/>
    <w:rsid w:val="00EF3E83"/>
    <w:rsid w:val="00EF4AB2"/>
    <w:rsid w:val="00F069D9"/>
    <w:rsid w:val="00F1104A"/>
    <w:rsid w:val="00F14874"/>
    <w:rsid w:val="00F2153F"/>
    <w:rsid w:val="00F35949"/>
    <w:rsid w:val="00F411F9"/>
    <w:rsid w:val="00F616F6"/>
    <w:rsid w:val="00F74AED"/>
    <w:rsid w:val="00F811B8"/>
    <w:rsid w:val="00FA7D71"/>
    <w:rsid w:val="00FB24BD"/>
    <w:rsid w:val="00FC1340"/>
    <w:rsid w:val="00FC45A7"/>
    <w:rsid w:val="00FE4500"/>
    <w:rsid w:val="00FF3E7F"/>
    <w:rsid w:val="00FF4739"/>
    <w:rsid w:val="01F9EFE2"/>
    <w:rsid w:val="023DCB22"/>
    <w:rsid w:val="03288767"/>
    <w:rsid w:val="0341AFC4"/>
    <w:rsid w:val="04796C8C"/>
    <w:rsid w:val="06B42EE0"/>
    <w:rsid w:val="06C4B481"/>
    <w:rsid w:val="06D2ED9B"/>
    <w:rsid w:val="07820D27"/>
    <w:rsid w:val="0A93AB3A"/>
    <w:rsid w:val="0BEE0C4D"/>
    <w:rsid w:val="0C6EE6BB"/>
    <w:rsid w:val="0E274039"/>
    <w:rsid w:val="13E686C9"/>
    <w:rsid w:val="17DA3921"/>
    <w:rsid w:val="18FCC3CC"/>
    <w:rsid w:val="198E35A6"/>
    <w:rsid w:val="1AEC9AE4"/>
    <w:rsid w:val="22E86A30"/>
    <w:rsid w:val="2519D7A6"/>
    <w:rsid w:val="28C7FC5A"/>
    <w:rsid w:val="2A0EC9E5"/>
    <w:rsid w:val="2B5FAF0A"/>
    <w:rsid w:val="2F1E1581"/>
    <w:rsid w:val="3019F7D0"/>
    <w:rsid w:val="30E8CC80"/>
    <w:rsid w:val="31C5D513"/>
    <w:rsid w:val="3265C325"/>
    <w:rsid w:val="384BDF2B"/>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57DB929"/>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3CC1C2C"/>
    <w:rsid w:val="7839DB76"/>
    <w:rsid w:val="7895CFB3"/>
    <w:rsid w:val="7956A146"/>
    <w:rsid w:val="7B2D8263"/>
    <w:rsid w:val="7C865449"/>
    <w:rsid w:val="7CC55A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97D"/>
  <w15:chartTrackingRefBased/>
  <w15:docId w15:val="{037DB114-3B19-4458-A659-E73F3EC3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Maddams\Downloads\Application%20Form%20-%20Class%20Teac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f92906b6400e25345071d003a4fa0dd7">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dece1cc470f3b5194949f9b07e9c19a5"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C59C8B7-6B21-44BA-8800-103449A86EA9}"/>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 Class Teacher</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Jemma Maddams</dc:creator>
  <keywords/>
  <dc:description/>
  <lastModifiedBy>Jemma Maddams</lastModifiedBy>
  <revision>2</revision>
  <lastPrinted>2024-01-11T14:16:00.0000000Z</lastPrinted>
  <dcterms:created xsi:type="dcterms:W3CDTF">2024-02-02T11:51:00.0000000Z</dcterms:created>
  <dcterms:modified xsi:type="dcterms:W3CDTF">2024-04-04T15:47:44.1958599Z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