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4525DB" w:rsidRPr="004525DB" w:rsidRDefault="004525DB" w:rsidP="004525DB">
      <w:pPr>
        <w:numPr>
          <w:ilvl w:val="0"/>
          <w:numId w:val="2"/>
        </w:numPr>
        <w:spacing w:after="200" w:line="276" w:lineRule="auto"/>
        <w:contextualSpacing/>
        <w:jc w:val="both"/>
      </w:pPr>
      <w:r w:rsidRPr="004525DB">
        <w:t>We are Christ the King Catholic Primary School, VA, Kings Approach, Bramley, Leeds LS132DX. We are part of the St Gregory the Great Catholic Multi-Academy Trust. St Gregory the Great CMAT is the data controller for our school and the Trust.</w:t>
      </w:r>
    </w:p>
    <w:p w:rsidR="004525DB" w:rsidRPr="004525DB" w:rsidRDefault="004525DB" w:rsidP="004525DB">
      <w:pPr>
        <w:ind w:left="720"/>
        <w:contextualSpacing/>
        <w:jc w:val="both"/>
      </w:pPr>
    </w:p>
    <w:p w:rsidR="003A05B1" w:rsidRDefault="003A05B1" w:rsidP="003A05B1">
      <w:pPr>
        <w:pStyle w:val="ListParagraph"/>
        <w:numPr>
          <w:ilvl w:val="0"/>
          <w:numId w:val="2"/>
        </w:numPr>
        <w:jc w:val="both"/>
      </w:pPr>
      <w:r>
        <w:t xml:space="preserve">Being a Catholic education provider we work closely with the school’s / academy’s Diocesan Authority, the school’s / academy’s Trustees, the Local Authority, the Department of Education, the Catholic Education Service and </w:t>
      </w:r>
      <w:r w:rsidRPr="004525DB">
        <w:rPr>
          <w:b/>
          <w:i/>
        </w:rPr>
        <w:t>The Diocese of Leeds</w:t>
      </w:r>
      <w:r w:rsidRPr="004525DB">
        <w:t xml:space="preserve"> </w:t>
      </w:r>
      <w:r>
        <w:t>with whom we may share information provided by your referees if we consider it is necessary in order to fulfil our functions.</w:t>
      </w:r>
    </w:p>
    <w:p w:rsidR="004525DB" w:rsidRPr="003A05B1" w:rsidRDefault="004525DB" w:rsidP="004525DB">
      <w:pPr>
        <w:numPr>
          <w:ilvl w:val="0"/>
          <w:numId w:val="2"/>
        </w:numPr>
        <w:spacing w:after="200" w:line="276" w:lineRule="auto"/>
        <w:contextualSpacing/>
        <w:jc w:val="both"/>
      </w:pPr>
      <w:r w:rsidRPr="004525DB">
        <w:t xml:space="preserve">The person responsible for data protection within our organisation is </w:t>
      </w:r>
      <w:r w:rsidRPr="004525DB">
        <w:rPr>
          <w:b/>
          <w:i/>
        </w:rPr>
        <w:t>Richard Lewis-Ogden</w:t>
      </w:r>
      <w:r w:rsidRPr="004525DB">
        <w:t xml:space="preserve"> and you can contact them with any questions relating to our handling of your data.  You can contact them by </w:t>
      </w:r>
      <w:hyperlink r:id="rId11" w:history="1">
        <w:r w:rsidRPr="004525DB">
          <w:rPr>
            <w:rFonts w:ascii="Calibri" w:eastAsia="Calibri" w:hAnsi="Calibri" w:cs="Calibri"/>
            <w:color w:val="0000FF"/>
            <w:u w:val="single"/>
            <w:shd w:val="clear" w:color="auto" w:fill="FFFFFF"/>
            <w:lang w:val="en-US"/>
          </w:rPr>
          <w:t>lewisogdr01@carrmanor.org.uk</w:t>
        </w:r>
      </w:hyperlink>
      <w:r w:rsidRPr="004525DB">
        <w:rPr>
          <w:rFonts w:ascii="Calibri" w:eastAsia="Calibri" w:hAnsi="Calibri" w:cs="Calibri"/>
          <w:color w:val="000000"/>
          <w:shd w:val="clear" w:color="auto" w:fill="FFFFFF"/>
          <w:lang w:val="en-US"/>
        </w:rPr>
        <w:t xml:space="preserve"> or by contacting the school. 01132579230</w:t>
      </w:r>
    </w:p>
    <w:p w:rsidR="003A05B1" w:rsidRDefault="003A05B1" w:rsidP="003A05B1">
      <w:pPr>
        <w:pStyle w:val="ListParagraph"/>
      </w:pPr>
    </w:p>
    <w:p w:rsidR="003A05B1" w:rsidRDefault="003A05B1" w:rsidP="003A05B1">
      <w:pPr>
        <w:pStyle w:val="ListParagraph"/>
        <w:numPr>
          <w:ilvl w:val="0"/>
          <w:numId w:val="2"/>
        </w:numPr>
        <w:jc w:val="both"/>
      </w:pPr>
      <w:r>
        <w:t>We require the information we will request from your referees in order to process your application for employment.</w:t>
      </w:r>
    </w:p>
    <w:p w:rsidR="003A05B1" w:rsidRDefault="003A05B1" w:rsidP="003A05B1">
      <w:pPr>
        <w:pStyle w:val="ListParagraph"/>
      </w:pPr>
    </w:p>
    <w:p w:rsidR="003A05B1" w:rsidRDefault="003A05B1" w:rsidP="003A05B1">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3A05B1" w:rsidRDefault="003A05B1" w:rsidP="003A05B1">
      <w:pPr>
        <w:pStyle w:val="ListParagraph"/>
      </w:pPr>
    </w:p>
    <w:p w:rsidR="003A05B1" w:rsidRDefault="003A05B1" w:rsidP="003A05B1">
      <w:pPr>
        <w:pStyle w:val="ListParagraph"/>
        <w:jc w:val="both"/>
      </w:pPr>
    </w:p>
    <w:p w:rsidR="003A05B1" w:rsidRDefault="003A05B1" w:rsidP="003A05B1">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3A05B1" w:rsidRDefault="003A05B1" w:rsidP="003A05B1">
      <w:pPr>
        <w:pStyle w:val="ListParagraph"/>
      </w:pPr>
    </w:p>
    <w:p w:rsidR="003A05B1" w:rsidRDefault="003A05B1" w:rsidP="003A05B1">
      <w:pPr>
        <w:pStyle w:val="ListParagraph"/>
        <w:numPr>
          <w:ilvl w:val="0"/>
          <w:numId w:val="2"/>
        </w:numPr>
        <w:jc w:val="both"/>
      </w:pPr>
      <w:r>
        <w:t>If you are unsuccessful, your references and any documents you have submitted in support of your application will be destroyed after a period of 6 months.</w:t>
      </w:r>
    </w:p>
    <w:p w:rsidR="003A05B1" w:rsidRDefault="003A05B1" w:rsidP="003A05B1">
      <w:pPr>
        <w:pStyle w:val="ListParagraph"/>
      </w:pPr>
    </w:p>
    <w:p w:rsidR="003A05B1" w:rsidRDefault="003A05B1" w:rsidP="003A05B1">
      <w:pPr>
        <w:pStyle w:val="ListParagraph"/>
        <w:numPr>
          <w:ilvl w:val="0"/>
          <w:numId w:val="2"/>
        </w:numPr>
        <w:jc w:val="both"/>
      </w:pPr>
      <w:r>
        <w:t>We will keep a record of your consent as evidence that we have obtained your consent to requesting references from your referees.</w:t>
      </w:r>
    </w:p>
    <w:p w:rsidR="003A05B1" w:rsidRDefault="003A05B1" w:rsidP="003A05B1">
      <w:pPr>
        <w:pStyle w:val="ListParagraph"/>
      </w:pPr>
    </w:p>
    <w:p w:rsidR="003A05B1" w:rsidRDefault="003A05B1" w:rsidP="003A05B1">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3A05B1" w:rsidRPr="003A1E93" w:rsidRDefault="003A05B1" w:rsidP="003A05B1">
      <w:pPr>
        <w:pStyle w:val="ListParagraph"/>
      </w:pPr>
    </w:p>
    <w:p w:rsidR="003A05B1" w:rsidRPr="003A1E93" w:rsidRDefault="003A05B1" w:rsidP="003A05B1">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4525DB" w:rsidRPr="004525DB" w:rsidRDefault="004525DB" w:rsidP="003A05B1">
      <w:pPr>
        <w:contextualSpacing/>
      </w:pPr>
      <w:bookmarkStart w:id="0" w:name="_GoBack"/>
      <w:bookmarkEnd w:id="0"/>
    </w:p>
    <w:p w:rsidR="004525DB" w:rsidRPr="004525DB" w:rsidRDefault="004525DB" w:rsidP="004525DB">
      <w:pPr>
        <w:numPr>
          <w:ilvl w:val="0"/>
          <w:numId w:val="2"/>
        </w:numPr>
        <w:spacing w:after="200" w:line="276" w:lineRule="auto"/>
        <w:contextualSpacing/>
        <w:jc w:val="both"/>
      </w:pPr>
      <w:r w:rsidRPr="004525DB">
        <w:t>If you wish to complain about how we have collected and processed the information you have provided on this form, you can make a complaint to our organisation by following the procedures set out on our website. Please click:</w:t>
      </w:r>
      <w:r w:rsidRPr="004525DB">
        <w:rPr>
          <w:rFonts w:ascii="Calibri" w:eastAsia="Calibri" w:hAnsi="Calibri" w:cs="Times New Roman"/>
          <w:lang w:val="en-US"/>
        </w:rPr>
        <w:t xml:space="preserve"> </w:t>
      </w:r>
      <w:hyperlink r:id="rId12" w:history="1">
        <w:r w:rsidRPr="004525DB">
          <w:rPr>
            <w:color w:val="0000FF"/>
            <w:sz w:val="14"/>
            <w:u w:val="single"/>
          </w:rPr>
          <w:t>https://s3.eu-west-1.amazonaws.com/jotter2.files/14877521?response-content-type=application%2Fpdf&amp;response-content-disposition=inline%3Bfilename%3D2020-december-17-sgtg-complaints-policy.pdf&amp;X-Amz-Content-Sha256=UNSIGNED-PAYLOAD&amp;X-Amz-Algorithm=AWS4-HMAC-SHA256&amp;X-Amz-Credential=AKIAIH4MJHC24RK4EHAA%2F20211004%2Feu-west-1%2Fs3%2Faws4_request&amp;X-Amz-Date=20211004T121104Z&amp;X-Amz-SignedHeaders=host&amp;X-Amz-Expires=3000&amp;X-Amz-Signature=e8474725b3bc19bc15ca23c80013be0b09b008a1cb5d0de5267ed3aa6535974a</w:t>
        </w:r>
      </w:hyperlink>
      <w:r w:rsidRPr="004525DB">
        <w:rPr>
          <w:sz w:val="14"/>
        </w:rPr>
        <w:t xml:space="preserve">    </w:t>
      </w:r>
      <w:r w:rsidRPr="004525DB">
        <w:t xml:space="preserve">If you are unhappy with how your complaint has been handled you can contact the Information Commissioner’s Office via their website at </w:t>
      </w:r>
      <w:hyperlink r:id="rId13" w:history="1">
        <w:r w:rsidRPr="004525DB">
          <w:rPr>
            <w:color w:val="0563C1" w:themeColor="hyperlink"/>
            <w:u w:val="single"/>
          </w:rPr>
          <w:t>www.ico.org.uk</w:t>
        </w:r>
      </w:hyperlink>
      <w:r w:rsidRPr="004525DB">
        <w:t>.</w:t>
      </w:r>
    </w:p>
    <w:p w:rsidR="004525DB" w:rsidRDefault="004525DB" w:rsidP="00BB5D53">
      <w:pPr>
        <w:jc w:val="both"/>
        <w:rPr>
          <w:b/>
          <w:u w:val="single"/>
        </w:rPr>
      </w:pP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w:t>
      </w:r>
      <w:r w:rsidR="003A05B1">
        <w:t>re that you read paragraphs 1-11</w:t>
      </w:r>
      <w:r>
        <w:t xml:space="preserve"> above and raise any relevant questions before providing your consent below:</w:t>
      </w:r>
    </w:p>
    <w:p w:rsidR="00BB5D53" w:rsidRDefault="00BB5D53" w:rsidP="00BB5D53">
      <w:pPr>
        <w:pStyle w:val="ListParagraph"/>
        <w:numPr>
          <w:ilvl w:val="0"/>
          <w:numId w:val="3"/>
        </w:numPr>
        <w:jc w:val="both"/>
      </w:pPr>
      <w:r>
        <w:t>I confirm that I have rea</w:t>
      </w:r>
      <w:r w:rsidR="003A05B1">
        <w:t>d and understood paragraphs 1-11</w:t>
      </w:r>
      <w:r>
        <w:t xml:space="preserve">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lastRenderedPageBreak/>
        <w:t xml:space="preserve">Please check this box if you have any objection to our </w:t>
      </w:r>
      <w:r w:rsidR="008E5245">
        <w:t>taking up your references and to the collection and processing of your data</w:t>
      </w:r>
      <w:r w:rsidR="003A05B1">
        <w:t xml:space="preserve"> as described in paragraphs 1-11</w:t>
      </w:r>
      <w:r>
        <w:t xml:space="preserve">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3A05B1" w:rsidRPr="00643D67" w:rsidRDefault="003A05B1" w:rsidP="003A05B1">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A05B1" w:rsidRPr="003A05B1">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A05B1"/>
    <w:rsid w:val="004525DB"/>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45E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3.eu-west-1.amazonaws.com/jotter2.files/14877521?response-content-type=application%2Fpdf&amp;response-content-disposition=inline%3Bfilename%3D2020-december-17-sgtg-complaints-policy.pdf&amp;X-Amz-Content-Sha256=UNSIGNED-PAYLOAD&amp;X-Amz-Algorithm=AWS4-HMAC-SHA256&amp;X-Amz-Credential=AKIAIH4MJHC24RK4EHAA%2F20211004%2Feu-west-1%2Fs3%2Faws4_request&amp;X-Amz-Date=20211004T121104Z&amp;X-Amz-SignedHeaders=host&amp;X-Amz-Expires=3000&amp;X-Amz-Signature=e8474725b3bc19bc15ca23c80013be0b09b008a1cb5d0de5267ed3aa6535974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wisogdr01@carrmanor.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c6cf15d9-ea7a-4ab6-9ea2-d896e2db9c1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4B8C0846</Template>
  <TotalTime>0</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Phil Bowker</cp:lastModifiedBy>
  <cp:revision>2</cp:revision>
  <dcterms:created xsi:type="dcterms:W3CDTF">2021-10-04T12:22:00Z</dcterms:created>
  <dcterms:modified xsi:type="dcterms:W3CDTF">2021-10-04T12:22:00Z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