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25A6C3" w14:textId="4FAE2A3A" w:rsidR="008F0D3E" w:rsidRPr="004F0982" w:rsidRDefault="008F0D3E" w:rsidP="008F0D3E">
      <w:pPr>
        <w:spacing w:before="100" w:beforeAutospacing="1" w:after="100" w:afterAutospacing="1"/>
        <w:rPr>
          <w:rFonts w:ascii="Kalinga" w:hAnsi="Kalinga" w:cs="Kalinga"/>
          <w:b/>
          <w:szCs w:val="18"/>
          <w:lang w:eastAsia="en-GB"/>
        </w:rPr>
      </w:pPr>
      <w:r w:rsidRPr="004F0982">
        <w:rPr>
          <w:rFonts w:ascii="Kalinga" w:hAnsi="Kalinga" w:cs="Kalinga"/>
          <w:b/>
          <w:szCs w:val="18"/>
          <w:lang w:eastAsia="en-GB"/>
        </w:rPr>
        <w:t xml:space="preserve">Class Teacher- </w:t>
      </w:r>
      <w:r w:rsidR="005003F2" w:rsidRPr="004F0982">
        <w:rPr>
          <w:rFonts w:ascii="Kalinga" w:hAnsi="Kalinga" w:cs="Kalinga"/>
          <w:b/>
          <w:szCs w:val="18"/>
          <w:u w:val="single"/>
          <w:lang w:eastAsia="en-GB"/>
        </w:rPr>
        <w:t xml:space="preserve">Fulltime </w:t>
      </w:r>
      <w:r w:rsidRPr="004F0982">
        <w:rPr>
          <w:rFonts w:ascii="Kalinga" w:hAnsi="Kalinga" w:cs="Kalinga"/>
          <w:b/>
          <w:szCs w:val="18"/>
          <w:u w:val="single"/>
          <w:lang w:eastAsia="en-GB"/>
        </w:rPr>
        <w:t>Temporary Contract for two terms initially (MPS/UPS):  Start date: 4</w:t>
      </w:r>
      <w:r w:rsidRPr="004F0982">
        <w:rPr>
          <w:rFonts w:ascii="Kalinga" w:hAnsi="Kalinga" w:cs="Kalinga"/>
          <w:b/>
          <w:szCs w:val="18"/>
          <w:u w:val="single"/>
          <w:vertAlign w:val="superscript"/>
          <w:lang w:eastAsia="en-GB"/>
        </w:rPr>
        <w:t>th</w:t>
      </w:r>
      <w:r w:rsidRPr="004F0982">
        <w:rPr>
          <w:rFonts w:ascii="Kalinga" w:hAnsi="Kalinga" w:cs="Kalinga"/>
          <w:b/>
          <w:szCs w:val="18"/>
          <w:u w:val="single"/>
          <w:lang w:eastAsia="en-GB"/>
        </w:rPr>
        <w:t xml:space="preserve"> January 2022 or sooner if available.</w:t>
      </w:r>
    </w:p>
    <w:p w14:paraId="227B6B06" w14:textId="160936F1" w:rsidR="008F0D3E" w:rsidRPr="004F0982" w:rsidRDefault="008F0D3E" w:rsidP="008F0D3E">
      <w:p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 xml:space="preserve">Are you a newly qualified teacher looking to join a supportive and effective school team or an outstanding practitioner who is looking for a new career challenge? We are looking for an inspirational and creative teacher to become a member of our </w:t>
      </w:r>
      <w:r w:rsidR="005003F2" w:rsidRPr="004F0982">
        <w:rPr>
          <w:rFonts w:ascii="Kalinga" w:hAnsi="Kalinga" w:cs="Kalinga"/>
          <w:szCs w:val="18"/>
          <w:lang w:eastAsia="en-GB"/>
        </w:rPr>
        <w:t xml:space="preserve">successful and </w:t>
      </w:r>
      <w:r w:rsidRPr="004F0982">
        <w:rPr>
          <w:rFonts w:ascii="Kalinga" w:hAnsi="Kalinga" w:cs="Kalinga"/>
          <w:szCs w:val="18"/>
          <w:lang w:eastAsia="en-GB"/>
        </w:rPr>
        <w:t xml:space="preserve">welcoming </w:t>
      </w:r>
      <w:r w:rsidR="003D17F1" w:rsidRPr="004F0982">
        <w:rPr>
          <w:rFonts w:ascii="Kalinga" w:hAnsi="Kalinga" w:cs="Kalinga"/>
          <w:szCs w:val="18"/>
          <w:lang w:eastAsia="en-GB"/>
        </w:rPr>
        <w:t>school team.</w:t>
      </w:r>
    </w:p>
    <w:p w14:paraId="73C57E7F" w14:textId="77777777" w:rsidR="008F0D3E" w:rsidRPr="004F0982" w:rsidRDefault="008F0D3E" w:rsidP="008F0D3E">
      <w:pPr>
        <w:spacing w:after="100" w:afterAutospacing="1"/>
        <w:rPr>
          <w:rFonts w:ascii="Kalinga" w:hAnsi="Kalinga" w:cs="Kalinga"/>
          <w:bCs/>
          <w:szCs w:val="18"/>
          <w:lang w:eastAsia="en-GB"/>
        </w:rPr>
      </w:pPr>
      <w:r w:rsidRPr="004F0982">
        <w:rPr>
          <w:rFonts w:ascii="Kalinga" w:hAnsi="Kalinga" w:cs="Kalinga"/>
          <w:bCs/>
          <w:szCs w:val="18"/>
          <w:lang w:eastAsia="en-GB"/>
        </w:rPr>
        <w:t>We want someone who:</w:t>
      </w:r>
    </w:p>
    <w:p w14:paraId="7A92CC9D" w14:textId="77777777" w:rsidR="008F0D3E" w:rsidRPr="004F0982" w:rsidRDefault="008F0D3E" w:rsidP="008F0D3E">
      <w:pPr>
        <w:pStyle w:val="ListParagraph"/>
        <w:numPr>
          <w:ilvl w:val="0"/>
          <w:numId w:val="1"/>
        </w:numPr>
        <w:spacing w:after="100" w:afterAutospacing="1"/>
        <w:rPr>
          <w:rFonts w:ascii="Kalinga" w:hAnsi="Kalinga" w:cs="Kalinga"/>
          <w:bCs/>
          <w:szCs w:val="18"/>
          <w:lang w:eastAsia="en-GB"/>
        </w:rPr>
      </w:pPr>
      <w:r w:rsidRPr="004F0982">
        <w:rPr>
          <w:rFonts w:ascii="Kalinga" w:hAnsi="Kalinga" w:cs="Kalinga"/>
          <w:bCs/>
          <w:szCs w:val="18"/>
          <w:lang w:eastAsia="en-GB"/>
        </w:rPr>
        <w:t xml:space="preserve">Is committed to the safeguarding and protection of all children in Education. </w:t>
      </w:r>
    </w:p>
    <w:p w14:paraId="6CC09440" w14:textId="77777777" w:rsidR="008F0D3E" w:rsidRPr="004F0982" w:rsidRDefault="008F0D3E" w:rsidP="008F0D3E">
      <w:pPr>
        <w:pStyle w:val="ListParagraph"/>
        <w:numPr>
          <w:ilvl w:val="0"/>
          <w:numId w:val="1"/>
        </w:numPr>
        <w:spacing w:after="100" w:afterAutospacing="1"/>
        <w:rPr>
          <w:rFonts w:ascii="Kalinga" w:hAnsi="Kalinga" w:cs="Kalinga"/>
          <w:bCs/>
          <w:szCs w:val="18"/>
          <w:lang w:eastAsia="en-GB"/>
        </w:rPr>
      </w:pPr>
      <w:r w:rsidRPr="004F0982">
        <w:rPr>
          <w:rFonts w:ascii="Kalinga" w:hAnsi="Kalinga" w:cs="Kalinga"/>
          <w:szCs w:val="18"/>
        </w:rPr>
        <w:t>Is a practising Catholic or supportive of the Catholic ethos of the school.</w:t>
      </w:r>
    </w:p>
    <w:p w14:paraId="330446C6" w14:textId="77777777" w:rsidR="008F0D3E" w:rsidRPr="004F0982" w:rsidRDefault="008F0D3E" w:rsidP="008F0D3E">
      <w:pPr>
        <w:pStyle w:val="ListParagraph"/>
        <w:numPr>
          <w:ilvl w:val="0"/>
          <w:numId w:val="1"/>
        </w:numPr>
        <w:spacing w:after="100" w:afterAutospacing="1"/>
        <w:rPr>
          <w:rFonts w:ascii="Kalinga" w:hAnsi="Kalinga" w:cs="Kalinga"/>
          <w:bCs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 xml:space="preserve">Is a highly effective classroom practitioner with experience of working with children across the </w:t>
      </w:r>
      <w:proofErr w:type="gramStart"/>
      <w:r w:rsidRPr="004F0982">
        <w:rPr>
          <w:rFonts w:ascii="Kalinga" w:hAnsi="Kalinga" w:cs="Kalinga"/>
          <w:szCs w:val="18"/>
          <w:lang w:eastAsia="en-GB"/>
        </w:rPr>
        <w:t>school.</w:t>
      </w:r>
      <w:proofErr w:type="gramEnd"/>
    </w:p>
    <w:p w14:paraId="461BE695" w14:textId="77777777" w:rsidR="008F0D3E" w:rsidRPr="004F0982" w:rsidRDefault="008F0D3E" w:rsidP="008F0D3E">
      <w:pPr>
        <w:pStyle w:val="ListParagraph"/>
        <w:numPr>
          <w:ilvl w:val="0"/>
          <w:numId w:val="1"/>
        </w:numPr>
        <w:spacing w:after="100" w:afterAutospacing="1"/>
        <w:rPr>
          <w:rFonts w:ascii="Kalinga" w:hAnsi="Kalinga" w:cs="Kalinga"/>
          <w:bCs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Is creative, using a range of pedagogical approaches to achieve high quality lesson outcomes.</w:t>
      </w:r>
    </w:p>
    <w:p w14:paraId="3769B500" w14:textId="77777777" w:rsidR="008F0D3E" w:rsidRPr="004F0982" w:rsidRDefault="008F0D3E" w:rsidP="008F0D3E">
      <w:pPr>
        <w:pStyle w:val="ListParagraph"/>
        <w:numPr>
          <w:ilvl w:val="0"/>
          <w:numId w:val="1"/>
        </w:numPr>
        <w:spacing w:after="100" w:afterAutospacing="1"/>
        <w:rPr>
          <w:rFonts w:ascii="Kalinga" w:hAnsi="Kalinga" w:cs="Kalinga"/>
          <w:bCs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Will become an integral member of the school team, working with colleagues on key school improvement priorities.</w:t>
      </w:r>
    </w:p>
    <w:p w14:paraId="6D5196CA" w14:textId="77777777" w:rsidR="008F0D3E" w:rsidRPr="004F0982" w:rsidRDefault="008F0D3E" w:rsidP="008F0D3E">
      <w:pPr>
        <w:pStyle w:val="ListParagraph"/>
        <w:numPr>
          <w:ilvl w:val="0"/>
          <w:numId w:val="1"/>
        </w:numPr>
        <w:spacing w:after="100" w:afterAutospacing="1"/>
        <w:rPr>
          <w:rFonts w:ascii="Kalinga" w:hAnsi="Kalinga" w:cs="Kalinga"/>
          <w:bCs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Is warm, friendly and empathetic.</w:t>
      </w:r>
    </w:p>
    <w:p w14:paraId="6E12C2C2" w14:textId="687E1C05" w:rsidR="008F0D3E" w:rsidRPr="004F0982" w:rsidRDefault="008F0D3E" w:rsidP="008F0D3E">
      <w:pPr>
        <w:pStyle w:val="ListParagraph"/>
        <w:numPr>
          <w:ilvl w:val="0"/>
          <w:numId w:val="1"/>
        </w:numPr>
        <w:spacing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Is prepared to contribute to th</w:t>
      </w:r>
      <w:r w:rsidR="003D17F1" w:rsidRPr="004F0982">
        <w:rPr>
          <w:rFonts w:ascii="Kalinga" w:hAnsi="Kalinga" w:cs="Kalinga"/>
          <w:szCs w:val="18"/>
          <w:lang w:eastAsia="en-GB"/>
        </w:rPr>
        <w:t>e wider development of Christ the King</w:t>
      </w:r>
      <w:r w:rsidRPr="004F0982">
        <w:rPr>
          <w:rFonts w:ascii="Kalinga" w:hAnsi="Kalinga" w:cs="Kalinga"/>
          <w:szCs w:val="18"/>
          <w:lang w:eastAsia="en-GB"/>
        </w:rPr>
        <w:t xml:space="preserve"> Catholic Primary School</w:t>
      </w:r>
      <w:r w:rsidR="003D17F1" w:rsidRPr="004F0982">
        <w:rPr>
          <w:rFonts w:ascii="Kalinga" w:hAnsi="Kalinga" w:cs="Kalinga"/>
          <w:szCs w:val="18"/>
          <w:lang w:eastAsia="en-GB"/>
        </w:rPr>
        <w:t>, VA</w:t>
      </w:r>
      <w:r w:rsidRPr="004F0982">
        <w:rPr>
          <w:rFonts w:ascii="Kalinga" w:hAnsi="Kalinga" w:cs="Kalinga"/>
          <w:szCs w:val="18"/>
          <w:lang w:eastAsia="en-GB"/>
        </w:rPr>
        <w:t xml:space="preserve">. </w:t>
      </w:r>
    </w:p>
    <w:p w14:paraId="60C68496" w14:textId="77777777" w:rsidR="008F0D3E" w:rsidRPr="004F0982" w:rsidRDefault="008F0D3E" w:rsidP="008F0D3E">
      <w:p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bCs/>
          <w:szCs w:val="18"/>
          <w:lang w:eastAsia="en-GB"/>
        </w:rPr>
        <w:t>We can offer:</w:t>
      </w:r>
    </w:p>
    <w:p w14:paraId="3AD94EED" w14:textId="77777777" w:rsidR="008F0D3E" w:rsidRPr="004F0982" w:rsidRDefault="008F0D3E" w:rsidP="008F0D3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An opportunity to develop your teaching within our supportive and experienced team.</w:t>
      </w:r>
    </w:p>
    <w:p w14:paraId="3DB5AB2C" w14:textId="6572C001" w:rsidR="008F0D3E" w:rsidRPr="004F0982" w:rsidRDefault="008F0D3E" w:rsidP="008F0D3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 xml:space="preserve">An excellent record of training </w:t>
      </w:r>
      <w:r w:rsidR="003D17F1" w:rsidRPr="004F0982">
        <w:rPr>
          <w:rFonts w:ascii="Kalinga" w:hAnsi="Kalinga" w:cs="Kalinga"/>
          <w:szCs w:val="18"/>
          <w:lang w:eastAsia="en-GB"/>
        </w:rPr>
        <w:t xml:space="preserve">ECTs (Previously </w:t>
      </w:r>
      <w:r w:rsidRPr="004F0982">
        <w:rPr>
          <w:rFonts w:ascii="Kalinga" w:hAnsi="Kalinga" w:cs="Kalinga"/>
          <w:szCs w:val="18"/>
          <w:lang w:eastAsia="en-GB"/>
        </w:rPr>
        <w:t>NQTs</w:t>
      </w:r>
      <w:r w:rsidR="003D17F1" w:rsidRPr="004F0982">
        <w:rPr>
          <w:rFonts w:ascii="Kalinga" w:hAnsi="Kalinga" w:cs="Kalinga"/>
          <w:szCs w:val="18"/>
          <w:lang w:eastAsia="en-GB"/>
        </w:rPr>
        <w:t>)</w:t>
      </w:r>
      <w:r w:rsidRPr="004F0982">
        <w:rPr>
          <w:rFonts w:ascii="Kalinga" w:hAnsi="Kalinga" w:cs="Kalinga"/>
          <w:szCs w:val="18"/>
          <w:lang w:eastAsia="en-GB"/>
        </w:rPr>
        <w:t xml:space="preserve">, RQTs and Middle leaders. </w:t>
      </w:r>
    </w:p>
    <w:p w14:paraId="7D747EFD" w14:textId="77777777" w:rsidR="008F0D3E" w:rsidRPr="004F0982" w:rsidRDefault="008F0D3E" w:rsidP="008F0D3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A strong and proven leadership team, supportive of high quality staff members.</w:t>
      </w:r>
    </w:p>
    <w:p w14:paraId="79389F1A" w14:textId="77777777" w:rsidR="008F0D3E" w:rsidRPr="004F0982" w:rsidRDefault="008F0D3E" w:rsidP="008F0D3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The opportunity to make a difference to the lives of our fantastic children.</w:t>
      </w:r>
    </w:p>
    <w:p w14:paraId="0C3C9791" w14:textId="2E8D1CED" w:rsidR="008F0D3E" w:rsidRPr="004F0982" w:rsidRDefault="008F0D3E" w:rsidP="008F0D3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 xml:space="preserve">A school, rooted in the teachings of Christ, with excellent links to </w:t>
      </w:r>
      <w:r w:rsidR="003D17F1" w:rsidRPr="004F0982">
        <w:rPr>
          <w:rFonts w:ascii="Kalinga" w:hAnsi="Kalinga" w:cs="Kalinga"/>
          <w:szCs w:val="18"/>
          <w:lang w:eastAsia="en-GB"/>
        </w:rPr>
        <w:t xml:space="preserve">Christ the King </w:t>
      </w:r>
      <w:r w:rsidRPr="004F0982">
        <w:rPr>
          <w:rFonts w:ascii="Kalinga" w:hAnsi="Kalinga" w:cs="Kalinga"/>
          <w:szCs w:val="18"/>
          <w:lang w:eastAsia="en-GB"/>
        </w:rPr>
        <w:t>Catholic Church.</w:t>
      </w:r>
    </w:p>
    <w:p w14:paraId="0B8F578B" w14:textId="4E712FEC" w:rsidR="008F0D3E" w:rsidRPr="004F0982" w:rsidRDefault="008F0D3E" w:rsidP="008F0D3E">
      <w:pPr>
        <w:pStyle w:val="ListParagraph"/>
        <w:numPr>
          <w:ilvl w:val="0"/>
          <w:numId w:val="2"/>
        </w:numPr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A hard workin</w:t>
      </w:r>
      <w:r w:rsidR="005003F2" w:rsidRPr="004F0982">
        <w:rPr>
          <w:rFonts w:ascii="Kalinga" w:hAnsi="Kalinga" w:cs="Kalinga"/>
          <w:szCs w:val="18"/>
          <w:lang w:eastAsia="en-GB"/>
        </w:rPr>
        <w:t>g, supportive, committed Academy Council</w:t>
      </w:r>
      <w:r w:rsidRPr="004F0982">
        <w:rPr>
          <w:rFonts w:ascii="Kalinga" w:hAnsi="Kalinga" w:cs="Kalinga"/>
          <w:szCs w:val="18"/>
          <w:lang w:eastAsia="en-GB"/>
        </w:rPr>
        <w:t>.</w:t>
      </w:r>
    </w:p>
    <w:p w14:paraId="151E1603" w14:textId="77777777" w:rsidR="008F0D3E" w:rsidRPr="004F0982" w:rsidRDefault="008F0D3E" w:rsidP="008F0D3E">
      <w:pPr>
        <w:pStyle w:val="ListParagraph"/>
        <w:numPr>
          <w:ilvl w:val="0"/>
          <w:numId w:val="2"/>
        </w:numPr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A wonderful team of dedicated and supportive school staff.</w:t>
      </w:r>
    </w:p>
    <w:p w14:paraId="3E3F3281" w14:textId="6520E6BC" w:rsidR="008F0D3E" w:rsidRPr="004F0982" w:rsidRDefault="008F0D3E" w:rsidP="008F0D3E">
      <w:p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b/>
          <w:szCs w:val="18"/>
          <w:lang w:eastAsia="en-GB"/>
        </w:rPr>
        <w:t>Visits to the school are warmly</w:t>
      </w:r>
      <w:r w:rsidR="005003F2" w:rsidRPr="004F0982">
        <w:rPr>
          <w:rFonts w:ascii="Kalinga" w:hAnsi="Kalinga" w:cs="Kalinga"/>
          <w:b/>
          <w:szCs w:val="18"/>
          <w:lang w:eastAsia="en-GB"/>
        </w:rPr>
        <w:t xml:space="preserve"> encouraged but</w:t>
      </w:r>
      <w:r w:rsidRPr="004F0982">
        <w:rPr>
          <w:rFonts w:ascii="Kalinga" w:hAnsi="Kalinga" w:cs="Kalinga"/>
          <w:b/>
          <w:szCs w:val="18"/>
          <w:lang w:eastAsia="en-GB"/>
        </w:rPr>
        <w:t xml:space="preserve"> candidates will need to follow the strict COVID-19 guidelines and school restrictions in place. All visits shou</w:t>
      </w:r>
      <w:r w:rsidR="003D17F1" w:rsidRPr="004F0982">
        <w:rPr>
          <w:rFonts w:ascii="Kalinga" w:hAnsi="Kalinga" w:cs="Kalinga"/>
          <w:b/>
          <w:szCs w:val="18"/>
          <w:lang w:eastAsia="en-GB"/>
        </w:rPr>
        <w:t xml:space="preserve">ld be pre-arranged with Mrs </w:t>
      </w:r>
      <w:proofErr w:type="spellStart"/>
      <w:r w:rsidR="003D17F1" w:rsidRPr="004F0982">
        <w:rPr>
          <w:rFonts w:ascii="Kalinga" w:hAnsi="Kalinga" w:cs="Kalinga"/>
          <w:b/>
          <w:szCs w:val="18"/>
          <w:lang w:eastAsia="en-GB"/>
        </w:rPr>
        <w:t>Sugden</w:t>
      </w:r>
      <w:proofErr w:type="spellEnd"/>
      <w:r w:rsidRPr="004F0982">
        <w:rPr>
          <w:rFonts w:ascii="Kalinga" w:hAnsi="Kalinga" w:cs="Kalinga"/>
          <w:b/>
          <w:szCs w:val="18"/>
          <w:lang w:eastAsia="en-GB"/>
        </w:rPr>
        <w:t xml:space="preserve"> (</w:t>
      </w:r>
      <w:r w:rsidR="003D17F1" w:rsidRPr="004F0982">
        <w:rPr>
          <w:rFonts w:ascii="Kalinga" w:hAnsi="Kalinga" w:cs="Kalinga"/>
          <w:b/>
          <w:szCs w:val="18"/>
          <w:lang w:eastAsia="en-GB"/>
        </w:rPr>
        <w:t>School Business</w:t>
      </w:r>
      <w:r w:rsidRPr="004F0982">
        <w:rPr>
          <w:rFonts w:ascii="Kalinga" w:hAnsi="Kalinga" w:cs="Kalinga"/>
          <w:b/>
          <w:szCs w:val="18"/>
          <w:lang w:eastAsia="en-GB"/>
        </w:rPr>
        <w:t xml:space="preserve"> Manager) by calling 0113</w:t>
      </w:r>
      <w:r w:rsidR="003D17F1" w:rsidRPr="004F0982">
        <w:rPr>
          <w:rFonts w:ascii="Kalinga" w:hAnsi="Kalinga" w:cs="Kalinga"/>
          <w:b/>
          <w:szCs w:val="18"/>
          <w:lang w:eastAsia="en-GB"/>
        </w:rPr>
        <w:t>2579230</w:t>
      </w:r>
      <w:r w:rsidRPr="004F0982">
        <w:rPr>
          <w:rFonts w:ascii="Kalinga" w:hAnsi="Kalinga" w:cs="Kalinga"/>
          <w:b/>
          <w:szCs w:val="18"/>
          <w:lang w:eastAsia="en-GB"/>
        </w:rPr>
        <w:t xml:space="preserve"> or emailing: </w:t>
      </w:r>
      <w:hyperlink r:id="rId8" w:history="1">
        <w:r w:rsidR="003D17F1" w:rsidRPr="004F0982">
          <w:rPr>
            <w:rStyle w:val="Hyperlink"/>
            <w:rFonts w:ascii="Kalinga" w:hAnsi="Kalinga" w:cs="Kalinga"/>
            <w:b/>
            <w:szCs w:val="18"/>
            <w:lang w:eastAsia="en-GB"/>
          </w:rPr>
          <w:t>office@ctkcps.org.uk</w:t>
        </w:r>
      </w:hyperlink>
      <w:r w:rsidR="003D17F1" w:rsidRPr="004F0982">
        <w:rPr>
          <w:rFonts w:ascii="Kalinga" w:hAnsi="Kalinga" w:cs="Kalinga"/>
          <w:b/>
          <w:szCs w:val="18"/>
          <w:lang w:eastAsia="en-GB"/>
        </w:rPr>
        <w:t xml:space="preserve"> </w:t>
      </w:r>
      <w:r w:rsidRPr="004F0982">
        <w:rPr>
          <w:rFonts w:ascii="Kalinga" w:hAnsi="Kalinga" w:cs="Kalinga"/>
          <w:b/>
          <w:szCs w:val="18"/>
          <w:lang w:eastAsia="en-GB"/>
        </w:rPr>
        <w:t xml:space="preserve">  </w:t>
      </w:r>
    </w:p>
    <w:p w14:paraId="1981484C" w14:textId="3855E864" w:rsidR="008F0D3E" w:rsidRPr="004F0982" w:rsidRDefault="008F0D3E" w:rsidP="008F0D3E">
      <w:pPr>
        <w:spacing w:before="100" w:beforeAutospacing="1" w:after="100" w:afterAutospacing="1"/>
        <w:rPr>
          <w:rFonts w:ascii="Kalinga" w:hAnsi="Kalinga" w:cs="Kalinga"/>
          <w:b/>
          <w:color w:val="FF0000"/>
          <w:szCs w:val="18"/>
          <w:u w:val="single"/>
          <w:lang w:eastAsia="en-GB"/>
        </w:rPr>
      </w:pPr>
      <w:r w:rsidRPr="004F0982">
        <w:rPr>
          <w:rFonts w:ascii="Kalinga" w:hAnsi="Kalinga" w:cs="Kalinga"/>
          <w:szCs w:val="18"/>
          <w:lang w:eastAsia="en-GB"/>
        </w:rPr>
        <w:t>Applications from Catholic and Non-Catholic teachers, who would support the ethos and teachings of the Catholic Church, would be welcome.</w:t>
      </w:r>
      <w:r w:rsidR="003D17F1" w:rsidRPr="004F0982">
        <w:rPr>
          <w:rFonts w:ascii="Kalinga" w:hAnsi="Kalinga" w:cs="Kalinga"/>
          <w:szCs w:val="18"/>
          <w:lang w:eastAsia="en-GB"/>
        </w:rPr>
        <w:t xml:space="preserve"> Early Career teachers</w:t>
      </w:r>
      <w:r w:rsidRPr="004F0982">
        <w:rPr>
          <w:rFonts w:ascii="Kalinga" w:hAnsi="Kalinga" w:cs="Kalinga"/>
          <w:szCs w:val="18"/>
          <w:lang w:eastAsia="en-GB"/>
        </w:rPr>
        <w:t xml:space="preserve"> are welcome</w:t>
      </w:r>
      <w:r w:rsidR="005003F2" w:rsidRPr="004F0982">
        <w:rPr>
          <w:rFonts w:ascii="Kalinga" w:hAnsi="Kalinga" w:cs="Kalinga"/>
          <w:szCs w:val="18"/>
          <w:lang w:eastAsia="en-GB"/>
        </w:rPr>
        <w:t xml:space="preserve"> and encouraged</w:t>
      </w:r>
      <w:r w:rsidRPr="004F0982">
        <w:rPr>
          <w:rFonts w:ascii="Kalinga" w:hAnsi="Kalinga" w:cs="Kalinga"/>
          <w:szCs w:val="18"/>
          <w:lang w:eastAsia="en-GB"/>
        </w:rPr>
        <w:t xml:space="preserve"> to apply. </w:t>
      </w:r>
      <w:r w:rsidRPr="004F0982">
        <w:rPr>
          <w:rFonts w:ascii="Kalinga" w:hAnsi="Kalinga" w:cs="Kalinga"/>
          <w:b/>
          <w:color w:val="FF0000"/>
          <w:szCs w:val="18"/>
          <w:u w:val="single"/>
          <w:lang w:eastAsia="en-GB"/>
        </w:rPr>
        <w:t xml:space="preserve">All applicants must use the CES application form. </w:t>
      </w:r>
    </w:p>
    <w:p w14:paraId="0FBF3F63" w14:textId="52C10EBB" w:rsidR="008F0D3E" w:rsidRPr="004F0982" w:rsidRDefault="003D17F1" w:rsidP="008F0D3E">
      <w:pPr>
        <w:spacing w:after="100" w:afterAutospacing="1"/>
        <w:rPr>
          <w:rFonts w:ascii="Kalinga" w:hAnsi="Kalinga" w:cs="Kalinga"/>
          <w:szCs w:val="18"/>
        </w:rPr>
      </w:pPr>
      <w:r w:rsidRPr="004F0982">
        <w:rPr>
          <w:rFonts w:ascii="Kalinga" w:hAnsi="Kalinga" w:cs="Kalinga"/>
          <w:szCs w:val="18"/>
        </w:rPr>
        <w:t>Christ the King</w:t>
      </w:r>
      <w:r w:rsidR="008F0D3E" w:rsidRPr="004F0982">
        <w:rPr>
          <w:rFonts w:ascii="Kalinga" w:hAnsi="Kalinga" w:cs="Kalinga"/>
          <w:szCs w:val="18"/>
        </w:rPr>
        <w:t xml:space="preserve"> Catholic Primary school</w:t>
      </w:r>
      <w:r w:rsidR="005003F2" w:rsidRPr="004F0982">
        <w:rPr>
          <w:rFonts w:ascii="Kalinga" w:hAnsi="Kalinga" w:cs="Kalinga"/>
          <w:szCs w:val="18"/>
        </w:rPr>
        <w:t>,</w:t>
      </w:r>
      <w:r w:rsidRPr="004F0982">
        <w:rPr>
          <w:rFonts w:ascii="Kalinga" w:hAnsi="Kalinga" w:cs="Kalinga"/>
          <w:szCs w:val="18"/>
        </w:rPr>
        <w:t xml:space="preserve"> VA</w:t>
      </w:r>
      <w:r w:rsidR="008F0D3E" w:rsidRPr="004F0982">
        <w:rPr>
          <w:rFonts w:ascii="Kalinga" w:hAnsi="Kalinga" w:cs="Kalinga"/>
          <w:szCs w:val="18"/>
        </w:rPr>
        <w:t xml:space="preserve"> is committed to safer recruitment and appointments are made subject to satisfactory references, Pre-Employment Health Checks and a successful DBS disclosure. Safeguarding and promoting the welfare of children and young people is an expectation of all staff.</w:t>
      </w:r>
    </w:p>
    <w:p w14:paraId="36EF8026" w14:textId="0C4219DF" w:rsidR="008F0D3E" w:rsidRPr="004F0982" w:rsidRDefault="005003F2" w:rsidP="008F0D3E">
      <w:pPr>
        <w:spacing w:after="100" w:afterAutospacing="1"/>
        <w:rPr>
          <w:rFonts w:ascii="Kalinga" w:hAnsi="Kalinga" w:cs="Kalinga"/>
          <w:b/>
          <w:bCs/>
          <w:szCs w:val="18"/>
        </w:rPr>
      </w:pPr>
      <w:r w:rsidRPr="004F0982">
        <w:rPr>
          <w:rFonts w:ascii="Kalinga" w:hAnsi="Kalinga" w:cs="Kalinga"/>
          <w:b/>
          <w:bCs/>
          <w:szCs w:val="18"/>
        </w:rPr>
        <w:t>Closing date: 12</w:t>
      </w:r>
      <w:r w:rsidR="008F0D3E" w:rsidRPr="004F0982">
        <w:rPr>
          <w:rFonts w:ascii="Kalinga" w:hAnsi="Kalinga" w:cs="Kalinga"/>
          <w:b/>
          <w:bCs/>
          <w:szCs w:val="18"/>
        </w:rPr>
        <w:t xml:space="preserve">pm Friday </w:t>
      </w:r>
      <w:r w:rsidR="003D17F1" w:rsidRPr="004F0982">
        <w:rPr>
          <w:rFonts w:ascii="Kalinga" w:hAnsi="Kalinga" w:cs="Kalinga"/>
          <w:b/>
          <w:bCs/>
          <w:szCs w:val="18"/>
        </w:rPr>
        <w:t>5th</w:t>
      </w:r>
      <w:r w:rsidR="008F0D3E" w:rsidRPr="004F0982">
        <w:rPr>
          <w:rFonts w:ascii="Kalinga" w:hAnsi="Kalinga" w:cs="Kalinga"/>
          <w:b/>
          <w:bCs/>
          <w:szCs w:val="18"/>
        </w:rPr>
        <w:t xml:space="preserve"> </w:t>
      </w:r>
      <w:r w:rsidR="003D17F1" w:rsidRPr="004F0982">
        <w:rPr>
          <w:rFonts w:ascii="Kalinga" w:hAnsi="Kalinga" w:cs="Kalinga"/>
          <w:b/>
          <w:bCs/>
          <w:szCs w:val="18"/>
        </w:rPr>
        <w:t>November</w:t>
      </w:r>
      <w:r w:rsidR="008F0D3E" w:rsidRPr="004F0982">
        <w:rPr>
          <w:rFonts w:ascii="Kalinga" w:hAnsi="Kalinga" w:cs="Kalinga"/>
          <w:b/>
          <w:bCs/>
          <w:szCs w:val="18"/>
        </w:rPr>
        <w:t xml:space="preserve"> </w:t>
      </w:r>
      <w:proofErr w:type="gramStart"/>
      <w:r w:rsidR="008F0D3E" w:rsidRPr="004F0982">
        <w:rPr>
          <w:rFonts w:ascii="Kalinga" w:hAnsi="Kalinga" w:cs="Kalinga"/>
          <w:b/>
          <w:bCs/>
          <w:szCs w:val="18"/>
        </w:rPr>
        <w:t>2021  Shortlisting</w:t>
      </w:r>
      <w:proofErr w:type="gramEnd"/>
      <w:r w:rsidR="008F0D3E" w:rsidRPr="004F0982">
        <w:rPr>
          <w:rFonts w:ascii="Kalinga" w:hAnsi="Kalinga" w:cs="Kalinga"/>
          <w:b/>
          <w:bCs/>
          <w:szCs w:val="18"/>
        </w:rPr>
        <w:t xml:space="preserve">: </w:t>
      </w:r>
      <w:r w:rsidRPr="004F0982">
        <w:rPr>
          <w:rFonts w:ascii="Kalinga" w:hAnsi="Kalinga" w:cs="Kalinga"/>
          <w:b/>
          <w:bCs/>
          <w:szCs w:val="18"/>
        </w:rPr>
        <w:t>3pm Friday 5</w:t>
      </w:r>
      <w:r w:rsidR="008F0D3E" w:rsidRPr="004F0982">
        <w:rPr>
          <w:rFonts w:ascii="Kalinga" w:hAnsi="Kalinga" w:cs="Kalinga"/>
          <w:b/>
          <w:bCs/>
          <w:szCs w:val="18"/>
          <w:vertAlign w:val="superscript"/>
        </w:rPr>
        <w:t>th</w:t>
      </w:r>
      <w:r w:rsidR="008F0D3E" w:rsidRPr="004F0982">
        <w:rPr>
          <w:rFonts w:ascii="Kalinga" w:hAnsi="Kalinga" w:cs="Kalinga"/>
          <w:b/>
          <w:bCs/>
          <w:szCs w:val="18"/>
        </w:rPr>
        <w:t xml:space="preserve"> </w:t>
      </w:r>
      <w:r w:rsidRPr="004F0982">
        <w:rPr>
          <w:rFonts w:ascii="Kalinga" w:hAnsi="Kalinga" w:cs="Kalinga"/>
          <w:b/>
          <w:bCs/>
          <w:szCs w:val="18"/>
        </w:rPr>
        <w:t>November</w:t>
      </w:r>
      <w:r w:rsidR="008F0D3E" w:rsidRPr="004F0982">
        <w:rPr>
          <w:rFonts w:ascii="Kalinga" w:hAnsi="Kalinga" w:cs="Kalinga"/>
          <w:b/>
          <w:bCs/>
          <w:szCs w:val="18"/>
        </w:rPr>
        <w:t xml:space="preserve"> 2021. Interview day</w:t>
      </w:r>
      <w:r w:rsidRPr="004F0982">
        <w:rPr>
          <w:rFonts w:ascii="Kalinga" w:hAnsi="Kalinga" w:cs="Kalinga"/>
          <w:b/>
          <w:bCs/>
          <w:szCs w:val="18"/>
        </w:rPr>
        <w:t>: Mon</w:t>
      </w:r>
      <w:r w:rsidR="008F0D3E" w:rsidRPr="004F0982">
        <w:rPr>
          <w:rFonts w:ascii="Kalinga" w:hAnsi="Kalinga" w:cs="Kalinga"/>
          <w:b/>
          <w:bCs/>
          <w:szCs w:val="18"/>
        </w:rPr>
        <w:t xml:space="preserve">day </w:t>
      </w:r>
      <w:r w:rsidRPr="004F0982">
        <w:rPr>
          <w:rFonts w:ascii="Kalinga" w:hAnsi="Kalinga" w:cs="Kalinga"/>
          <w:b/>
          <w:bCs/>
          <w:szCs w:val="18"/>
        </w:rPr>
        <w:t>8</w:t>
      </w:r>
      <w:r w:rsidRPr="004F0982">
        <w:rPr>
          <w:rFonts w:ascii="Kalinga" w:hAnsi="Kalinga" w:cs="Kalinga"/>
          <w:b/>
          <w:bCs/>
          <w:szCs w:val="18"/>
          <w:vertAlign w:val="superscript"/>
        </w:rPr>
        <w:t>th</w:t>
      </w:r>
      <w:r w:rsidRPr="004F0982">
        <w:rPr>
          <w:rFonts w:ascii="Kalinga" w:hAnsi="Kalinga" w:cs="Kalinga"/>
          <w:b/>
          <w:bCs/>
          <w:szCs w:val="18"/>
        </w:rPr>
        <w:t xml:space="preserve"> November</w:t>
      </w:r>
      <w:r w:rsidR="008F0D3E" w:rsidRPr="004F0982">
        <w:rPr>
          <w:rFonts w:ascii="Kalinga" w:hAnsi="Kalinga" w:cs="Kalinga"/>
          <w:b/>
          <w:bCs/>
          <w:szCs w:val="18"/>
        </w:rPr>
        <w:t xml:space="preserve"> 2021. </w:t>
      </w:r>
    </w:p>
    <w:p w14:paraId="5B4602F3" w14:textId="084ABA7C" w:rsidR="005003F2" w:rsidRPr="004F0982" w:rsidRDefault="008F0D3E" w:rsidP="005003F2">
      <w:pPr>
        <w:spacing w:before="100" w:beforeAutospacing="1" w:after="100" w:afterAutospacing="1"/>
        <w:rPr>
          <w:rFonts w:ascii="Kalinga" w:hAnsi="Kalinga" w:cs="Kalinga"/>
          <w:szCs w:val="18"/>
          <w:lang w:eastAsia="en-GB"/>
        </w:rPr>
      </w:pPr>
      <w:r w:rsidRPr="004F0982">
        <w:rPr>
          <w:rFonts w:ascii="Kalinga" w:hAnsi="Kalinga" w:cs="Kalinga"/>
          <w:b/>
          <w:bCs/>
          <w:szCs w:val="18"/>
        </w:rPr>
        <w:t xml:space="preserve">For further information please contact </w:t>
      </w:r>
      <w:r w:rsidR="005003F2" w:rsidRPr="004F0982">
        <w:rPr>
          <w:rFonts w:ascii="Kalinga" w:hAnsi="Kalinga" w:cs="Kalinga"/>
          <w:b/>
          <w:szCs w:val="18"/>
          <w:lang w:eastAsia="en-GB"/>
        </w:rPr>
        <w:t xml:space="preserve">Mrs </w:t>
      </w:r>
      <w:proofErr w:type="spellStart"/>
      <w:r w:rsidR="005003F2" w:rsidRPr="004F0982">
        <w:rPr>
          <w:rFonts w:ascii="Kalinga" w:hAnsi="Kalinga" w:cs="Kalinga"/>
          <w:b/>
          <w:szCs w:val="18"/>
          <w:lang w:eastAsia="en-GB"/>
        </w:rPr>
        <w:t>Sugden</w:t>
      </w:r>
      <w:proofErr w:type="spellEnd"/>
      <w:r w:rsidR="005003F2" w:rsidRPr="004F0982">
        <w:rPr>
          <w:rFonts w:ascii="Kalinga" w:hAnsi="Kalinga" w:cs="Kalinga"/>
          <w:b/>
          <w:szCs w:val="18"/>
          <w:lang w:eastAsia="en-GB"/>
        </w:rPr>
        <w:t xml:space="preserve"> (School Business Manager) on: 01132579230 or email: </w:t>
      </w:r>
      <w:hyperlink r:id="rId9" w:history="1">
        <w:r w:rsidR="005003F2" w:rsidRPr="004F0982">
          <w:rPr>
            <w:rStyle w:val="Hyperlink"/>
            <w:rFonts w:ascii="Kalinga" w:hAnsi="Kalinga" w:cs="Kalinga"/>
            <w:b/>
            <w:szCs w:val="18"/>
            <w:lang w:eastAsia="en-GB"/>
          </w:rPr>
          <w:t>office@ctkcps.org.uk</w:t>
        </w:r>
      </w:hyperlink>
      <w:r w:rsidR="005003F2" w:rsidRPr="004F0982">
        <w:rPr>
          <w:rFonts w:ascii="Kalinga" w:hAnsi="Kalinga" w:cs="Kalinga"/>
          <w:b/>
          <w:szCs w:val="18"/>
          <w:lang w:eastAsia="en-GB"/>
        </w:rPr>
        <w:t xml:space="preserve">   </w:t>
      </w:r>
    </w:p>
    <w:p w14:paraId="1D13FAB6" w14:textId="5EE74817" w:rsidR="008F0D3E" w:rsidRPr="00F2473A" w:rsidRDefault="008F0D3E" w:rsidP="008F0D3E">
      <w:pPr>
        <w:spacing w:after="100" w:afterAutospacing="1"/>
        <w:rPr>
          <w:rFonts w:ascii="Kalinga" w:hAnsi="Kalinga" w:cs="Kalinga"/>
          <w:b/>
          <w:bCs/>
          <w:sz w:val="16"/>
          <w:szCs w:val="18"/>
        </w:rPr>
      </w:pPr>
      <w:bookmarkStart w:id="0" w:name="_GoBack"/>
      <w:bookmarkEnd w:id="0"/>
    </w:p>
    <w:p w14:paraId="2A9D760B" w14:textId="6890FC62" w:rsidR="00DC01B5" w:rsidRPr="008F0D3E" w:rsidRDefault="00DC01B5" w:rsidP="008F0D3E"/>
    <w:sectPr w:rsidR="00DC01B5" w:rsidRPr="008F0D3E" w:rsidSect="009F35AB">
      <w:headerReference w:type="default" r:id="rId10"/>
      <w:headerReference w:type="first" r:id="rId11"/>
      <w:footerReference w:type="firs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2DE4" w14:textId="77777777" w:rsidR="00625497" w:rsidRDefault="00625497">
      <w:r>
        <w:separator/>
      </w:r>
    </w:p>
  </w:endnote>
  <w:endnote w:type="continuationSeparator" w:id="0">
    <w:p w14:paraId="098573DF" w14:textId="77777777" w:rsidR="00625497" w:rsidRDefault="006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5A1E" w14:textId="5E7CF1BD" w:rsidR="00153C66" w:rsidRDefault="00153C66" w:rsidP="00153C66">
    <w:pPr>
      <w:tabs>
        <w:tab w:val="left" w:pos="34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7D94" w14:textId="77777777" w:rsidR="00625497" w:rsidRDefault="00625497">
      <w:r>
        <w:separator/>
      </w:r>
    </w:p>
  </w:footnote>
  <w:footnote w:type="continuationSeparator" w:id="0">
    <w:p w14:paraId="2DAFC580" w14:textId="77777777" w:rsidR="00625497" w:rsidRDefault="0062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897A" w14:textId="627AE51A" w:rsidR="006C55FD" w:rsidRDefault="004F0982" w:rsidP="006C55FD">
    <w:pPr>
      <w:ind w:left="142"/>
      <w:jc w:val="both"/>
    </w:pPr>
    <w:hyperlink r:id="rId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FC59" w14:textId="4143BF11" w:rsidR="001F0DC3" w:rsidRDefault="00CB60A0" w:rsidP="001F0DC3">
    <w:pPr>
      <w:pStyle w:val="Title"/>
      <w:tabs>
        <w:tab w:val="left" w:pos="1420"/>
      </w:tabs>
      <w:ind w:right="283"/>
      <w:jc w:val="both"/>
    </w:pPr>
    <w:r>
      <w:rPr>
        <w:rStyle w:val="Hyperlink"/>
        <w:noProof/>
        <w:lang w:eastAsia="en-GB"/>
      </w:rPr>
      <w:drawing>
        <wp:anchor distT="0" distB="0" distL="114300" distR="114300" simplePos="0" relativeHeight="251683840" behindDoc="1" locked="0" layoutInCell="1" allowOverlap="1" wp14:anchorId="78E442DE" wp14:editId="5E7F8C7D">
          <wp:simplePos x="0" y="0"/>
          <wp:positionH relativeFrom="column">
            <wp:posOffset>-64660</wp:posOffset>
          </wp:positionH>
          <wp:positionV relativeFrom="paragraph">
            <wp:posOffset>-147817</wp:posOffset>
          </wp:positionV>
          <wp:extent cx="6835229" cy="14285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er%20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5229" cy="142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DC3">
      <w:tab/>
    </w:r>
  </w:p>
  <w:p w14:paraId="012BC58B" w14:textId="6C266193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  <w:bookmarkStart w:id="1" w:name="h.30j0zll" w:colFirst="0" w:colLast="0"/>
    <w:bookmarkEnd w:id="1"/>
  </w:p>
  <w:p w14:paraId="0746057F" w14:textId="0FB6D4EE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244D7BC2" w14:textId="63539B70" w:rsidR="001F0DC3" w:rsidRDefault="001F0DC3" w:rsidP="001F0DC3">
    <w:pPr>
      <w:ind w:left="142"/>
      <w:jc w:val="both"/>
      <w:rPr>
        <w:rFonts w:ascii="Arial" w:eastAsia="Arial" w:hAnsi="Arial" w:cs="Arial"/>
        <w:sz w:val="16"/>
        <w:szCs w:val="16"/>
      </w:rPr>
    </w:pPr>
  </w:p>
  <w:p w14:paraId="3E93457E" w14:textId="77777777" w:rsidR="00696ABC" w:rsidRDefault="00696ABC" w:rsidP="00DC01B5">
    <w:pPr>
      <w:jc w:val="both"/>
      <w:rPr>
        <w:rFonts w:ascii="Arial" w:eastAsia="Arial" w:hAnsi="Arial" w:cs="Arial"/>
        <w:sz w:val="16"/>
        <w:szCs w:val="16"/>
      </w:rPr>
    </w:pPr>
  </w:p>
  <w:p w14:paraId="7C8D8E98" w14:textId="7CED47E6" w:rsidR="001F0DC3" w:rsidRPr="00DC01B5" w:rsidRDefault="0022273B" w:rsidP="00DC01B5">
    <w:pPr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Address:           </w:t>
    </w:r>
    <w:r>
      <w:rPr>
        <w:rFonts w:ascii="Arial" w:eastAsia="Arial" w:hAnsi="Arial" w:cs="Arial"/>
        <w:sz w:val="16"/>
        <w:szCs w:val="16"/>
      </w:rPr>
      <w:tab/>
    </w:r>
    <w:r w:rsidR="00DC01B5" w:rsidRPr="00DC01B5">
      <w:rPr>
        <w:rFonts w:ascii="Arial" w:eastAsia="Arial" w:hAnsi="Arial" w:cs="Arial"/>
        <w:sz w:val="16"/>
        <w:szCs w:val="16"/>
      </w:rPr>
      <w:t>King's Approach</w:t>
    </w:r>
    <w:r w:rsidR="00DC01B5">
      <w:rPr>
        <w:rFonts w:ascii="Arial" w:eastAsia="Arial" w:hAnsi="Arial" w:cs="Arial"/>
        <w:sz w:val="16"/>
        <w:szCs w:val="16"/>
      </w:rPr>
      <w:t xml:space="preserve">, </w:t>
    </w:r>
    <w:r w:rsidR="00DC01B5" w:rsidRPr="00DC01B5">
      <w:rPr>
        <w:rFonts w:ascii="Arial" w:eastAsia="Arial" w:hAnsi="Arial" w:cs="Arial"/>
        <w:sz w:val="16"/>
        <w:szCs w:val="16"/>
      </w:rPr>
      <w:t>Bramley</w:t>
    </w:r>
    <w:r w:rsidR="00DC01B5">
      <w:rPr>
        <w:rFonts w:ascii="Arial" w:eastAsia="Arial" w:hAnsi="Arial" w:cs="Arial"/>
        <w:sz w:val="16"/>
        <w:szCs w:val="16"/>
      </w:rPr>
      <w:t xml:space="preserve">, </w:t>
    </w:r>
    <w:r w:rsidR="00DC01B5" w:rsidRPr="00DC01B5">
      <w:rPr>
        <w:rFonts w:ascii="Arial" w:eastAsia="Arial" w:hAnsi="Arial" w:cs="Arial"/>
        <w:sz w:val="16"/>
        <w:szCs w:val="16"/>
      </w:rPr>
      <w:t>Leeds</w:t>
    </w:r>
    <w:r w:rsidR="00DC01B5">
      <w:rPr>
        <w:rFonts w:ascii="Arial" w:eastAsia="Arial" w:hAnsi="Arial" w:cs="Arial"/>
        <w:sz w:val="16"/>
        <w:szCs w:val="16"/>
      </w:rPr>
      <w:t xml:space="preserve">, </w:t>
    </w:r>
    <w:r w:rsidR="00DC01B5" w:rsidRPr="00DC01B5">
      <w:rPr>
        <w:rFonts w:ascii="Arial" w:eastAsia="Arial" w:hAnsi="Arial" w:cs="Arial"/>
        <w:sz w:val="16"/>
        <w:szCs w:val="16"/>
      </w:rPr>
      <w:t>LS13 2DX</w:t>
    </w:r>
    <w:r w:rsidR="001F0DC3">
      <w:rPr>
        <w:sz w:val="16"/>
        <w:szCs w:val="16"/>
      </w:rPr>
      <w:tab/>
    </w:r>
  </w:p>
  <w:p w14:paraId="0710B96E" w14:textId="40BC96BF" w:rsidR="001F0DC3" w:rsidRPr="00B00EF4" w:rsidRDefault="001F0DC3" w:rsidP="001F0DC3">
    <w:pPr>
      <w:jc w:val="both"/>
      <w:rPr>
        <w:rFonts w:ascii="Arial" w:eastAsia="Arial" w:hAnsi="Arial" w:cs="Arial"/>
        <w:sz w:val="16"/>
        <w:szCs w:val="16"/>
      </w:rPr>
    </w:pPr>
    <w:r w:rsidRPr="002710E3">
      <w:rPr>
        <w:rFonts w:ascii="Arial" w:eastAsia="Arial" w:hAnsi="Arial" w:cs="Arial"/>
        <w:sz w:val="16"/>
        <w:szCs w:val="16"/>
      </w:rPr>
      <w:t xml:space="preserve">Telephone: </w:t>
    </w:r>
    <w:r w:rsidRPr="002710E3">
      <w:rPr>
        <w:rFonts w:ascii="Arial" w:eastAsia="Arial" w:hAnsi="Arial" w:cs="Arial"/>
        <w:sz w:val="16"/>
        <w:szCs w:val="16"/>
      </w:rPr>
      <w:tab/>
    </w:r>
    <w:r w:rsidR="00DC01B5" w:rsidRPr="00DC01B5">
      <w:rPr>
        <w:rFonts w:ascii="Arial" w:eastAsia="Arial" w:hAnsi="Arial" w:cs="Arial"/>
        <w:sz w:val="16"/>
        <w:szCs w:val="16"/>
      </w:rPr>
      <w:t>0113 2579230</w:t>
    </w:r>
    <w:r w:rsidRPr="002710E3">
      <w:rPr>
        <w:rFonts w:ascii="Arial" w:eastAsia="Arial" w:hAnsi="Arial" w:cs="Arial"/>
        <w:sz w:val="16"/>
        <w:szCs w:val="16"/>
      </w:rPr>
      <w:tab/>
      <w:t xml:space="preserve">   </w:t>
    </w:r>
    <w:r>
      <w:rPr>
        <w:rFonts w:ascii="Arial" w:eastAsia="Arial" w:hAnsi="Arial" w:cs="Arial"/>
        <w:sz w:val="16"/>
        <w:szCs w:val="16"/>
      </w:rPr>
      <w:t xml:space="preserve">       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 w:rsidRPr="002710E3"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            </w:t>
    </w:r>
  </w:p>
  <w:p w14:paraId="27A6748C" w14:textId="3B8EBF82" w:rsidR="001F0DC3" w:rsidRDefault="001F0DC3" w:rsidP="001F0DC3">
    <w:pPr>
      <w:jc w:val="both"/>
      <w:rPr>
        <w:sz w:val="16"/>
        <w:szCs w:val="16"/>
      </w:rPr>
    </w:pPr>
    <w:bookmarkStart w:id="2" w:name="h.1fob9te" w:colFirst="0" w:colLast="0"/>
    <w:bookmarkEnd w:id="2"/>
    <w:r w:rsidRPr="002710E3">
      <w:rPr>
        <w:rFonts w:ascii="Arial" w:eastAsia="Arial" w:hAnsi="Arial" w:cs="Arial"/>
        <w:sz w:val="16"/>
        <w:szCs w:val="16"/>
      </w:rPr>
      <w:t>Email:</w:t>
    </w:r>
    <w:r w:rsidR="00DC01B5">
      <w:rPr>
        <w:rFonts w:ascii="Arial" w:eastAsia="Arial" w:hAnsi="Arial" w:cs="Arial"/>
        <w:sz w:val="16"/>
        <w:szCs w:val="16"/>
      </w:rPr>
      <w:tab/>
    </w:r>
    <w:r w:rsidR="00DC01B5">
      <w:rPr>
        <w:rFonts w:ascii="Arial" w:eastAsia="Arial" w:hAnsi="Arial" w:cs="Arial"/>
        <w:sz w:val="16"/>
        <w:szCs w:val="16"/>
      </w:rPr>
      <w:tab/>
    </w:r>
    <w:hyperlink r:id="rId2" w:history="1">
      <w:r w:rsidR="00DC01B5" w:rsidRPr="00DC01B5">
        <w:rPr>
          <w:rStyle w:val="Hyperlink"/>
          <w:rFonts w:ascii="Arial" w:eastAsia="Arial" w:hAnsi="Arial" w:cs="Arial"/>
          <w:color w:val="A01B2D"/>
          <w:sz w:val="16"/>
          <w:szCs w:val="16"/>
          <w:u w:val="none"/>
        </w:rPr>
        <w:t>office@ctkcps.org.uk</w:t>
      </w:r>
    </w:hyperlink>
  </w:p>
  <w:p w14:paraId="37D1F28E" w14:textId="52C354EA" w:rsidR="001F0DC3" w:rsidRPr="002710E3" w:rsidRDefault="001F0DC3" w:rsidP="001F0DC3">
    <w:pPr>
      <w:jc w:val="both"/>
      <w:rPr>
        <w:sz w:val="16"/>
        <w:szCs w:val="16"/>
      </w:rPr>
    </w:pPr>
    <w:r w:rsidRPr="002710E3">
      <w:rPr>
        <w:rFonts w:ascii="Arial" w:eastAsia="Arial" w:hAnsi="Arial" w:cs="Arial"/>
        <w:sz w:val="16"/>
        <w:szCs w:val="16"/>
      </w:rPr>
      <w:t>Website:</w:t>
    </w:r>
    <w:r w:rsidRPr="002710E3">
      <w:rPr>
        <w:rFonts w:ascii="Arial" w:eastAsia="Arial" w:hAnsi="Arial" w:cs="Arial"/>
        <w:sz w:val="16"/>
        <w:szCs w:val="16"/>
      </w:rPr>
      <w:tab/>
    </w:r>
    <w:r w:rsidR="00DC01B5">
      <w:rPr>
        <w:rFonts w:ascii="Arial" w:eastAsia="Arial" w:hAnsi="Arial" w:cs="Arial"/>
        <w:sz w:val="16"/>
        <w:szCs w:val="16"/>
      </w:rPr>
      <w:tab/>
    </w:r>
    <w:hyperlink r:id="rId3" w:history="1">
      <w:r w:rsidR="00DC01B5" w:rsidRPr="00DC01B5">
        <w:rPr>
          <w:rStyle w:val="Hyperlink"/>
          <w:rFonts w:ascii="Arial" w:eastAsia="Arial" w:hAnsi="Arial" w:cs="Arial"/>
          <w:color w:val="A01B2D"/>
          <w:sz w:val="16"/>
          <w:szCs w:val="16"/>
          <w:u w:val="none"/>
        </w:rPr>
        <w:t>www.christthekingleeds.co.uk</w:t>
      </w:r>
    </w:hyperlink>
  </w:p>
  <w:p w14:paraId="1980854E" w14:textId="77777777" w:rsidR="001F0DC3" w:rsidRDefault="001F0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4F83"/>
    <w:multiLevelType w:val="hybridMultilevel"/>
    <w:tmpl w:val="14A67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8217B"/>
    <w:multiLevelType w:val="hybridMultilevel"/>
    <w:tmpl w:val="4E22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B"/>
    <w:rsid w:val="00000D03"/>
    <w:rsid w:val="00153C66"/>
    <w:rsid w:val="001E6D19"/>
    <w:rsid w:val="001F0DC3"/>
    <w:rsid w:val="0020305A"/>
    <w:rsid w:val="00216B6F"/>
    <w:rsid w:val="0022273B"/>
    <w:rsid w:val="002710E3"/>
    <w:rsid w:val="002B5A5F"/>
    <w:rsid w:val="00306676"/>
    <w:rsid w:val="00313406"/>
    <w:rsid w:val="003A62E3"/>
    <w:rsid w:val="003C655B"/>
    <w:rsid w:val="003D17F1"/>
    <w:rsid w:val="003E2B8C"/>
    <w:rsid w:val="003F05B2"/>
    <w:rsid w:val="004731C9"/>
    <w:rsid w:val="004979A6"/>
    <w:rsid w:val="004B0B9F"/>
    <w:rsid w:val="004F0982"/>
    <w:rsid w:val="005003F2"/>
    <w:rsid w:val="00512D32"/>
    <w:rsid w:val="00540D2A"/>
    <w:rsid w:val="00602E9B"/>
    <w:rsid w:val="00625497"/>
    <w:rsid w:val="0065365A"/>
    <w:rsid w:val="00680299"/>
    <w:rsid w:val="006861A0"/>
    <w:rsid w:val="00696ABC"/>
    <w:rsid w:val="006C55FD"/>
    <w:rsid w:val="00702742"/>
    <w:rsid w:val="00764C8D"/>
    <w:rsid w:val="0077511C"/>
    <w:rsid w:val="007919E3"/>
    <w:rsid w:val="007A2F9B"/>
    <w:rsid w:val="007B5F93"/>
    <w:rsid w:val="007B7C9D"/>
    <w:rsid w:val="007C2B71"/>
    <w:rsid w:val="007D0036"/>
    <w:rsid w:val="007D493C"/>
    <w:rsid w:val="00864D6B"/>
    <w:rsid w:val="008757DF"/>
    <w:rsid w:val="008757F9"/>
    <w:rsid w:val="00894671"/>
    <w:rsid w:val="008C20BE"/>
    <w:rsid w:val="008F0D3E"/>
    <w:rsid w:val="00903F56"/>
    <w:rsid w:val="00933D7F"/>
    <w:rsid w:val="00944F61"/>
    <w:rsid w:val="009814A1"/>
    <w:rsid w:val="009F35AB"/>
    <w:rsid w:val="00A03CEA"/>
    <w:rsid w:val="00A10390"/>
    <w:rsid w:val="00A25E4D"/>
    <w:rsid w:val="00A26A11"/>
    <w:rsid w:val="00A46884"/>
    <w:rsid w:val="00A61669"/>
    <w:rsid w:val="00A70269"/>
    <w:rsid w:val="00B00EF4"/>
    <w:rsid w:val="00B12445"/>
    <w:rsid w:val="00B37EC8"/>
    <w:rsid w:val="00B625EE"/>
    <w:rsid w:val="00B72C89"/>
    <w:rsid w:val="00BA77F2"/>
    <w:rsid w:val="00BD4ADE"/>
    <w:rsid w:val="00C170A5"/>
    <w:rsid w:val="00CB60A0"/>
    <w:rsid w:val="00D20862"/>
    <w:rsid w:val="00D41DD0"/>
    <w:rsid w:val="00D67C01"/>
    <w:rsid w:val="00D813F5"/>
    <w:rsid w:val="00DC01B5"/>
    <w:rsid w:val="00DF1498"/>
    <w:rsid w:val="00E34CA0"/>
    <w:rsid w:val="00E94E1B"/>
    <w:rsid w:val="00EB3148"/>
    <w:rsid w:val="00F122DC"/>
    <w:rsid w:val="00F138D3"/>
    <w:rsid w:val="00F40744"/>
    <w:rsid w:val="00F64DD8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F9D16F"/>
  <w15:docId w15:val="{D3EBD230-3466-426C-844B-BF8A6A4F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jc w:val="center"/>
    </w:pPr>
    <w:rPr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01"/>
  </w:style>
  <w:style w:type="paragraph" w:styleId="Footer">
    <w:name w:val="footer"/>
    <w:basedOn w:val="Normal"/>
    <w:link w:val="FooterChar"/>
    <w:uiPriority w:val="99"/>
    <w:unhideWhenUsed/>
    <w:rsid w:val="00D6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01"/>
  </w:style>
  <w:style w:type="character" w:styleId="Hyperlink">
    <w:name w:val="Hyperlink"/>
    <w:basedOn w:val="DefaultParagraphFont"/>
    <w:uiPriority w:val="99"/>
    <w:unhideWhenUsed/>
    <w:rsid w:val="00D67C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62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F0DC3"/>
    <w:rPr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00E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tkcp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ctkcp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peterandpaulyeadon.co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ristthekingleeds.co.uk/" TargetMode="External"/><Relationship Id="rId2" Type="http://schemas.openxmlformats.org/officeDocument/2006/relationships/hyperlink" Target="mailto:office@ctkcps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411D8-8269-4B4F-ACF1-AA719E97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4B8C0846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Valkovics</dc:creator>
  <cp:lastModifiedBy>Phil Bowker</cp:lastModifiedBy>
  <cp:revision>3</cp:revision>
  <cp:lastPrinted>2016-07-19T21:05:00Z</cp:lastPrinted>
  <dcterms:created xsi:type="dcterms:W3CDTF">2021-10-04T11:39:00Z</dcterms:created>
  <dcterms:modified xsi:type="dcterms:W3CDTF">2021-10-04T12:14:00Z</dcterms:modified>
</cp:coreProperties>
</file>