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62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2622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0A7DE61" w:rsidR="00333353" w:rsidRDefault="00E30E0B" w:rsidP="00667743">
      <w:pPr>
        <w:jc w:val="both"/>
      </w:pPr>
      <w:r>
        <w:t xml:space="preserve">The </w:t>
      </w:r>
      <w:r w:rsidR="00626220">
        <w:t>St Gregory the Great</w:t>
      </w:r>
      <w:r>
        <w:t xml:space="preserv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8CDA513"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We are Christ the King Catholic Primary a Voluntary Academy of St Gregory the Great Catholic Academy Trust .</w:t>
      </w:r>
    </w:p>
    <w:p w14:paraId="6442B666" w14:textId="77777777" w:rsidR="00626220" w:rsidRDefault="00626220" w:rsidP="00626220">
      <w:pPr>
        <w:ind w:left="720"/>
        <w:jc w:val="both"/>
        <w:rPr>
          <w:rFonts w:ascii="Calibri" w:eastAsia="Calibri" w:hAnsi="Calibri" w:cs="Calibri"/>
        </w:rPr>
      </w:pPr>
    </w:p>
    <w:p w14:paraId="6E5C417E"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Being a Catholic education provider we work closely with the school’s / academy’s Diocesan Authority, the school’s / academy’s Trustees, the Local Authority, the Department for Education, the Catholic Education Service and  the local Academy Council Members for Christ the King Catholic Primary School a Voluntary Academy with whom we may share the information you provide on this application form if we consider it is necessary in order to fulfil our functions.</w:t>
      </w:r>
    </w:p>
    <w:p w14:paraId="644961D4" w14:textId="77777777" w:rsidR="00626220" w:rsidRDefault="00626220" w:rsidP="00626220">
      <w:pPr>
        <w:ind w:left="720"/>
        <w:rPr>
          <w:rFonts w:ascii="Calibri" w:eastAsia="Calibri" w:hAnsi="Calibri" w:cs="Calibri"/>
        </w:rPr>
      </w:pPr>
    </w:p>
    <w:p w14:paraId="6E3AE0F3" w14:textId="3A2B5F7E"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 xml:space="preserve">The person responsible for data protection within our organisation is </w:t>
      </w:r>
      <w:r>
        <w:rPr>
          <w:rFonts w:ascii="Calibri" w:eastAsia="Calibri" w:hAnsi="Calibri" w:cs="Calibri"/>
        </w:rPr>
        <w:t>Mr Richard Lewis-Ogden</w:t>
      </w:r>
      <w:r w:rsidRPr="00626220">
        <w:rPr>
          <w:rFonts w:ascii="Calibri" w:eastAsia="Calibri" w:hAnsi="Calibri" w:cs="Calibri"/>
        </w:rPr>
        <w:t xml:space="preserve"> (Data Protection Officer) and you can contact them with any questions relating to our handling of your data.  You can contact them by email on</w:t>
      </w:r>
      <w:r w:rsidRPr="00626220">
        <w:rPr>
          <w:rFonts w:ascii="Calibri" w:hAnsi="Calibri" w:cs="Calibri"/>
          <w:color w:val="000000"/>
          <w:shd w:val="clear" w:color="auto" w:fill="FFFFFF"/>
        </w:rPr>
        <w:t xml:space="preserve"> </w:t>
      </w:r>
      <w:hyperlink r:id="rId14" w:history="1">
        <w:r w:rsidRPr="000E3349">
          <w:rPr>
            <w:rStyle w:val="Hyperlink"/>
            <w:rFonts w:ascii="Calibri" w:hAnsi="Calibri" w:cs="Calibri"/>
            <w:shd w:val="clear" w:color="auto" w:fill="FFFFFF"/>
          </w:rPr>
          <w:t>lewisogdr01@carrmanor.org.uk</w:t>
        </w:r>
      </w:hyperlink>
      <w:r>
        <w:rPr>
          <w:rFonts w:ascii="Calibri" w:hAnsi="Calibri" w:cs="Calibri"/>
          <w:color w:val="000000"/>
          <w:shd w:val="clear" w:color="auto" w:fill="FFFFFF"/>
        </w:rPr>
        <w:t xml:space="preserve"> </w:t>
      </w:r>
      <w:r w:rsidRPr="00626220">
        <w:rPr>
          <w:rFonts w:ascii="Calibri" w:eastAsia="Calibri" w:hAnsi="Calibri" w:cs="Calibri"/>
        </w:rPr>
        <w:t xml:space="preserve"> or via the school address at Christ the King Catholic Primary School a Voluntary Academy, King's Approach, Leeds.  LS13 2SX</w:t>
      </w:r>
      <w:r w:rsidRPr="00626220">
        <w:rPr>
          <w:rFonts w:ascii="Calibri" w:eastAsia="Calibri" w:hAnsi="Calibri" w:cs="Calibri"/>
          <w:i/>
        </w:rPr>
        <w:t>.</w:t>
      </w:r>
    </w:p>
    <w:p w14:paraId="63D4A96F" w14:textId="77777777" w:rsidR="00626220" w:rsidRDefault="00626220" w:rsidP="00626220">
      <w:pPr>
        <w:ind w:left="720"/>
        <w:rPr>
          <w:rFonts w:ascii="Calibri" w:eastAsia="Calibri" w:hAnsi="Calibri" w:cs="Calibri"/>
        </w:rPr>
      </w:pPr>
    </w:p>
    <w:p w14:paraId="7074FB89"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We require the information we have requested on this form in order to process your application for employment.</w:t>
      </w:r>
    </w:p>
    <w:p w14:paraId="52E2AC68" w14:textId="77777777" w:rsidR="00626220" w:rsidRDefault="00626220" w:rsidP="00626220">
      <w:pPr>
        <w:ind w:left="720"/>
        <w:rPr>
          <w:rFonts w:ascii="Calibri" w:eastAsia="Calibri" w:hAnsi="Calibri" w:cs="Calibri"/>
        </w:rPr>
      </w:pPr>
    </w:p>
    <w:p w14:paraId="5CFCF283"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To the extent that you have shared any special categories of personal data this will not be shared with any third party except as detailed in paragraph 2 above, unless a legal obligation should arise.</w:t>
      </w:r>
    </w:p>
    <w:p w14:paraId="6EF07888" w14:textId="77777777" w:rsidR="00626220" w:rsidRDefault="00626220" w:rsidP="00626220">
      <w:pPr>
        <w:ind w:left="720"/>
        <w:rPr>
          <w:rFonts w:ascii="Calibri" w:eastAsia="Calibri" w:hAnsi="Calibri" w:cs="Calibri"/>
        </w:rPr>
      </w:pPr>
    </w:p>
    <w:p w14:paraId="1A4CFDA8"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16ABE070" w14:textId="77777777" w:rsidR="00626220" w:rsidRDefault="00626220" w:rsidP="00626220">
      <w:pPr>
        <w:ind w:left="720"/>
        <w:rPr>
          <w:rFonts w:ascii="Calibri" w:eastAsia="Calibri" w:hAnsi="Calibri" w:cs="Calibri"/>
        </w:rPr>
      </w:pPr>
    </w:p>
    <w:p w14:paraId="5ACDEA53"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If you are unsuccessful, your application form and any documents you have submitted in support of your application will be destroyed after a period of 6 months.</w:t>
      </w:r>
    </w:p>
    <w:p w14:paraId="28A3507D" w14:textId="77777777" w:rsidR="00626220" w:rsidRDefault="00626220" w:rsidP="00626220">
      <w:pPr>
        <w:ind w:left="720"/>
        <w:rPr>
          <w:rFonts w:ascii="Calibri" w:eastAsia="Calibri" w:hAnsi="Calibri" w:cs="Calibri"/>
        </w:rPr>
      </w:pPr>
    </w:p>
    <w:p w14:paraId="1C539930"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We will keep a record of your consent as evidence that we have obtained your consent to collect and process the data you have provided on this application form.</w:t>
      </w:r>
    </w:p>
    <w:p w14:paraId="4E288EBE" w14:textId="77777777" w:rsidR="00626220" w:rsidRDefault="00626220" w:rsidP="00626220">
      <w:pPr>
        <w:ind w:left="720"/>
        <w:rPr>
          <w:rFonts w:ascii="Calibri" w:eastAsia="Calibri" w:hAnsi="Calibri" w:cs="Calibri"/>
        </w:rPr>
      </w:pPr>
    </w:p>
    <w:p w14:paraId="04F8F3BB"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You have the right to withdraw your consent at any time and can do so by informing our organisation’s Data Protection Officer (see paragraph 3 above) that you wish to withdraw your consent.</w:t>
      </w:r>
    </w:p>
    <w:p w14:paraId="5DAB0534" w14:textId="77777777" w:rsidR="00626220" w:rsidRDefault="00626220" w:rsidP="00626220">
      <w:pPr>
        <w:ind w:left="720"/>
        <w:rPr>
          <w:rFonts w:ascii="Calibri" w:eastAsia="Calibri" w:hAnsi="Calibri" w:cs="Calibri"/>
        </w:rPr>
      </w:pPr>
    </w:p>
    <w:p w14:paraId="04F3858B"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To read about your individual rights you can refer to our fair processing notice and data protection policies.</w:t>
      </w:r>
    </w:p>
    <w:p w14:paraId="0D56DD52" w14:textId="77777777" w:rsidR="00626220" w:rsidRDefault="00626220" w:rsidP="00626220">
      <w:pPr>
        <w:ind w:left="720"/>
        <w:rPr>
          <w:rFonts w:ascii="Calibri" w:eastAsia="Calibri" w:hAnsi="Calibri" w:cs="Calibri"/>
        </w:rPr>
      </w:pPr>
    </w:p>
    <w:p w14:paraId="587552A0"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 xml:space="preserve">If you wish to complain about how we have collected and processed the information you have provided on this form, you can make a complaint to our organisation by following the school and academy trust complaints procedure which is situated on the school website: </w:t>
      </w:r>
      <w:hyperlink r:id="rId15">
        <w:r>
          <w:rPr>
            <w:rFonts w:ascii="Calibri" w:eastAsia="Calibri" w:hAnsi="Calibri" w:cs="Calibri"/>
            <w:color w:val="0000FF"/>
            <w:u w:val="single"/>
          </w:rPr>
          <w:t>https://www.christthekingleeds.co.uk</w:t>
        </w:r>
      </w:hyperlink>
      <w:r>
        <w:rPr>
          <w:rFonts w:ascii="Calibri" w:eastAsia="Calibri" w:hAnsi="Calibri" w:cs="Calibri"/>
        </w:rPr>
        <w:t xml:space="preserve">.  If you are unhappy with how your complaint has been handled you can contact the Information Commissioner’s Office via their website at </w:t>
      </w:r>
      <w:hyperlink r:id="rId16">
        <w:r>
          <w:rPr>
            <w:rFonts w:ascii="Calibri" w:eastAsia="Calibri" w:hAnsi="Calibri" w:cs="Calibri"/>
            <w:color w:val="0563C1"/>
            <w:u w:val="single"/>
          </w:rPr>
          <w:t>www.ico.org.uk</w:t>
        </w:r>
      </w:hyperlink>
      <w:r>
        <w:rPr>
          <w:rFonts w:ascii="Calibri" w:eastAsia="Calibri" w:hAnsi="Calibri" w:cs="Calibri"/>
        </w:rPr>
        <w:t>.</w:t>
      </w:r>
    </w:p>
    <w:p w14:paraId="33A610F1" w14:textId="77777777" w:rsidR="00812DB8" w:rsidRDefault="00812DB8" w:rsidP="00812DB8">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0CA3651" w:rsidR="00255B2E" w:rsidRDefault="00255B2E" w:rsidP="00255B2E">
      <w:pPr>
        <w:jc w:val="both"/>
      </w:pPr>
      <w:r>
        <w:lastRenderedPageBreak/>
        <w:t xml:space="preserve">The </w:t>
      </w:r>
      <w:r w:rsidRPr="00F120D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8A30F77" w:rsidR="00255B2E" w:rsidRDefault="00255B2E" w:rsidP="00255B2E">
      <w:pPr>
        <w:jc w:val="both"/>
      </w:pPr>
      <w:r>
        <w:t xml:space="preserve">The ability to communicate with members of the public in accurate spoken </w:t>
      </w:r>
      <w:r w:rsidR="00626220">
        <w:t xml:space="preserve">English </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05411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6220" w:rsidRPr="00626220">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922"/>
    <w:multiLevelType w:val="multilevel"/>
    <w:tmpl w:val="125E1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34F81"/>
    <w:multiLevelType w:val="multilevel"/>
    <w:tmpl w:val="BB3EE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70DD"/>
    <w:multiLevelType w:val="hybridMultilevel"/>
    <w:tmpl w:val="5264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8526C"/>
    <w:multiLevelType w:val="hybridMultilevel"/>
    <w:tmpl w:val="120E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343B5"/>
    <w:multiLevelType w:val="hybridMultilevel"/>
    <w:tmpl w:val="7708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32920"/>
    <w:multiLevelType w:val="multilevel"/>
    <w:tmpl w:val="D3A2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A2C66"/>
    <w:multiLevelType w:val="multilevel"/>
    <w:tmpl w:val="F578B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C64DC"/>
    <w:multiLevelType w:val="multilevel"/>
    <w:tmpl w:val="49AA7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564D1"/>
    <w:multiLevelType w:val="hybridMultilevel"/>
    <w:tmpl w:val="FD100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E73A3"/>
    <w:multiLevelType w:val="multilevel"/>
    <w:tmpl w:val="F08E2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3107F9"/>
    <w:multiLevelType w:val="multilevel"/>
    <w:tmpl w:val="143EE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9F03E8"/>
    <w:multiLevelType w:val="hybridMultilevel"/>
    <w:tmpl w:val="2E88A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B7AE5"/>
    <w:multiLevelType w:val="multilevel"/>
    <w:tmpl w:val="07EE9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33B6D"/>
    <w:multiLevelType w:val="multilevel"/>
    <w:tmpl w:val="18DE4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AB3054"/>
    <w:multiLevelType w:val="multilevel"/>
    <w:tmpl w:val="8BAA7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740D66"/>
    <w:multiLevelType w:val="multilevel"/>
    <w:tmpl w:val="4DB48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20"/>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7"/>
  </w:num>
  <w:num w:numId="8">
    <w:abstractNumId w:val="7"/>
  </w:num>
  <w:num w:numId="9">
    <w:abstractNumId w:val="16"/>
  </w:num>
  <w:num w:numId="10">
    <w:abstractNumId w:val="12"/>
  </w:num>
  <w:num w:numId="11">
    <w:abstractNumId w:val="19"/>
  </w:num>
  <w:num w:numId="12">
    <w:abstractNumId w:val="14"/>
  </w:num>
  <w:num w:numId="13">
    <w:abstractNumId w:val="18"/>
  </w:num>
  <w:num w:numId="14">
    <w:abstractNumId w:val="0"/>
  </w:num>
  <w:num w:numId="15">
    <w:abstractNumId w:val="10"/>
  </w:num>
  <w:num w:numId="16">
    <w:abstractNumId w:val="1"/>
  </w:num>
  <w:num w:numId="17">
    <w:abstractNumId w:val="3"/>
  </w:num>
  <w:num w:numId="18">
    <w:abstractNumId w:val="15"/>
  </w:num>
  <w:num w:numId="19">
    <w:abstractNumId w:val="11"/>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6220"/>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ristthekingleed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wisogdr01@carrmanor.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d4dfaa1f-f179-4211-beb9-86f6063cde0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4E6846B-6040-47C8-B499-B27D6A98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2BAF1039</Template>
  <TotalTime>1</TotalTime>
  <Pages>18</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Bowker</cp:lastModifiedBy>
  <cp:revision>2</cp:revision>
  <cp:lastPrinted>2019-03-28T16:35:00Z</cp:lastPrinted>
  <dcterms:created xsi:type="dcterms:W3CDTF">2021-10-04T12:02:00Z</dcterms:created>
  <dcterms:modified xsi:type="dcterms:W3CDTF">2021-10-04T12:02:00Z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