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4AF5" w14:textId="77777777" w:rsidR="00494593" w:rsidRDefault="0072393D">
      <w:r>
        <w:rPr>
          <w:noProof/>
        </w:rPr>
        <mc:AlternateContent>
          <mc:Choice Requires="wps">
            <w:drawing>
              <wp:anchor distT="0" distB="0" distL="114300" distR="114300" simplePos="0" relativeHeight="251657216" behindDoc="0" locked="0" layoutInCell="1" allowOverlap="1" wp14:anchorId="69814489" wp14:editId="1F2F2A11">
                <wp:simplePos x="0" y="0"/>
                <wp:positionH relativeFrom="margin">
                  <wp:posOffset>137160</wp:posOffset>
                </wp:positionH>
                <wp:positionV relativeFrom="paragraph">
                  <wp:posOffset>601980</wp:posOffset>
                </wp:positionV>
                <wp:extent cx="5915025" cy="8905875"/>
                <wp:effectExtent l="0" t="0" r="28575" b="2857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905875"/>
                        </a:xfrm>
                        <a:prstGeom prst="rect">
                          <a:avLst/>
                        </a:prstGeom>
                        <a:noFill/>
                        <a:ln w="9525">
                          <a:solidFill>
                            <a:srgbClr val="FFFFFF"/>
                          </a:solidFill>
                          <a:miter lim="800000"/>
                          <a:headEnd/>
                          <a:tailEnd/>
                        </a:ln>
                        <a:extLst/>
                      </wps:spPr>
                      <wps:txbx>
                        <w:txbxContent>
                          <w:p w14:paraId="74C68F1D" w14:textId="77777777" w:rsidR="004419ED" w:rsidRDefault="00722BFB" w:rsidP="00BE27D6">
                            <w:pPr>
                              <w:jc w:val="center"/>
                              <w:rPr>
                                <w:rFonts w:ascii="Arial" w:hAnsi="Arial" w:cs="Arial"/>
                                <w:b/>
                                <w:sz w:val="24"/>
                                <w:szCs w:val="24"/>
                              </w:rPr>
                            </w:pPr>
                            <w:r w:rsidRPr="001C5C41">
                              <w:rPr>
                                <w:rFonts w:ascii="Arial" w:hAnsi="Arial" w:cs="Arial"/>
                                <w:b/>
                                <w:sz w:val="24"/>
                                <w:szCs w:val="24"/>
                              </w:rPr>
                              <w:t xml:space="preserve"> </w:t>
                            </w:r>
                            <w:r w:rsidR="00D901D0">
                              <w:rPr>
                                <w:rFonts w:ascii="Arial" w:hAnsi="Arial" w:cs="Arial"/>
                                <w:b/>
                                <w:sz w:val="24"/>
                                <w:szCs w:val="24"/>
                              </w:rPr>
                              <w:t xml:space="preserve"> </w:t>
                            </w:r>
                          </w:p>
                          <w:p w14:paraId="006D363D" w14:textId="77777777" w:rsidR="00BE27D6" w:rsidRPr="004419ED" w:rsidRDefault="00BE27D6" w:rsidP="00BE27D6">
                            <w:pPr>
                              <w:jc w:val="center"/>
                              <w:rPr>
                                <w:rFonts w:ascii="Tekton Pro" w:hAnsi="Tekton Pro" w:cs="Arial"/>
                                <w:b/>
                                <w:sz w:val="24"/>
                                <w:szCs w:val="24"/>
                              </w:rPr>
                            </w:pPr>
                          </w:p>
                          <w:p w14:paraId="78C66872" w14:textId="77777777" w:rsidR="0072393D" w:rsidRDefault="002568BF" w:rsidP="002568BF">
                            <w:pPr>
                              <w:pStyle w:val="Default"/>
                              <w:rPr>
                                <w:rFonts w:ascii="Tekton Pro" w:hAnsi="Tekton Pro"/>
                                <w:b/>
                                <w:bCs/>
                                <w:sz w:val="28"/>
                              </w:rPr>
                            </w:pPr>
                            <w:r w:rsidRPr="001D0EA9">
                              <w:rPr>
                                <w:rFonts w:ascii="Tekton Pro" w:hAnsi="Tekton Pro"/>
                                <w:b/>
                                <w:bCs/>
                                <w:sz w:val="28"/>
                                <w:u w:val="single"/>
                              </w:rPr>
                              <w:t>CLASS</w:t>
                            </w:r>
                            <w:r w:rsidR="0072393D" w:rsidRPr="001D0EA9">
                              <w:rPr>
                                <w:rFonts w:ascii="Tekton Pro" w:hAnsi="Tekton Pro"/>
                                <w:b/>
                                <w:bCs/>
                                <w:sz w:val="28"/>
                                <w:u w:val="single"/>
                              </w:rPr>
                              <w:t xml:space="preserve"> TEACHER</w:t>
                            </w:r>
                            <w:r w:rsidR="00A1528C">
                              <w:rPr>
                                <w:rFonts w:ascii="Tekton Pro" w:hAnsi="Tekton Pro"/>
                                <w:b/>
                                <w:bCs/>
                                <w:sz w:val="28"/>
                                <w:u w:val="single"/>
                              </w:rPr>
                              <w:t xml:space="preserve"> (Maternity)</w:t>
                            </w:r>
                            <w:r>
                              <w:rPr>
                                <w:rFonts w:ascii="Tekton Pro" w:hAnsi="Tekton Pro"/>
                                <w:b/>
                                <w:bCs/>
                                <w:sz w:val="28"/>
                              </w:rPr>
                              <w:t xml:space="preserve"> required from January 202</w:t>
                            </w:r>
                            <w:r w:rsidR="00CF0686">
                              <w:rPr>
                                <w:rFonts w:ascii="Tekton Pro" w:hAnsi="Tekton Pro"/>
                                <w:b/>
                                <w:bCs/>
                                <w:sz w:val="28"/>
                              </w:rPr>
                              <w:t>3</w:t>
                            </w:r>
                          </w:p>
                          <w:p w14:paraId="6EA1D6A6" w14:textId="77777777" w:rsidR="0072393D" w:rsidRDefault="0072393D" w:rsidP="0072393D">
                            <w:pPr>
                              <w:pStyle w:val="Default"/>
                              <w:rPr>
                                <w:rFonts w:ascii="Tekton Pro" w:hAnsi="Tekton Pro"/>
                                <w:b/>
                                <w:bCs/>
                              </w:rPr>
                            </w:pPr>
                          </w:p>
                          <w:p w14:paraId="51B47FA3" w14:textId="77777777" w:rsidR="0072393D" w:rsidRDefault="0072393D" w:rsidP="0072393D">
                            <w:pPr>
                              <w:pStyle w:val="Default"/>
                              <w:rPr>
                                <w:rFonts w:ascii="Tekton Pro" w:hAnsi="Tekton Pro"/>
                                <w:b/>
                                <w:bCs/>
                              </w:rPr>
                            </w:pPr>
                            <w:r>
                              <w:rPr>
                                <w:rFonts w:ascii="Tekton Pro" w:hAnsi="Tekton Pro"/>
                                <w:b/>
                                <w:bCs/>
                              </w:rPr>
                              <w:t>Salary: MPS/UPS (inner London allowance)</w:t>
                            </w:r>
                          </w:p>
                          <w:p w14:paraId="14916842" w14:textId="77777777" w:rsidR="0072393D" w:rsidRDefault="0072393D" w:rsidP="0072393D">
                            <w:pPr>
                              <w:pStyle w:val="Default"/>
                              <w:rPr>
                                <w:rFonts w:ascii="Tekton Pro" w:hAnsi="Tekton Pro"/>
                                <w:b/>
                                <w:bCs/>
                              </w:rPr>
                            </w:pPr>
                            <w:r>
                              <w:rPr>
                                <w:rFonts w:ascii="Tekton Pro" w:hAnsi="Tekton Pro"/>
                                <w:b/>
                                <w:bCs/>
                              </w:rPr>
                              <w:t xml:space="preserve">Contract Type: </w:t>
                            </w:r>
                            <w:r w:rsidR="00CF0686">
                              <w:rPr>
                                <w:rFonts w:ascii="Tekton Pro" w:hAnsi="Tekton Pro"/>
                                <w:b/>
                                <w:bCs/>
                              </w:rPr>
                              <w:t xml:space="preserve">Maternity </w:t>
                            </w:r>
                            <w:r w:rsidR="00BF6DA2">
                              <w:rPr>
                                <w:rFonts w:ascii="Tekton Pro" w:hAnsi="Tekton Pro"/>
                                <w:b/>
                                <w:bCs/>
                              </w:rPr>
                              <w:t>Cover – required for January 202</w:t>
                            </w:r>
                            <w:r w:rsidR="00A1528C">
                              <w:rPr>
                                <w:rFonts w:ascii="Tekton Pro" w:hAnsi="Tekton Pro"/>
                                <w:b/>
                                <w:bCs/>
                              </w:rPr>
                              <w:t>3</w:t>
                            </w:r>
                          </w:p>
                          <w:p w14:paraId="29596FDD" w14:textId="77777777" w:rsidR="0072393D" w:rsidRDefault="0072393D" w:rsidP="0072393D">
                            <w:pPr>
                              <w:pStyle w:val="Default"/>
                              <w:rPr>
                                <w:rStyle w:val="Hyperlink"/>
                              </w:rPr>
                            </w:pPr>
                            <w:r>
                              <w:rPr>
                                <w:rFonts w:ascii="Tekton Pro" w:hAnsi="Tekton Pro"/>
                                <w:b/>
                                <w:bCs/>
                              </w:rPr>
                              <w:t xml:space="preserve">E-mail: </w:t>
                            </w:r>
                            <w:hyperlink r:id="rId5" w:history="1">
                              <w:r>
                                <w:rPr>
                                  <w:rStyle w:val="Hyperlink"/>
                                  <w:rFonts w:ascii="Tekton Pro" w:hAnsi="Tekton Pro"/>
                                </w:rPr>
                                <w:t>office@roselane.bardaglea.org.uk</w:t>
                              </w:r>
                            </w:hyperlink>
                          </w:p>
                          <w:p w14:paraId="67253A7D" w14:textId="77777777" w:rsidR="0072393D" w:rsidRDefault="0072393D" w:rsidP="0072393D">
                            <w:pPr>
                              <w:pStyle w:val="Default"/>
                              <w:rPr>
                                <w:rStyle w:val="Hyperlink"/>
                                <w:rFonts w:ascii="Tekton Pro" w:hAnsi="Tekton Pro"/>
                              </w:rPr>
                            </w:pPr>
                          </w:p>
                          <w:p w14:paraId="1A41B903" w14:textId="77777777" w:rsidR="0072393D" w:rsidRDefault="0072393D" w:rsidP="0072393D">
                            <w:pPr>
                              <w:rPr>
                                <w:rFonts w:cs="Arial"/>
                                <w:b/>
                                <w:bCs/>
                                <w:color w:val="000000"/>
                                <w:sz w:val="24"/>
                                <w:szCs w:val="24"/>
                              </w:rPr>
                            </w:pPr>
                            <w:bookmarkStart w:id="0" w:name="_GoBack"/>
                            <w:r>
                              <w:rPr>
                                <w:rFonts w:ascii="Tekton Pro" w:hAnsi="Tekton Pro" w:cs="Arial"/>
                                <w:b/>
                                <w:bCs/>
                                <w:color w:val="000000"/>
                                <w:sz w:val="24"/>
                                <w:szCs w:val="24"/>
                              </w:rPr>
                              <w:t xml:space="preserve">Required: </w:t>
                            </w:r>
                            <w:r w:rsidR="002568BF">
                              <w:rPr>
                                <w:rFonts w:ascii="Tekton Pro" w:hAnsi="Tekton Pro" w:cs="Arial"/>
                                <w:b/>
                                <w:bCs/>
                                <w:color w:val="000000"/>
                                <w:sz w:val="24"/>
                                <w:szCs w:val="24"/>
                              </w:rPr>
                              <w:t>January</w:t>
                            </w:r>
                            <w:r>
                              <w:rPr>
                                <w:rFonts w:ascii="Tekton Pro" w:hAnsi="Tekton Pro" w:cs="Arial"/>
                                <w:b/>
                                <w:bCs/>
                                <w:color w:val="000000"/>
                                <w:sz w:val="24"/>
                                <w:szCs w:val="24"/>
                              </w:rPr>
                              <w:t xml:space="preserve"> 202</w:t>
                            </w:r>
                            <w:r w:rsidR="00CF0686">
                              <w:rPr>
                                <w:rFonts w:ascii="Tekton Pro" w:hAnsi="Tekton Pro" w:cs="Arial"/>
                                <w:b/>
                                <w:bCs/>
                                <w:color w:val="000000"/>
                                <w:sz w:val="24"/>
                                <w:szCs w:val="24"/>
                              </w:rPr>
                              <w:t>3</w:t>
                            </w:r>
                          </w:p>
                          <w:p w14:paraId="66635545" w14:textId="77777777" w:rsidR="002568BF" w:rsidRPr="002568BF" w:rsidRDefault="002568BF" w:rsidP="002568BF">
                            <w:pPr>
                              <w:rPr>
                                <w:rFonts w:ascii="Tekton Pro" w:hAnsi="Tekton Pro" w:cs="Arial"/>
                                <w:sz w:val="24"/>
                                <w:szCs w:val="24"/>
                                <w:lang w:val="en"/>
                              </w:rPr>
                            </w:pPr>
                            <w:r w:rsidRPr="002568BF">
                              <w:rPr>
                                <w:rFonts w:ascii="Tekton Pro" w:hAnsi="Tekton Pro" w:cs="Arial"/>
                                <w:sz w:val="24"/>
                                <w:szCs w:val="24"/>
                                <w:lang w:val="en"/>
                              </w:rPr>
                              <w:t>Are you looking for a new challenge? We are seeking to appoint an inspirational and highly motivated class teacher who is willing to work across the Key Stages with energy and enthusiasm to stimulate children to achieve beyond their expectations.</w:t>
                            </w:r>
                          </w:p>
                          <w:p w14:paraId="0BCB2637" w14:textId="77777777" w:rsidR="002568BF" w:rsidRPr="002568BF" w:rsidRDefault="002568BF" w:rsidP="002568BF">
                            <w:pPr>
                              <w:rPr>
                                <w:rFonts w:ascii="Tekton Pro" w:hAnsi="Tekton Pro" w:cs="Arial"/>
                                <w:sz w:val="24"/>
                                <w:szCs w:val="24"/>
                                <w:lang w:val="en"/>
                              </w:rPr>
                            </w:pPr>
                            <w:r w:rsidRPr="002568BF">
                              <w:rPr>
                                <w:rFonts w:ascii="Tekton Pro" w:hAnsi="Tekton Pro" w:cs="Arial"/>
                                <w:sz w:val="24"/>
                                <w:szCs w:val="24"/>
                                <w:lang w:val="en"/>
                              </w:rPr>
                              <w:t xml:space="preserve">Rose Lane Primary School was established </w:t>
                            </w:r>
                            <w:r>
                              <w:rPr>
                                <w:rFonts w:ascii="Tekton Pro" w:hAnsi="Tekton Pro" w:cs="Arial"/>
                                <w:sz w:val="24"/>
                                <w:szCs w:val="24"/>
                                <w:lang w:val="en"/>
                              </w:rPr>
                              <w:t>in</w:t>
                            </w:r>
                            <w:r w:rsidRPr="002568BF">
                              <w:rPr>
                                <w:rFonts w:ascii="Tekton Pro" w:hAnsi="Tekton Pro" w:cs="Arial"/>
                                <w:sz w:val="24"/>
                                <w:szCs w:val="24"/>
                                <w:lang w:val="en"/>
                              </w:rPr>
                              <w:t xml:space="preserve"> 2019 from the amalgamation of the Marks Gate Infant and Marks Gate Junior Schools</w:t>
                            </w:r>
                            <w:r>
                              <w:rPr>
                                <w:rFonts w:ascii="Tekton Pro" w:hAnsi="Tekton Pro" w:cs="Arial"/>
                                <w:sz w:val="24"/>
                                <w:szCs w:val="24"/>
                                <w:lang w:val="en"/>
                              </w:rPr>
                              <w:t xml:space="preserve"> </w:t>
                            </w:r>
                            <w:r w:rsidRPr="002568BF">
                              <w:rPr>
                                <w:rFonts w:ascii="Tekton Pro" w:hAnsi="Tekton Pro" w:cs="Arial"/>
                                <w:sz w:val="24"/>
                                <w:szCs w:val="24"/>
                                <w:lang w:val="en"/>
                              </w:rPr>
                              <w:t xml:space="preserve">on the border between Barking and Dagenham, </w:t>
                            </w:r>
                            <w:proofErr w:type="spellStart"/>
                            <w:r w:rsidRPr="002568BF">
                              <w:rPr>
                                <w:rFonts w:ascii="Tekton Pro" w:hAnsi="Tekton Pro" w:cs="Arial"/>
                                <w:sz w:val="24"/>
                                <w:szCs w:val="24"/>
                                <w:lang w:val="en"/>
                              </w:rPr>
                              <w:t>Redbridge</w:t>
                            </w:r>
                            <w:proofErr w:type="spellEnd"/>
                            <w:r w:rsidRPr="002568BF">
                              <w:rPr>
                                <w:rFonts w:ascii="Tekton Pro" w:hAnsi="Tekton Pro" w:cs="Arial"/>
                                <w:sz w:val="24"/>
                                <w:szCs w:val="24"/>
                                <w:lang w:val="en"/>
                              </w:rPr>
                              <w:t xml:space="preserve"> and </w:t>
                            </w:r>
                            <w:proofErr w:type="spellStart"/>
                            <w:r w:rsidRPr="002568BF">
                              <w:rPr>
                                <w:rFonts w:ascii="Tekton Pro" w:hAnsi="Tekton Pro" w:cs="Arial"/>
                                <w:sz w:val="24"/>
                                <w:szCs w:val="24"/>
                                <w:lang w:val="en"/>
                              </w:rPr>
                              <w:t>Havering</w:t>
                            </w:r>
                            <w:proofErr w:type="spellEnd"/>
                            <w:r w:rsidRPr="002568BF">
                              <w:rPr>
                                <w:rFonts w:ascii="Tekton Pro" w:hAnsi="Tekton Pro" w:cs="Arial"/>
                                <w:sz w:val="24"/>
                                <w:szCs w:val="24"/>
                                <w:lang w:val="en"/>
                              </w:rPr>
                              <w:t>.</w:t>
                            </w:r>
                            <w:r>
                              <w:rPr>
                                <w:rFonts w:ascii="Tekton Pro" w:hAnsi="Tekton Pro" w:cs="Arial"/>
                                <w:sz w:val="24"/>
                                <w:szCs w:val="24"/>
                                <w:lang w:val="en"/>
                              </w:rPr>
                              <w:t xml:space="preserve"> </w:t>
                            </w:r>
                            <w:r w:rsidR="001D0EA9">
                              <w:rPr>
                                <w:rFonts w:ascii="Tekton Pro" w:hAnsi="Tekton Pro" w:cs="Arial"/>
                                <w:sz w:val="24"/>
                                <w:szCs w:val="24"/>
                                <w:lang w:val="en"/>
                              </w:rPr>
                              <w:t>We are currently 3 forms of entry, wi</w:t>
                            </w:r>
                            <w:r w:rsidR="00CF0686">
                              <w:rPr>
                                <w:rFonts w:ascii="Tekton Pro" w:hAnsi="Tekton Pro" w:cs="Arial"/>
                                <w:sz w:val="24"/>
                                <w:szCs w:val="24"/>
                                <w:lang w:val="en"/>
                              </w:rPr>
                              <w:t>th a new building recently built we are moving towards a</w:t>
                            </w:r>
                            <w:r w:rsidR="001D0EA9">
                              <w:rPr>
                                <w:rFonts w:ascii="Tekton Pro" w:hAnsi="Tekton Pro" w:cs="Arial"/>
                                <w:sz w:val="24"/>
                                <w:szCs w:val="24"/>
                                <w:lang w:val="en"/>
                              </w:rPr>
                              <w:t xml:space="preserve"> 4FE.</w:t>
                            </w:r>
                          </w:p>
                          <w:p w14:paraId="0B85BFE9" w14:textId="77777777" w:rsidR="0072393D" w:rsidRDefault="00CF0686" w:rsidP="002568BF">
                            <w:pPr>
                              <w:rPr>
                                <w:rFonts w:ascii="Tekton Pro" w:hAnsi="Tekton Pro" w:cs="Arial"/>
                                <w:color w:val="000000"/>
                                <w:sz w:val="24"/>
                                <w:szCs w:val="24"/>
                              </w:rPr>
                            </w:pPr>
                            <w:r>
                              <w:rPr>
                                <w:rFonts w:ascii="Tekton Pro" w:hAnsi="Tekton Pro" w:cs="Arial"/>
                                <w:sz w:val="24"/>
                                <w:szCs w:val="24"/>
                                <w:lang w:val="en"/>
                              </w:rPr>
                              <w:t xml:space="preserve">This position is not suitable for </w:t>
                            </w:r>
                            <w:r w:rsidRPr="002568BF">
                              <w:rPr>
                                <w:rFonts w:ascii="Tekton Pro" w:hAnsi="Tekton Pro" w:cs="Arial"/>
                                <w:sz w:val="24"/>
                                <w:szCs w:val="24"/>
                                <w:lang w:val="en"/>
                              </w:rPr>
                              <w:t>Early</w:t>
                            </w:r>
                            <w:r w:rsidR="002568BF" w:rsidRPr="002568BF">
                              <w:rPr>
                                <w:rFonts w:ascii="Tekton Pro" w:hAnsi="Tekton Pro" w:cs="Arial"/>
                                <w:sz w:val="24"/>
                                <w:szCs w:val="24"/>
                                <w:lang w:val="en"/>
                              </w:rPr>
                              <w:t xml:space="preserve"> Careers Teachers.</w:t>
                            </w:r>
                          </w:p>
                          <w:bookmarkEnd w:id="0"/>
                          <w:p w14:paraId="251FFC67" w14:textId="77777777" w:rsidR="002568BF" w:rsidRDefault="002568BF" w:rsidP="0072393D">
                            <w:pPr>
                              <w:rPr>
                                <w:rFonts w:ascii="Tekton Pro" w:hAnsi="Tekton Pro" w:cs="Arial"/>
                                <w:color w:val="000000"/>
                                <w:sz w:val="24"/>
                                <w:szCs w:val="24"/>
                              </w:rPr>
                            </w:pPr>
                          </w:p>
                          <w:p w14:paraId="5722BC14" w14:textId="77777777" w:rsidR="002568BF" w:rsidRPr="002568BF" w:rsidRDefault="002568BF" w:rsidP="002568BF">
                            <w:pPr>
                              <w:rPr>
                                <w:rFonts w:ascii="Tekton Pro" w:hAnsi="Tekton Pro" w:cs="Arial"/>
                                <w:color w:val="000000"/>
                                <w:sz w:val="24"/>
                                <w:szCs w:val="24"/>
                              </w:rPr>
                            </w:pPr>
                            <w:bookmarkStart w:id="1" w:name="_Hlk72220262"/>
                            <w:r w:rsidRPr="002568BF">
                              <w:rPr>
                                <w:rFonts w:ascii="Tekton Pro" w:hAnsi="Tekton Pro" w:cs="Arial"/>
                                <w:color w:val="000000"/>
                                <w:sz w:val="24"/>
                                <w:szCs w:val="24"/>
                              </w:rPr>
                              <w:t>The successful candidate will:</w:t>
                            </w:r>
                          </w:p>
                          <w:p w14:paraId="6A96421A"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enthusiastic and dynamic with a secure understanding of effective teaching, learning and assessment;</w:t>
                            </w:r>
                          </w:p>
                          <w:p w14:paraId="2172BC6F"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work with a genuine child-centred approach;</w:t>
                            </w:r>
                          </w:p>
                          <w:p w14:paraId="49B3B1C2"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committed to ongoing professional development;</w:t>
                            </w:r>
                          </w:p>
                          <w:p w14:paraId="0DB74B9A"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dedicated to sharing responsibilities for raising standards;</w:t>
                            </w:r>
                          </w:p>
                          <w:p w14:paraId="4BDC0A8B"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excellent communicators, with a strong commitment to working in partnership with parents, governors and the community;</w:t>
                            </w:r>
                          </w:p>
                          <w:p w14:paraId="538D47CB"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constantly have high expectations of themselves and all learners; and</w:t>
                            </w:r>
                          </w:p>
                          <w:p w14:paraId="6E0813A8"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continually promote aspirations and lifelong learning.</w:t>
                            </w:r>
                          </w:p>
                          <w:p w14:paraId="46E6F6DD" w14:textId="77777777" w:rsidR="002568BF" w:rsidRPr="002568BF" w:rsidRDefault="002568BF" w:rsidP="002568BF">
                            <w:p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We can offer you:</w:t>
                            </w:r>
                          </w:p>
                          <w:p w14:paraId="2599463E" w14:textId="77777777" w:rsidR="002568BF" w:rsidRPr="002568BF" w:rsidRDefault="002568BF" w:rsidP="002568BF">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a positive and stimulating learning environment;</w:t>
                            </w:r>
                          </w:p>
                          <w:p w14:paraId="042876B8" w14:textId="77777777" w:rsidR="002568BF" w:rsidRPr="002568BF" w:rsidRDefault="002568BF" w:rsidP="002568BF">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children who are enthusiastic to learn;</w:t>
                            </w:r>
                          </w:p>
                          <w:p w14:paraId="1F5F1B2E" w14:textId="77777777" w:rsidR="002568BF" w:rsidRPr="002568BF" w:rsidRDefault="002568BF" w:rsidP="002568BF">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opportunity for professional development within our school;</w:t>
                            </w:r>
                          </w:p>
                          <w:p w14:paraId="1EA27F3E" w14:textId="77777777" w:rsidR="002568BF" w:rsidRPr="00CF0686" w:rsidRDefault="002568BF" w:rsidP="00CF0686">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a supportive working culture that values staff at all levels and invests in people</w:t>
                            </w:r>
                            <w:r w:rsidRPr="00CF0686">
                              <w:rPr>
                                <w:rFonts w:ascii="Tekton Pro" w:hAnsi="Tekton Pro" w:cs="Arial"/>
                                <w:color w:val="000000"/>
                                <w:sz w:val="24"/>
                                <w:szCs w:val="24"/>
                              </w:rPr>
                              <w:t>.</w:t>
                            </w:r>
                          </w:p>
                          <w:bookmarkEnd w:id="1"/>
                          <w:p w14:paraId="5AF82498" w14:textId="77777777" w:rsidR="002568BF" w:rsidRDefault="002568BF" w:rsidP="0072393D">
                            <w:pPr>
                              <w:jc w:val="center"/>
                              <w:rPr>
                                <w:rFonts w:ascii="Tekton Pro" w:hAnsi="Tekton Pro" w:cs="Arial"/>
                                <w:color w:val="000000"/>
                                <w:sz w:val="24"/>
                                <w:szCs w:val="24"/>
                              </w:rPr>
                            </w:pPr>
                            <w:r w:rsidRPr="002568BF">
                              <w:rPr>
                                <w:rFonts w:ascii="Tekton Pro" w:hAnsi="Tekton Pro" w:cs="Arial"/>
                                <w:color w:val="000000"/>
                                <w:sz w:val="24"/>
                                <w:szCs w:val="24"/>
                              </w:rPr>
                              <w:t>If you are ready for a new and exciting challenge, we would like to hear from you. You are encouraged to visit us to see if this is the school for you.</w:t>
                            </w:r>
                          </w:p>
                          <w:p w14:paraId="7CA0C876" w14:textId="77777777" w:rsidR="0072393D" w:rsidRDefault="0072393D" w:rsidP="0072393D">
                            <w:pPr>
                              <w:jc w:val="center"/>
                              <w:rPr>
                                <w:rFonts w:ascii="Tekton Pro" w:hAnsi="Tekton Pro" w:cs="Arial"/>
                                <w:color w:val="000000"/>
                                <w:sz w:val="24"/>
                                <w:szCs w:val="24"/>
                              </w:rPr>
                            </w:pPr>
                            <w:r>
                              <w:rPr>
                                <w:rFonts w:ascii="Tekton Pro" w:hAnsi="Tekton Pro" w:cs="Arial"/>
                                <w:color w:val="000000"/>
                                <w:sz w:val="24"/>
                                <w:szCs w:val="24"/>
                              </w:rPr>
                              <w:t xml:space="preserve">Please visit our website </w:t>
                            </w:r>
                            <w:hyperlink r:id="rId6" w:history="1">
                              <w:r>
                                <w:rPr>
                                  <w:rStyle w:val="Hyperlink"/>
                                  <w:rFonts w:ascii="Tekton Pro" w:hAnsi="Tekton Pro" w:cs="Arial"/>
                                  <w:sz w:val="24"/>
                                  <w:szCs w:val="24"/>
                                </w:rPr>
                                <w:t>roselaneprimary.org.uk</w:t>
                              </w:r>
                            </w:hyperlink>
                            <w:r>
                              <w:rPr>
                                <w:rFonts w:ascii="Tekton Pro" w:hAnsi="Tekton Pro" w:cs="Arial"/>
                                <w:color w:val="000000"/>
                                <w:sz w:val="24"/>
                                <w:szCs w:val="24"/>
                              </w:rPr>
                              <w:t xml:space="preserve"> for application packs or contact the School HR Manager, Karen Cook by emailing </w:t>
                            </w:r>
                            <w:hyperlink r:id="rId7" w:history="1">
                              <w:r>
                                <w:rPr>
                                  <w:rStyle w:val="Hyperlink"/>
                                  <w:rFonts w:ascii="Tekton Pro" w:hAnsi="Tekton Pro" w:cs="Arial"/>
                                  <w:sz w:val="24"/>
                                  <w:szCs w:val="24"/>
                                </w:rPr>
                                <w:t>office@roselane.bardaglea.org.uk</w:t>
                              </w:r>
                            </w:hyperlink>
                          </w:p>
                          <w:p w14:paraId="3F3750A0" w14:textId="77777777" w:rsidR="0072393D" w:rsidRDefault="0072393D" w:rsidP="0072393D">
                            <w:pPr>
                              <w:jc w:val="center"/>
                              <w:rPr>
                                <w:rFonts w:ascii="Tekton Pro" w:hAnsi="Tekton Pro" w:cs="Arial"/>
                                <w:b/>
                                <w:bCs/>
                                <w:color w:val="000000"/>
                                <w:sz w:val="24"/>
                                <w:szCs w:val="24"/>
                              </w:rPr>
                            </w:pPr>
                            <w:r>
                              <w:rPr>
                                <w:rFonts w:ascii="Tekton Pro" w:hAnsi="Tekton Pro" w:cs="Arial"/>
                                <w:b/>
                                <w:bCs/>
                                <w:color w:val="000000"/>
                                <w:sz w:val="24"/>
                                <w:szCs w:val="24"/>
                              </w:rPr>
                              <w:t>Closing Date:</w:t>
                            </w:r>
                            <w:r w:rsidR="000C3FE5">
                              <w:rPr>
                                <w:rFonts w:ascii="Tekton Pro" w:hAnsi="Tekton Pro" w:cs="Arial"/>
                                <w:b/>
                                <w:bCs/>
                                <w:color w:val="000000"/>
                                <w:sz w:val="24"/>
                                <w:szCs w:val="24"/>
                              </w:rPr>
                              <w:t xml:space="preserve">  </w:t>
                            </w:r>
                            <w:r w:rsidR="00CF0686">
                              <w:rPr>
                                <w:rFonts w:ascii="Tekton Pro" w:hAnsi="Tekton Pro" w:cs="Arial"/>
                                <w:b/>
                                <w:bCs/>
                                <w:color w:val="000000"/>
                                <w:sz w:val="24"/>
                                <w:szCs w:val="24"/>
                              </w:rPr>
                              <w:t>Friday 7</w:t>
                            </w:r>
                            <w:r w:rsidR="00CF0686" w:rsidRPr="00CF0686">
                              <w:rPr>
                                <w:rFonts w:ascii="Tekton Pro" w:hAnsi="Tekton Pro" w:cs="Arial"/>
                                <w:b/>
                                <w:bCs/>
                                <w:color w:val="000000"/>
                                <w:sz w:val="24"/>
                                <w:szCs w:val="24"/>
                                <w:vertAlign w:val="superscript"/>
                              </w:rPr>
                              <w:t>th</w:t>
                            </w:r>
                            <w:r w:rsidR="00CF0686">
                              <w:rPr>
                                <w:rFonts w:ascii="Tekton Pro" w:hAnsi="Tekton Pro" w:cs="Arial"/>
                                <w:b/>
                                <w:bCs/>
                                <w:color w:val="000000"/>
                                <w:sz w:val="24"/>
                                <w:szCs w:val="24"/>
                              </w:rPr>
                              <w:t xml:space="preserve"> October 2022</w:t>
                            </w:r>
                            <w:r w:rsidR="000C3FE5">
                              <w:rPr>
                                <w:rFonts w:ascii="Tekton Pro" w:hAnsi="Tekton Pro" w:cs="Arial"/>
                                <w:b/>
                                <w:bCs/>
                                <w:color w:val="000000"/>
                                <w:sz w:val="24"/>
                                <w:szCs w:val="24"/>
                              </w:rPr>
                              <w:t xml:space="preserve"> midday</w:t>
                            </w:r>
                          </w:p>
                          <w:p w14:paraId="481CEA68" w14:textId="77777777" w:rsidR="0072393D" w:rsidRDefault="0072393D" w:rsidP="0072393D">
                            <w:pPr>
                              <w:jc w:val="center"/>
                              <w:rPr>
                                <w:rFonts w:ascii="Tekton Pro" w:hAnsi="Tekton Pro" w:cs="Arial"/>
                                <w:b/>
                                <w:bCs/>
                                <w:color w:val="000000"/>
                                <w:sz w:val="24"/>
                                <w:szCs w:val="24"/>
                              </w:rPr>
                            </w:pPr>
                            <w:r>
                              <w:rPr>
                                <w:rFonts w:ascii="Tekton Pro" w:hAnsi="Tekton Pro" w:cs="Arial"/>
                                <w:b/>
                                <w:bCs/>
                                <w:color w:val="000000"/>
                                <w:sz w:val="24"/>
                                <w:szCs w:val="24"/>
                              </w:rPr>
                              <w:t>Shortlisting:</w:t>
                            </w:r>
                            <w:r w:rsidR="000C3FE5">
                              <w:rPr>
                                <w:rFonts w:ascii="Tekton Pro" w:hAnsi="Tekton Pro" w:cs="Arial"/>
                                <w:b/>
                                <w:bCs/>
                                <w:color w:val="000000"/>
                                <w:sz w:val="24"/>
                                <w:szCs w:val="24"/>
                              </w:rPr>
                              <w:t xml:space="preserve"> </w:t>
                            </w:r>
                            <w:r w:rsidR="00CF0686">
                              <w:rPr>
                                <w:rFonts w:ascii="Tekton Pro" w:hAnsi="Tekton Pro" w:cs="Arial"/>
                                <w:b/>
                                <w:bCs/>
                                <w:color w:val="000000"/>
                                <w:sz w:val="24"/>
                                <w:szCs w:val="24"/>
                              </w:rPr>
                              <w:t>Monday 10</w:t>
                            </w:r>
                            <w:r w:rsidR="00CF0686" w:rsidRPr="00CF0686">
                              <w:rPr>
                                <w:rFonts w:ascii="Tekton Pro" w:hAnsi="Tekton Pro" w:cs="Arial"/>
                                <w:b/>
                                <w:bCs/>
                                <w:color w:val="000000"/>
                                <w:sz w:val="24"/>
                                <w:szCs w:val="24"/>
                                <w:vertAlign w:val="superscript"/>
                              </w:rPr>
                              <w:t>th</w:t>
                            </w:r>
                            <w:r w:rsidR="00CF0686">
                              <w:rPr>
                                <w:rFonts w:ascii="Tekton Pro" w:hAnsi="Tekton Pro" w:cs="Arial"/>
                                <w:b/>
                                <w:bCs/>
                                <w:color w:val="000000"/>
                                <w:sz w:val="24"/>
                                <w:szCs w:val="24"/>
                              </w:rPr>
                              <w:t xml:space="preserve"> October</w:t>
                            </w:r>
                            <w:r w:rsidR="000C3FE5">
                              <w:rPr>
                                <w:rFonts w:ascii="Tekton Pro" w:hAnsi="Tekton Pro" w:cs="Arial"/>
                                <w:b/>
                                <w:bCs/>
                                <w:color w:val="000000"/>
                                <w:sz w:val="24"/>
                                <w:szCs w:val="24"/>
                              </w:rPr>
                              <w:t xml:space="preserve"> 202</w:t>
                            </w:r>
                            <w:r w:rsidR="00CF0686">
                              <w:rPr>
                                <w:rFonts w:ascii="Tekton Pro" w:hAnsi="Tekton Pro" w:cs="Arial"/>
                                <w:b/>
                                <w:bCs/>
                                <w:color w:val="000000"/>
                                <w:sz w:val="24"/>
                                <w:szCs w:val="24"/>
                              </w:rPr>
                              <w:t>2</w:t>
                            </w:r>
                          </w:p>
                          <w:p w14:paraId="18598148" w14:textId="77777777" w:rsidR="0072393D" w:rsidRDefault="00A46D80" w:rsidP="0072393D">
                            <w:pPr>
                              <w:jc w:val="center"/>
                              <w:rPr>
                                <w:rFonts w:ascii="Tekton Pro" w:hAnsi="Tekton Pro" w:cs="Arial"/>
                                <w:b/>
                                <w:bCs/>
                                <w:color w:val="000000"/>
                                <w:sz w:val="24"/>
                                <w:szCs w:val="24"/>
                              </w:rPr>
                            </w:pPr>
                            <w:r>
                              <w:rPr>
                                <w:rFonts w:ascii="Tekton Pro" w:hAnsi="Tekton Pro" w:cs="Arial"/>
                                <w:b/>
                                <w:bCs/>
                                <w:color w:val="000000"/>
                                <w:sz w:val="24"/>
                                <w:szCs w:val="24"/>
                              </w:rPr>
                              <w:t xml:space="preserve">Observations / </w:t>
                            </w:r>
                            <w:r w:rsidR="0072393D">
                              <w:rPr>
                                <w:rFonts w:ascii="Tekton Pro" w:hAnsi="Tekton Pro" w:cs="Arial"/>
                                <w:b/>
                                <w:bCs/>
                                <w:color w:val="000000"/>
                                <w:sz w:val="24"/>
                                <w:szCs w:val="24"/>
                              </w:rPr>
                              <w:t>Interviews:</w:t>
                            </w:r>
                            <w:r w:rsidR="000C3FE5">
                              <w:rPr>
                                <w:rFonts w:ascii="Tekton Pro" w:hAnsi="Tekton Pro" w:cs="Arial"/>
                                <w:b/>
                                <w:bCs/>
                                <w:color w:val="000000"/>
                                <w:sz w:val="24"/>
                                <w:szCs w:val="24"/>
                              </w:rPr>
                              <w:t xml:space="preserve"> Thursday </w:t>
                            </w:r>
                            <w:r w:rsidR="00CF0686">
                              <w:rPr>
                                <w:rFonts w:ascii="Tekton Pro" w:hAnsi="Tekton Pro" w:cs="Arial"/>
                                <w:b/>
                                <w:bCs/>
                                <w:color w:val="000000"/>
                                <w:sz w:val="24"/>
                                <w:szCs w:val="24"/>
                              </w:rPr>
                              <w:t>13</w:t>
                            </w:r>
                            <w:r w:rsidR="00CF0686" w:rsidRPr="00CF0686">
                              <w:rPr>
                                <w:rFonts w:ascii="Tekton Pro" w:hAnsi="Tekton Pro" w:cs="Arial"/>
                                <w:b/>
                                <w:bCs/>
                                <w:color w:val="000000"/>
                                <w:sz w:val="24"/>
                                <w:szCs w:val="24"/>
                                <w:vertAlign w:val="superscript"/>
                              </w:rPr>
                              <w:t>th</w:t>
                            </w:r>
                            <w:r w:rsidR="00CF0686">
                              <w:rPr>
                                <w:rFonts w:ascii="Tekton Pro" w:hAnsi="Tekton Pro" w:cs="Arial"/>
                                <w:b/>
                                <w:bCs/>
                                <w:color w:val="000000"/>
                                <w:sz w:val="24"/>
                                <w:szCs w:val="24"/>
                              </w:rPr>
                              <w:t xml:space="preserve"> October 2022</w:t>
                            </w:r>
                          </w:p>
                          <w:p w14:paraId="3CC17768" w14:textId="77777777" w:rsidR="0072393D" w:rsidRDefault="0072393D" w:rsidP="0072393D">
                            <w:pPr>
                              <w:pStyle w:val="Default"/>
                              <w:rPr>
                                <w:rFonts w:ascii="Tekton Pro" w:hAnsi="Tekton Pro"/>
                              </w:rPr>
                            </w:pPr>
                            <w:r>
                              <w:rPr>
                                <w:rFonts w:ascii="Tekton Pro" w:hAnsi="Tekton Pro"/>
                              </w:rPr>
                              <w:t xml:space="preserve">Please also note that we will </w:t>
                            </w:r>
                            <w:r>
                              <w:rPr>
                                <w:rFonts w:ascii="Tekton Pro" w:hAnsi="Tekton Pro"/>
                                <w:b/>
                                <w:i/>
                                <w:u w:val="single"/>
                              </w:rPr>
                              <w:t>only</w:t>
                            </w:r>
                            <w:r>
                              <w:rPr>
                                <w:rFonts w:ascii="Tekton Pro" w:hAnsi="Tekton Pro"/>
                                <w:b/>
                              </w:rPr>
                              <w:t xml:space="preserve"> </w:t>
                            </w:r>
                            <w:r>
                              <w:rPr>
                                <w:rFonts w:ascii="Tekton Pro" w:hAnsi="Tekton Pro"/>
                              </w:rPr>
                              <w:t xml:space="preserve">communicate further with applicants shortlisted for an interview.  </w:t>
                            </w:r>
                          </w:p>
                          <w:p w14:paraId="650E98DC" w14:textId="77777777" w:rsidR="0072393D" w:rsidRDefault="0072393D" w:rsidP="0072393D">
                            <w:pPr>
                              <w:spacing w:before="120"/>
                              <w:jc w:val="center"/>
                              <w:rPr>
                                <w:rFonts w:ascii="Tekton Pro" w:hAnsi="Tekton Pro" w:cs="Arial"/>
                                <w:b/>
                                <w:bCs/>
                                <w:i/>
                                <w:color w:val="000000"/>
                                <w:sz w:val="24"/>
                                <w:szCs w:val="24"/>
                                <w:bdr w:val="none" w:sz="0" w:space="0" w:color="auto" w:frame="1"/>
                                <w:shd w:val="clear" w:color="auto" w:fill="FFFFFF"/>
                              </w:rPr>
                            </w:pPr>
                            <w:r>
                              <w:rPr>
                                <w:rStyle w:val="Strong"/>
                                <w:rFonts w:ascii="Tekton Pro" w:hAnsi="Tekton Pro" w:cs="Arial"/>
                                <w:i/>
                                <w:color w:val="000000"/>
                                <w:sz w:val="24"/>
                                <w:szCs w:val="24"/>
                                <w:bdr w:val="none" w:sz="0" w:space="0" w:color="auto" w:frame="1"/>
                                <w:shd w:val="clear" w:color="auto" w:fill="FFFFFF"/>
                              </w:rPr>
                              <w:t>Rose Lane Primary School is committed to safeguarding and promoting the welfare of children and young people.  We expect all staff and volunteers to share this commitment and to undergo appropriate checks including Enhanced DBS checks.</w:t>
                            </w:r>
                          </w:p>
                          <w:p w14:paraId="7C0B2615" w14:textId="77777777" w:rsidR="00494593" w:rsidRPr="00BE5425" w:rsidRDefault="00494593">
                            <w:pPr>
                              <w:jc w:val="both"/>
                              <w:rPr>
                                <w:rFonts w:ascii="Arial" w:hAnsi="Arial" w:cs="Arial"/>
                                <w:sz w:val="18"/>
                                <w:szCs w:val="18"/>
                              </w:rPr>
                            </w:pPr>
                          </w:p>
                          <w:p w14:paraId="52C0DEA0" w14:textId="77777777" w:rsidR="00494593" w:rsidRDefault="00494593">
                            <w:pPr>
                              <w:jc w:val="both"/>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4489" id="_x0000_t202" coordsize="21600,21600" o:spt="202" path="m,l,21600r21600,l21600,xe">
                <v:stroke joinstyle="miter"/>
                <v:path gradientshapeok="t" o:connecttype="rect"/>
              </v:shapetype>
              <v:shape id="Text Box 4" o:spid="_x0000_s1026" type="#_x0000_t202" style="position:absolute;margin-left:10.8pt;margin-top:47.4pt;width:465.75pt;height:70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" filled="f" strokecolor="white">
                <v:textbox inset="0,0,0,0">
                  <w:txbxContent>
                    <w:p w14:paraId="74C68F1D" w14:textId="77777777" w:rsidR="004419ED" w:rsidRDefault="00722BFB" w:rsidP="00BE27D6">
                      <w:pPr>
                        <w:jc w:val="center"/>
                        <w:rPr>
                          <w:rFonts w:ascii="Arial" w:hAnsi="Arial" w:cs="Arial"/>
                          <w:b/>
                          <w:sz w:val="24"/>
                          <w:szCs w:val="24"/>
                        </w:rPr>
                      </w:pPr>
                      <w:r w:rsidRPr="001C5C41">
                        <w:rPr>
                          <w:rFonts w:ascii="Arial" w:hAnsi="Arial" w:cs="Arial"/>
                          <w:b/>
                          <w:sz w:val="24"/>
                          <w:szCs w:val="24"/>
                        </w:rPr>
                        <w:t xml:space="preserve"> </w:t>
                      </w:r>
                      <w:r w:rsidR="00D901D0">
                        <w:rPr>
                          <w:rFonts w:ascii="Arial" w:hAnsi="Arial" w:cs="Arial"/>
                          <w:b/>
                          <w:sz w:val="24"/>
                          <w:szCs w:val="24"/>
                        </w:rPr>
                        <w:t xml:space="preserve"> </w:t>
                      </w:r>
                    </w:p>
                    <w:p w14:paraId="006D363D" w14:textId="77777777" w:rsidR="00BE27D6" w:rsidRPr="004419ED" w:rsidRDefault="00BE27D6" w:rsidP="00BE27D6">
                      <w:pPr>
                        <w:jc w:val="center"/>
                        <w:rPr>
                          <w:rFonts w:ascii="Tekton Pro" w:hAnsi="Tekton Pro" w:cs="Arial"/>
                          <w:b/>
                          <w:sz w:val="24"/>
                          <w:szCs w:val="24"/>
                        </w:rPr>
                      </w:pPr>
                    </w:p>
                    <w:p w14:paraId="78C66872" w14:textId="77777777" w:rsidR="0072393D" w:rsidRDefault="002568BF" w:rsidP="002568BF">
                      <w:pPr>
                        <w:pStyle w:val="Default"/>
                        <w:rPr>
                          <w:rFonts w:ascii="Tekton Pro" w:hAnsi="Tekton Pro"/>
                          <w:b/>
                          <w:bCs/>
                          <w:sz w:val="28"/>
                        </w:rPr>
                      </w:pPr>
                      <w:r w:rsidRPr="001D0EA9">
                        <w:rPr>
                          <w:rFonts w:ascii="Tekton Pro" w:hAnsi="Tekton Pro"/>
                          <w:b/>
                          <w:bCs/>
                          <w:sz w:val="28"/>
                          <w:u w:val="single"/>
                        </w:rPr>
                        <w:t>CLASS</w:t>
                      </w:r>
                      <w:r w:rsidR="0072393D" w:rsidRPr="001D0EA9">
                        <w:rPr>
                          <w:rFonts w:ascii="Tekton Pro" w:hAnsi="Tekton Pro"/>
                          <w:b/>
                          <w:bCs/>
                          <w:sz w:val="28"/>
                          <w:u w:val="single"/>
                        </w:rPr>
                        <w:t xml:space="preserve"> TEACHER</w:t>
                      </w:r>
                      <w:r w:rsidR="00A1528C">
                        <w:rPr>
                          <w:rFonts w:ascii="Tekton Pro" w:hAnsi="Tekton Pro"/>
                          <w:b/>
                          <w:bCs/>
                          <w:sz w:val="28"/>
                          <w:u w:val="single"/>
                        </w:rPr>
                        <w:t xml:space="preserve"> (Maternity)</w:t>
                      </w:r>
                      <w:r>
                        <w:rPr>
                          <w:rFonts w:ascii="Tekton Pro" w:hAnsi="Tekton Pro"/>
                          <w:b/>
                          <w:bCs/>
                          <w:sz w:val="28"/>
                        </w:rPr>
                        <w:t xml:space="preserve"> required from January 202</w:t>
                      </w:r>
                      <w:r w:rsidR="00CF0686">
                        <w:rPr>
                          <w:rFonts w:ascii="Tekton Pro" w:hAnsi="Tekton Pro"/>
                          <w:b/>
                          <w:bCs/>
                          <w:sz w:val="28"/>
                        </w:rPr>
                        <w:t>3</w:t>
                      </w:r>
                    </w:p>
                    <w:p w14:paraId="6EA1D6A6" w14:textId="77777777" w:rsidR="0072393D" w:rsidRDefault="0072393D" w:rsidP="0072393D">
                      <w:pPr>
                        <w:pStyle w:val="Default"/>
                        <w:rPr>
                          <w:rFonts w:ascii="Tekton Pro" w:hAnsi="Tekton Pro"/>
                          <w:b/>
                          <w:bCs/>
                        </w:rPr>
                      </w:pPr>
                    </w:p>
                    <w:p w14:paraId="51B47FA3" w14:textId="77777777" w:rsidR="0072393D" w:rsidRDefault="0072393D" w:rsidP="0072393D">
                      <w:pPr>
                        <w:pStyle w:val="Default"/>
                        <w:rPr>
                          <w:rFonts w:ascii="Tekton Pro" w:hAnsi="Tekton Pro"/>
                          <w:b/>
                          <w:bCs/>
                        </w:rPr>
                      </w:pPr>
                      <w:r>
                        <w:rPr>
                          <w:rFonts w:ascii="Tekton Pro" w:hAnsi="Tekton Pro"/>
                          <w:b/>
                          <w:bCs/>
                        </w:rPr>
                        <w:t>Salary: MPS/UPS (inner London allowance)</w:t>
                      </w:r>
                    </w:p>
                    <w:p w14:paraId="14916842" w14:textId="77777777" w:rsidR="0072393D" w:rsidRDefault="0072393D" w:rsidP="0072393D">
                      <w:pPr>
                        <w:pStyle w:val="Default"/>
                        <w:rPr>
                          <w:rFonts w:ascii="Tekton Pro" w:hAnsi="Tekton Pro"/>
                          <w:b/>
                          <w:bCs/>
                        </w:rPr>
                      </w:pPr>
                      <w:r>
                        <w:rPr>
                          <w:rFonts w:ascii="Tekton Pro" w:hAnsi="Tekton Pro"/>
                          <w:b/>
                          <w:bCs/>
                        </w:rPr>
                        <w:t xml:space="preserve">Contract Type: </w:t>
                      </w:r>
                      <w:r w:rsidR="00CF0686">
                        <w:rPr>
                          <w:rFonts w:ascii="Tekton Pro" w:hAnsi="Tekton Pro"/>
                          <w:b/>
                          <w:bCs/>
                        </w:rPr>
                        <w:t xml:space="preserve">Maternity </w:t>
                      </w:r>
                      <w:r w:rsidR="00BF6DA2">
                        <w:rPr>
                          <w:rFonts w:ascii="Tekton Pro" w:hAnsi="Tekton Pro"/>
                          <w:b/>
                          <w:bCs/>
                        </w:rPr>
                        <w:t>Cover – required for January 202</w:t>
                      </w:r>
                      <w:r w:rsidR="00A1528C">
                        <w:rPr>
                          <w:rFonts w:ascii="Tekton Pro" w:hAnsi="Tekton Pro"/>
                          <w:b/>
                          <w:bCs/>
                        </w:rPr>
                        <w:t>3</w:t>
                      </w:r>
                    </w:p>
                    <w:p w14:paraId="29596FDD" w14:textId="77777777" w:rsidR="0072393D" w:rsidRDefault="0072393D" w:rsidP="0072393D">
                      <w:pPr>
                        <w:pStyle w:val="Default"/>
                        <w:rPr>
                          <w:rStyle w:val="Hyperlink"/>
                        </w:rPr>
                      </w:pPr>
                      <w:r>
                        <w:rPr>
                          <w:rFonts w:ascii="Tekton Pro" w:hAnsi="Tekton Pro"/>
                          <w:b/>
                          <w:bCs/>
                        </w:rPr>
                        <w:t xml:space="preserve">E-mail: </w:t>
                      </w:r>
                      <w:hyperlink r:id="rId8" w:history="1">
                        <w:r>
                          <w:rPr>
                            <w:rStyle w:val="Hyperlink"/>
                            <w:rFonts w:ascii="Tekton Pro" w:hAnsi="Tekton Pro"/>
                          </w:rPr>
                          <w:t>office@roselane.bardaglea.org.uk</w:t>
                        </w:r>
                      </w:hyperlink>
                    </w:p>
                    <w:p w14:paraId="67253A7D" w14:textId="77777777" w:rsidR="0072393D" w:rsidRDefault="0072393D" w:rsidP="0072393D">
                      <w:pPr>
                        <w:pStyle w:val="Default"/>
                        <w:rPr>
                          <w:rStyle w:val="Hyperlink"/>
                          <w:rFonts w:ascii="Tekton Pro" w:hAnsi="Tekton Pro"/>
                        </w:rPr>
                      </w:pPr>
                    </w:p>
                    <w:p w14:paraId="1A41B903" w14:textId="77777777" w:rsidR="0072393D" w:rsidRDefault="0072393D" w:rsidP="0072393D">
                      <w:pPr>
                        <w:rPr>
                          <w:rFonts w:cs="Arial"/>
                          <w:b/>
                          <w:bCs/>
                          <w:color w:val="000000"/>
                          <w:sz w:val="24"/>
                          <w:szCs w:val="24"/>
                        </w:rPr>
                      </w:pPr>
                      <w:bookmarkStart w:id="2" w:name="_GoBack"/>
                      <w:r>
                        <w:rPr>
                          <w:rFonts w:ascii="Tekton Pro" w:hAnsi="Tekton Pro" w:cs="Arial"/>
                          <w:b/>
                          <w:bCs/>
                          <w:color w:val="000000"/>
                          <w:sz w:val="24"/>
                          <w:szCs w:val="24"/>
                        </w:rPr>
                        <w:t xml:space="preserve">Required: </w:t>
                      </w:r>
                      <w:r w:rsidR="002568BF">
                        <w:rPr>
                          <w:rFonts w:ascii="Tekton Pro" w:hAnsi="Tekton Pro" w:cs="Arial"/>
                          <w:b/>
                          <w:bCs/>
                          <w:color w:val="000000"/>
                          <w:sz w:val="24"/>
                          <w:szCs w:val="24"/>
                        </w:rPr>
                        <w:t>January</w:t>
                      </w:r>
                      <w:r>
                        <w:rPr>
                          <w:rFonts w:ascii="Tekton Pro" w:hAnsi="Tekton Pro" w:cs="Arial"/>
                          <w:b/>
                          <w:bCs/>
                          <w:color w:val="000000"/>
                          <w:sz w:val="24"/>
                          <w:szCs w:val="24"/>
                        </w:rPr>
                        <w:t xml:space="preserve"> 202</w:t>
                      </w:r>
                      <w:r w:rsidR="00CF0686">
                        <w:rPr>
                          <w:rFonts w:ascii="Tekton Pro" w:hAnsi="Tekton Pro" w:cs="Arial"/>
                          <w:b/>
                          <w:bCs/>
                          <w:color w:val="000000"/>
                          <w:sz w:val="24"/>
                          <w:szCs w:val="24"/>
                        </w:rPr>
                        <w:t>3</w:t>
                      </w:r>
                    </w:p>
                    <w:p w14:paraId="66635545" w14:textId="77777777" w:rsidR="002568BF" w:rsidRPr="002568BF" w:rsidRDefault="002568BF" w:rsidP="002568BF">
                      <w:pPr>
                        <w:rPr>
                          <w:rFonts w:ascii="Tekton Pro" w:hAnsi="Tekton Pro" w:cs="Arial"/>
                          <w:sz w:val="24"/>
                          <w:szCs w:val="24"/>
                          <w:lang w:val="en"/>
                        </w:rPr>
                      </w:pPr>
                      <w:r w:rsidRPr="002568BF">
                        <w:rPr>
                          <w:rFonts w:ascii="Tekton Pro" w:hAnsi="Tekton Pro" w:cs="Arial"/>
                          <w:sz w:val="24"/>
                          <w:szCs w:val="24"/>
                          <w:lang w:val="en"/>
                        </w:rPr>
                        <w:t>Are you looking for a new challenge? We are seeking to appoint an inspirational and highly motivated class teacher who is willing to work across the Key Stages with energy and enthusiasm to stimulate children to achieve beyond their expectations.</w:t>
                      </w:r>
                    </w:p>
                    <w:p w14:paraId="0BCB2637" w14:textId="77777777" w:rsidR="002568BF" w:rsidRPr="002568BF" w:rsidRDefault="002568BF" w:rsidP="002568BF">
                      <w:pPr>
                        <w:rPr>
                          <w:rFonts w:ascii="Tekton Pro" w:hAnsi="Tekton Pro" w:cs="Arial"/>
                          <w:sz w:val="24"/>
                          <w:szCs w:val="24"/>
                          <w:lang w:val="en"/>
                        </w:rPr>
                      </w:pPr>
                      <w:r w:rsidRPr="002568BF">
                        <w:rPr>
                          <w:rFonts w:ascii="Tekton Pro" w:hAnsi="Tekton Pro" w:cs="Arial"/>
                          <w:sz w:val="24"/>
                          <w:szCs w:val="24"/>
                          <w:lang w:val="en"/>
                        </w:rPr>
                        <w:t xml:space="preserve">Rose Lane Primary School was established </w:t>
                      </w:r>
                      <w:r>
                        <w:rPr>
                          <w:rFonts w:ascii="Tekton Pro" w:hAnsi="Tekton Pro" w:cs="Arial"/>
                          <w:sz w:val="24"/>
                          <w:szCs w:val="24"/>
                          <w:lang w:val="en"/>
                        </w:rPr>
                        <w:t>in</w:t>
                      </w:r>
                      <w:r w:rsidRPr="002568BF">
                        <w:rPr>
                          <w:rFonts w:ascii="Tekton Pro" w:hAnsi="Tekton Pro" w:cs="Arial"/>
                          <w:sz w:val="24"/>
                          <w:szCs w:val="24"/>
                          <w:lang w:val="en"/>
                        </w:rPr>
                        <w:t xml:space="preserve"> 2019 from the amalgamation of the Marks Gate Infant and Marks Gate Junior Schools</w:t>
                      </w:r>
                      <w:r>
                        <w:rPr>
                          <w:rFonts w:ascii="Tekton Pro" w:hAnsi="Tekton Pro" w:cs="Arial"/>
                          <w:sz w:val="24"/>
                          <w:szCs w:val="24"/>
                          <w:lang w:val="en"/>
                        </w:rPr>
                        <w:t xml:space="preserve"> </w:t>
                      </w:r>
                      <w:r w:rsidRPr="002568BF">
                        <w:rPr>
                          <w:rFonts w:ascii="Tekton Pro" w:hAnsi="Tekton Pro" w:cs="Arial"/>
                          <w:sz w:val="24"/>
                          <w:szCs w:val="24"/>
                          <w:lang w:val="en"/>
                        </w:rPr>
                        <w:t xml:space="preserve">on the border between Barking and Dagenham, </w:t>
                      </w:r>
                      <w:proofErr w:type="spellStart"/>
                      <w:r w:rsidRPr="002568BF">
                        <w:rPr>
                          <w:rFonts w:ascii="Tekton Pro" w:hAnsi="Tekton Pro" w:cs="Arial"/>
                          <w:sz w:val="24"/>
                          <w:szCs w:val="24"/>
                          <w:lang w:val="en"/>
                        </w:rPr>
                        <w:t>Redbridge</w:t>
                      </w:r>
                      <w:proofErr w:type="spellEnd"/>
                      <w:r w:rsidRPr="002568BF">
                        <w:rPr>
                          <w:rFonts w:ascii="Tekton Pro" w:hAnsi="Tekton Pro" w:cs="Arial"/>
                          <w:sz w:val="24"/>
                          <w:szCs w:val="24"/>
                          <w:lang w:val="en"/>
                        </w:rPr>
                        <w:t xml:space="preserve"> and </w:t>
                      </w:r>
                      <w:proofErr w:type="spellStart"/>
                      <w:r w:rsidRPr="002568BF">
                        <w:rPr>
                          <w:rFonts w:ascii="Tekton Pro" w:hAnsi="Tekton Pro" w:cs="Arial"/>
                          <w:sz w:val="24"/>
                          <w:szCs w:val="24"/>
                          <w:lang w:val="en"/>
                        </w:rPr>
                        <w:t>Havering</w:t>
                      </w:r>
                      <w:proofErr w:type="spellEnd"/>
                      <w:r w:rsidRPr="002568BF">
                        <w:rPr>
                          <w:rFonts w:ascii="Tekton Pro" w:hAnsi="Tekton Pro" w:cs="Arial"/>
                          <w:sz w:val="24"/>
                          <w:szCs w:val="24"/>
                          <w:lang w:val="en"/>
                        </w:rPr>
                        <w:t>.</w:t>
                      </w:r>
                      <w:r>
                        <w:rPr>
                          <w:rFonts w:ascii="Tekton Pro" w:hAnsi="Tekton Pro" w:cs="Arial"/>
                          <w:sz w:val="24"/>
                          <w:szCs w:val="24"/>
                          <w:lang w:val="en"/>
                        </w:rPr>
                        <w:t xml:space="preserve"> </w:t>
                      </w:r>
                      <w:r w:rsidR="001D0EA9">
                        <w:rPr>
                          <w:rFonts w:ascii="Tekton Pro" w:hAnsi="Tekton Pro" w:cs="Arial"/>
                          <w:sz w:val="24"/>
                          <w:szCs w:val="24"/>
                          <w:lang w:val="en"/>
                        </w:rPr>
                        <w:t>We are currently 3 forms of entry, wi</w:t>
                      </w:r>
                      <w:r w:rsidR="00CF0686">
                        <w:rPr>
                          <w:rFonts w:ascii="Tekton Pro" w:hAnsi="Tekton Pro" w:cs="Arial"/>
                          <w:sz w:val="24"/>
                          <w:szCs w:val="24"/>
                          <w:lang w:val="en"/>
                        </w:rPr>
                        <w:t>th a new building recently built we are moving towards a</w:t>
                      </w:r>
                      <w:r w:rsidR="001D0EA9">
                        <w:rPr>
                          <w:rFonts w:ascii="Tekton Pro" w:hAnsi="Tekton Pro" w:cs="Arial"/>
                          <w:sz w:val="24"/>
                          <w:szCs w:val="24"/>
                          <w:lang w:val="en"/>
                        </w:rPr>
                        <w:t xml:space="preserve"> 4FE.</w:t>
                      </w:r>
                    </w:p>
                    <w:p w14:paraId="0B85BFE9" w14:textId="77777777" w:rsidR="0072393D" w:rsidRDefault="00CF0686" w:rsidP="002568BF">
                      <w:pPr>
                        <w:rPr>
                          <w:rFonts w:ascii="Tekton Pro" w:hAnsi="Tekton Pro" w:cs="Arial"/>
                          <w:color w:val="000000"/>
                          <w:sz w:val="24"/>
                          <w:szCs w:val="24"/>
                        </w:rPr>
                      </w:pPr>
                      <w:r>
                        <w:rPr>
                          <w:rFonts w:ascii="Tekton Pro" w:hAnsi="Tekton Pro" w:cs="Arial"/>
                          <w:sz w:val="24"/>
                          <w:szCs w:val="24"/>
                          <w:lang w:val="en"/>
                        </w:rPr>
                        <w:t xml:space="preserve">This position is not suitable for </w:t>
                      </w:r>
                      <w:r w:rsidRPr="002568BF">
                        <w:rPr>
                          <w:rFonts w:ascii="Tekton Pro" w:hAnsi="Tekton Pro" w:cs="Arial"/>
                          <w:sz w:val="24"/>
                          <w:szCs w:val="24"/>
                          <w:lang w:val="en"/>
                        </w:rPr>
                        <w:t>Early</w:t>
                      </w:r>
                      <w:r w:rsidR="002568BF" w:rsidRPr="002568BF">
                        <w:rPr>
                          <w:rFonts w:ascii="Tekton Pro" w:hAnsi="Tekton Pro" w:cs="Arial"/>
                          <w:sz w:val="24"/>
                          <w:szCs w:val="24"/>
                          <w:lang w:val="en"/>
                        </w:rPr>
                        <w:t xml:space="preserve"> Careers Teachers.</w:t>
                      </w:r>
                    </w:p>
                    <w:bookmarkEnd w:id="2"/>
                    <w:p w14:paraId="251FFC67" w14:textId="77777777" w:rsidR="002568BF" w:rsidRDefault="002568BF" w:rsidP="0072393D">
                      <w:pPr>
                        <w:rPr>
                          <w:rFonts w:ascii="Tekton Pro" w:hAnsi="Tekton Pro" w:cs="Arial"/>
                          <w:color w:val="000000"/>
                          <w:sz w:val="24"/>
                          <w:szCs w:val="24"/>
                        </w:rPr>
                      </w:pPr>
                    </w:p>
                    <w:p w14:paraId="5722BC14" w14:textId="77777777" w:rsidR="002568BF" w:rsidRPr="002568BF" w:rsidRDefault="002568BF" w:rsidP="002568BF">
                      <w:pPr>
                        <w:rPr>
                          <w:rFonts w:ascii="Tekton Pro" w:hAnsi="Tekton Pro" w:cs="Arial"/>
                          <w:color w:val="000000"/>
                          <w:sz w:val="24"/>
                          <w:szCs w:val="24"/>
                        </w:rPr>
                      </w:pPr>
                      <w:bookmarkStart w:id="3" w:name="_Hlk72220262"/>
                      <w:r w:rsidRPr="002568BF">
                        <w:rPr>
                          <w:rFonts w:ascii="Tekton Pro" w:hAnsi="Tekton Pro" w:cs="Arial"/>
                          <w:color w:val="000000"/>
                          <w:sz w:val="24"/>
                          <w:szCs w:val="24"/>
                        </w:rPr>
                        <w:t>The successful candidate will:</w:t>
                      </w:r>
                    </w:p>
                    <w:p w14:paraId="6A96421A"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enthusiastic and dynamic with a secure understanding of effective teaching, learning and assessment;</w:t>
                      </w:r>
                    </w:p>
                    <w:p w14:paraId="2172BC6F"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work with a genuine child-centred approach;</w:t>
                      </w:r>
                    </w:p>
                    <w:p w14:paraId="49B3B1C2"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committed to ongoing professional development;</w:t>
                      </w:r>
                    </w:p>
                    <w:p w14:paraId="0DB74B9A"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dedicated to sharing responsibilities for raising standards;</w:t>
                      </w:r>
                    </w:p>
                    <w:p w14:paraId="4BDC0A8B"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be excellent communicators, with a strong commitment to working in partnership with parents, governors and the community;</w:t>
                      </w:r>
                    </w:p>
                    <w:p w14:paraId="538D47CB"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constantly have high expectations of themselves and all learners; and</w:t>
                      </w:r>
                    </w:p>
                    <w:p w14:paraId="6E0813A8" w14:textId="77777777" w:rsidR="002568BF" w:rsidRPr="002568BF" w:rsidRDefault="002568BF" w:rsidP="002568BF">
                      <w:pPr>
                        <w:pStyle w:val="ListParagraph"/>
                        <w:numPr>
                          <w:ilvl w:val="0"/>
                          <w:numId w:val="26"/>
                        </w:numPr>
                        <w:rPr>
                          <w:rFonts w:ascii="Tekton Pro" w:hAnsi="Tekton Pro" w:cs="Arial"/>
                          <w:color w:val="000000"/>
                          <w:sz w:val="24"/>
                          <w:szCs w:val="24"/>
                        </w:rPr>
                      </w:pPr>
                      <w:r w:rsidRPr="002568BF">
                        <w:rPr>
                          <w:rFonts w:ascii="Tekton Pro" w:hAnsi="Tekton Pro" w:cs="Arial"/>
                          <w:color w:val="000000"/>
                          <w:sz w:val="24"/>
                          <w:szCs w:val="24"/>
                        </w:rPr>
                        <w:t>continually promote aspirations and lifelong learning.</w:t>
                      </w:r>
                    </w:p>
                    <w:p w14:paraId="46E6F6DD" w14:textId="77777777" w:rsidR="002568BF" w:rsidRPr="002568BF" w:rsidRDefault="002568BF" w:rsidP="002568BF">
                      <w:p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We can offer you:</w:t>
                      </w:r>
                    </w:p>
                    <w:p w14:paraId="2599463E" w14:textId="77777777" w:rsidR="002568BF" w:rsidRPr="002568BF" w:rsidRDefault="002568BF" w:rsidP="002568BF">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a positive and stimulating learning environment;</w:t>
                      </w:r>
                    </w:p>
                    <w:p w14:paraId="042876B8" w14:textId="77777777" w:rsidR="002568BF" w:rsidRPr="002568BF" w:rsidRDefault="002568BF" w:rsidP="002568BF">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children who are enthusiastic to learn;</w:t>
                      </w:r>
                    </w:p>
                    <w:p w14:paraId="1F5F1B2E" w14:textId="77777777" w:rsidR="002568BF" w:rsidRPr="002568BF" w:rsidRDefault="002568BF" w:rsidP="002568BF">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opportunity for professional development within our school;</w:t>
                      </w:r>
                    </w:p>
                    <w:p w14:paraId="1EA27F3E" w14:textId="77777777" w:rsidR="002568BF" w:rsidRPr="00CF0686" w:rsidRDefault="002568BF" w:rsidP="00CF0686">
                      <w:pPr>
                        <w:pStyle w:val="ListParagraph"/>
                        <w:numPr>
                          <w:ilvl w:val="0"/>
                          <w:numId w:val="27"/>
                        </w:numPr>
                        <w:autoSpaceDE w:val="0"/>
                        <w:autoSpaceDN w:val="0"/>
                        <w:adjustRightInd w:val="0"/>
                        <w:rPr>
                          <w:rFonts w:ascii="Tekton Pro" w:hAnsi="Tekton Pro" w:cs="Arial"/>
                          <w:color w:val="000000"/>
                          <w:sz w:val="24"/>
                          <w:szCs w:val="24"/>
                        </w:rPr>
                      </w:pPr>
                      <w:r w:rsidRPr="002568BF">
                        <w:rPr>
                          <w:rFonts w:ascii="Tekton Pro" w:hAnsi="Tekton Pro" w:cs="Arial"/>
                          <w:color w:val="000000"/>
                          <w:sz w:val="24"/>
                          <w:szCs w:val="24"/>
                        </w:rPr>
                        <w:t>a supportive working culture that values staff at all levels and invests in people</w:t>
                      </w:r>
                      <w:r w:rsidRPr="00CF0686">
                        <w:rPr>
                          <w:rFonts w:ascii="Tekton Pro" w:hAnsi="Tekton Pro" w:cs="Arial"/>
                          <w:color w:val="000000"/>
                          <w:sz w:val="24"/>
                          <w:szCs w:val="24"/>
                        </w:rPr>
                        <w:t>.</w:t>
                      </w:r>
                    </w:p>
                    <w:bookmarkEnd w:id="3"/>
                    <w:p w14:paraId="5AF82498" w14:textId="77777777" w:rsidR="002568BF" w:rsidRDefault="002568BF" w:rsidP="0072393D">
                      <w:pPr>
                        <w:jc w:val="center"/>
                        <w:rPr>
                          <w:rFonts w:ascii="Tekton Pro" w:hAnsi="Tekton Pro" w:cs="Arial"/>
                          <w:color w:val="000000"/>
                          <w:sz w:val="24"/>
                          <w:szCs w:val="24"/>
                        </w:rPr>
                      </w:pPr>
                      <w:r w:rsidRPr="002568BF">
                        <w:rPr>
                          <w:rFonts w:ascii="Tekton Pro" w:hAnsi="Tekton Pro" w:cs="Arial"/>
                          <w:color w:val="000000"/>
                          <w:sz w:val="24"/>
                          <w:szCs w:val="24"/>
                        </w:rPr>
                        <w:t>If you are ready for a new and exciting challenge, we would like to hear from you. You are encouraged to visit us to see if this is the school for you.</w:t>
                      </w:r>
                    </w:p>
                    <w:p w14:paraId="7CA0C876" w14:textId="77777777" w:rsidR="0072393D" w:rsidRDefault="0072393D" w:rsidP="0072393D">
                      <w:pPr>
                        <w:jc w:val="center"/>
                        <w:rPr>
                          <w:rFonts w:ascii="Tekton Pro" w:hAnsi="Tekton Pro" w:cs="Arial"/>
                          <w:color w:val="000000"/>
                          <w:sz w:val="24"/>
                          <w:szCs w:val="24"/>
                        </w:rPr>
                      </w:pPr>
                      <w:r>
                        <w:rPr>
                          <w:rFonts w:ascii="Tekton Pro" w:hAnsi="Tekton Pro" w:cs="Arial"/>
                          <w:color w:val="000000"/>
                          <w:sz w:val="24"/>
                          <w:szCs w:val="24"/>
                        </w:rPr>
                        <w:t xml:space="preserve">Please visit our website </w:t>
                      </w:r>
                      <w:hyperlink r:id="rId9" w:history="1">
                        <w:r>
                          <w:rPr>
                            <w:rStyle w:val="Hyperlink"/>
                            <w:rFonts w:ascii="Tekton Pro" w:hAnsi="Tekton Pro" w:cs="Arial"/>
                            <w:sz w:val="24"/>
                            <w:szCs w:val="24"/>
                          </w:rPr>
                          <w:t>roselaneprimary.org.uk</w:t>
                        </w:r>
                      </w:hyperlink>
                      <w:r>
                        <w:rPr>
                          <w:rFonts w:ascii="Tekton Pro" w:hAnsi="Tekton Pro" w:cs="Arial"/>
                          <w:color w:val="000000"/>
                          <w:sz w:val="24"/>
                          <w:szCs w:val="24"/>
                        </w:rPr>
                        <w:t xml:space="preserve"> for application packs or contact the School HR Manager, Karen Cook by emailing </w:t>
                      </w:r>
                      <w:hyperlink r:id="rId10" w:history="1">
                        <w:r>
                          <w:rPr>
                            <w:rStyle w:val="Hyperlink"/>
                            <w:rFonts w:ascii="Tekton Pro" w:hAnsi="Tekton Pro" w:cs="Arial"/>
                            <w:sz w:val="24"/>
                            <w:szCs w:val="24"/>
                          </w:rPr>
                          <w:t>office@roselane.bardaglea.org.uk</w:t>
                        </w:r>
                      </w:hyperlink>
                    </w:p>
                    <w:p w14:paraId="3F3750A0" w14:textId="77777777" w:rsidR="0072393D" w:rsidRDefault="0072393D" w:rsidP="0072393D">
                      <w:pPr>
                        <w:jc w:val="center"/>
                        <w:rPr>
                          <w:rFonts w:ascii="Tekton Pro" w:hAnsi="Tekton Pro" w:cs="Arial"/>
                          <w:b/>
                          <w:bCs/>
                          <w:color w:val="000000"/>
                          <w:sz w:val="24"/>
                          <w:szCs w:val="24"/>
                        </w:rPr>
                      </w:pPr>
                      <w:r>
                        <w:rPr>
                          <w:rFonts w:ascii="Tekton Pro" w:hAnsi="Tekton Pro" w:cs="Arial"/>
                          <w:b/>
                          <w:bCs/>
                          <w:color w:val="000000"/>
                          <w:sz w:val="24"/>
                          <w:szCs w:val="24"/>
                        </w:rPr>
                        <w:t>Closing Date:</w:t>
                      </w:r>
                      <w:r w:rsidR="000C3FE5">
                        <w:rPr>
                          <w:rFonts w:ascii="Tekton Pro" w:hAnsi="Tekton Pro" w:cs="Arial"/>
                          <w:b/>
                          <w:bCs/>
                          <w:color w:val="000000"/>
                          <w:sz w:val="24"/>
                          <w:szCs w:val="24"/>
                        </w:rPr>
                        <w:t xml:space="preserve">  </w:t>
                      </w:r>
                      <w:r w:rsidR="00CF0686">
                        <w:rPr>
                          <w:rFonts w:ascii="Tekton Pro" w:hAnsi="Tekton Pro" w:cs="Arial"/>
                          <w:b/>
                          <w:bCs/>
                          <w:color w:val="000000"/>
                          <w:sz w:val="24"/>
                          <w:szCs w:val="24"/>
                        </w:rPr>
                        <w:t>Friday 7</w:t>
                      </w:r>
                      <w:r w:rsidR="00CF0686" w:rsidRPr="00CF0686">
                        <w:rPr>
                          <w:rFonts w:ascii="Tekton Pro" w:hAnsi="Tekton Pro" w:cs="Arial"/>
                          <w:b/>
                          <w:bCs/>
                          <w:color w:val="000000"/>
                          <w:sz w:val="24"/>
                          <w:szCs w:val="24"/>
                          <w:vertAlign w:val="superscript"/>
                        </w:rPr>
                        <w:t>th</w:t>
                      </w:r>
                      <w:r w:rsidR="00CF0686">
                        <w:rPr>
                          <w:rFonts w:ascii="Tekton Pro" w:hAnsi="Tekton Pro" w:cs="Arial"/>
                          <w:b/>
                          <w:bCs/>
                          <w:color w:val="000000"/>
                          <w:sz w:val="24"/>
                          <w:szCs w:val="24"/>
                        </w:rPr>
                        <w:t xml:space="preserve"> October 2022</w:t>
                      </w:r>
                      <w:r w:rsidR="000C3FE5">
                        <w:rPr>
                          <w:rFonts w:ascii="Tekton Pro" w:hAnsi="Tekton Pro" w:cs="Arial"/>
                          <w:b/>
                          <w:bCs/>
                          <w:color w:val="000000"/>
                          <w:sz w:val="24"/>
                          <w:szCs w:val="24"/>
                        </w:rPr>
                        <w:t xml:space="preserve"> midday</w:t>
                      </w:r>
                    </w:p>
                    <w:p w14:paraId="481CEA68" w14:textId="77777777" w:rsidR="0072393D" w:rsidRDefault="0072393D" w:rsidP="0072393D">
                      <w:pPr>
                        <w:jc w:val="center"/>
                        <w:rPr>
                          <w:rFonts w:ascii="Tekton Pro" w:hAnsi="Tekton Pro" w:cs="Arial"/>
                          <w:b/>
                          <w:bCs/>
                          <w:color w:val="000000"/>
                          <w:sz w:val="24"/>
                          <w:szCs w:val="24"/>
                        </w:rPr>
                      </w:pPr>
                      <w:r>
                        <w:rPr>
                          <w:rFonts w:ascii="Tekton Pro" w:hAnsi="Tekton Pro" w:cs="Arial"/>
                          <w:b/>
                          <w:bCs/>
                          <w:color w:val="000000"/>
                          <w:sz w:val="24"/>
                          <w:szCs w:val="24"/>
                        </w:rPr>
                        <w:t>Shortlisting:</w:t>
                      </w:r>
                      <w:r w:rsidR="000C3FE5">
                        <w:rPr>
                          <w:rFonts w:ascii="Tekton Pro" w:hAnsi="Tekton Pro" w:cs="Arial"/>
                          <w:b/>
                          <w:bCs/>
                          <w:color w:val="000000"/>
                          <w:sz w:val="24"/>
                          <w:szCs w:val="24"/>
                        </w:rPr>
                        <w:t xml:space="preserve"> </w:t>
                      </w:r>
                      <w:r w:rsidR="00CF0686">
                        <w:rPr>
                          <w:rFonts w:ascii="Tekton Pro" w:hAnsi="Tekton Pro" w:cs="Arial"/>
                          <w:b/>
                          <w:bCs/>
                          <w:color w:val="000000"/>
                          <w:sz w:val="24"/>
                          <w:szCs w:val="24"/>
                        </w:rPr>
                        <w:t>Monday 10</w:t>
                      </w:r>
                      <w:r w:rsidR="00CF0686" w:rsidRPr="00CF0686">
                        <w:rPr>
                          <w:rFonts w:ascii="Tekton Pro" w:hAnsi="Tekton Pro" w:cs="Arial"/>
                          <w:b/>
                          <w:bCs/>
                          <w:color w:val="000000"/>
                          <w:sz w:val="24"/>
                          <w:szCs w:val="24"/>
                          <w:vertAlign w:val="superscript"/>
                        </w:rPr>
                        <w:t>th</w:t>
                      </w:r>
                      <w:r w:rsidR="00CF0686">
                        <w:rPr>
                          <w:rFonts w:ascii="Tekton Pro" w:hAnsi="Tekton Pro" w:cs="Arial"/>
                          <w:b/>
                          <w:bCs/>
                          <w:color w:val="000000"/>
                          <w:sz w:val="24"/>
                          <w:szCs w:val="24"/>
                        </w:rPr>
                        <w:t xml:space="preserve"> October</w:t>
                      </w:r>
                      <w:r w:rsidR="000C3FE5">
                        <w:rPr>
                          <w:rFonts w:ascii="Tekton Pro" w:hAnsi="Tekton Pro" w:cs="Arial"/>
                          <w:b/>
                          <w:bCs/>
                          <w:color w:val="000000"/>
                          <w:sz w:val="24"/>
                          <w:szCs w:val="24"/>
                        </w:rPr>
                        <w:t xml:space="preserve"> 202</w:t>
                      </w:r>
                      <w:r w:rsidR="00CF0686">
                        <w:rPr>
                          <w:rFonts w:ascii="Tekton Pro" w:hAnsi="Tekton Pro" w:cs="Arial"/>
                          <w:b/>
                          <w:bCs/>
                          <w:color w:val="000000"/>
                          <w:sz w:val="24"/>
                          <w:szCs w:val="24"/>
                        </w:rPr>
                        <w:t>2</w:t>
                      </w:r>
                    </w:p>
                    <w:p w14:paraId="18598148" w14:textId="77777777" w:rsidR="0072393D" w:rsidRDefault="00A46D80" w:rsidP="0072393D">
                      <w:pPr>
                        <w:jc w:val="center"/>
                        <w:rPr>
                          <w:rFonts w:ascii="Tekton Pro" w:hAnsi="Tekton Pro" w:cs="Arial"/>
                          <w:b/>
                          <w:bCs/>
                          <w:color w:val="000000"/>
                          <w:sz w:val="24"/>
                          <w:szCs w:val="24"/>
                        </w:rPr>
                      </w:pPr>
                      <w:r>
                        <w:rPr>
                          <w:rFonts w:ascii="Tekton Pro" w:hAnsi="Tekton Pro" w:cs="Arial"/>
                          <w:b/>
                          <w:bCs/>
                          <w:color w:val="000000"/>
                          <w:sz w:val="24"/>
                          <w:szCs w:val="24"/>
                        </w:rPr>
                        <w:t xml:space="preserve">Observations / </w:t>
                      </w:r>
                      <w:r w:rsidR="0072393D">
                        <w:rPr>
                          <w:rFonts w:ascii="Tekton Pro" w:hAnsi="Tekton Pro" w:cs="Arial"/>
                          <w:b/>
                          <w:bCs/>
                          <w:color w:val="000000"/>
                          <w:sz w:val="24"/>
                          <w:szCs w:val="24"/>
                        </w:rPr>
                        <w:t>Interviews:</w:t>
                      </w:r>
                      <w:r w:rsidR="000C3FE5">
                        <w:rPr>
                          <w:rFonts w:ascii="Tekton Pro" w:hAnsi="Tekton Pro" w:cs="Arial"/>
                          <w:b/>
                          <w:bCs/>
                          <w:color w:val="000000"/>
                          <w:sz w:val="24"/>
                          <w:szCs w:val="24"/>
                        </w:rPr>
                        <w:t xml:space="preserve"> Thursday </w:t>
                      </w:r>
                      <w:r w:rsidR="00CF0686">
                        <w:rPr>
                          <w:rFonts w:ascii="Tekton Pro" w:hAnsi="Tekton Pro" w:cs="Arial"/>
                          <w:b/>
                          <w:bCs/>
                          <w:color w:val="000000"/>
                          <w:sz w:val="24"/>
                          <w:szCs w:val="24"/>
                        </w:rPr>
                        <w:t>13</w:t>
                      </w:r>
                      <w:r w:rsidR="00CF0686" w:rsidRPr="00CF0686">
                        <w:rPr>
                          <w:rFonts w:ascii="Tekton Pro" w:hAnsi="Tekton Pro" w:cs="Arial"/>
                          <w:b/>
                          <w:bCs/>
                          <w:color w:val="000000"/>
                          <w:sz w:val="24"/>
                          <w:szCs w:val="24"/>
                          <w:vertAlign w:val="superscript"/>
                        </w:rPr>
                        <w:t>th</w:t>
                      </w:r>
                      <w:r w:rsidR="00CF0686">
                        <w:rPr>
                          <w:rFonts w:ascii="Tekton Pro" w:hAnsi="Tekton Pro" w:cs="Arial"/>
                          <w:b/>
                          <w:bCs/>
                          <w:color w:val="000000"/>
                          <w:sz w:val="24"/>
                          <w:szCs w:val="24"/>
                        </w:rPr>
                        <w:t xml:space="preserve"> October 2022</w:t>
                      </w:r>
                    </w:p>
                    <w:p w14:paraId="3CC17768" w14:textId="77777777" w:rsidR="0072393D" w:rsidRDefault="0072393D" w:rsidP="0072393D">
                      <w:pPr>
                        <w:pStyle w:val="Default"/>
                        <w:rPr>
                          <w:rFonts w:ascii="Tekton Pro" w:hAnsi="Tekton Pro"/>
                        </w:rPr>
                      </w:pPr>
                      <w:r>
                        <w:rPr>
                          <w:rFonts w:ascii="Tekton Pro" w:hAnsi="Tekton Pro"/>
                        </w:rPr>
                        <w:t xml:space="preserve">Please also note that we will </w:t>
                      </w:r>
                      <w:r>
                        <w:rPr>
                          <w:rFonts w:ascii="Tekton Pro" w:hAnsi="Tekton Pro"/>
                          <w:b/>
                          <w:i/>
                          <w:u w:val="single"/>
                        </w:rPr>
                        <w:t>only</w:t>
                      </w:r>
                      <w:r>
                        <w:rPr>
                          <w:rFonts w:ascii="Tekton Pro" w:hAnsi="Tekton Pro"/>
                          <w:b/>
                        </w:rPr>
                        <w:t xml:space="preserve"> </w:t>
                      </w:r>
                      <w:r>
                        <w:rPr>
                          <w:rFonts w:ascii="Tekton Pro" w:hAnsi="Tekton Pro"/>
                        </w:rPr>
                        <w:t xml:space="preserve">communicate further with applicants shortlisted for an interview.  </w:t>
                      </w:r>
                    </w:p>
                    <w:p w14:paraId="650E98DC" w14:textId="77777777" w:rsidR="0072393D" w:rsidRDefault="0072393D" w:rsidP="0072393D">
                      <w:pPr>
                        <w:spacing w:before="120"/>
                        <w:jc w:val="center"/>
                        <w:rPr>
                          <w:rFonts w:ascii="Tekton Pro" w:hAnsi="Tekton Pro" w:cs="Arial"/>
                          <w:b/>
                          <w:bCs/>
                          <w:i/>
                          <w:color w:val="000000"/>
                          <w:sz w:val="24"/>
                          <w:szCs w:val="24"/>
                          <w:bdr w:val="none" w:sz="0" w:space="0" w:color="auto" w:frame="1"/>
                          <w:shd w:val="clear" w:color="auto" w:fill="FFFFFF"/>
                        </w:rPr>
                      </w:pPr>
                      <w:r>
                        <w:rPr>
                          <w:rStyle w:val="Strong"/>
                          <w:rFonts w:ascii="Tekton Pro" w:hAnsi="Tekton Pro" w:cs="Arial"/>
                          <w:i/>
                          <w:color w:val="000000"/>
                          <w:sz w:val="24"/>
                          <w:szCs w:val="24"/>
                          <w:bdr w:val="none" w:sz="0" w:space="0" w:color="auto" w:frame="1"/>
                          <w:shd w:val="clear" w:color="auto" w:fill="FFFFFF"/>
                        </w:rPr>
                        <w:t>Rose Lane Primary School is committed to safeguarding and promoting the welfare of children and young people.  We expect all staff and volunteers to share this commitment and to undergo appropriate checks including Enhanced DBS checks.</w:t>
                      </w:r>
                    </w:p>
                    <w:p w14:paraId="7C0B2615" w14:textId="77777777" w:rsidR="00494593" w:rsidRPr="00BE5425" w:rsidRDefault="00494593">
                      <w:pPr>
                        <w:jc w:val="both"/>
                        <w:rPr>
                          <w:rFonts w:ascii="Arial" w:hAnsi="Arial" w:cs="Arial"/>
                          <w:sz w:val="18"/>
                          <w:szCs w:val="18"/>
                        </w:rPr>
                      </w:pPr>
                    </w:p>
                    <w:p w14:paraId="52C0DEA0" w14:textId="77777777" w:rsidR="00494593" w:rsidRDefault="00494593">
                      <w:pPr>
                        <w:jc w:val="both"/>
                        <w:rPr>
                          <w:rFonts w:ascii="Arial" w:hAnsi="Arial"/>
                          <w:sz w:val="16"/>
                        </w:rPr>
                      </w:pPr>
                    </w:p>
                  </w:txbxContent>
                </v:textbox>
                <w10:wrap type="topAndBottom" anchorx="margin"/>
              </v:shape>
            </w:pict>
          </mc:Fallback>
        </mc:AlternateContent>
      </w:r>
      <w:r>
        <w:rPr>
          <w:noProof/>
        </w:rPr>
        <mc:AlternateContent>
          <mc:Choice Requires="wps">
            <w:drawing>
              <wp:anchor distT="0" distB="0" distL="114300" distR="114300" simplePos="0" relativeHeight="251656192" behindDoc="0" locked="0" layoutInCell="1" allowOverlap="1" wp14:anchorId="6F6D9009" wp14:editId="593B9C82">
                <wp:simplePos x="0" y="0"/>
                <wp:positionH relativeFrom="column">
                  <wp:posOffset>70485</wp:posOffset>
                </wp:positionH>
                <wp:positionV relativeFrom="paragraph">
                  <wp:posOffset>20955</wp:posOffset>
                </wp:positionV>
                <wp:extent cx="5991225" cy="9544050"/>
                <wp:effectExtent l="19050" t="19050" r="28575" b="1905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9544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D439" id="Rectangle 2" o:spid="_x0000_s1026" style="position:absolute;margin-left:5.55pt;margin-top:1.65pt;width:471.75pt;height:7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" strokeweight="3pt">
                <w10:wrap type="topAndBottom"/>
              </v:rect>
            </w:pict>
          </mc:Fallback>
        </mc:AlternateContent>
      </w:r>
      <w:r>
        <w:rPr>
          <w:noProof/>
        </w:rPr>
        <mc:AlternateContent>
          <mc:Choice Requires="wps">
            <w:drawing>
              <wp:anchor distT="0" distB="0" distL="114300" distR="114300" simplePos="0" relativeHeight="251658240" behindDoc="0" locked="0" layoutInCell="1" allowOverlap="1" wp14:anchorId="5EF00F27" wp14:editId="3A822289">
                <wp:simplePos x="0" y="0"/>
                <wp:positionH relativeFrom="column">
                  <wp:posOffset>103505</wp:posOffset>
                </wp:positionH>
                <wp:positionV relativeFrom="paragraph">
                  <wp:posOffset>38100</wp:posOffset>
                </wp:positionV>
                <wp:extent cx="3048000" cy="914400"/>
                <wp:effectExtent l="0" t="0" r="0" b="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14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6C310D" w14:textId="77777777" w:rsidR="00E64CB7" w:rsidRPr="004419ED" w:rsidRDefault="0072393D" w:rsidP="00E64CB7">
                            <w:pPr>
                              <w:rPr>
                                <w:rFonts w:ascii="Tekton Pro" w:hAnsi="Tekton Pro" w:cs="Arial"/>
                                <w:b/>
                                <w:sz w:val="18"/>
                                <w:szCs w:val="18"/>
                              </w:rPr>
                            </w:pPr>
                            <w:r>
                              <w:rPr>
                                <w:rFonts w:ascii="Tekton Pro" w:hAnsi="Tekton Pro" w:cs="Arial"/>
                                <w:b/>
                                <w:sz w:val="18"/>
                                <w:szCs w:val="18"/>
                              </w:rPr>
                              <w:t>Rose Lane Primary</w:t>
                            </w:r>
                            <w:r w:rsidR="00E64CB7" w:rsidRPr="004419ED">
                              <w:rPr>
                                <w:rFonts w:ascii="Tekton Pro" w:hAnsi="Tekton Pro" w:cs="Arial"/>
                                <w:b/>
                                <w:sz w:val="18"/>
                                <w:szCs w:val="18"/>
                              </w:rPr>
                              <w:t xml:space="preserve"> School</w:t>
                            </w:r>
                          </w:p>
                          <w:p w14:paraId="01A2BD62"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Rose Lane</w:t>
                            </w:r>
                          </w:p>
                          <w:p w14:paraId="5B47FD3D"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Chadwell Heath</w:t>
                            </w:r>
                          </w:p>
                          <w:p w14:paraId="73CB068B"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Essex, RM6 5NJ</w:t>
                            </w:r>
                          </w:p>
                          <w:p w14:paraId="4EC6F1B0"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Tel: 020</w:t>
                            </w:r>
                            <w:r w:rsidR="002568BF">
                              <w:rPr>
                                <w:rFonts w:ascii="Tekton Pro" w:hAnsi="Tekton Pro" w:cs="Arial"/>
                                <w:sz w:val="18"/>
                                <w:szCs w:val="18"/>
                              </w:rPr>
                              <w:t xml:space="preserve"> </w:t>
                            </w:r>
                            <w:r w:rsidRPr="004419ED">
                              <w:rPr>
                                <w:rFonts w:ascii="Tekton Pro" w:hAnsi="Tekton Pro" w:cs="Arial"/>
                                <w:sz w:val="18"/>
                                <w:szCs w:val="18"/>
                              </w:rPr>
                              <w:t xml:space="preserve">8270 4438 </w:t>
                            </w:r>
                            <w:r w:rsidR="00B16DEB" w:rsidRPr="004419ED">
                              <w:rPr>
                                <w:rFonts w:ascii="Tekton Pro" w:hAnsi="Tekton Pro" w:cs="Arial"/>
                                <w:sz w:val="18"/>
                                <w:szCs w:val="18"/>
                              </w:rPr>
                              <w:t xml:space="preserve">  office@</w:t>
                            </w:r>
                            <w:r w:rsidR="004419ED">
                              <w:rPr>
                                <w:rFonts w:ascii="Tekton Pro" w:hAnsi="Tekton Pro" w:cs="Arial"/>
                                <w:sz w:val="18"/>
                                <w:szCs w:val="18"/>
                              </w:rPr>
                              <w:t>roselane-bardaglea.org.uk</w:t>
                            </w:r>
                          </w:p>
                          <w:p w14:paraId="4132DC0E" w14:textId="77777777" w:rsidR="00494593" w:rsidRPr="004419ED" w:rsidRDefault="000B081F" w:rsidP="00BE5425">
                            <w:pPr>
                              <w:rPr>
                                <w:rFonts w:ascii="Tekton Pro" w:hAnsi="Tekton Pro" w:cs="Arial"/>
                                <w:sz w:val="18"/>
                                <w:szCs w:val="18"/>
                              </w:rPr>
                            </w:pPr>
                            <w:r w:rsidRPr="004419ED">
                              <w:rPr>
                                <w:rFonts w:ascii="Tekton Pro" w:hAnsi="Tekton Pro" w:cs="Arial"/>
                                <w:sz w:val="18"/>
                                <w:szCs w:val="18"/>
                              </w:rPr>
                              <w:t xml:space="preserve">Headteacher: </w:t>
                            </w:r>
                            <w:r w:rsidR="00FC0DDC">
                              <w:rPr>
                                <w:rFonts w:ascii="Tekton Pro" w:hAnsi="Tekton Pro" w:cs="Arial"/>
                                <w:sz w:val="18"/>
                                <w:szCs w:val="18"/>
                              </w:rPr>
                              <w:t>Jacqui</w:t>
                            </w:r>
                            <w:r w:rsidR="004419ED">
                              <w:rPr>
                                <w:rFonts w:ascii="Tekton Pro" w:hAnsi="Tekton Pro" w:cs="Arial"/>
                                <w:sz w:val="18"/>
                                <w:szCs w:val="18"/>
                              </w:rPr>
                              <w:t xml:space="preserve"> Barnard</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00F27" id="Text Box 6" o:spid="_x0000_s1027" type="#_x0000_t202" style="position:absolute;margin-left:8.15pt;margin-top:3pt;width:24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" filled="f" strokecolor="white">
                <v:textbox inset="1mm,0,1mm,0">
                  <w:txbxContent>
                    <w:p w14:paraId="706C310D" w14:textId="77777777" w:rsidR="00E64CB7" w:rsidRPr="004419ED" w:rsidRDefault="0072393D" w:rsidP="00E64CB7">
                      <w:pPr>
                        <w:rPr>
                          <w:rFonts w:ascii="Tekton Pro" w:hAnsi="Tekton Pro" w:cs="Arial"/>
                          <w:b/>
                          <w:sz w:val="18"/>
                          <w:szCs w:val="18"/>
                        </w:rPr>
                      </w:pPr>
                      <w:r>
                        <w:rPr>
                          <w:rFonts w:ascii="Tekton Pro" w:hAnsi="Tekton Pro" w:cs="Arial"/>
                          <w:b/>
                          <w:sz w:val="18"/>
                          <w:szCs w:val="18"/>
                        </w:rPr>
                        <w:t>Rose Lane Primary</w:t>
                      </w:r>
                      <w:r w:rsidR="00E64CB7" w:rsidRPr="004419ED">
                        <w:rPr>
                          <w:rFonts w:ascii="Tekton Pro" w:hAnsi="Tekton Pro" w:cs="Arial"/>
                          <w:b/>
                          <w:sz w:val="18"/>
                          <w:szCs w:val="18"/>
                        </w:rPr>
                        <w:t xml:space="preserve"> School</w:t>
                      </w:r>
                    </w:p>
                    <w:p w14:paraId="01A2BD62"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Rose Lane</w:t>
                      </w:r>
                    </w:p>
                    <w:p w14:paraId="5B47FD3D"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Chadwell Heath</w:t>
                      </w:r>
                    </w:p>
                    <w:p w14:paraId="73CB068B"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Essex, RM6 5NJ</w:t>
                      </w:r>
                    </w:p>
                    <w:p w14:paraId="4EC6F1B0" w14:textId="77777777" w:rsidR="00E64CB7" w:rsidRPr="004419ED" w:rsidRDefault="00E64CB7" w:rsidP="00E64CB7">
                      <w:pPr>
                        <w:rPr>
                          <w:rFonts w:ascii="Tekton Pro" w:hAnsi="Tekton Pro" w:cs="Arial"/>
                          <w:sz w:val="18"/>
                          <w:szCs w:val="18"/>
                        </w:rPr>
                      </w:pPr>
                      <w:r w:rsidRPr="004419ED">
                        <w:rPr>
                          <w:rFonts w:ascii="Tekton Pro" w:hAnsi="Tekton Pro" w:cs="Arial"/>
                          <w:sz w:val="18"/>
                          <w:szCs w:val="18"/>
                        </w:rPr>
                        <w:t>Tel: 020</w:t>
                      </w:r>
                      <w:r w:rsidR="002568BF">
                        <w:rPr>
                          <w:rFonts w:ascii="Tekton Pro" w:hAnsi="Tekton Pro" w:cs="Arial"/>
                          <w:sz w:val="18"/>
                          <w:szCs w:val="18"/>
                        </w:rPr>
                        <w:t xml:space="preserve"> </w:t>
                      </w:r>
                      <w:r w:rsidRPr="004419ED">
                        <w:rPr>
                          <w:rFonts w:ascii="Tekton Pro" w:hAnsi="Tekton Pro" w:cs="Arial"/>
                          <w:sz w:val="18"/>
                          <w:szCs w:val="18"/>
                        </w:rPr>
                        <w:t xml:space="preserve">8270 4438 </w:t>
                      </w:r>
                      <w:r w:rsidR="00B16DEB" w:rsidRPr="004419ED">
                        <w:rPr>
                          <w:rFonts w:ascii="Tekton Pro" w:hAnsi="Tekton Pro" w:cs="Arial"/>
                          <w:sz w:val="18"/>
                          <w:szCs w:val="18"/>
                        </w:rPr>
                        <w:t xml:space="preserve">  office@</w:t>
                      </w:r>
                      <w:r w:rsidR="004419ED">
                        <w:rPr>
                          <w:rFonts w:ascii="Tekton Pro" w:hAnsi="Tekton Pro" w:cs="Arial"/>
                          <w:sz w:val="18"/>
                          <w:szCs w:val="18"/>
                        </w:rPr>
                        <w:t>roselane-bardaglea.org.uk</w:t>
                      </w:r>
                    </w:p>
                    <w:p w14:paraId="4132DC0E" w14:textId="77777777" w:rsidR="00494593" w:rsidRPr="004419ED" w:rsidRDefault="000B081F" w:rsidP="00BE5425">
                      <w:pPr>
                        <w:rPr>
                          <w:rFonts w:ascii="Tekton Pro" w:hAnsi="Tekton Pro" w:cs="Arial"/>
                          <w:sz w:val="18"/>
                          <w:szCs w:val="18"/>
                        </w:rPr>
                      </w:pPr>
                      <w:r w:rsidRPr="004419ED">
                        <w:rPr>
                          <w:rFonts w:ascii="Tekton Pro" w:hAnsi="Tekton Pro" w:cs="Arial"/>
                          <w:sz w:val="18"/>
                          <w:szCs w:val="18"/>
                        </w:rPr>
                        <w:t xml:space="preserve">Headteacher: </w:t>
                      </w:r>
                      <w:r w:rsidR="00FC0DDC">
                        <w:rPr>
                          <w:rFonts w:ascii="Tekton Pro" w:hAnsi="Tekton Pro" w:cs="Arial"/>
                          <w:sz w:val="18"/>
                          <w:szCs w:val="18"/>
                        </w:rPr>
                        <w:t>Jacqui</w:t>
                      </w:r>
                      <w:r w:rsidR="004419ED">
                        <w:rPr>
                          <w:rFonts w:ascii="Tekton Pro" w:hAnsi="Tekton Pro" w:cs="Arial"/>
                          <w:sz w:val="18"/>
                          <w:szCs w:val="18"/>
                        </w:rPr>
                        <w:t xml:space="preserve"> Barnard</w:t>
                      </w:r>
                    </w:p>
                  </w:txbxContent>
                </v:textbox>
                <w10:wrap type="topAndBottom"/>
              </v:shape>
            </w:pict>
          </mc:Fallback>
        </mc:AlternateContent>
      </w:r>
      <w:r>
        <w:rPr>
          <w:noProof/>
        </w:rPr>
        <w:drawing>
          <wp:anchor distT="0" distB="0" distL="114300" distR="114300" simplePos="0" relativeHeight="251659264" behindDoc="0" locked="0" layoutInCell="1" allowOverlap="1" wp14:anchorId="2D73B3AB" wp14:editId="4AC06F0D">
            <wp:simplePos x="0" y="0"/>
            <wp:positionH relativeFrom="margin">
              <wp:posOffset>4671060</wp:posOffset>
            </wp:positionH>
            <wp:positionV relativeFrom="paragraph">
              <wp:posOffset>55880</wp:posOffset>
            </wp:positionV>
            <wp:extent cx="1336675" cy="116205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675" cy="1162050"/>
                    </a:xfrm>
                    <a:prstGeom prst="rect">
                      <a:avLst/>
                    </a:prstGeom>
                    <a:noFill/>
                  </pic:spPr>
                </pic:pic>
              </a:graphicData>
            </a:graphic>
            <wp14:sizeRelH relativeFrom="margin">
              <wp14:pctWidth>0</wp14:pctWidth>
            </wp14:sizeRelH>
            <wp14:sizeRelV relativeFrom="margin">
              <wp14:pctHeight>0</wp14:pctHeight>
            </wp14:sizeRelV>
          </wp:anchor>
        </w:drawing>
      </w:r>
    </w:p>
    <w:sectPr w:rsidR="00494593" w:rsidSect="00D901D0">
      <w:pgSz w:w="11906" w:h="16838"/>
      <w:pgMar w:top="1077" w:right="1134"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panose1 w:val="020B0506020202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kton Pro">
    <w:panose1 w:val="020F0403020208020904"/>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526"/>
    <w:multiLevelType w:val="hybridMultilevel"/>
    <w:tmpl w:val="75AA6BF8"/>
    <w:lvl w:ilvl="0" w:tplc="7C7C2C3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F6BF8"/>
    <w:multiLevelType w:val="hybridMultilevel"/>
    <w:tmpl w:val="BFE6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23BFF"/>
    <w:multiLevelType w:val="singleLevel"/>
    <w:tmpl w:val="C3CAB01A"/>
    <w:lvl w:ilvl="0">
      <w:numFmt w:val="bullet"/>
      <w:lvlText w:val=""/>
      <w:lvlJc w:val="left"/>
      <w:pPr>
        <w:tabs>
          <w:tab w:val="num" w:pos="720"/>
        </w:tabs>
        <w:ind w:left="720" w:hanging="720"/>
      </w:pPr>
      <w:rPr>
        <w:rFonts w:ascii="Symbol" w:hAnsi="Symbol" w:hint="default"/>
      </w:rPr>
    </w:lvl>
  </w:abstractNum>
  <w:abstractNum w:abstractNumId="3" w15:restartNumberingAfterBreak="0">
    <w:nsid w:val="150B0C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B336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1735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CE81D07"/>
    <w:multiLevelType w:val="hybridMultilevel"/>
    <w:tmpl w:val="B2285D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F11D4"/>
    <w:multiLevelType w:val="hybridMultilevel"/>
    <w:tmpl w:val="554A8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A09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620698"/>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02E22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76022E3"/>
    <w:multiLevelType w:val="hybridMultilevel"/>
    <w:tmpl w:val="1F3CC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A749E"/>
    <w:multiLevelType w:val="hybridMultilevel"/>
    <w:tmpl w:val="54D84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655CE"/>
    <w:multiLevelType w:val="hybridMultilevel"/>
    <w:tmpl w:val="F2AC3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63B83"/>
    <w:multiLevelType w:val="hybridMultilevel"/>
    <w:tmpl w:val="ADAAF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C0668"/>
    <w:multiLevelType w:val="hybridMultilevel"/>
    <w:tmpl w:val="0226D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E5B8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545AE4"/>
    <w:multiLevelType w:val="hybridMultilevel"/>
    <w:tmpl w:val="3C2271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6868D5"/>
    <w:multiLevelType w:val="hybridMultilevel"/>
    <w:tmpl w:val="EE50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94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7296430"/>
    <w:multiLevelType w:val="hybridMultilevel"/>
    <w:tmpl w:val="7E923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26521"/>
    <w:multiLevelType w:val="hybridMultilevel"/>
    <w:tmpl w:val="0534F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0340D5"/>
    <w:multiLevelType w:val="hybridMultilevel"/>
    <w:tmpl w:val="BD305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35039"/>
    <w:multiLevelType w:val="hybridMultilevel"/>
    <w:tmpl w:val="9F981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2F20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60B55F6"/>
    <w:multiLevelType w:val="hybridMultilevel"/>
    <w:tmpl w:val="251E3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A5012"/>
    <w:multiLevelType w:val="singleLevel"/>
    <w:tmpl w:val="F28804E8"/>
    <w:lvl w:ilvl="0">
      <w:numFmt w:val="bullet"/>
      <w:lvlText w:val=""/>
      <w:lvlJc w:val="left"/>
      <w:pPr>
        <w:tabs>
          <w:tab w:val="num" w:pos="360"/>
        </w:tabs>
        <w:ind w:left="360" w:hanging="360"/>
      </w:pPr>
      <w:rPr>
        <w:rFonts w:ascii="Symbol" w:hAnsi="Symbol" w:hint="default"/>
        <w:b/>
        <w:i w:val="0"/>
      </w:rPr>
    </w:lvl>
  </w:abstractNum>
  <w:num w:numId="1">
    <w:abstractNumId w:val="4"/>
  </w:num>
  <w:num w:numId="2">
    <w:abstractNumId w:val="24"/>
  </w:num>
  <w:num w:numId="3">
    <w:abstractNumId w:val="9"/>
  </w:num>
  <w:num w:numId="4">
    <w:abstractNumId w:val="5"/>
  </w:num>
  <w:num w:numId="5">
    <w:abstractNumId w:val="8"/>
  </w:num>
  <w:num w:numId="6">
    <w:abstractNumId w:val="3"/>
  </w:num>
  <w:num w:numId="7">
    <w:abstractNumId w:val="10"/>
  </w:num>
  <w:num w:numId="8">
    <w:abstractNumId w:val="16"/>
  </w:num>
  <w:num w:numId="9">
    <w:abstractNumId w:val="26"/>
  </w:num>
  <w:num w:numId="10">
    <w:abstractNumId w:val="19"/>
  </w:num>
  <w:num w:numId="11">
    <w:abstractNumId w:val="0"/>
  </w:num>
  <w:num w:numId="12">
    <w:abstractNumId w:val="2"/>
  </w:num>
  <w:num w:numId="13">
    <w:abstractNumId w:val="22"/>
  </w:num>
  <w:num w:numId="14">
    <w:abstractNumId w:val="15"/>
  </w:num>
  <w:num w:numId="15">
    <w:abstractNumId w:val="13"/>
  </w:num>
  <w:num w:numId="16">
    <w:abstractNumId w:val="21"/>
  </w:num>
  <w:num w:numId="17">
    <w:abstractNumId w:val="14"/>
  </w:num>
  <w:num w:numId="18">
    <w:abstractNumId w:val="12"/>
  </w:num>
  <w:num w:numId="19">
    <w:abstractNumId w:val="7"/>
  </w:num>
  <w:num w:numId="20">
    <w:abstractNumId w:val="20"/>
  </w:num>
  <w:num w:numId="21">
    <w:abstractNumId w:val="25"/>
  </w:num>
  <w:num w:numId="22">
    <w:abstractNumId w:val="11"/>
  </w:num>
  <w:num w:numId="23">
    <w:abstractNumId w:val="6"/>
  </w:num>
  <w:num w:numId="24">
    <w:abstractNumId w:val="17"/>
  </w:num>
  <w:num w:numId="25">
    <w:abstractNumId w:val="23"/>
  </w:num>
  <w:num w:numId="26">
    <w:abstractNumId w:val="1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70"/>
    <w:rsid w:val="00034CFF"/>
    <w:rsid w:val="000B081F"/>
    <w:rsid w:val="000B5EA8"/>
    <w:rsid w:val="000C3FE5"/>
    <w:rsid w:val="00121934"/>
    <w:rsid w:val="0015778D"/>
    <w:rsid w:val="001831E9"/>
    <w:rsid w:val="001C5C41"/>
    <w:rsid w:val="001D0EA9"/>
    <w:rsid w:val="00210F99"/>
    <w:rsid w:val="0023201C"/>
    <w:rsid w:val="002568BF"/>
    <w:rsid w:val="00290B8F"/>
    <w:rsid w:val="002979F1"/>
    <w:rsid w:val="002D38D2"/>
    <w:rsid w:val="003058C8"/>
    <w:rsid w:val="00340667"/>
    <w:rsid w:val="003524C9"/>
    <w:rsid w:val="00390CC3"/>
    <w:rsid w:val="00403BBC"/>
    <w:rsid w:val="00436140"/>
    <w:rsid w:val="004419ED"/>
    <w:rsid w:val="00451E31"/>
    <w:rsid w:val="00494593"/>
    <w:rsid w:val="005608DB"/>
    <w:rsid w:val="00564681"/>
    <w:rsid w:val="00570A1A"/>
    <w:rsid w:val="0057730C"/>
    <w:rsid w:val="00592670"/>
    <w:rsid w:val="005A0078"/>
    <w:rsid w:val="005A7562"/>
    <w:rsid w:val="00633F7F"/>
    <w:rsid w:val="006439D7"/>
    <w:rsid w:val="006501DB"/>
    <w:rsid w:val="00670384"/>
    <w:rsid w:val="006A6CF1"/>
    <w:rsid w:val="00715719"/>
    <w:rsid w:val="00722BFB"/>
    <w:rsid w:val="0072393D"/>
    <w:rsid w:val="00740E6E"/>
    <w:rsid w:val="00831F70"/>
    <w:rsid w:val="00861606"/>
    <w:rsid w:val="00901C8C"/>
    <w:rsid w:val="009079FE"/>
    <w:rsid w:val="009167C6"/>
    <w:rsid w:val="00986ED2"/>
    <w:rsid w:val="009E711B"/>
    <w:rsid w:val="00A1528C"/>
    <w:rsid w:val="00A218E7"/>
    <w:rsid w:val="00A46D80"/>
    <w:rsid w:val="00AB6D42"/>
    <w:rsid w:val="00AE2E3D"/>
    <w:rsid w:val="00B16DEB"/>
    <w:rsid w:val="00B60D91"/>
    <w:rsid w:val="00BB68A3"/>
    <w:rsid w:val="00BE13FF"/>
    <w:rsid w:val="00BE27D6"/>
    <w:rsid w:val="00BE5425"/>
    <w:rsid w:val="00BF6DA2"/>
    <w:rsid w:val="00C265EB"/>
    <w:rsid w:val="00CF0686"/>
    <w:rsid w:val="00D352BC"/>
    <w:rsid w:val="00D72594"/>
    <w:rsid w:val="00D901D0"/>
    <w:rsid w:val="00DD5BA4"/>
    <w:rsid w:val="00E64CB7"/>
    <w:rsid w:val="00EF7472"/>
    <w:rsid w:val="00FC0DDC"/>
    <w:rsid w:val="00FC65EA"/>
    <w:rsid w:val="00FD6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194F6"/>
  <w15:chartTrackingRefBased/>
  <w15:docId w15:val="{5EA9156E-620E-4873-BD5B-5B978F2D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wis721 Cn BT" w:hAnsi="Swis721 Cn BT"/>
      <w:b/>
      <w:smallCaps/>
      <w:sz w:val="16"/>
    </w:rPr>
  </w:style>
  <w:style w:type="paragraph" w:styleId="Heading2">
    <w:name w:val="heading 2"/>
    <w:basedOn w:val="Normal"/>
    <w:next w:val="Normal"/>
    <w:qFormat/>
    <w:pPr>
      <w:keepNext/>
      <w:outlineLvl w:val="1"/>
    </w:pPr>
    <w:rPr>
      <w:rFonts w:ascii="Swis721 Cn BT" w:hAnsi="Swis721 Cn BT"/>
      <w:b/>
      <w:sz w:val="24"/>
    </w:rPr>
  </w:style>
  <w:style w:type="paragraph" w:styleId="Heading3">
    <w:name w:val="heading 3"/>
    <w:basedOn w:val="Normal"/>
    <w:next w:val="Normal"/>
    <w:qFormat/>
    <w:pPr>
      <w:keepNext/>
      <w:outlineLvl w:val="2"/>
    </w:pPr>
    <w:rPr>
      <w:rFonts w:ascii="Swis721 Cn BT" w:hAnsi="Swis721 Cn BT"/>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Swis721 Cn BT" w:hAnsi="Swis721 Cn BT"/>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rFonts w:ascii="Swis721 Cn BT" w:hAnsi="Swis721 Cn BT"/>
      <w:b/>
      <w:smallCaps/>
    </w:rPr>
  </w:style>
  <w:style w:type="paragraph" w:styleId="BodyText3">
    <w:name w:val="Body Text 3"/>
    <w:basedOn w:val="Normal"/>
    <w:rPr>
      <w:rFonts w:ascii="Swis721 Cn BT" w:hAnsi="Swis721 Cn BT"/>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40E6E"/>
    <w:rPr>
      <w:rFonts w:ascii="Tahoma" w:hAnsi="Tahoma" w:cs="Tahoma"/>
      <w:sz w:val="16"/>
      <w:szCs w:val="16"/>
    </w:rPr>
  </w:style>
  <w:style w:type="character" w:styleId="UnresolvedMention">
    <w:name w:val="Unresolved Mention"/>
    <w:basedOn w:val="DefaultParagraphFont"/>
    <w:uiPriority w:val="99"/>
    <w:semiHidden/>
    <w:unhideWhenUsed/>
    <w:rsid w:val="00C265EB"/>
    <w:rPr>
      <w:color w:val="605E5C"/>
      <w:shd w:val="clear" w:color="auto" w:fill="E1DFDD"/>
    </w:rPr>
  </w:style>
  <w:style w:type="paragraph" w:styleId="ListParagraph">
    <w:name w:val="List Paragraph"/>
    <w:basedOn w:val="Normal"/>
    <w:uiPriority w:val="34"/>
    <w:qFormat/>
    <w:rsid w:val="0072393D"/>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2393D"/>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723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69866">
      <w:bodyDiv w:val="1"/>
      <w:marLeft w:val="0"/>
      <w:marRight w:val="0"/>
      <w:marTop w:val="0"/>
      <w:marBottom w:val="0"/>
      <w:divBdr>
        <w:top w:val="none" w:sz="0" w:space="0" w:color="auto"/>
        <w:left w:val="none" w:sz="0" w:space="0" w:color="auto"/>
        <w:bottom w:val="none" w:sz="0" w:space="0" w:color="auto"/>
        <w:right w:val="none" w:sz="0" w:space="0" w:color="auto"/>
      </w:divBdr>
    </w:div>
    <w:div w:id="586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roselane.bardaglea.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roselane.bardaglea.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elaneprimary.org.uk" TargetMode="External"/><Relationship Id="rId11" Type="http://schemas.openxmlformats.org/officeDocument/2006/relationships/image" Target="media/image1.jpeg"/><Relationship Id="rId5" Type="http://schemas.openxmlformats.org/officeDocument/2006/relationships/hyperlink" Target="mailto:office@roselane.bardaglea.org.uk" TargetMode="External"/><Relationship Id="rId10" Type="http://schemas.openxmlformats.org/officeDocument/2006/relationships/hyperlink" Target="mailto:office@roselane.bardaglea.org.uk" TargetMode="External"/><Relationship Id="rId4" Type="http://schemas.openxmlformats.org/officeDocument/2006/relationships/webSettings" Target="webSettings.xml"/><Relationship Id="rId9" Type="http://schemas.openxmlformats.org/officeDocument/2006/relationships/hyperlink" Target="http://roselaneprimar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dvertising%20and%20Recruitment\Advertising\Sections\Primary%20Schools\Southwood\Finance%20Secretary%202%20-%20R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Finance Secretary 2 - REC</Template>
  <TotalTime>298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Ward</dc:creator>
  <cp:keywords/>
  <dc:description/>
  <cp:lastModifiedBy>K Cook</cp:lastModifiedBy>
  <cp:revision>10</cp:revision>
  <cp:lastPrinted>2022-09-13T13:10:00Z</cp:lastPrinted>
  <dcterms:created xsi:type="dcterms:W3CDTF">2021-11-02T13:55:00Z</dcterms:created>
  <dcterms:modified xsi:type="dcterms:W3CDTF">2022-09-13T14:57:00Z</dcterms:modified>
</cp:coreProperties>
</file>