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10BF" w14:textId="7F90C995" w:rsidR="007044DB" w:rsidRDefault="00ED0D0A">
      <w:r>
        <w:rPr>
          <w:noProof/>
          <w:lang w:eastAsia="en-GB"/>
        </w:rPr>
        <w:drawing>
          <wp:anchor distT="0" distB="0" distL="114300" distR="114300" simplePos="0" relativeHeight="251658240" behindDoc="1" locked="0" layoutInCell="1" allowOverlap="1" wp14:anchorId="70924A91" wp14:editId="2151CEE7">
            <wp:simplePos x="0" y="0"/>
            <wp:positionH relativeFrom="margin">
              <wp:posOffset>-771525</wp:posOffset>
            </wp:positionH>
            <wp:positionV relativeFrom="paragraph">
              <wp:posOffset>-912495</wp:posOffset>
            </wp:positionV>
            <wp:extent cx="1571625" cy="104701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Mer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0470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000" w:type="dxa"/>
        <w:tblLook w:val="04A0" w:firstRow="1" w:lastRow="0" w:firstColumn="1" w:lastColumn="0" w:noHBand="0" w:noVBand="1"/>
      </w:tblPr>
      <w:tblGrid>
        <w:gridCol w:w="1501"/>
        <w:gridCol w:w="1046"/>
        <w:gridCol w:w="1984"/>
        <w:gridCol w:w="48"/>
        <w:gridCol w:w="1487"/>
        <w:gridCol w:w="1017"/>
        <w:gridCol w:w="1933"/>
        <w:gridCol w:w="1984"/>
      </w:tblGrid>
      <w:tr w:rsidR="006A73CF" w14:paraId="3055D731" w14:textId="77777777" w:rsidTr="00385AAA">
        <w:trPr>
          <w:gridAfter w:val="1"/>
          <w:wAfter w:w="1984" w:type="dxa"/>
        </w:trPr>
        <w:tc>
          <w:tcPr>
            <w:tcW w:w="9016" w:type="dxa"/>
            <w:gridSpan w:val="7"/>
            <w:shd w:val="clear" w:color="auto" w:fill="D5DCE4" w:themeFill="text2" w:themeFillTint="33"/>
          </w:tcPr>
          <w:p w14:paraId="7D084E3E" w14:textId="77777777" w:rsidR="007044DB" w:rsidRDefault="007044DB" w:rsidP="006A73CF">
            <w:pPr>
              <w:tabs>
                <w:tab w:val="left" w:pos="2040"/>
              </w:tabs>
            </w:pPr>
          </w:p>
          <w:p w14:paraId="42AE9F14" w14:textId="77777777" w:rsidR="006A73CF" w:rsidRPr="003005BB" w:rsidRDefault="006A73CF" w:rsidP="006A73CF">
            <w:pPr>
              <w:tabs>
                <w:tab w:val="left" w:pos="2040"/>
              </w:tabs>
              <w:rPr>
                <w:b/>
              </w:rPr>
            </w:pPr>
            <w:r w:rsidRPr="003005BB">
              <w:rPr>
                <w:b/>
              </w:rPr>
              <w:t>Details of Post Applied </w:t>
            </w:r>
            <w:proofErr w:type="gramStart"/>
            <w:r w:rsidRPr="003005BB">
              <w:rPr>
                <w:b/>
              </w:rPr>
              <w:t>For</w:t>
            </w:r>
            <w:proofErr w:type="gramEnd"/>
            <w:r w:rsidR="003005BB" w:rsidRPr="003005BB">
              <w:rPr>
                <w:b/>
              </w:rPr>
              <w:t>:</w:t>
            </w:r>
          </w:p>
          <w:p w14:paraId="4019942A" w14:textId="77777777" w:rsidR="00BC32FE" w:rsidRDefault="00BC32FE" w:rsidP="006A73CF">
            <w:pPr>
              <w:tabs>
                <w:tab w:val="left" w:pos="2040"/>
              </w:tabs>
            </w:pPr>
          </w:p>
        </w:tc>
      </w:tr>
      <w:tr w:rsidR="006A73CF" w14:paraId="7EB799EA" w14:textId="77777777" w:rsidTr="00385AAA">
        <w:trPr>
          <w:gridAfter w:val="1"/>
          <w:wAfter w:w="1984" w:type="dxa"/>
        </w:trPr>
        <w:tc>
          <w:tcPr>
            <w:tcW w:w="2547" w:type="dxa"/>
            <w:gridSpan w:val="2"/>
          </w:tcPr>
          <w:p w14:paraId="682D34A9" w14:textId="77777777" w:rsidR="006A73CF" w:rsidRDefault="006A73CF">
            <w:r>
              <w:t>Name of School</w:t>
            </w:r>
            <w:r w:rsidR="005447E5">
              <w:t>:</w:t>
            </w:r>
          </w:p>
        </w:tc>
        <w:tc>
          <w:tcPr>
            <w:tcW w:w="6469" w:type="dxa"/>
            <w:gridSpan w:val="5"/>
          </w:tcPr>
          <w:p w14:paraId="294A2AA3" w14:textId="77777777" w:rsidR="006A73CF" w:rsidRDefault="006A73CF"/>
          <w:p w14:paraId="1D5270A1" w14:textId="77777777" w:rsidR="00BC32FE" w:rsidRDefault="00BC32FE"/>
        </w:tc>
      </w:tr>
      <w:tr w:rsidR="006A73CF" w14:paraId="10FC555C" w14:textId="77777777" w:rsidTr="00385AAA">
        <w:trPr>
          <w:gridAfter w:val="1"/>
          <w:wAfter w:w="1984" w:type="dxa"/>
        </w:trPr>
        <w:tc>
          <w:tcPr>
            <w:tcW w:w="2547" w:type="dxa"/>
            <w:gridSpan w:val="2"/>
          </w:tcPr>
          <w:p w14:paraId="6498A682" w14:textId="77777777" w:rsidR="006A73CF" w:rsidRDefault="006A73CF">
            <w:r>
              <w:t>Position Applied For</w:t>
            </w:r>
            <w:r w:rsidR="005447E5">
              <w:t>:</w:t>
            </w:r>
          </w:p>
        </w:tc>
        <w:tc>
          <w:tcPr>
            <w:tcW w:w="6469" w:type="dxa"/>
            <w:gridSpan w:val="5"/>
          </w:tcPr>
          <w:p w14:paraId="4F38B6D9" w14:textId="77777777" w:rsidR="006A73CF" w:rsidRDefault="006A73CF"/>
          <w:p w14:paraId="4DCB72B4" w14:textId="77777777" w:rsidR="00BC32FE" w:rsidRDefault="00BC32FE"/>
        </w:tc>
      </w:tr>
      <w:tr w:rsidR="006A73CF" w14:paraId="1E13EDD6" w14:textId="77777777" w:rsidTr="00385AAA">
        <w:trPr>
          <w:gridAfter w:val="1"/>
          <w:wAfter w:w="1984" w:type="dxa"/>
        </w:trPr>
        <w:tc>
          <w:tcPr>
            <w:tcW w:w="2547" w:type="dxa"/>
            <w:gridSpan w:val="2"/>
          </w:tcPr>
          <w:p w14:paraId="3B636877" w14:textId="77777777" w:rsidR="006A73CF" w:rsidRDefault="006A73CF" w:rsidP="00BC32FE">
            <w:r>
              <w:t>Job Reference Number</w:t>
            </w:r>
            <w:r w:rsidR="005447E5">
              <w:t>:</w:t>
            </w:r>
          </w:p>
        </w:tc>
        <w:tc>
          <w:tcPr>
            <w:tcW w:w="6469" w:type="dxa"/>
            <w:gridSpan w:val="5"/>
          </w:tcPr>
          <w:p w14:paraId="6FAB5FFD" w14:textId="77777777" w:rsidR="006A73CF" w:rsidRDefault="006A73CF"/>
          <w:p w14:paraId="1C8E670C" w14:textId="77777777" w:rsidR="00BC32FE" w:rsidRDefault="00BC32FE"/>
        </w:tc>
      </w:tr>
      <w:tr w:rsidR="006A73CF" w14:paraId="10F7A80B" w14:textId="77777777" w:rsidTr="00385AAA">
        <w:trPr>
          <w:gridAfter w:val="1"/>
          <w:wAfter w:w="1984" w:type="dxa"/>
        </w:trPr>
        <w:tc>
          <w:tcPr>
            <w:tcW w:w="9016" w:type="dxa"/>
            <w:gridSpan w:val="7"/>
            <w:shd w:val="clear" w:color="auto" w:fill="D5DCE4" w:themeFill="text2" w:themeFillTint="33"/>
          </w:tcPr>
          <w:p w14:paraId="7D97E03D" w14:textId="77777777" w:rsidR="007044DB" w:rsidRDefault="007044DB" w:rsidP="00BC32FE">
            <w:pPr>
              <w:tabs>
                <w:tab w:val="left" w:pos="1740"/>
              </w:tabs>
            </w:pPr>
          </w:p>
          <w:p w14:paraId="46827886" w14:textId="77777777" w:rsidR="006A73CF" w:rsidRPr="003005BB" w:rsidRDefault="00BC32FE" w:rsidP="00BC32FE">
            <w:pPr>
              <w:tabs>
                <w:tab w:val="left" w:pos="1740"/>
              </w:tabs>
              <w:rPr>
                <w:b/>
              </w:rPr>
            </w:pPr>
            <w:r w:rsidRPr="003005BB">
              <w:rPr>
                <w:b/>
              </w:rPr>
              <w:t>Personal Details</w:t>
            </w:r>
            <w:r w:rsidR="003005BB" w:rsidRPr="003005BB">
              <w:rPr>
                <w:b/>
              </w:rPr>
              <w:t>:</w:t>
            </w:r>
          </w:p>
          <w:p w14:paraId="165689F8" w14:textId="77777777" w:rsidR="00BC32FE" w:rsidRDefault="00BC32FE" w:rsidP="00BC32FE">
            <w:pPr>
              <w:tabs>
                <w:tab w:val="left" w:pos="1740"/>
              </w:tabs>
            </w:pPr>
          </w:p>
        </w:tc>
      </w:tr>
      <w:tr w:rsidR="006A73CF" w14:paraId="6EDD53C7" w14:textId="77777777" w:rsidTr="00385AAA">
        <w:trPr>
          <w:gridAfter w:val="1"/>
          <w:wAfter w:w="1984" w:type="dxa"/>
        </w:trPr>
        <w:tc>
          <w:tcPr>
            <w:tcW w:w="1501" w:type="dxa"/>
          </w:tcPr>
          <w:p w14:paraId="07F66346" w14:textId="77777777" w:rsidR="006A73CF" w:rsidRDefault="00BC32FE" w:rsidP="00BC32FE">
            <w:r>
              <w:t>Title</w:t>
            </w:r>
            <w:r w:rsidR="00453906">
              <w:t>:</w:t>
            </w:r>
          </w:p>
        </w:tc>
        <w:tc>
          <w:tcPr>
            <w:tcW w:w="3078" w:type="dxa"/>
            <w:gridSpan w:val="3"/>
          </w:tcPr>
          <w:p w14:paraId="124B2D87" w14:textId="77777777" w:rsidR="006A73CF" w:rsidRDefault="006A73CF"/>
        </w:tc>
        <w:tc>
          <w:tcPr>
            <w:tcW w:w="1487" w:type="dxa"/>
          </w:tcPr>
          <w:p w14:paraId="691E5740" w14:textId="77777777" w:rsidR="006A73CF" w:rsidRDefault="00453906" w:rsidP="00BC32FE">
            <w:r>
              <w:t>Last N</w:t>
            </w:r>
            <w:r w:rsidR="00BC32FE">
              <w:t>ame</w:t>
            </w:r>
            <w:r>
              <w:t>:</w:t>
            </w:r>
          </w:p>
        </w:tc>
        <w:tc>
          <w:tcPr>
            <w:tcW w:w="2950" w:type="dxa"/>
            <w:gridSpan w:val="2"/>
          </w:tcPr>
          <w:p w14:paraId="4C062FD4" w14:textId="77777777" w:rsidR="006A73CF" w:rsidRDefault="006A73CF"/>
          <w:p w14:paraId="2465C257" w14:textId="77777777" w:rsidR="00630510" w:rsidRDefault="00630510"/>
        </w:tc>
      </w:tr>
      <w:tr w:rsidR="006A73CF" w14:paraId="40C3CBD3" w14:textId="77777777" w:rsidTr="00385AAA">
        <w:trPr>
          <w:gridAfter w:val="1"/>
          <w:wAfter w:w="1984" w:type="dxa"/>
        </w:trPr>
        <w:tc>
          <w:tcPr>
            <w:tcW w:w="1501" w:type="dxa"/>
          </w:tcPr>
          <w:p w14:paraId="3BE3E0C5" w14:textId="77777777" w:rsidR="006A73CF" w:rsidRDefault="00BC32FE" w:rsidP="00453906">
            <w:r>
              <w:t>First </w:t>
            </w:r>
            <w:r w:rsidR="00453906">
              <w:t>N</w:t>
            </w:r>
            <w:r>
              <w:t>ame</w:t>
            </w:r>
            <w:r w:rsidR="00453906">
              <w:t>:</w:t>
            </w:r>
          </w:p>
        </w:tc>
        <w:tc>
          <w:tcPr>
            <w:tcW w:w="3078" w:type="dxa"/>
            <w:gridSpan w:val="3"/>
          </w:tcPr>
          <w:p w14:paraId="3032B990" w14:textId="77777777" w:rsidR="006A73CF" w:rsidRDefault="006A73CF"/>
        </w:tc>
        <w:tc>
          <w:tcPr>
            <w:tcW w:w="1487" w:type="dxa"/>
          </w:tcPr>
          <w:p w14:paraId="2505948B" w14:textId="77777777" w:rsidR="006A73CF" w:rsidRDefault="00BC32FE">
            <w:r>
              <w:t>Middle Name</w:t>
            </w:r>
            <w:r w:rsidR="00453906">
              <w:t>:</w:t>
            </w:r>
          </w:p>
        </w:tc>
        <w:tc>
          <w:tcPr>
            <w:tcW w:w="2950" w:type="dxa"/>
            <w:gridSpan w:val="2"/>
          </w:tcPr>
          <w:p w14:paraId="62205A0E" w14:textId="77777777" w:rsidR="006A73CF" w:rsidRDefault="006A73CF"/>
          <w:p w14:paraId="0E2BC8D2" w14:textId="77777777" w:rsidR="00630510" w:rsidRDefault="00630510"/>
        </w:tc>
      </w:tr>
      <w:tr w:rsidR="006A73CF" w14:paraId="464EE0C0" w14:textId="77777777" w:rsidTr="00385AAA">
        <w:trPr>
          <w:gridAfter w:val="1"/>
          <w:wAfter w:w="1984" w:type="dxa"/>
        </w:trPr>
        <w:tc>
          <w:tcPr>
            <w:tcW w:w="2547" w:type="dxa"/>
            <w:gridSpan w:val="2"/>
          </w:tcPr>
          <w:p w14:paraId="326F2596" w14:textId="77777777" w:rsidR="006A73CF" w:rsidRDefault="00BC32FE" w:rsidP="00215882">
            <w:r>
              <w:t>Address</w:t>
            </w:r>
            <w:r w:rsidR="00215882">
              <w:t>:</w:t>
            </w:r>
          </w:p>
        </w:tc>
        <w:tc>
          <w:tcPr>
            <w:tcW w:w="6469" w:type="dxa"/>
            <w:gridSpan w:val="5"/>
          </w:tcPr>
          <w:p w14:paraId="6D01AD5A" w14:textId="77777777" w:rsidR="006A73CF" w:rsidRDefault="006A73CF"/>
          <w:p w14:paraId="746448EF" w14:textId="77777777" w:rsidR="00BC32FE" w:rsidRDefault="00BC32FE"/>
        </w:tc>
      </w:tr>
      <w:tr w:rsidR="006A73CF" w14:paraId="391B2B10" w14:textId="77777777" w:rsidTr="00385AAA">
        <w:trPr>
          <w:gridAfter w:val="1"/>
          <w:wAfter w:w="1984" w:type="dxa"/>
        </w:trPr>
        <w:tc>
          <w:tcPr>
            <w:tcW w:w="2547" w:type="dxa"/>
            <w:gridSpan w:val="2"/>
          </w:tcPr>
          <w:p w14:paraId="5B10FD31" w14:textId="77777777" w:rsidR="006A73CF" w:rsidRDefault="007044DB" w:rsidP="007044DB">
            <w:r>
              <w:t>Contact Number</w:t>
            </w:r>
            <w:r w:rsidR="00453906">
              <w:t>:</w:t>
            </w:r>
            <w:r>
              <w:t xml:space="preserve"> </w:t>
            </w:r>
          </w:p>
        </w:tc>
        <w:tc>
          <w:tcPr>
            <w:tcW w:w="6469" w:type="dxa"/>
            <w:gridSpan w:val="5"/>
          </w:tcPr>
          <w:p w14:paraId="35CE19AB" w14:textId="77777777" w:rsidR="006A73CF" w:rsidRDefault="006A73CF"/>
          <w:p w14:paraId="3EBB78EE" w14:textId="77777777" w:rsidR="007044DB" w:rsidRDefault="007044DB"/>
        </w:tc>
      </w:tr>
      <w:tr w:rsidR="006A73CF" w14:paraId="29BF2041" w14:textId="77777777" w:rsidTr="00385AAA">
        <w:trPr>
          <w:gridAfter w:val="1"/>
          <w:wAfter w:w="1984" w:type="dxa"/>
        </w:trPr>
        <w:tc>
          <w:tcPr>
            <w:tcW w:w="2547" w:type="dxa"/>
            <w:gridSpan w:val="2"/>
          </w:tcPr>
          <w:p w14:paraId="624FCE2A" w14:textId="77777777" w:rsidR="006A73CF" w:rsidRDefault="00BC32FE">
            <w:r>
              <w:t>Email Address</w:t>
            </w:r>
            <w:r w:rsidR="00453906">
              <w:t>:</w:t>
            </w:r>
          </w:p>
        </w:tc>
        <w:tc>
          <w:tcPr>
            <w:tcW w:w="6469" w:type="dxa"/>
            <w:gridSpan w:val="5"/>
          </w:tcPr>
          <w:p w14:paraId="2AA51ACB" w14:textId="77777777" w:rsidR="006A73CF" w:rsidRDefault="006A73CF"/>
          <w:p w14:paraId="1B01A90D" w14:textId="77777777" w:rsidR="00630510" w:rsidRDefault="00630510"/>
        </w:tc>
      </w:tr>
      <w:tr w:rsidR="00385AAA" w14:paraId="25755493" w14:textId="77777777" w:rsidTr="00385AAA">
        <w:trPr>
          <w:gridAfter w:val="1"/>
          <w:wAfter w:w="1984" w:type="dxa"/>
        </w:trPr>
        <w:tc>
          <w:tcPr>
            <w:tcW w:w="2547" w:type="dxa"/>
            <w:gridSpan w:val="2"/>
          </w:tcPr>
          <w:p w14:paraId="244530DC" w14:textId="40613845" w:rsidR="00385AAA" w:rsidRDefault="00385AAA">
            <w:r>
              <w:t xml:space="preserve">Are you eligible to work in the United Kingdom? </w:t>
            </w:r>
          </w:p>
        </w:tc>
        <w:tc>
          <w:tcPr>
            <w:tcW w:w="6469" w:type="dxa"/>
            <w:gridSpan w:val="5"/>
          </w:tcPr>
          <w:p w14:paraId="0D703A32" w14:textId="77777777" w:rsidR="00385AAA" w:rsidRDefault="00385AAA"/>
        </w:tc>
      </w:tr>
      <w:tr w:rsidR="00385AAA" w14:paraId="07DA7BA2" w14:textId="77777777" w:rsidTr="00385AAA">
        <w:trPr>
          <w:gridAfter w:val="1"/>
          <w:wAfter w:w="1984" w:type="dxa"/>
        </w:trPr>
        <w:tc>
          <w:tcPr>
            <w:tcW w:w="2547" w:type="dxa"/>
            <w:gridSpan w:val="2"/>
            <w:shd w:val="clear" w:color="auto" w:fill="D5DCE4" w:themeFill="text2" w:themeFillTint="33"/>
          </w:tcPr>
          <w:p w14:paraId="7DCDC4EF" w14:textId="77777777" w:rsidR="00385AAA" w:rsidRDefault="00385AAA" w:rsidP="00783041"/>
          <w:p w14:paraId="5A08FCEF" w14:textId="77777777" w:rsidR="00385AAA" w:rsidRPr="003005BB" w:rsidRDefault="00385AAA" w:rsidP="00783041">
            <w:pPr>
              <w:rPr>
                <w:b/>
              </w:rPr>
            </w:pPr>
            <w:r w:rsidRPr="003005BB">
              <w:rPr>
                <w:b/>
              </w:rPr>
              <w:t>The below section is only to be completed by teaching staff:</w:t>
            </w:r>
          </w:p>
          <w:p w14:paraId="213A5F06" w14:textId="6CB884DB" w:rsidR="00385AAA" w:rsidRDefault="00385AAA" w:rsidP="00123B4F"/>
        </w:tc>
        <w:tc>
          <w:tcPr>
            <w:tcW w:w="6469" w:type="dxa"/>
            <w:gridSpan w:val="5"/>
          </w:tcPr>
          <w:p w14:paraId="575C37EE" w14:textId="77777777" w:rsidR="00385AAA" w:rsidRDefault="00385AAA"/>
        </w:tc>
      </w:tr>
      <w:tr w:rsidR="00385AAA" w14:paraId="7644FE7A" w14:textId="25DC3D42" w:rsidTr="00385AAA">
        <w:tc>
          <w:tcPr>
            <w:tcW w:w="9016" w:type="dxa"/>
            <w:gridSpan w:val="7"/>
          </w:tcPr>
          <w:p w14:paraId="17C1862C" w14:textId="272160BB" w:rsidR="00385AAA" w:rsidRDefault="00385AAA">
            <w:r>
              <w:t>DfE/</w:t>
            </w:r>
            <w:proofErr w:type="spellStart"/>
            <w:r>
              <w:t>TRN</w:t>
            </w:r>
            <w:proofErr w:type="spellEnd"/>
            <w:r>
              <w:t> Registration No:</w:t>
            </w:r>
          </w:p>
        </w:tc>
        <w:tc>
          <w:tcPr>
            <w:tcW w:w="1984" w:type="dxa"/>
          </w:tcPr>
          <w:p w14:paraId="0D26DE0D" w14:textId="77777777" w:rsidR="00385AAA" w:rsidRDefault="00385AAA"/>
        </w:tc>
      </w:tr>
      <w:tr w:rsidR="00385AAA" w14:paraId="229C667D" w14:textId="77777777" w:rsidTr="00385AAA">
        <w:trPr>
          <w:gridAfter w:val="1"/>
          <w:wAfter w:w="1984" w:type="dxa"/>
        </w:trPr>
        <w:tc>
          <w:tcPr>
            <w:tcW w:w="2547" w:type="dxa"/>
            <w:gridSpan w:val="2"/>
          </w:tcPr>
          <w:p w14:paraId="04A55DF6" w14:textId="77777777" w:rsidR="00385AAA" w:rsidRDefault="00385AAA" w:rsidP="002471A9">
            <w:r>
              <w:t>Do you hold Qualified </w:t>
            </w:r>
          </w:p>
          <w:p w14:paraId="4FE38CE0" w14:textId="57126827" w:rsidR="00385AAA" w:rsidRDefault="00385AAA" w:rsidP="00274BDB">
            <w:r>
              <w:t>Teacher Status (</w:t>
            </w:r>
            <w:proofErr w:type="spellStart"/>
            <w:r>
              <w:t>QTS</w:t>
            </w:r>
            <w:proofErr w:type="spellEnd"/>
            <w:r>
              <w:t>)?</w:t>
            </w:r>
          </w:p>
        </w:tc>
        <w:tc>
          <w:tcPr>
            <w:tcW w:w="1984" w:type="dxa"/>
          </w:tcPr>
          <w:p w14:paraId="67A03F45" w14:textId="77777777" w:rsidR="00385AAA" w:rsidRDefault="00385AAA" w:rsidP="00274BDB"/>
        </w:tc>
        <w:tc>
          <w:tcPr>
            <w:tcW w:w="2552" w:type="dxa"/>
            <w:gridSpan w:val="3"/>
          </w:tcPr>
          <w:p w14:paraId="09A8285D" w14:textId="77777777" w:rsidR="00385AAA" w:rsidRDefault="00385AAA" w:rsidP="002471A9">
            <w:r>
              <w:t>Are you a Newly </w:t>
            </w:r>
          </w:p>
          <w:p w14:paraId="132139A6" w14:textId="77777777" w:rsidR="00385AAA" w:rsidRDefault="00385AAA" w:rsidP="002471A9">
            <w:r>
              <w:t>Qualified Teacher (NQT)?</w:t>
            </w:r>
          </w:p>
        </w:tc>
        <w:tc>
          <w:tcPr>
            <w:tcW w:w="1933" w:type="dxa"/>
          </w:tcPr>
          <w:p w14:paraId="7CAD622E" w14:textId="77777777" w:rsidR="00385AAA" w:rsidRDefault="00385AAA" w:rsidP="00274BDB"/>
        </w:tc>
      </w:tr>
      <w:tr w:rsidR="00385AAA" w14:paraId="27C51DA7" w14:textId="77777777" w:rsidTr="00385AAA">
        <w:trPr>
          <w:gridAfter w:val="1"/>
          <w:wAfter w:w="1984" w:type="dxa"/>
        </w:trPr>
        <w:tc>
          <w:tcPr>
            <w:tcW w:w="2547" w:type="dxa"/>
            <w:gridSpan w:val="2"/>
          </w:tcPr>
          <w:p w14:paraId="6154FC1D" w14:textId="46429096" w:rsidR="00385AAA" w:rsidRDefault="00385AAA" w:rsidP="002471A9">
            <w:r>
              <w:t>Certificate Number:</w:t>
            </w:r>
          </w:p>
        </w:tc>
        <w:tc>
          <w:tcPr>
            <w:tcW w:w="1984" w:type="dxa"/>
          </w:tcPr>
          <w:p w14:paraId="1458CDF6" w14:textId="77777777" w:rsidR="00385AAA" w:rsidRDefault="00385AAA" w:rsidP="00274BDB"/>
        </w:tc>
        <w:tc>
          <w:tcPr>
            <w:tcW w:w="2552" w:type="dxa"/>
            <w:gridSpan w:val="3"/>
          </w:tcPr>
          <w:p w14:paraId="2DE21FA6" w14:textId="77777777" w:rsidR="00385AAA" w:rsidRDefault="00385AAA" w:rsidP="00274BDB">
            <w:r>
              <w:t>Date it was awarded:</w:t>
            </w:r>
          </w:p>
        </w:tc>
        <w:tc>
          <w:tcPr>
            <w:tcW w:w="1933" w:type="dxa"/>
          </w:tcPr>
          <w:p w14:paraId="56E4EF81" w14:textId="77777777" w:rsidR="00385AAA" w:rsidRDefault="00385AAA" w:rsidP="00274BDB"/>
        </w:tc>
      </w:tr>
      <w:tr w:rsidR="00385AAA" w14:paraId="3578D654" w14:textId="77777777" w:rsidTr="00385AAA">
        <w:trPr>
          <w:gridAfter w:val="1"/>
          <w:wAfter w:w="1984" w:type="dxa"/>
        </w:trPr>
        <w:tc>
          <w:tcPr>
            <w:tcW w:w="2547" w:type="dxa"/>
            <w:gridSpan w:val="2"/>
          </w:tcPr>
          <w:p w14:paraId="71763F84" w14:textId="77777777" w:rsidR="00385AAA" w:rsidRDefault="00385AAA" w:rsidP="002471A9">
            <w:r>
              <w:t>Have you completed a </w:t>
            </w:r>
          </w:p>
          <w:p w14:paraId="606FAD1B" w14:textId="77777777" w:rsidR="00385AAA" w:rsidRDefault="00385AAA" w:rsidP="002471A9">
            <w:r>
              <w:t>period of induction </w:t>
            </w:r>
          </w:p>
          <w:p w14:paraId="3750C2D8" w14:textId="77777777" w:rsidR="00385AAA" w:rsidRDefault="00385AAA" w:rsidP="002471A9">
            <w:r>
              <w:t>where this was required </w:t>
            </w:r>
          </w:p>
          <w:p w14:paraId="500F57D3" w14:textId="304FB0BC" w:rsidR="00385AAA" w:rsidRDefault="00385AAA" w:rsidP="00274BDB">
            <w:r>
              <w:t>by DfE?</w:t>
            </w:r>
          </w:p>
        </w:tc>
        <w:tc>
          <w:tcPr>
            <w:tcW w:w="1984" w:type="dxa"/>
          </w:tcPr>
          <w:p w14:paraId="77A9106B" w14:textId="77777777" w:rsidR="00385AAA" w:rsidRDefault="00385AAA" w:rsidP="00274BDB"/>
        </w:tc>
        <w:tc>
          <w:tcPr>
            <w:tcW w:w="2552" w:type="dxa"/>
            <w:gridSpan w:val="3"/>
          </w:tcPr>
          <w:p w14:paraId="2BE7BFC0" w14:textId="77777777" w:rsidR="00385AAA" w:rsidRDefault="00385AAA" w:rsidP="002471A9">
            <w:r>
              <w:t>Route by which you </w:t>
            </w:r>
          </w:p>
          <w:p w14:paraId="74B3EB5C" w14:textId="77777777" w:rsidR="00385AAA" w:rsidRDefault="00385AAA" w:rsidP="002471A9">
            <w:r>
              <w:t>obtained it:</w:t>
            </w:r>
          </w:p>
        </w:tc>
        <w:tc>
          <w:tcPr>
            <w:tcW w:w="1933" w:type="dxa"/>
          </w:tcPr>
          <w:p w14:paraId="3559149F" w14:textId="77777777" w:rsidR="00385AAA" w:rsidRDefault="00385AAA" w:rsidP="00274BDB"/>
        </w:tc>
      </w:tr>
      <w:tr w:rsidR="00385AAA" w14:paraId="52177489" w14:textId="77777777" w:rsidTr="00385AAA">
        <w:trPr>
          <w:gridAfter w:val="1"/>
          <w:wAfter w:w="1984" w:type="dxa"/>
        </w:trPr>
        <w:tc>
          <w:tcPr>
            <w:tcW w:w="2547" w:type="dxa"/>
            <w:gridSpan w:val="2"/>
          </w:tcPr>
          <w:p w14:paraId="23363033" w14:textId="77777777" w:rsidR="00385AAA" w:rsidRDefault="00385AAA" w:rsidP="002471A9">
            <w:r>
              <w:t>Do you hold Qualified </w:t>
            </w:r>
          </w:p>
          <w:p w14:paraId="74D728FA" w14:textId="70E3DAE2" w:rsidR="00385AAA" w:rsidRDefault="00385AAA" w:rsidP="002471A9">
            <w:r>
              <w:t>Teacher Status Learning and skills (</w:t>
            </w:r>
            <w:proofErr w:type="spellStart"/>
            <w:r>
              <w:t>QTLS</w:t>
            </w:r>
            <w:proofErr w:type="spellEnd"/>
            <w:r>
              <w:t>)?</w:t>
            </w:r>
          </w:p>
        </w:tc>
        <w:tc>
          <w:tcPr>
            <w:tcW w:w="1984" w:type="dxa"/>
          </w:tcPr>
          <w:p w14:paraId="7D4C0085" w14:textId="77777777" w:rsidR="00385AAA" w:rsidRDefault="00385AAA" w:rsidP="00274BDB"/>
        </w:tc>
        <w:tc>
          <w:tcPr>
            <w:tcW w:w="2552" w:type="dxa"/>
            <w:gridSpan w:val="3"/>
          </w:tcPr>
          <w:p w14:paraId="67BCD856" w14:textId="77777777" w:rsidR="00385AAA" w:rsidRDefault="00385AAA" w:rsidP="00274BDB">
            <w:r>
              <w:t>Date of completion:</w:t>
            </w:r>
          </w:p>
        </w:tc>
        <w:tc>
          <w:tcPr>
            <w:tcW w:w="1933" w:type="dxa"/>
          </w:tcPr>
          <w:p w14:paraId="52C45C58" w14:textId="77777777" w:rsidR="00385AAA" w:rsidRDefault="00385AAA" w:rsidP="00274BDB"/>
        </w:tc>
      </w:tr>
      <w:tr w:rsidR="00385AAA" w14:paraId="3BFFF6D6" w14:textId="77777777" w:rsidTr="00385AAA">
        <w:trPr>
          <w:gridAfter w:val="1"/>
          <w:wAfter w:w="1984" w:type="dxa"/>
        </w:trPr>
        <w:tc>
          <w:tcPr>
            <w:tcW w:w="2547" w:type="dxa"/>
            <w:gridSpan w:val="2"/>
          </w:tcPr>
          <w:p w14:paraId="39FDD743" w14:textId="6E648F41" w:rsidR="00385AAA" w:rsidRDefault="00385AAA" w:rsidP="002471A9">
            <w:r>
              <w:t>Certificate Number:</w:t>
            </w:r>
          </w:p>
        </w:tc>
        <w:tc>
          <w:tcPr>
            <w:tcW w:w="1984" w:type="dxa"/>
          </w:tcPr>
          <w:p w14:paraId="5A37ED32" w14:textId="77777777" w:rsidR="00385AAA" w:rsidRDefault="00385AAA" w:rsidP="00274BDB"/>
        </w:tc>
        <w:tc>
          <w:tcPr>
            <w:tcW w:w="2552" w:type="dxa"/>
            <w:gridSpan w:val="3"/>
          </w:tcPr>
          <w:p w14:paraId="2E93786C" w14:textId="77777777" w:rsidR="00385AAA" w:rsidRDefault="00385AAA" w:rsidP="00274BDB">
            <w:r>
              <w:t>Date it was awarded:</w:t>
            </w:r>
          </w:p>
        </w:tc>
        <w:tc>
          <w:tcPr>
            <w:tcW w:w="1933" w:type="dxa"/>
          </w:tcPr>
          <w:p w14:paraId="6A7F983B" w14:textId="77777777" w:rsidR="00385AAA" w:rsidRDefault="00385AAA" w:rsidP="00274BDB"/>
        </w:tc>
      </w:tr>
      <w:tr w:rsidR="00385AAA" w14:paraId="74638C09" w14:textId="77777777" w:rsidTr="00385AAA">
        <w:trPr>
          <w:gridAfter w:val="1"/>
          <w:wAfter w:w="1984" w:type="dxa"/>
        </w:trPr>
        <w:tc>
          <w:tcPr>
            <w:tcW w:w="2547" w:type="dxa"/>
            <w:gridSpan w:val="2"/>
          </w:tcPr>
          <w:p w14:paraId="6B46B33A" w14:textId="77777777" w:rsidR="00385AAA" w:rsidRDefault="00385AAA" w:rsidP="002471A9">
            <w:r>
              <w:t>Have you completed a </w:t>
            </w:r>
          </w:p>
          <w:p w14:paraId="1256A086" w14:textId="77777777" w:rsidR="00385AAA" w:rsidRDefault="00385AAA" w:rsidP="002471A9">
            <w:r>
              <w:t>period of induction </w:t>
            </w:r>
          </w:p>
          <w:p w14:paraId="2058F040" w14:textId="77777777" w:rsidR="00385AAA" w:rsidRDefault="00385AAA" w:rsidP="002471A9">
            <w:r>
              <w:t>where this was required </w:t>
            </w:r>
          </w:p>
          <w:p w14:paraId="65AD3CB1" w14:textId="0F058A3D" w:rsidR="00385AAA" w:rsidRDefault="00385AAA" w:rsidP="00274BDB">
            <w:r>
              <w:t>by DfE?</w:t>
            </w:r>
          </w:p>
        </w:tc>
        <w:tc>
          <w:tcPr>
            <w:tcW w:w="1984" w:type="dxa"/>
          </w:tcPr>
          <w:p w14:paraId="41FE410C" w14:textId="77777777" w:rsidR="00385AAA" w:rsidRDefault="00385AAA" w:rsidP="00274BDB"/>
        </w:tc>
        <w:tc>
          <w:tcPr>
            <w:tcW w:w="2552" w:type="dxa"/>
            <w:gridSpan w:val="3"/>
          </w:tcPr>
          <w:p w14:paraId="52122EAB" w14:textId="77777777" w:rsidR="00385AAA" w:rsidRDefault="00385AAA" w:rsidP="002471A9">
            <w:r>
              <w:t>Route by which you </w:t>
            </w:r>
          </w:p>
          <w:p w14:paraId="1E9530A3" w14:textId="77777777" w:rsidR="00385AAA" w:rsidRDefault="00385AAA" w:rsidP="002471A9">
            <w:r>
              <w:t>obtained it:</w:t>
            </w:r>
          </w:p>
        </w:tc>
        <w:tc>
          <w:tcPr>
            <w:tcW w:w="1933" w:type="dxa"/>
          </w:tcPr>
          <w:p w14:paraId="5C77A0E0" w14:textId="77777777" w:rsidR="00385AAA" w:rsidRDefault="00385AAA" w:rsidP="00274BDB"/>
        </w:tc>
      </w:tr>
      <w:tr w:rsidR="00385AAA" w14:paraId="345039D1" w14:textId="77777777" w:rsidTr="00385AAA">
        <w:trPr>
          <w:gridAfter w:val="1"/>
          <w:wAfter w:w="1984" w:type="dxa"/>
        </w:trPr>
        <w:tc>
          <w:tcPr>
            <w:tcW w:w="2547" w:type="dxa"/>
            <w:gridSpan w:val="2"/>
          </w:tcPr>
          <w:p w14:paraId="142BC28E" w14:textId="062E01F7" w:rsidR="00385AAA" w:rsidRDefault="00385AAA" w:rsidP="002471A9"/>
        </w:tc>
        <w:tc>
          <w:tcPr>
            <w:tcW w:w="1984" w:type="dxa"/>
          </w:tcPr>
          <w:p w14:paraId="6DD36B18" w14:textId="77777777" w:rsidR="00385AAA" w:rsidRDefault="00385AAA" w:rsidP="00274BDB"/>
        </w:tc>
        <w:tc>
          <w:tcPr>
            <w:tcW w:w="2552" w:type="dxa"/>
            <w:gridSpan w:val="3"/>
          </w:tcPr>
          <w:p w14:paraId="62C069AF" w14:textId="2A7FDC2A" w:rsidR="00385AAA" w:rsidRDefault="00385AAA" w:rsidP="00274BDB"/>
        </w:tc>
        <w:tc>
          <w:tcPr>
            <w:tcW w:w="1933" w:type="dxa"/>
          </w:tcPr>
          <w:p w14:paraId="0AA3430E" w14:textId="77777777" w:rsidR="00385AAA" w:rsidRDefault="00385AAA" w:rsidP="00274BDB"/>
        </w:tc>
      </w:tr>
    </w:tbl>
    <w:p w14:paraId="04C6D694" w14:textId="2F8168F2" w:rsidR="001C50C2" w:rsidRDefault="001C50C2" w:rsidP="00274BDB">
      <w:pPr>
        <w:spacing w:after="0"/>
      </w:pPr>
    </w:p>
    <w:p w14:paraId="12A3C889" w14:textId="77777777" w:rsidR="001C50C2" w:rsidRDefault="001C50C2">
      <w:r>
        <w:br w:type="page"/>
      </w:r>
    </w:p>
    <w:p w14:paraId="7E9EDC96" w14:textId="77777777" w:rsidR="002471A9" w:rsidRDefault="002471A9" w:rsidP="00274BDB">
      <w:pPr>
        <w:spacing w:after="0"/>
      </w:pPr>
    </w:p>
    <w:p w14:paraId="5B22A276" w14:textId="77777777" w:rsidR="00274BDB" w:rsidRPr="00CB6327" w:rsidRDefault="00274BDB" w:rsidP="00274BDB">
      <w:pPr>
        <w:spacing w:after="0"/>
        <w:rPr>
          <w:b/>
          <w:sz w:val="24"/>
          <w:szCs w:val="24"/>
        </w:rPr>
      </w:pPr>
      <w:r w:rsidRPr="00CB6327">
        <w:rPr>
          <w:b/>
          <w:sz w:val="24"/>
          <w:szCs w:val="24"/>
        </w:rPr>
        <w:t>Please confirm your emplo</w:t>
      </w:r>
      <w:r w:rsidR="0075527A" w:rsidRPr="00CB6327">
        <w:rPr>
          <w:b/>
          <w:sz w:val="24"/>
          <w:szCs w:val="24"/>
        </w:rPr>
        <w:t>yment details</w:t>
      </w:r>
      <w:r w:rsidRPr="00CB6327">
        <w:rPr>
          <w:b/>
          <w:sz w:val="24"/>
          <w:szCs w:val="24"/>
        </w:rPr>
        <w:t xml:space="preserve"> starting with your most recent employment.</w:t>
      </w:r>
    </w:p>
    <w:p w14:paraId="5ABF79A2"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4CAF0640" w14:textId="77777777" w:rsidTr="00222E68">
        <w:tc>
          <w:tcPr>
            <w:tcW w:w="9016" w:type="dxa"/>
            <w:gridSpan w:val="5"/>
            <w:shd w:val="clear" w:color="auto" w:fill="D5DCE4" w:themeFill="text2" w:themeFillTint="33"/>
          </w:tcPr>
          <w:p w14:paraId="7EAA23D9" w14:textId="77777777" w:rsidR="005447E5" w:rsidRDefault="005447E5"/>
          <w:p w14:paraId="602E4087" w14:textId="77777777" w:rsidR="006A73CF" w:rsidRPr="003005BB" w:rsidRDefault="005447E5">
            <w:pPr>
              <w:rPr>
                <w:b/>
              </w:rPr>
            </w:pPr>
            <w:r w:rsidRPr="003005BB">
              <w:rPr>
                <w:b/>
              </w:rPr>
              <w:t>Most recent employment</w:t>
            </w:r>
            <w:r w:rsidR="003005BB" w:rsidRPr="003005BB">
              <w:rPr>
                <w:b/>
              </w:rPr>
              <w:t>:</w:t>
            </w:r>
          </w:p>
          <w:p w14:paraId="696E6F41" w14:textId="77777777" w:rsidR="005447E5" w:rsidRDefault="005447E5"/>
        </w:tc>
      </w:tr>
      <w:tr w:rsidR="006A73CF" w14:paraId="1F0E814D" w14:textId="77777777" w:rsidTr="005447E5">
        <w:tc>
          <w:tcPr>
            <w:tcW w:w="2689" w:type="dxa"/>
            <w:gridSpan w:val="2"/>
          </w:tcPr>
          <w:p w14:paraId="718FA5D4" w14:textId="77777777" w:rsidR="006A73CF" w:rsidRDefault="005447E5">
            <w:r>
              <w:t>Title of post:</w:t>
            </w:r>
          </w:p>
        </w:tc>
        <w:tc>
          <w:tcPr>
            <w:tcW w:w="6327" w:type="dxa"/>
            <w:gridSpan w:val="3"/>
          </w:tcPr>
          <w:p w14:paraId="2ED9BB64" w14:textId="77777777" w:rsidR="006A73CF" w:rsidRDefault="006A73CF"/>
          <w:p w14:paraId="71F6AB17" w14:textId="77777777" w:rsidR="00274BDB" w:rsidRDefault="00274BDB"/>
        </w:tc>
      </w:tr>
      <w:tr w:rsidR="006A73CF" w14:paraId="5A041381" w14:textId="77777777" w:rsidTr="005447E5">
        <w:tc>
          <w:tcPr>
            <w:tcW w:w="1413" w:type="dxa"/>
          </w:tcPr>
          <w:p w14:paraId="0A8328D7" w14:textId="77777777" w:rsidR="006A73CF" w:rsidRDefault="005447E5">
            <w:r>
              <w:t>From:</w:t>
            </w:r>
          </w:p>
        </w:tc>
        <w:tc>
          <w:tcPr>
            <w:tcW w:w="3095" w:type="dxa"/>
            <w:gridSpan w:val="2"/>
          </w:tcPr>
          <w:p w14:paraId="64C2669E" w14:textId="77777777" w:rsidR="006A73CF" w:rsidRDefault="006A73CF"/>
          <w:p w14:paraId="10E7A32D" w14:textId="77777777" w:rsidR="00274BDB" w:rsidRDefault="00274BDB"/>
        </w:tc>
        <w:tc>
          <w:tcPr>
            <w:tcW w:w="1299" w:type="dxa"/>
          </w:tcPr>
          <w:p w14:paraId="216BBEC8" w14:textId="77777777" w:rsidR="006A73CF" w:rsidRDefault="005447E5">
            <w:r>
              <w:t>To:</w:t>
            </w:r>
          </w:p>
        </w:tc>
        <w:tc>
          <w:tcPr>
            <w:tcW w:w="3209" w:type="dxa"/>
          </w:tcPr>
          <w:p w14:paraId="3D82B26F" w14:textId="77777777" w:rsidR="006A73CF" w:rsidRDefault="006A73CF"/>
        </w:tc>
      </w:tr>
      <w:tr w:rsidR="006A73CF" w14:paraId="3318B12E" w14:textId="77777777" w:rsidTr="00274BDB">
        <w:tc>
          <w:tcPr>
            <w:tcW w:w="2689" w:type="dxa"/>
            <w:gridSpan w:val="2"/>
          </w:tcPr>
          <w:p w14:paraId="696D2B21" w14:textId="77777777" w:rsidR="006A73CF" w:rsidRDefault="005447E5" w:rsidP="005447E5">
            <w:r>
              <w:t>Responsibilities and achievements:</w:t>
            </w:r>
          </w:p>
        </w:tc>
        <w:tc>
          <w:tcPr>
            <w:tcW w:w="6327" w:type="dxa"/>
            <w:gridSpan w:val="3"/>
          </w:tcPr>
          <w:p w14:paraId="1C1C8714" w14:textId="77777777" w:rsidR="006A73CF" w:rsidRDefault="006A73CF"/>
          <w:p w14:paraId="0D76C7EF" w14:textId="77777777" w:rsidR="00274BDB" w:rsidRDefault="00274BDB"/>
          <w:p w14:paraId="20E0E21C" w14:textId="77777777" w:rsidR="00274BDB" w:rsidRDefault="00274BDB"/>
          <w:p w14:paraId="6E4F0E2E" w14:textId="77777777" w:rsidR="00274BDB" w:rsidRDefault="00274BDB"/>
          <w:p w14:paraId="69DFFBE3" w14:textId="77777777" w:rsidR="00123B4F" w:rsidRDefault="00123B4F"/>
          <w:p w14:paraId="50CF12FF" w14:textId="77777777" w:rsidR="00274BDB" w:rsidRDefault="00274BDB"/>
        </w:tc>
      </w:tr>
      <w:tr w:rsidR="006A73CF" w14:paraId="12306B1C" w14:textId="77777777" w:rsidTr="00274BDB">
        <w:tc>
          <w:tcPr>
            <w:tcW w:w="2689" w:type="dxa"/>
            <w:gridSpan w:val="2"/>
          </w:tcPr>
          <w:p w14:paraId="555204CE" w14:textId="77777777" w:rsidR="006A73CF" w:rsidRDefault="005447E5">
            <w:r>
              <w:t>Employer Name:</w:t>
            </w:r>
          </w:p>
          <w:p w14:paraId="468F3D89" w14:textId="77777777" w:rsidR="00274BDB" w:rsidRDefault="00274BDB"/>
        </w:tc>
        <w:tc>
          <w:tcPr>
            <w:tcW w:w="6327" w:type="dxa"/>
            <w:gridSpan w:val="3"/>
          </w:tcPr>
          <w:p w14:paraId="00387D6D" w14:textId="77777777" w:rsidR="006A73CF" w:rsidRDefault="006A73CF"/>
        </w:tc>
      </w:tr>
      <w:tr w:rsidR="006A73CF" w14:paraId="3C776065" w14:textId="77777777" w:rsidTr="00274BDB">
        <w:tc>
          <w:tcPr>
            <w:tcW w:w="2689" w:type="dxa"/>
            <w:gridSpan w:val="2"/>
          </w:tcPr>
          <w:p w14:paraId="6689C09A" w14:textId="77777777" w:rsidR="006A73CF" w:rsidRDefault="005447E5" w:rsidP="005447E5">
            <w:r>
              <w:t>Employer address details:</w:t>
            </w:r>
          </w:p>
          <w:p w14:paraId="4DAEBB54" w14:textId="77777777" w:rsidR="00274BDB" w:rsidRDefault="00274BDB" w:rsidP="005447E5"/>
        </w:tc>
        <w:tc>
          <w:tcPr>
            <w:tcW w:w="6327" w:type="dxa"/>
            <w:gridSpan w:val="3"/>
          </w:tcPr>
          <w:p w14:paraId="43555A56" w14:textId="77777777" w:rsidR="006A73CF" w:rsidRDefault="006A73CF"/>
        </w:tc>
      </w:tr>
      <w:tr w:rsidR="006A73CF" w14:paraId="572C6744" w14:textId="77777777" w:rsidTr="00274BDB">
        <w:tc>
          <w:tcPr>
            <w:tcW w:w="2689" w:type="dxa"/>
            <w:gridSpan w:val="2"/>
          </w:tcPr>
          <w:p w14:paraId="4AB9E3A6" w14:textId="77777777" w:rsidR="006A73CF" w:rsidRDefault="005447E5">
            <w:r>
              <w:t>Name of local authority (if applicable):</w:t>
            </w:r>
          </w:p>
        </w:tc>
        <w:tc>
          <w:tcPr>
            <w:tcW w:w="6327" w:type="dxa"/>
            <w:gridSpan w:val="3"/>
          </w:tcPr>
          <w:p w14:paraId="585F32CA" w14:textId="77777777" w:rsidR="006A73CF" w:rsidRDefault="006A73CF"/>
        </w:tc>
      </w:tr>
      <w:tr w:rsidR="006A73CF" w14:paraId="1A836047" w14:textId="77777777" w:rsidTr="00274BDB">
        <w:tc>
          <w:tcPr>
            <w:tcW w:w="2689" w:type="dxa"/>
            <w:gridSpan w:val="2"/>
          </w:tcPr>
          <w:p w14:paraId="5D828D85" w14:textId="77777777" w:rsidR="006A73CF" w:rsidRDefault="005447E5" w:rsidP="005447E5">
            <w:r>
              <w:t>Salary:</w:t>
            </w:r>
          </w:p>
          <w:p w14:paraId="747BFDC8" w14:textId="77777777" w:rsidR="00274BDB" w:rsidRDefault="00274BDB" w:rsidP="005447E5"/>
        </w:tc>
        <w:tc>
          <w:tcPr>
            <w:tcW w:w="6327" w:type="dxa"/>
            <w:gridSpan w:val="3"/>
          </w:tcPr>
          <w:p w14:paraId="53C3D306" w14:textId="77777777" w:rsidR="006A73CF" w:rsidRDefault="006A73CF"/>
        </w:tc>
      </w:tr>
      <w:tr w:rsidR="006A73CF" w14:paraId="2AA2B592" w14:textId="77777777" w:rsidTr="00274BDB">
        <w:tc>
          <w:tcPr>
            <w:tcW w:w="2689" w:type="dxa"/>
            <w:gridSpan w:val="2"/>
          </w:tcPr>
          <w:p w14:paraId="3D114821" w14:textId="77777777" w:rsidR="006A73CF" w:rsidRDefault="00274BDB">
            <w:r>
              <w:t>Notice period:</w:t>
            </w:r>
          </w:p>
          <w:p w14:paraId="5B08E6A3" w14:textId="77777777" w:rsidR="00274BDB" w:rsidRDefault="00274BDB"/>
        </w:tc>
        <w:tc>
          <w:tcPr>
            <w:tcW w:w="6327" w:type="dxa"/>
            <w:gridSpan w:val="3"/>
          </w:tcPr>
          <w:p w14:paraId="7F84F472" w14:textId="77777777" w:rsidR="006A73CF" w:rsidRDefault="006A73CF"/>
        </w:tc>
      </w:tr>
      <w:tr w:rsidR="00274BDB" w14:paraId="57FB4CF7" w14:textId="77777777" w:rsidTr="00274BDB">
        <w:tc>
          <w:tcPr>
            <w:tcW w:w="2689" w:type="dxa"/>
            <w:gridSpan w:val="2"/>
          </w:tcPr>
          <w:p w14:paraId="3F1C7B21" w14:textId="77777777" w:rsidR="00274BDB" w:rsidRDefault="00274BDB" w:rsidP="00C27DED">
            <w:r>
              <w:t>Reason for Leaving:</w:t>
            </w:r>
          </w:p>
          <w:p w14:paraId="42AC79B4" w14:textId="77777777" w:rsidR="00274BDB" w:rsidRDefault="00274BDB" w:rsidP="00C27DED"/>
        </w:tc>
        <w:tc>
          <w:tcPr>
            <w:tcW w:w="6327" w:type="dxa"/>
            <w:gridSpan w:val="3"/>
          </w:tcPr>
          <w:p w14:paraId="6DC5CAA0" w14:textId="77777777" w:rsidR="00274BDB" w:rsidRDefault="00274BDB" w:rsidP="00C27DED"/>
        </w:tc>
      </w:tr>
      <w:tr w:rsidR="00274BDB" w14:paraId="62FCA509" w14:textId="77777777" w:rsidTr="00274BDB">
        <w:tc>
          <w:tcPr>
            <w:tcW w:w="2689" w:type="dxa"/>
            <w:gridSpan w:val="2"/>
          </w:tcPr>
          <w:p w14:paraId="5EC48ED9" w14:textId="77777777" w:rsidR="00274BDB" w:rsidRDefault="00274BDB" w:rsidP="00C27DED">
            <w:r>
              <w:t>Referee name:</w:t>
            </w:r>
          </w:p>
          <w:p w14:paraId="35A902FC" w14:textId="77777777" w:rsidR="00274BDB" w:rsidRDefault="00274BDB" w:rsidP="00C27DED"/>
        </w:tc>
        <w:tc>
          <w:tcPr>
            <w:tcW w:w="6327" w:type="dxa"/>
            <w:gridSpan w:val="3"/>
          </w:tcPr>
          <w:p w14:paraId="2FE44375" w14:textId="77777777" w:rsidR="00274BDB" w:rsidRDefault="00274BDB" w:rsidP="00C27DED"/>
        </w:tc>
      </w:tr>
      <w:tr w:rsidR="00274BDB" w14:paraId="31F60A8C" w14:textId="77777777" w:rsidTr="00274BDB">
        <w:tc>
          <w:tcPr>
            <w:tcW w:w="2689" w:type="dxa"/>
            <w:gridSpan w:val="2"/>
          </w:tcPr>
          <w:p w14:paraId="115439B1" w14:textId="77777777" w:rsidR="00274BDB" w:rsidRDefault="00274BDB" w:rsidP="00C27DED">
            <w:r>
              <w:t>Referee email address:</w:t>
            </w:r>
          </w:p>
          <w:p w14:paraId="6735F299" w14:textId="77777777" w:rsidR="00274BDB" w:rsidRDefault="00274BDB" w:rsidP="00C27DED"/>
        </w:tc>
        <w:tc>
          <w:tcPr>
            <w:tcW w:w="6327" w:type="dxa"/>
            <w:gridSpan w:val="3"/>
          </w:tcPr>
          <w:p w14:paraId="1BA8B35F" w14:textId="77777777" w:rsidR="00274BDB" w:rsidRDefault="00274BDB" w:rsidP="00C27DED"/>
        </w:tc>
      </w:tr>
      <w:tr w:rsidR="00274BDB" w14:paraId="44457B77" w14:textId="77777777" w:rsidTr="00274BDB">
        <w:tc>
          <w:tcPr>
            <w:tcW w:w="2689" w:type="dxa"/>
            <w:gridSpan w:val="2"/>
          </w:tcPr>
          <w:p w14:paraId="46FF57D4" w14:textId="77777777" w:rsidR="00274BDB" w:rsidRDefault="00274BDB" w:rsidP="00C27DED">
            <w:r>
              <w:t>May we contact your referee prior to interview?</w:t>
            </w:r>
          </w:p>
        </w:tc>
        <w:tc>
          <w:tcPr>
            <w:tcW w:w="6327" w:type="dxa"/>
            <w:gridSpan w:val="3"/>
          </w:tcPr>
          <w:p w14:paraId="4CD937FB" w14:textId="77777777" w:rsidR="00274BDB" w:rsidRDefault="00274BDB" w:rsidP="00C27DED"/>
        </w:tc>
      </w:tr>
      <w:tr w:rsidR="00274BDB" w14:paraId="64D0D016" w14:textId="77777777" w:rsidTr="00222E68">
        <w:tc>
          <w:tcPr>
            <w:tcW w:w="9016" w:type="dxa"/>
            <w:gridSpan w:val="5"/>
            <w:shd w:val="clear" w:color="auto" w:fill="D5DCE4" w:themeFill="text2" w:themeFillTint="33"/>
          </w:tcPr>
          <w:p w14:paraId="389E518F" w14:textId="77777777" w:rsidR="00274BDB" w:rsidRDefault="00274BDB"/>
          <w:p w14:paraId="2CAB9FCF"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4F1E9F44" w14:textId="77777777" w:rsidR="00274BDB" w:rsidRDefault="00274BDB"/>
        </w:tc>
      </w:tr>
      <w:tr w:rsidR="00274BDB" w14:paraId="51BBA4B9" w14:textId="77777777" w:rsidTr="00C27DED">
        <w:tc>
          <w:tcPr>
            <w:tcW w:w="2689" w:type="dxa"/>
            <w:gridSpan w:val="2"/>
          </w:tcPr>
          <w:p w14:paraId="39CBDAC6" w14:textId="77777777" w:rsidR="00274BDB" w:rsidRDefault="00274BDB" w:rsidP="00C27DED">
            <w:r>
              <w:t>Title of post:</w:t>
            </w:r>
          </w:p>
        </w:tc>
        <w:tc>
          <w:tcPr>
            <w:tcW w:w="6327" w:type="dxa"/>
            <w:gridSpan w:val="3"/>
          </w:tcPr>
          <w:p w14:paraId="5C949E4B" w14:textId="77777777" w:rsidR="00274BDB" w:rsidRDefault="00274BDB" w:rsidP="00C27DED"/>
          <w:p w14:paraId="4C897E35" w14:textId="77777777" w:rsidR="00274BDB" w:rsidRDefault="00274BDB" w:rsidP="00C27DED"/>
        </w:tc>
      </w:tr>
      <w:tr w:rsidR="00274BDB" w14:paraId="05BC5C10" w14:textId="77777777" w:rsidTr="00C27DED">
        <w:tc>
          <w:tcPr>
            <w:tcW w:w="1413" w:type="dxa"/>
          </w:tcPr>
          <w:p w14:paraId="26AB3582" w14:textId="77777777" w:rsidR="00274BDB" w:rsidRDefault="00274BDB" w:rsidP="00C27DED">
            <w:r>
              <w:t>From:</w:t>
            </w:r>
          </w:p>
        </w:tc>
        <w:tc>
          <w:tcPr>
            <w:tcW w:w="3095" w:type="dxa"/>
            <w:gridSpan w:val="2"/>
          </w:tcPr>
          <w:p w14:paraId="11309013" w14:textId="77777777" w:rsidR="00274BDB" w:rsidRDefault="00274BDB" w:rsidP="00C27DED"/>
          <w:p w14:paraId="0F13E632" w14:textId="77777777" w:rsidR="00274BDB" w:rsidRDefault="00274BDB" w:rsidP="00C27DED"/>
        </w:tc>
        <w:tc>
          <w:tcPr>
            <w:tcW w:w="1299" w:type="dxa"/>
          </w:tcPr>
          <w:p w14:paraId="0972D5F9" w14:textId="77777777" w:rsidR="00274BDB" w:rsidRDefault="00274BDB" w:rsidP="00C27DED">
            <w:r>
              <w:t>To:</w:t>
            </w:r>
          </w:p>
        </w:tc>
        <w:tc>
          <w:tcPr>
            <w:tcW w:w="3209" w:type="dxa"/>
          </w:tcPr>
          <w:p w14:paraId="158761B7" w14:textId="77777777" w:rsidR="00274BDB" w:rsidRDefault="00274BDB" w:rsidP="00C27DED"/>
        </w:tc>
      </w:tr>
      <w:tr w:rsidR="00274BDB" w14:paraId="75632952" w14:textId="77777777" w:rsidTr="00C27DED">
        <w:tc>
          <w:tcPr>
            <w:tcW w:w="2689" w:type="dxa"/>
            <w:gridSpan w:val="2"/>
          </w:tcPr>
          <w:p w14:paraId="2624763B" w14:textId="77777777" w:rsidR="00274BDB" w:rsidRDefault="00274BDB" w:rsidP="00C27DED">
            <w:r>
              <w:t>Responsibilities and achievements:</w:t>
            </w:r>
          </w:p>
        </w:tc>
        <w:tc>
          <w:tcPr>
            <w:tcW w:w="6327" w:type="dxa"/>
            <w:gridSpan w:val="3"/>
          </w:tcPr>
          <w:p w14:paraId="5FD8738C" w14:textId="77777777" w:rsidR="00274BDB" w:rsidRDefault="00274BDB" w:rsidP="00C27DED"/>
          <w:p w14:paraId="0DD5B1F5" w14:textId="77777777" w:rsidR="00884B51" w:rsidRDefault="00884B51" w:rsidP="00C27DED"/>
          <w:p w14:paraId="5A18AD4A" w14:textId="77777777" w:rsidR="00884B51" w:rsidRDefault="00884B51" w:rsidP="00C27DED"/>
          <w:p w14:paraId="7FBCCCF1" w14:textId="77777777" w:rsidR="00884B51" w:rsidRDefault="00884B51" w:rsidP="00C27DED"/>
          <w:p w14:paraId="090F2A52" w14:textId="77777777" w:rsidR="00884B51" w:rsidRDefault="00884B51" w:rsidP="00C27DED"/>
          <w:p w14:paraId="25D74D81" w14:textId="77777777" w:rsidR="00884B51" w:rsidRDefault="00884B51" w:rsidP="00C27DED"/>
          <w:p w14:paraId="4FC50CCD" w14:textId="77777777" w:rsidR="00274BDB" w:rsidRDefault="00274BDB" w:rsidP="00C27DED"/>
          <w:p w14:paraId="5589047D" w14:textId="77777777" w:rsidR="00274BDB" w:rsidRDefault="00274BDB" w:rsidP="00C27DED"/>
          <w:p w14:paraId="047E1E75" w14:textId="77777777" w:rsidR="00274BDB" w:rsidRDefault="00274BDB" w:rsidP="00C27DED"/>
        </w:tc>
      </w:tr>
      <w:tr w:rsidR="00274BDB" w14:paraId="27645BA6" w14:textId="77777777" w:rsidTr="00C27DED">
        <w:tc>
          <w:tcPr>
            <w:tcW w:w="2689" w:type="dxa"/>
            <w:gridSpan w:val="2"/>
          </w:tcPr>
          <w:p w14:paraId="78351F2E" w14:textId="77777777" w:rsidR="00274BDB" w:rsidRDefault="00274BDB" w:rsidP="00C27DED">
            <w:r>
              <w:t>Employer Name:</w:t>
            </w:r>
          </w:p>
          <w:p w14:paraId="28FA133C" w14:textId="77777777" w:rsidR="00274BDB" w:rsidRDefault="00274BDB" w:rsidP="00C27DED"/>
        </w:tc>
        <w:tc>
          <w:tcPr>
            <w:tcW w:w="6327" w:type="dxa"/>
            <w:gridSpan w:val="3"/>
          </w:tcPr>
          <w:p w14:paraId="1CC0B173" w14:textId="77777777" w:rsidR="00274BDB" w:rsidRDefault="00274BDB" w:rsidP="00C27DED"/>
        </w:tc>
      </w:tr>
      <w:tr w:rsidR="00274BDB" w14:paraId="37482673" w14:textId="77777777" w:rsidTr="00C27DED">
        <w:tc>
          <w:tcPr>
            <w:tcW w:w="2689" w:type="dxa"/>
            <w:gridSpan w:val="2"/>
          </w:tcPr>
          <w:p w14:paraId="501CC519" w14:textId="77777777" w:rsidR="00274BDB" w:rsidRDefault="00274BDB" w:rsidP="00C27DED">
            <w:r>
              <w:t>Employer address details:</w:t>
            </w:r>
          </w:p>
          <w:p w14:paraId="7AC22918" w14:textId="77777777" w:rsidR="00274BDB" w:rsidRDefault="00274BDB" w:rsidP="00C27DED"/>
        </w:tc>
        <w:tc>
          <w:tcPr>
            <w:tcW w:w="6327" w:type="dxa"/>
            <w:gridSpan w:val="3"/>
          </w:tcPr>
          <w:p w14:paraId="05AF75D5" w14:textId="77777777" w:rsidR="00274BDB" w:rsidRDefault="00274BDB" w:rsidP="00C27DED"/>
        </w:tc>
      </w:tr>
      <w:tr w:rsidR="00274BDB" w14:paraId="6B3584B8" w14:textId="77777777" w:rsidTr="00C27DED">
        <w:tc>
          <w:tcPr>
            <w:tcW w:w="2689" w:type="dxa"/>
            <w:gridSpan w:val="2"/>
          </w:tcPr>
          <w:p w14:paraId="65F7DAD9" w14:textId="77777777" w:rsidR="00274BDB" w:rsidRDefault="00274BDB" w:rsidP="00C27DED">
            <w:r>
              <w:t>Name of local authority (if applicable):</w:t>
            </w:r>
          </w:p>
        </w:tc>
        <w:tc>
          <w:tcPr>
            <w:tcW w:w="6327" w:type="dxa"/>
            <w:gridSpan w:val="3"/>
          </w:tcPr>
          <w:p w14:paraId="7093A533" w14:textId="77777777" w:rsidR="00274BDB" w:rsidRDefault="00274BDB" w:rsidP="00C27DED"/>
        </w:tc>
      </w:tr>
      <w:tr w:rsidR="00274BDB" w14:paraId="60DC1A5D" w14:textId="77777777" w:rsidTr="00C27DED">
        <w:tc>
          <w:tcPr>
            <w:tcW w:w="2689" w:type="dxa"/>
            <w:gridSpan w:val="2"/>
          </w:tcPr>
          <w:p w14:paraId="7F3175F5" w14:textId="77777777" w:rsidR="00274BDB" w:rsidRDefault="00274BDB" w:rsidP="00C27DED">
            <w:r>
              <w:t>Salary:</w:t>
            </w:r>
          </w:p>
          <w:p w14:paraId="27874698" w14:textId="77777777" w:rsidR="00274BDB" w:rsidRDefault="00274BDB" w:rsidP="00C27DED"/>
        </w:tc>
        <w:tc>
          <w:tcPr>
            <w:tcW w:w="6327" w:type="dxa"/>
            <w:gridSpan w:val="3"/>
          </w:tcPr>
          <w:p w14:paraId="0BAC022C" w14:textId="77777777" w:rsidR="00274BDB" w:rsidRDefault="00274BDB" w:rsidP="00C27DED"/>
        </w:tc>
      </w:tr>
      <w:tr w:rsidR="00274BDB" w14:paraId="6D31F5FB" w14:textId="77777777" w:rsidTr="00C27DED">
        <w:tc>
          <w:tcPr>
            <w:tcW w:w="2689" w:type="dxa"/>
            <w:gridSpan w:val="2"/>
          </w:tcPr>
          <w:p w14:paraId="76EC4D74" w14:textId="77777777" w:rsidR="00274BDB" w:rsidRDefault="00274BDB" w:rsidP="00C27DED">
            <w:r>
              <w:t>Reason for Leaving:</w:t>
            </w:r>
          </w:p>
          <w:p w14:paraId="62645C04" w14:textId="77777777" w:rsidR="00274BDB" w:rsidRDefault="00274BDB" w:rsidP="00C27DED"/>
        </w:tc>
        <w:tc>
          <w:tcPr>
            <w:tcW w:w="6327" w:type="dxa"/>
            <w:gridSpan w:val="3"/>
          </w:tcPr>
          <w:p w14:paraId="3F2AEF7A" w14:textId="77777777" w:rsidR="00274BDB" w:rsidRDefault="00274BDB" w:rsidP="00C27DED"/>
        </w:tc>
      </w:tr>
      <w:tr w:rsidR="00274BDB" w14:paraId="28909F1F" w14:textId="77777777" w:rsidTr="00274BDB">
        <w:tc>
          <w:tcPr>
            <w:tcW w:w="2689" w:type="dxa"/>
            <w:gridSpan w:val="2"/>
          </w:tcPr>
          <w:p w14:paraId="30B69625" w14:textId="77777777" w:rsidR="00274BDB" w:rsidRDefault="00274BDB" w:rsidP="00C27DED">
            <w:r>
              <w:t>Referee name:</w:t>
            </w:r>
          </w:p>
          <w:p w14:paraId="67AADBEF" w14:textId="77777777" w:rsidR="00274BDB" w:rsidRDefault="00274BDB" w:rsidP="00C27DED"/>
        </w:tc>
        <w:tc>
          <w:tcPr>
            <w:tcW w:w="6327" w:type="dxa"/>
            <w:gridSpan w:val="3"/>
          </w:tcPr>
          <w:p w14:paraId="20C45F81" w14:textId="77777777" w:rsidR="00274BDB" w:rsidRDefault="00274BDB" w:rsidP="00C27DED"/>
        </w:tc>
      </w:tr>
      <w:tr w:rsidR="00274BDB" w14:paraId="7AA42B23" w14:textId="77777777" w:rsidTr="00274BDB">
        <w:tc>
          <w:tcPr>
            <w:tcW w:w="2689" w:type="dxa"/>
            <w:gridSpan w:val="2"/>
          </w:tcPr>
          <w:p w14:paraId="4F353822" w14:textId="77777777" w:rsidR="00274BDB" w:rsidRDefault="00274BDB" w:rsidP="00C27DED">
            <w:r>
              <w:t>Referee email address:</w:t>
            </w:r>
          </w:p>
          <w:p w14:paraId="47B76251" w14:textId="77777777" w:rsidR="00274BDB" w:rsidRDefault="00274BDB" w:rsidP="00C27DED"/>
        </w:tc>
        <w:tc>
          <w:tcPr>
            <w:tcW w:w="6327" w:type="dxa"/>
            <w:gridSpan w:val="3"/>
          </w:tcPr>
          <w:p w14:paraId="6143A1D4" w14:textId="77777777" w:rsidR="00274BDB" w:rsidRDefault="00274BDB" w:rsidP="00C27DED"/>
        </w:tc>
      </w:tr>
      <w:tr w:rsidR="00274BDB" w14:paraId="4B7B87FC" w14:textId="77777777" w:rsidTr="00274BDB">
        <w:tc>
          <w:tcPr>
            <w:tcW w:w="2689" w:type="dxa"/>
            <w:gridSpan w:val="2"/>
          </w:tcPr>
          <w:p w14:paraId="0717D7DA" w14:textId="77777777" w:rsidR="00274BDB" w:rsidRDefault="00274BDB" w:rsidP="00C27DED">
            <w:r>
              <w:t>May we contact your referee prior to interview?</w:t>
            </w:r>
          </w:p>
        </w:tc>
        <w:tc>
          <w:tcPr>
            <w:tcW w:w="6327" w:type="dxa"/>
            <w:gridSpan w:val="3"/>
          </w:tcPr>
          <w:p w14:paraId="38C07CAB" w14:textId="77777777" w:rsidR="00274BDB" w:rsidRDefault="00274BDB" w:rsidP="00C27DED"/>
        </w:tc>
      </w:tr>
      <w:tr w:rsidR="00274BDB" w14:paraId="6FC95D7E" w14:textId="77777777" w:rsidTr="00222E68">
        <w:tc>
          <w:tcPr>
            <w:tcW w:w="9016" w:type="dxa"/>
            <w:gridSpan w:val="5"/>
            <w:shd w:val="clear" w:color="auto" w:fill="D5DCE4" w:themeFill="text2" w:themeFillTint="33"/>
          </w:tcPr>
          <w:p w14:paraId="5D1C9C8C" w14:textId="77777777" w:rsidR="00274BDB" w:rsidRDefault="00274BDB" w:rsidP="00C27DED"/>
          <w:p w14:paraId="2DAE8412"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1B0D7EE2" w14:textId="77777777" w:rsidR="00274BDB" w:rsidRDefault="00274BDB" w:rsidP="00C27DED"/>
        </w:tc>
      </w:tr>
      <w:tr w:rsidR="00274BDB" w14:paraId="7C5A3A90" w14:textId="77777777" w:rsidTr="00C27DED">
        <w:tc>
          <w:tcPr>
            <w:tcW w:w="2689" w:type="dxa"/>
            <w:gridSpan w:val="2"/>
          </w:tcPr>
          <w:p w14:paraId="1B14B039" w14:textId="77777777" w:rsidR="00274BDB" w:rsidRDefault="00274BDB" w:rsidP="00C27DED">
            <w:r>
              <w:t>Title of post:</w:t>
            </w:r>
          </w:p>
        </w:tc>
        <w:tc>
          <w:tcPr>
            <w:tcW w:w="6327" w:type="dxa"/>
            <w:gridSpan w:val="3"/>
          </w:tcPr>
          <w:p w14:paraId="03B94185" w14:textId="77777777" w:rsidR="00274BDB" w:rsidRDefault="00274BDB" w:rsidP="00C27DED"/>
          <w:p w14:paraId="75133161" w14:textId="77777777" w:rsidR="00274BDB" w:rsidRDefault="00274BDB" w:rsidP="00C27DED"/>
        </w:tc>
      </w:tr>
      <w:tr w:rsidR="00274BDB" w14:paraId="20762A1A" w14:textId="77777777" w:rsidTr="00C27DED">
        <w:tc>
          <w:tcPr>
            <w:tcW w:w="1413" w:type="dxa"/>
          </w:tcPr>
          <w:p w14:paraId="2C85AEE9" w14:textId="77777777" w:rsidR="00274BDB" w:rsidRDefault="00274BDB" w:rsidP="00C27DED">
            <w:r>
              <w:t>From:</w:t>
            </w:r>
          </w:p>
        </w:tc>
        <w:tc>
          <w:tcPr>
            <w:tcW w:w="3095" w:type="dxa"/>
            <w:gridSpan w:val="2"/>
          </w:tcPr>
          <w:p w14:paraId="1F93D938" w14:textId="77777777" w:rsidR="00274BDB" w:rsidRDefault="00274BDB" w:rsidP="00C27DED"/>
          <w:p w14:paraId="0600F225" w14:textId="77777777" w:rsidR="00274BDB" w:rsidRDefault="00274BDB" w:rsidP="00C27DED"/>
        </w:tc>
        <w:tc>
          <w:tcPr>
            <w:tcW w:w="1299" w:type="dxa"/>
          </w:tcPr>
          <w:p w14:paraId="6D561CC7" w14:textId="77777777" w:rsidR="00274BDB" w:rsidRDefault="00274BDB" w:rsidP="00C27DED">
            <w:r>
              <w:t>To:</w:t>
            </w:r>
          </w:p>
        </w:tc>
        <w:tc>
          <w:tcPr>
            <w:tcW w:w="3209" w:type="dxa"/>
          </w:tcPr>
          <w:p w14:paraId="1B9AE5FF" w14:textId="77777777" w:rsidR="00274BDB" w:rsidRDefault="00274BDB" w:rsidP="00C27DED"/>
        </w:tc>
      </w:tr>
      <w:tr w:rsidR="00274BDB" w14:paraId="0697373E" w14:textId="77777777" w:rsidTr="00C27DED">
        <w:tc>
          <w:tcPr>
            <w:tcW w:w="2689" w:type="dxa"/>
            <w:gridSpan w:val="2"/>
          </w:tcPr>
          <w:p w14:paraId="7039DF57" w14:textId="77777777" w:rsidR="00274BDB" w:rsidRDefault="00274BDB" w:rsidP="00C27DED">
            <w:r>
              <w:t>Responsibilities and achievements:</w:t>
            </w:r>
          </w:p>
        </w:tc>
        <w:tc>
          <w:tcPr>
            <w:tcW w:w="6327" w:type="dxa"/>
            <w:gridSpan w:val="3"/>
          </w:tcPr>
          <w:p w14:paraId="7739F9C6" w14:textId="77777777" w:rsidR="005774D3" w:rsidRDefault="005774D3" w:rsidP="00C27DED"/>
          <w:p w14:paraId="063013CC" w14:textId="77777777" w:rsidR="005774D3" w:rsidRDefault="005774D3" w:rsidP="00C27DED"/>
          <w:p w14:paraId="7D743E1D" w14:textId="77777777" w:rsidR="005774D3" w:rsidRDefault="005774D3" w:rsidP="00C27DED"/>
          <w:p w14:paraId="6F7FE9E6" w14:textId="77777777" w:rsidR="005774D3" w:rsidRDefault="005774D3" w:rsidP="00C27DED"/>
          <w:p w14:paraId="193D1711" w14:textId="77777777" w:rsidR="00274BDB" w:rsidRDefault="00274BDB" w:rsidP="00C27DED"/>
          <w:p w14:paraId="57AA9A0D" w14:textId="77777777" w:rsidR="00274BDB" w:rsidRDefault="00274BDB" w:rsidP="00C27DED"/>
          <w:p w14:paraId="46E4CB60" w14:textId="77777777" w:rsidR="00274BDB" w:rsidRDefault="00274BDB" w:rsidP="00C27DED"/>
          <w:p w14:paraId="525AF5DE" w14:textId="77777777" w:rsidR="00274BDB" w:rsidRDefault="00274BDB" w:rsidP="00C27DED"/>
        </w:tc>
      </w:tr>
      <w:tr w:rsidR="00274BDB" w14:paraId="6AB0BE76" w14:textId="77777777" w:rsidTr="00C27DED">
        <w:tc>
          <w:tcPr>
            <w:tcW w:w="2689" w:type="dxa"/>
            <w:gridSpan w:val="2"/>
          </w:tcPr>
          <w:p w14:paraId="722F0715" w14:textId="77777777" w:rsidR="00274BDB" w:rsidRDefault="00274BDB" w:rsidP="00C27DED">
            <w:r>
              <w:t>Employer Name:</w:t>
            </w:r>
          </w:p>
          <w:p w14:paraId="112FAE5D" w14:textId="77777777" w:rsidR="00274BDB" w:rsidRDefault="00274BDB" w:rsidP="00C27DED"/>
        </w:tc>
        <w:tc>
          <w:tcPr>
            <w:tcW w:w="6327" w:type="dxa"/>
            <w:gridSpan w:val="3"/>
          </w:tcPr>
          <w:p w14:paraId="6D40D177" w14:textId="77777777" w:rsidR="00274BDB" w:rsidRDefault="00274BDB" w:rsidP="00C27DED"/>
        </w:tc>
      </w:tr>
      <w:tr w:rsidR="00274BDB" w14:paraId="6D89BE2B" w14:textId="77777777" w:rsidTr="00C27DED">
        <w:tc>
          <w:tcPr>
            <w:tcW w:w="2689" w:type="dxa"/>
            <w:gridSpan w:val="2"/>
          </w:tcPr>
          <w:p w14:paraId="19879501" w14:textId="77777777" w:rsidR="00274BDB" w:rsidRDefault="00274BDB" w:rsidP="00C27DED">
            <w:r>
              <w:t>Employer address details:</w:t>
            </w:r>
          </w:p>
          <w:p w14:paraId="016BFC91" w14:textId="77777777" w:rsidR="00274BDB" w:rsidRDefault="00274BDB" w:rsidP="00C27DED"/>
        </w:tc>
        <w:tc>
          <w:tcPr>
            <w:tcW w:w="6327" w:type="dxa"/>
            <w:gridSpan w:val="3"/>
          </w:tcPr>
          <w:p w14:paraId="26C4F8CE" w14:textId="77777777" w:rsidR="00274BDB" w:rsidRDefault="00274BDB" w:rsidP="00C27DED"/>
        </w:tc>
      </w:tr>
      <w:tr w:rsidR="00274BDB" w14:paraId="3017E2EB" w14:textId="77777777" w:rsidTr="00C27DED">
        <w:tc>
          <w:tcPr>
            <w:tcW w:w="2689" w:type="dxa"/>
            <w:gridSpan w:val="2"/>
          </w:tcPr>
          <w:p w14:paraId="585159F7" w14:textId="77777777" w:rsidR="00274BDB" w:rsidRDefault="00274BDB" w:rsidP="00C27DED">
            <w:r>
              <w:t>Name of local authority (if applicable):</w:t>
            </w:r>
          </w:p>
        </w:tc>
        <w:tc>
          <w:tcPr>
            <w:tcW w:w="6327" w:type="dxa"/>
            <w:gridSpan w:val="3"/>
          </w:tcPr>
          <w:p w14:paraId="43F52EF9" w14:textId="77777777" w:rsidR="00274BDB" w:rsidRDefault="00274BDB" w:rsidP="00C27DED"/>
        </w:tc>
      </w:tr>
      <w:tr w:rsidR="00274BDB" w14:paraId="368E72A9" w14:textId="77777777" w:rsidTr="00C27DED">
        <w:tc>
          <w:tcPr>
            <w:tcW w:w="2689" w:type="dxa"/>
            <w:gridSpan w:val="2"/>
          </w:tcPr>
          <w:p w14:paraId="1F6930C2" w14:textId="77777777" w:rsidR="00274BDB" w:rsidRDefault="00274BDB" w:rsidP="00C27DED">
            <w:r>
              <w:t>Salary:</w:t>
            </w:r>
          </w:p>
          <w:p w14:paraId="21803EB9" w14:textId="77777777" w:rsidR="00274BDB" w:rsidRDefault="00274BDB" w:rsidP="00C27DED"/>
        </w:tc>
        <w:tc>
          <w:tcPr>
            <w:tcW w:w="6327" w:type="dxa"/>
            <w:gridSpan w:val="3"/>
          </w:tcPr>
          <w:p w14:paraId="4FF2F42E" w14:textId="77777777" w:rsidR="00274BDB" w:rsidRDefault="00274BDB" w:rsidP="00C27DED"/>
        </w:tc>
      </w:tr>
      <w:tr w:rsidR="00274BDB" w14:paraId="556E5F25" w14:textId="77777777" w:rsidTr="00C27DED">
        <w:tc>
          <w:tcPr>
            <w:tcW w:w="2689" w:type="dxa"/>
            <w:gridSpan w:val="2"/>
          </w:tcPr>
          <w:p w14:paraId="11D19118" w14:textId="77777777" w:rsidR="00274BDB" w:rsidRDefault="00274BDB" w:rsidP="00C27DED">
            <w:r>
              <w:t>Reason for Leaving:</w:t>
            </w:r>
          </w:p>
          <w:p w14:paraId="2FB7F513" w14:textId="77777777" w:rsidR="00274BDB" w:rsidRDefault="00274BDB" w:rsidP="00C27DED"/>
        </w:tc>
        <w:tc>
          <w:tcPr>
            <w:tcW w:w="6327" w:type="dxa"/>
            <w:gridSpan w:val="3"/>
          </w:tcPr>
          <w:p w14:paraId="3F41ABF3" w14:textId="77777777" w:rsidR="00274BDB" w:rsidRDefault="00274BDB" w:rsidP="00C27DED"/>
        </w:tc>
      </w:tr>
      <w:tr w:rsidR="00274BDB" w14:paraId="2CC7B5A2" w14:textId="77777777" w:rsidTr="00C27DED">
        <w:tc>
          <w:tcPr>
            <w:tcW w:w="2689" w:type="dxa"/>
            <w:gridSpan w:val="2"/>
          </w:tcPr>
          <w:p w14:paraId="0644EE6E" w14:textId="77777777" w:rsidR="00274BDB" w:rsidRDefault="00274BDB" w:rsidP="00C27DED">
            <w:r>
              <w:t>Referee name:</w:t>
            </w:r>
          </w:p>
          <w:p w14:paraId="1D7B993A" w14:textId="77777777" w:rsidR="00274BDB" w:rsidRDefault="00274BDB" w:rsidP="00C27DED"/>
        </w:tc>
        <w:tc>
          <w:tcPr>
            <w:tcW w:w="6327" w:type="dxa"/>
            <w:gridSpan w:val="3"/>
          </w:tcPr>
          <w:p w14:paraId="29B20071" w14:textId="77777777" w:rsidR="00274BDB" w:rsidRDefault="00274BDB" w:rsidP="00C27DED"/>
        </w:tc>
      </w:tr>
      <w:tr w:rsidR="00274BDB" w14:paraId="584AD701" w14:textId="77777777" w:rsidTr="00C27DED">
        <w:tc>
          <w:tcPr>
            <w:tcW w:w="2689" w:type="dxa"/>
            <w:gridSpan w:val="2"/>
          </w:tcPr>
          <w:p w14:paraId="048FE5BE" w14:textId="77777777" w:rsidR="00274BDB" w:rsidRDefault="00274BDB" w:rsidP="00C27DED">
            <w:r>
              <w:t>Referee email address:</w:t>
            </w:r>
          </w:p>
          <w:p w14:paraId="1F6D4DFE" w14:textId="77777777" w:rsidR="00274BDB" w:rsidRDefault="00274BDB" w:rsidP="00C27DED"/>
        </w:tc>
        <w:tc>
          <w:tcPr>
            <w:tcW w:w="6327" w:type="dxa"/>
            <w:gridSpan w:val="3"/>
          </w:tcPr>
          <w:p w14:paraId="3F55C3F1" w14:textId="77777777" w:rsidR="00274BDB" w:rsidRDefault="00274BDB" w:rsidP="00C27DED"/>
        </w:tc>
      </w:tr>
      <w:tr w:rsidR="00274BDB" w14:paraId="48956ADF" w14:textId="77777777" w:rsidTr="00C27DED">
        <w:tc>
          <w:tcPr>
            <w:tcW w:w="2689" w:type="dxa"/>
            <w:gridSpan w:val="2"/>
          </w:tcPr>
          <w:p w14:paraId="4A273521" w14:textId="77777777" w:rsidR="00274BDB" w:rsidRDefault="00274BDB" w:rsidP="00C27DED">
            <w:r>
              <w:t>May we contact your referee prior to interview?</w:t>
            </w:r>
          </w:p>
        </w:tc>
        <w:tc>
          <w:tcPr>
            <w:tcW w:w="6327" w:type="dxa"/>
            <w:gridSpan w:val="3"/>
          </w:tcPr>
          <w:p w14:paraId="5D2DFED0" w14:textId="77777777" w:rsidR="00274BDB" w:rsidRDefault="00274BDB" w:rsidP="00C27DED"/>
        </w:tc>
      </w:tr>
    </w:tbl>
    <w:p w14:paraId="2731C9C6" w14:textId="77777777" w:rsidR="00C87C56" w:rsidRDefault="00C87C56" w:rsidP="00C87C56">
      <w:pPr>
        <w:spacing w:after="0"/>
      </w:pPr>
    </w:p>
    <w:p w14:paraId="3C1685D3" w14:textId="77777777" w:rsidR="00D95847" w:rsidRPr="0075527A" w:rsidRDefault="00D95847" w:rsidP="00C87C56">
      <w:pPr>
        <w:spacing w:after="0"/>
        <w:rPr>
          <w:b/>
        </w:rPr>
      </w:pPr>
      <w:r w:rsidRPr="0075527A">
        <w:rPr>
          <w:b/>
        </w:rPr>
        <w:t>Continue employment history on another sheet if applicable.</w:t>
      </w:r>
    </w:p>
    <w:p w14:paraId="4718C1C6" w14:textId="3050E139" w:rsidR="001C50C2" w:rsidRDefault="001C50C2">
      <w:r>
        <w:br w:type="page"/>
      </w:r>
    </w:p>
    <w:p w14:paraId="29DD1D0D"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06"/>
        <w:gridCol w:w="79"/>
        <w:gridCol w:w="408"/>
        <w:gridCol w:w="1060"/>
        <w:gridCol w:w="528"/>
      </w:tblGrid>
      <w:tr w:rsidR="00C87C56" w14:paraId="38ABD98F" w14:textId="77777777" w:rsidTr="00FA6A8E">
        <w:tc>
          <w:tcPr>
            <w:tcW w:w="9016" w:type="dxa"/>
            <w:gridSpan w:val="9"/>
            <w:shd w:val="clear" w:color="auto" w:fill="D5DCE4" w:themeFill="text2" w:themeFillTint="33"/>
          </w:tcPr>
          <w:p w14:paraId="1BCEA5C5" w14:textId="77777777" w:rsidR="00CE0CEA" w:rsidRPr="003005BB" w:rsidRDefault="00C87C56" w:rsidP="00C87C56">
            <w:pPr>
              <w:rPr>
                <w:b/>
              </w:rPr>
            </w:pPr>
            <w:r w:rsidRPr="003005BB">
              <w:rPr>
                <w:b/>
              </w:rPr>
              <w:t>Gaps in employment</w:t>
            </w:r>
            <w:r w:rsidR="00CE0CEA" w:rsidRPr="003005BB">
              <w:rPr>
                <w:b/>
              </w:rPr>
              <w:t xml:space="preserve">: </w:t>
            </w:r>
          </w:p>
          <w:p w14:paraId="61BA2C10" w14:textId="77777777" w:rsidR="00CE0CEA" w:rsidRDefault="00CE0CEA" w:rsidP="00C87C56"/>
          <w:p w14:paraId="3E39562D" w14:textId="77777777" w:rsidR="00C87C56" w:rsidRDefault="00C87C56" w:rsidP="004B1013">
            <w:r>
              <w:t xml:space="preserve">Please </w:t>
            </w:r>
            <w:r w:rsidR="004B1013">
              <w:t>provide details of any gaps in employment</w:t>
            </w:r>
            <w:r>
              <w:t xml:space="preserve"> </w:t>
            </w:r>
          </w:p>
        </w:tc>
      </w:tr>
      <w:tr w:rsidR="00C87C56" w14:paraId="7C37B9E1" w14:textId="77777777" w:rsidTr="00884B51">
        <w:tc>
          <w:tcPr>
            <w:tcW w:w="2652" w:type="dxa"/>
          </w:tcPr>
          <w:p w14:paraId="33C61B4A" w14:textId="77777777" w:rsidR="00C87C56" w:rsidRDefault="00C87C56">
            <w:r>
              <w:t>From:</w:t>
            </w:r>
          </w:p>
        </w:tc>
        <w:tc>
          <w:tcPr>
            <w:tcW w:w="2383" w:type="dxa"/>
            <w:gridSpan w:val="3"/>
          </w:tcPr>
          <w:p w14:paraId="5211C5A4" w14:textId="77777777" w:rsidR="00C87C56" w:rsidRDefault="00C87C56"/>
        </w:tc>
        <w:tc>
          <w:tcPr>
            <w:tcW w:w="1906" w:type="dxa"/>
          </w:tcPr>
          <w:p w14:paraId="0ED803AA" w14:textId="77777777" w:rsidR="00C87C56" w:rsidRDefault="00C87C56">
            <w:r>
              <w:t>To:</w:t>
            </w:r>
          </w:p>
        </w:tc>
        <w:tc>
          <w:tcPr>
            <w:tcW w:w="2075" w:type="dxa"/>
            <w:gridSpan w:val="4"/>
          </w:tcPr>
          <w:p w14:paraId="1011577E" w14:textId="77777777" w:rsidR="00C87C56" w:rsidRDefault="00C87C56"/>
          <w:p w14:paraId="0456423C" w14:textId="77777777" w:rsidR="00C87C56" w:rsidRDefault="00C87C56"/>
        </w:tc>
      </w:tr>
      <w:tr w:rsidR="00C87C56" w14:paraId="063ACF32" w14:textId="77777777" w:rsidTr="003A07CC">
        <w:tc>
          <w:tcPr>
            <w:tcW w:w="2652" w:type="dxa"/>
          </w:tcPr>
          <w:p w14:paraId="00E2F4E3" w14:textId="77777777" w:rsidR="00C87C56" w:rsidRDefault="00C87C56">
            <w:r>
              <w:t>Reason:</w:t>
            </w:r>
          </w:p>
        </w:tc>
        <w:tc>
          <w:tcPr>
            <w:tcW w:w="6364" w:type="dxa"/>
            <w:gridSpan w:val="8"/>
          </w:tcPr>
          <w:p w14:paraId="1DD95D97" w14:textId="77777777" w:rsidR="00C87C56" w:rsidRDefault="00C87C56"/>
          <w:p w14:paraId="36E83B61" w14:textId="77777777" w:rsidR="00C87C56" w:rsidRDefault="00C87C56"/>
        </w:tc>
      </w:tr>
      <w:tr w:rsidR="007B7A2C" w14:paraId="4FD5A16C" w14:textId="77777777" w:rsidTr="00222E68">
        <w:tc>
          <w:tcPr>
            <w:tcW w:w="9016" w:type="dxa"/>
            <w:gridSpan w:val="9"/>
            <w:shd w:val="clear" w:color="auto" w:fill="D5DCE4" w:themeFill="text2" w:themeFillTint="33"/>
          </w:tcPr>
          <w:p w14:paraId="192B6FF5" w14:textId="77777777" w:rsidR="007B7A2C" w:rsidRDefault="007B7A2C"/>
          <w:p w14:paraId="3272C5B9" w14:textId="77777777" w:rsidR="00377BBD" w:rsidRDefault="00377BBD">
            <w:pPr>
              <w:rPr>
                <w:b/>
              </w:rPr>
            </w:pPr>
          </w:p>
          <w:p w14:paraId="78181B20" w14:textId="77777777" w:rsidR="007B7A2C" w:rsidRPr="00C61E66" w:rsidRDefault="007B7A2C">
            <w:pPr>
              <w:rPr>
                <w:b/>
              </w:rPr>
            </w:pPr>
            <w:r w:rsidRPr="003005BB">
              <w:rPr>
                <w:b/>
              </w:rPr>
              <w:t>Education and Qualifications</w:t>
            </w:r>
            <w:r w:rsidR="003005BB">
              <w:rPr>
                <w:b/>
              </w:rPr>
              <w:t>:</w:t>
            </w:r>
          </w:p>
        </w:tc>
      </w:tr>
      <w:tr w:rsidR="007B7A2C" w14:paraId="7D27B772" w14:textId="77777777" w:rsidTr="003A07CC">
        <w:tc>
          <w:tcPr>
            <w:tcW w:w="2652" w:type="dxa"/>
          </w:tcPr>
          <w:p w14:paraId="519E7D62" w14:textId="77777777" w:rsidR="007B7A2C" w:rsidRDefault="004B1013">
            <w:r>
              <w:t xml:space="preserve"> Q</w:t>
            </w:r>
            <w:r w:rsidR="007B7A2C">
              <w:t>ualification:</w:t>
            </w:r>
          </w:p>
        </w:tc>
        <w:tc>
          <w:tcPr>
            <w:tcW w:w="2383" w:type="dxa"/>
            <w:gridSpan w:val="3"/>
          </w:tcPr>
          <w:p w14:paraId="483CE793" w14:textId="77777777" w:rsidR="007B7A2C" w:rsidRDefault="007B7A2C"/>
        </w:tc>
        <w:tc>
          <w:tcPr>
            <w:tcW w:w="1985" w:type="dxa"/>
            <w:gridSpan w:val="2"/>
          </w:tcPr>
          <w:p w14:paraId="638CDD79" w14:textId="77777777" w:rsidR="007B7A2C" w:rsidRDefault="007B7A2C">
            <w:r>
              <w:t>Subject(s):</w:t>
            </w:r>
          </w:p>
          <w:p w14:paraId="2E195A74" w14:textId="77777777" w:rsidR="007B7A2C" w:rsidRDefault="007B7A2C"/>
        </w:tc>
        <w:tc>
          <w:tcPr>
            <w:tcW w:w="1996" w:type="dxa"/>
            <w:gridSpan w:val="3"/>
          </w:tcPr>
          <w:p w14:paraId="1DAFD269" w14:textId="77777777" w:rsidR="007B7A2C" w:rsidRDefault="007B7A2C"/>
        </w:tc>
      </w:tr>
      <w:tr w:rsidR="007B7A2C" w14:paraId="2E82B703" w14:textId="77777777" w:rsidTr="003A07CC">
        <w:tc>
          <w:tcPr>
            <w:tcW w:w="2652" w:type="dxa"/>
          </w:tcPr>
          <w:p w14:paraId="77B57E2E" w14:textId="77777777" w:rsidR="007B7A2C" w:rsidRDefault="007B7A2C">
            <w:r>
              <w:t>Name of institution:</w:t>
            </w:r>
          </w:p>
        </w:tc>
        <w:tc>
          <w:tcPr>
            <w:tcW w:w="2383" w:type="dxa"/>
            <w:gridSpan w:val="3"/>
          </w:tcPr>
          <w:p w14:paraId="08B6AEF7" w14:textId="77777777" w:rsidR="007B7A2C" w:rsidRDefault="007B7A2C"/>
        </w:tc>
        <w:tc>
          <w:tcPr>
            <w:tcW w:w="1985" w:type="dxa"/>
            <w:gridSpan w:val="2"/>
          </w:tcPr>
          <w:p w14:paraId="6362DDC5" w14:textId="77777777" w:rsidR="007B7A2C" w:rsidRDefault="007B7A2C">
            <w:r>
              <w:t>Grade:</w:t>
            </w:r>
          </w:p>
        </w:tc>
        <w:tc>
          <w:tcPr>
            <w:tcW w:w="1996" w:type="dxa"/>
            <w:gridSpan w:val="3"/>
          </w:tcPr>
          <w:p w14:paraId="62E2B691" w14:textId="77777777" w:rsidR="007B7A2C" w:rsidRDefault="007B7A2C"/>
        </w:tc>
      </w:tr>
      <w:tr w:rsidR="007B7A2C" w14:paraId="2F15A047" w14:textId="77777777" w:rsidTr="003A07CC">
        <w:tc>
          <w:tcPr>
            <w:tcW w:w="2652" w:type="dxa"/>
          </w:tcPr>
          <w:p w14:paraId="67B3BBDD" w14:textId="77777777" w:rsidR="007B7A2C" w:rsidRDefault="007B7A2C">
            <w:r>
              <w:t xml:space="preserve">From: </w:t>
            </w:r>
          </w:p>
        </w:tc>
        <w:tc>
          <w:tcPr>
            <w:tcW w:w="2383" w:type="dxa"/>
            <w:gridSpan w:val="3"/>
          </w:tcPr>
          <w:p w14:paraId="753AFBF4" w14:textId="77777777" w:rsidR="007B7A2C" w:rsidRDefault="007B7A2C"/>
          <w:p w14:paraId="72E0A457" w14:textId="77777777" w:rsidR="007B7A2C" w:rsidRDefault="007B7A2C"/>
        </w:tc>
        <w:tc>
          <w:tcPr>
            <w:tcW w:w="1985" w:type="dxa"/>
            <w:gridSpan w:val="2"/>
          </w:tcPr>
          <w:p w14:paraId="2F0DA29B" w14:textId="77777777" w:rsidR="007B7A2C" w:rsidRDefault="007B7A2C">
            <w:r>
              <w:t>To:</w:t>
            </w:r>
          </w:p>
        </w:tc>
        <w:tc>
          <w:tcPr>
            <w:tcW w:w="1996" w:type="dxa"/>
            <w:gridSpan w:val="3"/>
          </w:tcPr>
          <w:p w14:paraId="3923D7AB" w14:textId="77777777" w:rsidR="007B7A2C" w:rsidRDefault="007B7A2C"/>
        </w:tc>
      </w:tr>
      <w:tr w:rsidR="007B7A2C" w14:paraId="5301CB97" w14:textId="77777777" w:rsidTr="003A07CC">
        <w:tc>
          <w:tcPr>
            <w:tcW w:w="2652" w:type="dxa"/>
          </w:tcPr>
          <w:p w14:paraId="6BB27F82" w14:textId="77777777" w:rsidR="007B7A2C" w:rsidRDefault="004B1013" w:rsidP="00C27DED">
            <w:r>
              <w:t xml:space="preserve"> Q</w:t>
            </w:r>
            <w:r w:rsidR="007B7A2C">
              <w:t>ualification:</w:t>
            </w:r>
          </w:p>
        </w:tc>
        <w:tc>
          <w:tcPr>
            <w:tcW w:w="2383" w:type="dxa"/>
            <w:gridSpan w:val="3"/>
          </w:tcPr>
          <w:p w14:paraId="39D29583" w14:textId="77777777" w:rsidR="007B7A2C" w:rsidRDefault="007B7A2C" w:rsidP="00C27DED"/>
        </w:tc>
        <w:tc>
          <w:tcPr>
            <w:tcW w:w="1985" w:type="dxa"/>
            <w:gridSpan w:val="2"/>
          </w:tcPr>
          <w:p w14:paraId="5EBEA305" w14:textId="77777777" w:rsidR="007B7A2C" w:rsidRDefault="007B7A2C" w:rsidP="00C27DED">
            <w:r>
              <w:t>Subject(s):</w:t>
            </w:r>
          </w:p>
          <w:p w14:paraId="5280EE40" w14:textId="77777777" w:rsidR="007B7A2C" w:rsidRDefault="007B7A2C" w:rsidP="00C27DED"/>
        </w:tc>
        <w:tc>
          <w:tcPr>
            <w:tcW w:w="1996" w:type="dxa"/>
            <w:gridSpan w:val="3"/>
          </w:tcPr>
          <w:p w14:paraId="3740FB9F" w14:textId="77777777" w:rsidR="007B7A2C" w:rsidRDefault="007B7A2C" w:rsidP="00C27DED"/>
        </w:tc>
      </w:tr>
      <w:tr w:rsidR="007B7A2C" w14:paraId="6C14F3CF" w14:textId="77777777" w:rsidTr="003A07CC">
        <w:tc>
          <w:tcPr>
            <w:tcW w:w="2652" w:type="dxa"/>
          </w:tcPr>
          <w:p w14:paraId="06EC4EFA" w14:textId="77777777" w:rsidR="007B7A2C" w:rsidRDefault="007B7A2C" w:rsidP="00C27DED">
            <w:r>
              <w:t>Name of institution:</w:t>
            </w:r>
          </w:p>
        </w:tc>
        <w:tc>
          <w:tcPr>
            <w:tcW w:w="2383" w:type="dxa"/>
            <w:gridSpan w:val="3"/>
          </w:tcPr>
          <w:p w14:paraId="329E8E9C" w14:textId="77777777" w:rsidR="007B7A2C" w:rsidRDefault="007B7A2C" w:rsidP="00C27DED"/>
        </w:tc>
        <w:tc>
          <w:tcPr>
            <w:tcW w:w="1985" w:type="dxa"/>
            <w:gridSpan w:val="2"/>
          </w:tcPr>
          <w:p w14:paraId="07D1BC95" w14:textId="77777777" w:rsidR="007B7A2C" w:rsidRDefault="007B7A2C" w:rsidP="00C27DED">
            <w:r>
              <w:t>Grade:</w:t>
            </w:r>
          </w:p>
        </w:tc>
        <w:tc>
          <w:tcPr>
            <w:tcW w:w="1996" w:type="dxa"/>
            <w:gridSpan w:val="3"/>
          </w:tcPr>
          <w:p w14:paraId="143C65AA" w14:textId="77777777" w:rsidR="007B7A2C" w:rsidRDefault="007B7A2C" w:rsidP="00C27DED"/>
        </w:tc>
      </w:tr>
      <w:tr w:rsidR="007B7A2C" w14:paraId="7B856744" w14:textId="77777777" w:rsidTr="003A07CC">
        <w:tc>
          <w:tcPr>
            <w:tcW w:w="2652" w:type="dxa"/>
          </w:tcPr>
          <w:p w14:paraId="7ADA5038" w14:textId="77777777" w:rsidR="007B7A2C" w:rsidRDefault="007B7A2C" w:rsidP="00C27DED">
            <w:r>
              <w:t xml:space="preserve">From: </w:t>
            </w:r>
          </w:p>
        </w:tc>
        <w:tc>
          <w:tcPr>
            <w:tcW w:w="2383" w:type="dxa"/>
            <w:gridSpan w:val="3"/>
          </w:tcPr>
          <w:p w14:paraId="244476A5" w14:textId="77777777" w:rsidR="007B7A2C" w:rsidRDefault="007B7A2C" w:rsidP="00C27DED"/>
          <w:p w14:paraId="71886CFB" w14:textId="77777777" w:rsidR="007B7A2C" w:rsidRDefault="007B7A2C" w:rsidP="00C27DED"/>
        </w:tc>
        <w:tc>
          <w:tcPr>
            <w:tcW w:w="1985" w:type="dxa"/>
            <w:gridSpan w:val="2"/>
          </w:tcPr>
          <w:p w14:paraId="19C9DF9C" w14:textId="77777777" w:rsidR="007B7A2C" w:rsidRDefault="007B7A2C" w:rsidP="00C27DED">
            <w:r>
              <w:t>To:</w:t>
            </w:r>
          </w:p>
        </w:tc>
        <w:tc>
          <w:tcPr>
            <w:tcW w:w="1996" w:type="dxa"/>
            <w:gridSpan w:val="3"/>
          </w:tcPr>
          <w:p w14:paraId="7094120D" w14:textId="77777777" w:rsidR="007B7A2C" w:rsidRDefault="007B7A2C" w:rsidP="00C27DED"/>
        </w:tc>
      </w:tr>
      <w:tr w:rsidR="007B7A2C" w14:paraId="72FE8FD7" w14:textId="77777777" w:rsidTr="00222E68">
        <w:tc>
          <w:tcPr>
            <w:tcW w:w="9016" w:type="dxa"/>
            <w:gridSpan w:val="9"/>
            <w:shd w:val="clear" w:color="auto" w:fill="D5DCE4" w:themeFill="text2" w:themeFillTint="33"/>
          </w:tcPr>
          <w:p w14:paraId="47D7A74B" w14:textId="77777777" w:rsidR="007B7A2C" w:rsidRDefault="007B7A2C" w:rsidP="00C27DED"/>
          <w:p w14:paraId="3739D15F" w14:textId="77777777" w:rsidR="004B1013" w:rsidRDefault="007B7A2C" w:rsidP="004B1013">
            <w:r w:rsidRPr="003005BB">
              <w:rPr>
                <w:b/>
              </w:rPr>
              <w:t>Professional development</w:t>
            </w:r>
            <w:r w:rsidR="00C61E66">
              <w:rPr>
                <w:b/>
              </w:rPr>
              <w:t>.</w:t>
            </w:r>
            <w:r w:rsidRPr="003005BB">
              <w:rPr>
                <w:b/>
              </w:rPr>
              <w:t xml:space="preserve"> </w:t>
            </w:r>
            <w:r>
              <w:t>Please outline any other relevant courses / professional development</w:t>
            </w:r>
            <w:r w:rsidR="0075527A">
              <w:t>:</w:t>
            </w:r>
          </w:p>
          <w:p w14:paraId="4021FD48" w14:textId="77777777" w:rsidR="007B7A2C" w:rsidRDefault="007B7A2C" w:rsidP="004B1013"/>
        </w:tc>
      </w:tr>
      <w:tr w:rsidR="007B7A2C" w14:paraId="72CD8304" w14:textId="77777777" w:rsidTr="003A07CC">
        <w:tc>
          <w:tcPr>
            <w:tcW w:w="2652" w:type="dxa"/>
          </w:tcPr>
          <w:p w14:paraId="2AE11F65" w14:textId="77777777" w:rsidR="007B7A2C" w:rsidRDefault="007B7A2C" w:rsidP="00C27DED">
            <w:r>
              <w:t>Name of course / qualification:</w:t>
            </w:r>
          </w:p>
        </w:tc>
        <w:tc>
          <w:tcPr>
            <w:tcW w:w="2383" w:type="dxa"/>
            <w:gridSpan w:val="3"/>
          </w:tcPr>
          <w:p w14:paraId="197E3BF0" w14:textId="77777777" w:rsidR="007B7A2C" w:rsidRDefault="007B7A2C" w:rsidP="00C27DED"/>
        </w:tc>
        <w:tc>
          <w:tcPr>
            <w:tcW w:w="1985" w:type="dxa"/>
            <w:gridSpan w:val="2"/>
          </w:tcPr>
          <w:p w14:paraId="1ACE1C4A" w14:textId="77777777" w:rsidR="007B7A2C" w:rsidRDefault="007B7A2C" w:rsidP="00C27DED">
            <w:r>
              <w:t>Subject(s):</w:t>
            </w:r>
          </w:p>
          <w:p w14:paraId="701FFBE7" w14:textId="77777777" w:rsidR="007B7A2C" w:rsidRDefault="007B7A2C" w:rsidP="00C27DED"/>
        </w:tc>
        <w:tc>
          <w:tcPr>
            <w:tcW w:w="1996" w:type="dxa"/>
            <w:gridSpan w:val="3"/>
          </w:tcPr>
          <w:p w14:paraId="160FAF87" w14:textId="77777777" w:rsidR="007B7A2C" w:rsidRDefault="007B7A2C" w:rsidP="00C27DED"/>
        </w:tc>
      </w:tr>
      <w:tr w:rsidR="007B7A2C" w14:paraId="0CB663AC" w14:textId="77777777" w:rsidTr="003A07CC">
        <w:tc>
          <w:tcPr>
            <w:tcW w:w="2652" w:type="dxa"/>
          </w:tcPr>
          <w:p w14:paraId="51281A67" w14:textId="77777777" w:rsidR="007B7A2C" w:rsidRDefault="007B7A2C" w:rsidP="00C27DED">
            <w:r>
              <w:t>Name of institution:</w:t>
            </w:r>
          </w:p>
        </w:tc>
        <w:tc>
          <w:tcPr>
            <w:tcW w:w="2383" w:type="dxa"/>
            <w:gridSpan w:val="3"/>
          </w:tcPr>
          <w:p w14:paraId="0A89B544" w14:textId="77777777" w:rsidR="007B7A2C" w:rsidRDefault="007B7A2C" w:rsidP="00C27DED"/>
        </w:tc>
        <w:tc>
          <w:tcPr>
            <w:tcW w:w="1985" w:type="dxa"/>
            <w:gridSpan w:val="2"/>
          </w:tcPr>
          <w:p w14:paraId="5FFBAEFE" w14:textId="77777777" w:rsidR="007B7A2C" w:rsidRDefault="007B7A2C" w:rsidP="00C27DED">
            <w:r>
              <w:t>Grade:</w:t>
            </w:r>
          </w:p>
        </w:tc>
        <w:tc>
          <w:tcPr>
            <w:tcW w:w="1996" w:type="dxa"/>
            <w:gridSpan w:val="3"/>
          </w:tcPr>
          <w:p w14:paraId="55753671" w14:textId="77777777" w:rsidR="007B7A2C" w:rsidRDefault="007B7A2C" w:rsidP="00C27DED"/>
        </w:tc>
      </w:tr>
      <w:tr w:rsidR="007B7A2C" w14:paraId="15340DF3" w14:textId="77777777" w:rsidTr="003A07CC">
        <w:tc>
          <w:tcPr>
            <w:tcW w:w="2652" w:type="dxa"/>
          </w:tcPr>
          <w:p w14:paraId="4C1A7010" w14:textId="77777777" w:rsidR="007B7A2C" w:rsidRDefault="007B7A2C" w:rsidP="00C27DED">
            <w:r>
              <w:t xml:space="preserve">From: </w:t>
            </w:r>
          </w:p>
        </w:tc>
        <w:tc>
          <w:tcPr>
            <w:tcW w:w="2383" w:type="dxa"/>
            <w:gridSpan w:val="3"/>
          </w:tcPr>
          <w:p w14:paraId="2D49E098" w14:textId="77777777" w:rsidR="007B7A2C" w:rsidRDefault="007B7A2C" w:rsidP="00C27DED"/>
          <w:p w14:paraId="0639E557" w14:textId="77777777" w:rsidR="007B7A2C" w:rsidRDefault="007B7A2C" w:rsidP="00C27DED"/>
        </w:tc>
        <w:tc>
          <w:tcPr>
            <w:tcW w:w="1985" w:type="dxa"/>
            <w:gridSpan w:val="2"/>
          </w:tcPr>
          <w:p w14:paraId="761FDDF8" w14:textId="77777777" w:rsidR="007B7A2C" w:rsidRDefault="007B7A2C" w:rsidP="00C27DED">
            <w:r>
              <w:t>To:</w:t>
            </w:r>
          </w:p>
        </w:tc>
        <w:tc>
          <w:tcPr>
            <w:tcW w:w="1996" w:type="dxa"/>
            <w:gridSpan w:val="3"/>
          </w:tcPr>
          <w:p w14:paraId="3F93691B" w14:textId="77777777" w:rsidR="007B7A2C" w:rsidRDefault="007B7A2C" w:rsidP="00C27DED"/>
        </w:tc>
      </w:tr>
      <w:tr w:rsidR="007B7A2C" w14:paraId="0872E9C5" w14:textId="77777777" w:rsidTr="00222E68">
        <w:tc>
          <w:tcPr>
            <w:tcW w:w="9016" w:type="dxa"/>
            <w:gridSpan w:val="9"/>
            <w:shd w:val="clear" w:color="auto" w:fill="D5DCE4" w:themeFill="text2" w:themeFillTint="33"/>
          </w:tcPr>
          <w:p w14:paraId="0907CE4A" w14:textId="77777777" w:rsidR="007B7A2C" w:rsidRDefault="007B7A2C"/>
          <w:p w14:paraId="0B81AA67" w14:textId="77777777" w:rsidR="00CE0CEA" w:rsidRDefault="004B1013" w:rsidP="004B1013">
            <w:r>
              <w:rPr>
                <w:b/>
              </w:rPr>
              <w:t xml:space="preserve">Membership of </w:t>
            </w:r>
            <w:r w:rsidR="00CE0CEA" w:rsidRPr="003005BB">
              <w:rPr>
                <w:b/>
              </w:rPr>
              <w:t>Professional bodies</w:t>
            </w:r>
            <w:r w:rsidR="00CE0CEA">
              <w:t xml:space="preserve"> (where applicable):</w:t>
            </w:r>
          </w:p>
        </w:tc>
      </w:tr>
      <w:tr w:rsidR="007B7A2C" w14:paraId="00433CBA" w14:textId="77777777" w:rsidTr="003A07CC">
        <w:tc>
          <w:tcPr>
            <w:tcW w:w="2652" w:type="dxa"/>
          </w:tcPr>
          <w:p w14:paraId="3B7ECE75" w14:textId="77777777" w:rsidR="007B7A2C" w:rsidRDefault="007B7A2C" w:rsidP="007B7A2C">
            <w:r>
              <w:t>Name of professional body:</w:t>
            </w:r>
          </w:p>
        </w:tc>
        <w:tc>
          <w:tcPr>
            <w:tcW w:w="1967" w:type="dxa"/>
            <w:gridSpan w:val="2"/>
          </w:tcPr>
          <w:p w14:paraId="0AC33892" w14:textId="77777777" w:rsidR="007B7A2C" w:rsidRDefault="007B7A2C" w:rsidP="00C27DED"/>
        </w:tc>
        <w:tc>
          <w:tcPr>
            <w:tcW w:w="2809" w:type="dxa"/>
            <w:gridSpan w:val="4"/>
          </w:tcPr>
          <w:p w14:paraId="7E5DF940" w14:textId="77777777" w:rsidR="007B7A2C" w:rsidRDefault="00CE0CEA" w:rsidP="00C27DED">
            <w:r>
              <w:t>Membership status:</w:t>
            </w:r>
          </w:p>
          <w:p w14:paraId="762FFFA3" w14:textId="77777777" w:rsidR="007B7A2C" w:rsidRDefault="007B7A2C" w:rsidP="00C27DED"/>
        </w:tc>
        <w:tc>
          <w:tcPr>
            <w:tcW w:w="1588" w:type="dxa"/>
            <w:gridSpan w:val="2"/>
          </w:tcPr>
          <w:p w14:paraId="2A6F05EE" w14:textId="77777777" w:rsidR="007B7A2C" w:rsidRDefault="007B7A2C" w:rsidP="00C27DED"/>
        </w:tc>
      </w:tr>
      <w:tr w:rsidR="007B7A2C" w14:paraId="07762AFD" w14:textId="77777777" w:rsidTr="003A07CC">
        <w:tc>
          <w:tcPr>
            <w:tcW w:w="2652" w:type="dxa"/>
          </w:tcPr>
          <w:p w14:paraId="2E7D6711" w14:textId="77777777" w:rsidR="007B7A2C" w:rsidRDefault="00CE0CEA" w:rsidP="00C27DED">
            <w:r>
              <w:t>Member number:</w:t>
            </w:r>
          </w:p>
        </w:tc>
        <w:tc>
          <w:tcPr>
            <w:tcW w:w="1967" w:type="dxa"/>
            <w:gridSpan w:val="2"/>
          </w:tcPr>
          <w:p w14:paraId="1BE7B333" w14:textId="77777777" w:rsidR="007B7A2C" w:rsidRDefault="007B7A2C" w:rsidP="00C27DED"/>
        </w:tc>
        <w:tc>
          <w:tcPr>
            <w:tcW w:w="2809" w:type="dxa"/>
            <w:gridSpan w:val="4"/>
          </w:tcPr>
          <w:p w14:paraId="22D259FC" w14:textId="77777777" w:rsidR="007B7A2C" w:rsidRDefault="00CE0CEA" w:rsidP="00C27DED">
            <w:r>
              <w:t>Renewal date</w:t>
            </w:r>
            <w:r w:rsidR="007B7A2C">
              <w:t>:</w:t>
            </w:r>
          </w:p>
        </w:tc>
        <w:tc>
          <w:tcPr>
            <w:tcW w:w="1588" w:type="dxa"/>
            <w:gridSpan w:val="2"/>
          </w:tcPr>
          <w:p w14:paraId="7AD2E3B2" w14:textId="77777777" w:rsidR="007B7A2C" w:rsidRDefault="007B7A2C" w:rsidP="00C27DED"/>
        </w:tc>
      </w:tr>
      <w:tr w:rsidR="00CE0CEA" w14:paraId="322D9440" w14:textId="77777777" w:rsidTr="00222E68">
        <w:tc>
          <w:tcPr>
            <w:tcW w:w="9016" w:type="dxa"/>
            <w:gridSpan w:val="9"/>
            <w:shd w:val="clear" w:color="auto" w:fill="D5DCE4" w:themeFill="text2" w:themeFillTint="33"/>
          </w:tcPr>
          <w:p w14:paraId="5B5BE12F" w14:textId="77777777" w:rsidR="00CE0CEA" w:rsidRDefault="00CE0CEA"/>
          <w:p w14:paraId="6EDAA788" w14:textId="77777777" w:rsidR="00CE0CEA" w:rsidRPr="003005BB" w:rsidRDefault="00CE0CEA">
            <w:pPr>
              <w:rPr>
                <w:b/>
              </w:rPr>
            </w:pPr>
            <w:r w:rsidRPr="003005BB">
              <w:rPr>
                <w:b/>
              </w:rPr>
              <w:t>Supporting statement:</w:t>
            </w:r>
            <w:r w:rsidR="00C61E66">
              <w:rPr>
                <w:b/>
              </w:rPr>
              <w:t xml:space="preserve"> </w:t>
            </w:r>
          </w:p>
          <w:p w14:paraId="5559F5FB" w14:textId="77777777" w:rsidR="00CE0CEA" w:rsidRDefault="00CE0CEA"/>
          <w:p w14:paraId="773E7579" w14:textId="77777777" w:rsidR="00CE0CEA" w:rsidRDefault="00CE0CEA">
            <w:r w:rsidRPr="00CE0CEA">
              <w:t>Please outline any experience, knowledge or skills you have, in addition to your employment history that would support your application. Please refer to the person specification for the post when completing this section.</w:t>
            </w:r>
          </w:p>
        </w:tc>
      </w:tr>
      <w:tr w:rsidR="00CD23B3" w14:paraId="50253A61" w14:textId="77777777" w:rsidTr="00222E68">
        <w:tc>
          <w:tcPr>
            <w:tcW w:w="9016" w:type="dxa"/>
            <w:gridSpan w:val="9"/>
            <w:shd w:val="clear" w:color="auto" w:fill="D5DCE4" w:themeFill="text2" w:themeFillTint="33"/>
          </w:tcPr>
          <w:p w14:paraId="199D274E" w14:textId="77777777" w:rsidR="003A07CC" w:rsidRDefault="003A07CC" w:rsidP="00087186">
            <w:pPr>
              <w:shd w:val="clear" w:color="auto" w:fill="FFFFFF" w:themeFill="background1"/>
              <w:rPr>
                <w:b/>
              </w:rPr>
            </w:pPr>
          </w:p>
          <w:p w14:paraId="3CF99CD3" w14:textId="77777777" w:rsidR="003F2ED2" w:rsidRDefault="003F2ED2" w:rsidP="00087186">
            <w:pPr>
              <w:shd w:val="clear" w:color="auto" w:fill="FFFFFF" w:themeFill="background1"/>
              <w:rPr>
                <w:b/>
              </w:rPr>
            </w:pPr>
          </w:p>
          <w:p w14:paraId="4F021B0D" w14:textId="77777777" w:rsidR="0075527A" w:rsidRDefault="0075527A" w:rsidP="00087186">
            <w:pPr>
              <w:shd w:val="clear" w:color="auto" w:fill="FFFFFF" w:themeFill="background1"/>
              <w:rPr>
                <w:b/>
              </w:rPr>
            </w:pPr>
          </w:p>
          <w:p w14:paraId="1ED497BE" w14:textId="77777777" w:rsidR="0075527A" w:rsidRDefault="0075527A" w:rsidP="00087186">
            <w:pPr>
              <w:shd w:val="clear" w:color="auto" w:fill="FFFFFF" w:themeFill="background1"/>
              <w:rPr>
                <w:b/>
              </w:rPr>
            </w:pPr>
          </w:p>
          <w:p w14:paraId="5CCE1B94" w14:textId="77777777" w:rsidR="0075527A" w:rsidRDefault="0075527A" w:rsidP="00087186">
            <w:pPr>
              <w:shd w:val="clear" w:color="auto" w:fill="FFFFFF" w:themeFill="background1"/>
              <w:rPr>
                <w:b/>
              </w:rPr>
            </w:pPr>
          </w:p>
          <w:p w14:paraId="6A04E883" w14:textId="77777777" w:rsidR="0075527A" w:rsidRDefault="0075527A" w:rsidP="00087186">
            <w:pPr>
              <w:shd w:val="clear" w:color="auto" w:fill="FFFFFF" w:themeFill="background1"/>
              <w:rPr>
                <w:b/>
              </w:rPr>
            </w:pPr>
          </w:p>
          <w:p w14:paraId="5958CB12" w14:textId="77777777" w:rsidR="0075527A" w:rsidRDefault="0075527A" w:rsidP="00087186">
            <w:pPr>
              <w:shd w:val="clear" w:color="auto" w:fill="FFFFFF" w:themeFill="background1"/>
              <w:rPr>
                <w:b/>
              </w:rPr>
            </w:pPr>
          </w:p>
          <w:p w14:paraId="3E735771" w14:textId="77777777" w:rsidR="0075527A" w:rsidRDefault="0075527A" w:rsidP="00087186">
            <w:pPr>
              <w:shd w:val="clear" w:color="auto" w:fill="FFFFFF" w:themeFill="background1"/>
              <w:rPr>
                <w:b/>
              </w:rPr>
            </w:pPr>
          </w:p>
          <w:p w14:paraId="69EE6516" w14:textId="77777777" w:rsidR="003F2ED2" w:rsidRDefault="003F2ED2" w:rsidP="00647791">
            <w:pPr>
              <w:shd w:val="clear" w:color="auto" w:fill="FFFFFF" w:themeFill="background1"/>
              <w:rPr>
                <w:b/>
              </w:rPr>
            </w:pPr>
          </w:p>
          <w:p w14:paraId="6142ED23" w14:textId="612B6E5B" w:rsidR="00324161" w:rsidRDefault="00324161" w:rsidP="00647791">
            <w:pPr>
              <w:shd w:val="clear" w:color="auto" w:fill="FFFFFF" w:themeFill="background1"/>
              <w:rPr>
                <w:b/>
              </w:rPr>
            </w:pPr>
            <w:bookmarkStart w:id="0" w:name="_GoBack"/>
            <w:bookmarkEnd w:id="0"/>
          </w:p>
          <w:p w14:paraId="5F90525F" w14:textId="77777777" w:rsidR="00CD23B3" w:rsidRPr="003005BB" w:rsidRDefault="00305F37">
            <w:pPr>
              <w:rPr>
                <w:b/>
              </w:rPr>
            </w:pPr>
            <w:r>
              <w:rPr>
                <w:b/>
              </w:rPr>
              <w:t xml:space="preserve">Declaration </w:t>
            </w:r>
            <w:r w:rsidR="00DB5438">
              <w:rPr>
                <w:b/>
              </w:rPr>
              <w:t>of criminal convictions</w:t>
            </w:r>
            <w:r w:rsidR="003005BB">
              <w:rPr>
                <w:b/>
              </w:rPr>
              <w:t>:</w:t>
            </w:r>
          </w:p>
          <w:p w14:paraId="3EB4ED9D" w14:textId="77777777" w:rsidR="00CD23B3" w:rsidRDefault="00CD23B3"/>
          <w:p w14:paraId="3E0C777A" w14:textId="77777777" w:rsidR="00FE2F5A" w:rsidRPr="00AD1B0A" w:rsidRDefault="0075527A" w:rsidP="00AD1B0A">
            <w:pPr>
              <w:pStyle w:val="NoSpacing"/>
              <w:rPr>
                <w:rFonts w:cs="Times New Roman"/>
                <w:lang w:eastAsia="en-GB"/>
              </w:rPr>
            </w:pPr>
            <w:r>
              <w:rPr>
                <w:lang w:eastAsia="en-GB"/>
              </w:rPr>
              <w:t>This section</w:t>
            </w:r>
            <w:r w:rsidR="00FE2F5A" w:rsidRPr="00FE2F5A">
              <w:rPr>
                <w:lang w:eastAsia="en-GB"/>
              </w:rPr>
              <w:t xml:space="preserve"> must be completed by all applicants. The information disclosed will only be shared with those who have a need to know in</w:t>
            </w:r>
            <w:r w:rsidR="00AD1B0A">
              <w:rPr>
                <w:lang w:eastAsia="en-GB"/>
              </w:rPr>
              <w:t xml:space="preserve"> order to assess suitability. </w:t>
            </w:r>
          </w:p>
          <w:p w14:paraId="7F505C2F" w14:textId="77777777" w:rsidR="00FE2F5A" w:rsidRPr="00FE2F5A" w:rsidRDefault="00FE2F5A" w:rsidP="00FE2F5A">
            <w:pPr>
              <w:rPr>
                <w:lang w:eastAsia="en-GB"/>
              </w:rPr>
            </w:pPr>
          </w:p>
          <w:p w14:paraId="48ED613F"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55B8968F" w14:textId="77777777" w:rsidR="00FE2F5A" w:rsidRPr="00FE2F5A" w:rsidRDefault="00FE2F5A" w:rsidP="00FE2F5A">
            <w:pPr>
              <w:rPr>
                <w:lang w:eastAsia="en-GB"/>
              </w:rPr>
            </w:pPr>
          </w:p>
          <w:p w14:paraId="2574E2A3"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xml:space="preserve">·         The circumstances surrounding the offence(s), and the explanation(s) offered by the person </w:t>
            </w:r>
            <w:r w:rsidR="00305F37">
              <w:rPr>
                <w:lang w:eastAsia="en-GB"/>
              </w:rPr>
              <w:t xml:space="preserve">     </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10275644" w14:textId="77777777" w:rsidR="00CD23B3" w:rsidRPr="00222E68" w:rsidRDefault="00CD23B3" w:rsidP="00CD23B3">
            <w:pPr>
              <w:rPr>
                <w:sz w:val="20"/>
                <w:szCs w:val="20"/>
              </w:rPr>
            </w:pPr>
          </w:p>
        </w:tc>
      </w:tr>
      <w:tr w:rsidR="0087201E" w14:paraId="1720CC60" w14:textId="77777777" w:rsidTr="003A07CC">
        <w:tc>
          <w:tcPr>
            <w:tcW w:w="8488" w:type="dxa"/>
            <w:gridSpan w:val="8"/>
          </w:tcPr>
          <w:p w14:paraId="3F3D869C" w14:textId="77777777" w:rsidR="00AD1B0A" w:rsidRDefault="00AD1B0A" w:rsidP="0087201E">
            <w:pPr>
              <w:rPr>
                <w:rFonts w:cs="Arial"/>
                <w:color w:val="000000" w:themeColor="text1"/>
                <w:shd w:val="clear" w:color="auto" w:fill="FFFFFF"/>
              </w:rPr>
            </w:pPr>
          </w:p>
          <w:p w14:paraId="3661F3AD"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66CE07FD" w14:textId="77777777" w:rsidR="00AD1B0A" w:rsidRPr="00AD1B0A" w:rsidRDefault="00AD1B0A" w:rsidP="0087201E">
            <w:pPr>
              <w:rPr>
                <w:color w:val="000000" w:themeColor="text1"/>
              </w:rPr>
            </w:pPr>
          </w:p>
        </w:tc>
        <w:tc>
          <w:tcPr>
            <w:tcW w:w="528" w:type="dxa"/>
          </w:tcPr>
          <w:p w14:paraId="09157471" w14:textId="77777777" w:rsidR="0087201E" w:rsidRDefault="0087201E"/>
        </w:tc>
      </w:tr>
      <w:tr w:rsidR="0087201E" w14:paraId="1E6946B1" w14:textId="77777777" w:rsidTr="003A07CC">
        <w:tc>
          <w:tcPr>
            <w:tcW w:w="8488" w:type="dxa"/>
            <w:gridSpan w:val="8"/>
          </w:tcPr>
          <w:p w14:paraId="604D30A0" w14:textId="77777777" w:rsidR="00AD1B0A" w:rsidRDefault="00AD1B0A">
            <w:pPr>
              <w:rPr>
                <w:rFonts w:cs="Arial"/>
                <w:color w:val="000000" w:themeColor="text1"/>
                <w:shd w:val="clear" w:color="auto" w:fill="FFFFFF"/>
              </w:rPr>
            </w:pPr>
          </w:p>
          <w:p w14:paraId="0C4F5B58"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5B70040D" w14:textId="77777777" w:rsidR="00AD1B0A" w:rsidRPr="00AD1B0A" w:rsidRDefault="00AD1B0A">
            <w:pPr>
              <w:rPr>
                <w:color w:val="000000" w:themeColor="text1"/>
              </w:rPr>
            </w:pPr>
          </w:p>
        </w:tc>
        <w:tc>
          <w:tcPr>
            <w:tcW w:w="528" w:type="dxa"/>
          </w:tcPr>
          <w:p w14:paraId="735852B1" w14:textId="77777777" w:rsidR="0087201E" w:rsidRDefault="0087201E"/>
        </w:tc>
      </w:tr>
      <w:tr w:rsidR="0087201E" w14:paraId="5804B9AD" w14:textId="77777777" w:rsidTr="003005BB">
        <w:tc>
          <w:tcPr>
            <w:tcW w:w="9016" w:type="dxa"/>
            <w:gridSpan w:val="9"/>
          </w:tcPr>
          <w:p w14:paraId="47C9A77A"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w:t>
            </w:r>
            <w:r w:rsidRPr="00305F37">
              <w:rPr>
                <w:b/>
                <w:i/>
                <w:u w:val="single"/>
              </w:rPr>
              <w:t>and are called to interview</w:t>
            </w:r>
            <w:r w:rsidRPr="0087201E">
              <w:rPr>
                <w:i/>
              </w:rPr>
              <w:t>, please provide </w:t>
            </w:r>
          </w:p>
          <w:p w14:paraId="1E2ACF7C" w14:textId="77777777" w:rsidR="0087201E" w:rsidRDefault="0087201E" w:rsidP="0087201E">
            <w:pPr>
              <w:rPr>
                <w:i/>
              </w:rPr>
            </w:pPr>
            <w:r w:rsidRPr="0087201E">
              <w:rPr>
                <w:i/>
              </w:rPr>
              <w:t>further details on a separate sheet in a sealed envelope marked ‘CONFIDENTIAL’.</w:t>
            </w:r>
          </w:p>
          <w:p w14:paraId="6B668B8E" w14:textId="77777777" w:rsidR="00AD1B0A" w:rsidRPr="0087201E" w:rsidRDefault="00AD1B0A" w:rsidP="0087201E">
            <w:pPr>
              <w:rPr>
                <w:i/>
              </w:rPr>
            </w:pPr>
          </w:p>
        </w:tc>
      </w:tr>
      <w:tr w:rsidR="00123B4F" w14:paraId="58E61A0F" w14:textId="77777777" w:rsidTr="003005BB">
        <w:tc>
          <w:tcPr>
            <w:tcW w:w="9016" w:type="dxa"/>
            <w:gridSpan w:val="9"/>
          </w:tcPr>
          <w:p w14:paraId="4853FBB0" w14:textId="77777777" w:rsidR="00123B4F" w:rsidRDefault="00123B4F" w:rsidP="00123B4F">
            <w:pPr>
              <w:rPr>
                <w:b/>
              </w:rPr>
            </w:pPr>
            <w:r w:rsidRPr="00A31F3B">
              <w:rPr>
                <w:b/>
              </w:rPr>
              <w:t>Declaration of relationships:</w:t>
            </w:r>
          </w:p>
          <w:p w14:paraId="58EB609C" w14:textId="77777777" w:rsidR="00087186" w:rsidRDefault="00087186" w:rsidP="00123B4F"/>
        </w:tc>
      </w:tr>
      <w:tr w:rsidR="0087201E" w14:paraId="419136F1" w14:textId="77777777" w:rsidTr="003A07CC">
        <w:tc>
          <w:tcPr>
            <w:tcW w:w="8488" w:type="dxa"/>
            <w:gridSpan w:val="8"/>
          </w:tcPr>
          <w:p w14:paraId="0E82A60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45289963" w14:textId="77777777" w:rsidR="0087201E" w:rsidRDefault="0087201E"/>
        </w:tc>
      </w:tr>
      <w:tr w:rsidR="0087201E" w14:paraId="7F7D9605" w14:textId="77777777" w:rsidTr="003A07CC">
        <w:tc>
          <w:tcPr>
            <w:tcW w:w="8488" w:type="dxa"/>
            <w:gridSpan w:val="8"/>
          </w:tcPr>
          <w:p w14:paraId="7AF59C6E" w14:textId="77777777" w:rsidR="0087201E" w:rsidRDefault="0087201E">
            <w:r>
              <w:t>If yes, please provide his/her name and role, and state your relationship:</w:t>
            </w:r>
          </w:p>
          <w:p w14:paraId="17688E1D" w14:textId="22B0514B" w:rsidR="00222E68" w:rsidRDefault="00222E68"/>
        </w:tc>
        <w:tc>
          <w:tcPr>
            <w:tcW w:w="528" w:type="dxa"/>
          </w:tcPr>
          <w:p w14:paraId="2120B99E" w14:textId="77777777" w:rsidR="0087201E" w:rsidRDefault="0087201E"/>
        </w:tc>
      </w:tr>
      <w:tr w:rsidR="00DE4F88" w14:paraId="6DBCBB44" w14:textId="77777777" w:rsidTr="00DE4F88">
        <w:tc>
          <w:tcPr>
            <w:tcW w:w="9016" w:type="dxa"/>
            <w:gridSpan w:val="9"/>
            <w:shd w:val="clear" w:color="auto" w:fill="D5DCE4" w:themeFill="text2" w:themeFillTint="33"/>
          </w:tcPr>
          <w:p w14:paraId="0FF143CB" w14:textId="77777777" w:rsidR="00DE4F88" w:rsidRDefault="00DE4F88" w:rsidP="00222E68"/>
          <w:p w14:paraId="35C26D88" w14:textId="77777777" w:rsidR="00DE4F88" w:rsidRPr="00DE4F88" w:rsidRDefault="00DE4F88" w:rsidP="00222E68">
            <w:pPr>
              <w:rPr>
                <w:b/>
              </w:rPr>
            </w:pPr>
            <w:r w:rsidRPr="00DE4F88">
              <w:rPr>
                <w:b/>
              </w:rPr>
              <w:t>Equality Act 2010</w:t>
            </w:r>
            <w:r>
              <w:rPr>
                <w:b/>
              </w:rPr>
              <w:t>:</w:t>
            </w:r>
          </w:p>
          <w:p w14:paraId="7EF0C961" w14:textId="77777777" w:rsidR="00DE4F88" w:rsidRDefault="00DE4F88" w:rsidP="00222E68"/>
          <w:p w14:paraId="766A794F"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77FB8D55" w14:textId="77777777" w:rsidTr="00DE4F88">
        <w:tc>
          <w:tcPr>
            <w:tcW w:w="4508" w:type="dxa"/>
            <w:gridSpan w:val="2"/>
          </w:tcPr>
          <w:p w14:paraId="7C690B5F" w14:textId="77777777" w:rsidR="00DE4F88" w:rsidRDefault="00DE4F88" w:rsidP="00222E68">
            <w:r>
              <w:t>Do you consider yourself to have a disability?</w:t>
            </w:r>
          </w:p>
        </w:tc>
        <w:tc>
          <w:tcPr>
            <w:tcW w:w="4508" w:type="dxa"/>
            <w:gridSpan w:val="7"/>
          </w:tcPr>
          <w:p w14:paraId="64E63C76" w14:textId="77777777" w:rsidR="00DE4F88" w:rsidRDefault="00DE4F88" w:rsidP="00222E68"/>
          <w:p w14:paraId="6FAA6BEE" w14:textId="77777777" w:rsidR="00DE4F88" w:rsidRDefault="00DE4F88" w:rsidP="00222E68"/>
        </w:tc>
      </w:tr>
      <w:tr w:rsidR="00DE4F88" w14:paraId="7662BB75" w14:textId="77777777" w:rsidTr="00C27DED">
        <w:tc>
          <w:tcPr>
            <w:tcW w:w="4508" w:type="dxa"/>
            <w:gridSpan w:val="2"/>
          </w:tcPr>
          <w:p w14:paraId="0869EA19" w14:textId="77777777" w:rsidR="00DE4F88" w:rsidRDefault="00DE4F88" w:rsidP="00C27DED">
            <w:r>
              <w:t>If yes, please describe your disability:</w:t>
            </w:r>
          </w:p>
        </w:tc>
        <w:tc>
          <w:tcPr>
            <w:tcW w:w="4508" w:type="dxa"/>
            <w:gridSpan w:val="7"/>
          </w:tcPr>
          <w:p w14:paraId="62466A11" w14:textId="77777777" w:rsidR="00DE4F88" w:rsidRDefault="00DE4F88" w:rsidP="00C27DED"/>
          <w:p w14:paraId="425FF5BA" w14:textId="77777777" w:rsidR="00DE4F88" w:rsidRDefault="00DE4F88" w:rsidP="00C27DED"/>
        </w:tc>
      </w:tr>
      <w:tr w:rsidR="00DE4F88" w14:paraId="365A8496" w14:textId="77777777" w:rsidTr="00DE4F88">
        <w:tc>
          <w:tcPr>
            <w:tcW w:w="4508" w:type="dxa"/>
            <w:gridSpan w:val="2"/>
          </w:tcPr>
          <w:p w14:paraId="44BE5E01"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62938C9" w14:textId="77777777" w:rsidR="00DE4F88" w:rsidRDefault="00DE4F88" w:rsidP="00C27DED"/>
          <w:p w14:paraId="06744A7E" w14:textId="77777777" w:rsidR="00DE4F88" w:rsidRDefault="00DE4F88" w:rsidP="00C27DED"/>
        </w:tc>
      </w:tr>
      <w:tr w:rsidR="00DE4F88" w14:paraId="043A48FE" w14:textId="77777777" w:rsidTr="00DB5438">
        <w:tc>
          <w:tcPr>
            <w:tcW w:w="9016" w:type="dxa"/>
            <w:gridSpan w:val="9"/>
            <w:shd w:val="clear" w:color="auto" w:fill="D5DCE4" w:themeFill="text2" w:themeFillTint="33"/>
          </w:tcPr>
          <w:p w14:paraId="499D4CE7" w14:textId="77777777" w:rsidR="00DE4F88" w:rsidRDefault="00DE4F88" w:rsidP="00222E68"/>
          <w:p w14:paraId="329C0EAA" w14:textId="77777777" w:rsidR="00DE4F88" w:rsidRPr="00DB5438" w:rsidRDefault="00DE4F88" w:rsidP="00222E68">
            <w:pPr>
              <w:rPr>
                <w:b/>
              </w:rPr>
            </w:pPr>
            <w:r w:rsidRPr="00DB5438">
              <w:rPr>
                <w:b/>
              </w:rPr>
              <w:t xml:space="preserve">General Data Protection Regulations 2018 </w:t>
            </w:r>
          </w:p>
          <w:p w14:paraId="27EB53F2" w14:textId="77777777" w:rsidR="00DE4F88" w:rsidRDefault="00DE4F88" w:rsidP="00222E68"/>
          <w:p w14:paraId="0A0029A2"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4349E09A" w14:textId="77777777" w:rsidR="00DE4F88" w:rsidRDefault="00DE4F88" w:rsidP="00222E68"/>
        </w:tc>
      </w:tr>
      <w:tr w:rsidR="00DB5438" w14:paraId="56A3D72E" w14:textId="77777777" w:rsidTr="00DB5438">
        <w:tc>
          <w:tcPr>
            <w:tcW w:w="9016" w:type="dxa"/>
            <w:gridSpan w:val="9"/>
            <w:shd w:val="clear" w:color="auto" w:fill="D5DCE4" w:themeFill="text2" w:themeFillTint="33"/>
          </w:tcPr>
          <w:p w14:paraId="4B0EF1F8" w14:textId="77777777" w:rsidR="00DB5438" w:rsidRDefault="00DB5438" w:rsidP="00222E68"/>
          <w:p w14:paraId="17658BB1" w14:textId="77777777" w:rsidR="00DB5438" w:rsidRPr="00DB5438" w:rsidRDefault="00DB5438" w:rsidP="00222E68">
            <w:pPr>
              <w:rPr>
                <w:b/>
              </w:rPr>
            </w:pPr>
            <w:r w:rsidRPr="00DB5438">
              <w:rPr>
                <w:b/>
              </w:rPr>
              <w:t>Declaration of information:</w:t>
            </w:r>
          </w:p>
          <w:p w14:paraId="2DACBB8D" w14:textId="77777777" w:rsidR="00DB5438" w:rsidRDefault="00DB5438" w:rsidP="00222E68"/>
        </w:tc>
      </w:tr>
      <w:tr w:rsidR="00DB5438" w14:paraId="3A197490" w14:textId="77777777" w:rsidTr="00DB5438">
        <w:tc>
          <w:tcPr>
            <w:tcW w:w="9016" w:type="dxa"/>
            <w:gridSpan w:val="9"/>
          </w:tcPr>
          <w:p w14:paraId="6682DA13" w14:textId="77777777" w:rsidR="00E6096B" w:rsidRDefault="00E6096B" w:rsidP="00222E68"/>
          <w:p w14:paraId="44F4E6FD" w14:textId="77777777" w:rsidR="00E6096B" w:rsidRDefault="00E6096B" w:rsidP="00222E68"/>
          <w:p w14:paraId="024E5AD2" w14:textId="77777777" w:rsidR="00775A1F" w:rsidRDefault="0075527A" w:rsidP="00222E68">
            <w:r>
              <w:t>I declare that the information I have given on this form </w:t>
            </w:r>
            <w:r w:rsidRPr="00DB5438">
              <w:rPr>
                <w:rFonts w:cs="Arial"/>
                <w:color w:val="000000"/>
                <w:shd w:val="clear" w:color="auto" w:fill="FFFFFF"/>
              </w:rPr>
              <w:t xml:space="preserve">and any other accompanying documents </w:t>
            </w:r>
            <w:r>
              <w:t>is correct.</w:t>
            </w:r>
          </w:p>
          <w:p w14:paraId="12FED4C7" w14:textId="77777777" w:rsidR="00775A1F" w:rsidRDefault="00775A1F" w:rsidP="00222E68"/>
          <w:p w14:paraId="55358965" w14:textId="77777777" w:rsidR="00E6096B" w:rsidRDefault="00E6096B" w:rsidP="00222E68"/>
          <w:p w14:paraId="01E4D3E4" w14:textId="77777777" w:rsidR="00775A1F" w:rsidRDefault="0075527A" w:rsidP="00222E68">
            <w:r>
              <w:t xml:space="preserve">I understand that </w:t>
            </w:r>
            <w:r w:rsidR="00775A1F">
              <w:t>any omissions or</w:t>
            </w:r>
            <w:r>
              <w:t> </w:t>
            </w:r>
            <w:r w:rsidR="00775A1F">
              <w:t xml:space="preserve">false </w:t>
            </w:r>
            <w:r>
              <w:t xml:space="preserve">or misleading information </w:t>
            </w:r>
            <w:r w:rsidR="00775A1F">
              <w:t>provided on this form c</w:t>
            </w:r>
            <w:r>
              <w:t>ould result in my appointment being rejected or</w:t>
            </w:r>
            <w:r w:rsidR="00775A1F">
              <w:t xml:space="preserve">, </w:t>
            </w:r>
            <w:r>
              <w:t>in the event of employment, may result in disciplinary action being taken up to and including summary dismissal. It could also result in a referral to the police.</w:t>
            </w:r>
          </w:p>
          <w:p w14:paraId="42A19065" w14:textId="77777777" w:rsidR="00775A1F" w:rsidRDefault="00775A1F" w:rsidP="00222E68"/>
          <w:p w14:paraId="4B2D3FDF" w14:textId="77777777" w:rsidR="00E6096B" w:rsidRDefault="00E6096B" w:rsidP="00222E68"/>
          <w:p w14:paraId="21F81BF0" w14:textId="77777777" w:rsidR="00DB5438" w:rsidRDefault="0075527A" w:rsidP="00222E68">
            <w:r>
              <w:t>I understand my application form will be retained on file and give my consent for the personal data supplied to be used for the purposes of recruitment and selection.</w:t>
            </w:r>
          </w:p>
          <w:p w14:paraId="46549C6E" w14:textId="77777777" w:rsidR="0075527A" w:rsidRDefault="0075527A" w:rsidP="00222E68"/>
          <w:p w14:paraId="3702046C" w14:textId="77777777" w:rsidR="00E6096B" w:rsidRDefault="00E6096B" w:rsidP="00222E68">
            <w:pPr>
              <w:rPr>
                <w:rFonts w:cs="Arial"/>
                <w:color w:val="000000"/>
                <w:shd w:val="clear" w:color="auto" w:fill="FFFFFF"/>
              </w:rPr>
            </w:pPr>
          </w:p>
          <w:p w14:paraId="6370829E" w14:textId="77777777" w:rsid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6E4FCA00" w14:textId="77777777" w:rsidR="00E6096B" w:rsidRPr="00DB5438" w:rsidRDefault="00E6096B" w:rsidP="00222E68">
            <w:pPr>
              <w:rPr>
                <w:rFonts w:cs="Arial"/>
                <w:color w:val="000000"/>
                <w:shd w:val="clear" w:color="auto" w:fill="FFFFFF"/>
              </w:rPr>
            </w:pPr>
          </w:p>
          <w:p w14:paraId="060563B4" w14:textId="77777777" w:rsidR="00DB5438" w:rsidRPr="00DB5438" w:rsidRDefault="00DB5438" w:rsidP="00222E68">
            <w:pPr>
              <w:rPr>
                <w:rFonts w:cs="Arial"/>
                <w:color w:val="000000"/>
                <w:shd w:val="clear" w:color="auto" w:fill="FFFFFF"/>
              </w:rPr>
            </w:pPr>
          </w:p>
          <w:p w14:paraId="17CEB40E" w14:textId="77777777" w:rsidR="003F2ED2" w:rsidRDefault="00DB5438" w:rsidP="00222E68">
            <w:pPr>
              <w:rPr>
                <w:rFonts w:cs="Arial"/>
                <w:color w:val="000000"/>
                <w:shd w:val="clear" w:color="auto" w:fill="FFFFFF"/>
              </w:rPr>
            </w:pPr>
            <w:r w:rsidRPr="00DB5438">
              <w:rPr>
                <w:rFonts w:cs="Arial"/>
                <w:color w:val="000000"/>
                <w:shd w:val="clear" w:color="auto" w:fill="FFFFFF"/>
              </w:rPr>
              <w:t>Date:</w:t>
            </w:r>
          </w:p>
          <w:p w14:paraId="6FDE3162" w14:textId="77777777" w:rsidR="003F2ED2" w:rsidRDefault="003F2ED2" w:rsidP="00222E68"/>
        </w:tc>
      </w:tr>
    </w:tbl>
    <w:p w14:paraId="7D998ACE" w14:textId="77777777" w:rsidR="00DB5438" w:rsidRDefault="00DB5438" w:rsidP="00AD1B0A"/>
    <w:sectPr w:rsidR="00DB5438" w:rsidSect="002471A9">
      <w:headerReference w:type="default" r:id="rId9"/>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0730" w14:textId="77777777" w:rsidR="007B6A6F" w:rsidRDefault="007B6A6F" w:rsidP="00BC32FE">
      <w:pPr>
        <w:spacing w:after="0" w:line="240" w:lineRule="auto"/>
      </w:pPr>
      <w:r>
        <w:separator/>
      </w:r>
    </w:p>
  </w:endnote>
  <w:endnote w:type="continuationSeparator" w:id="0">
    <w:p w14:paraId="797EC5C5" w14:textId="77777777" w:rsidR="007B6A6F" w:rsidRDefault="007B6A6F"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8A93" w14:textId="77777777" w:rsidR="007B6A6F" w:rsidRDefault="007B6A6F" w:rsidP="00BC32FE">
      <w:pPr>
        <w:spacing w:after="0" w:line="240" w:lineRule="auto"/>
      </w:pPr>
      <w:r>
        <w:separator/>
      </w:r>
    </w:p>
  </w:footnote>
  <w:footnote w:type="continuationSeparator" w:id="0">
    <w:p w14:paraId="242A41BD" w14:textId="77777777" w:rsidR="007B6A6F" w:rsidRDefault="007B6A6F"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031D" w14:textId="77777777" w:rsidR="007044DB" w:rsidRDefault="007044DB" w:rsidP="00BC32FE">
    <w:pPr>
      <w:pStyle w:val="Header"/>
      <w:jc w:val="center"/>
      <w:rPr>
        <w:sz w:val="32"/>
        <w:szCs w:val="32"/>
      </w:rPr>
    </w:pPr>
  </w:p>
  <w:p w14:paraId="41D9185F" w14:textId="77777777" w:rsidR="00BC32FE" w:rsidRPr="000B5AF1" w:rsidRDefault="00BC32FE" w:rsidP="00BC32FE">
    <w:pPr>
      <w:pStyle w:val="Header"/>
      <w:jc w:val="center"/>
      <w:rPr>
        <w:b/>
        <w:sz w:val="40"/>
        <w:szCs w:val="40"/>
      </w:rPr>
    </w:pPr>
    <w:r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F"/>
    <w:rsid w:val="00007880"/>
    <w:rsid w:val="00026617"/>
    <w:rsid w:val="000768B3"/>
    <w:rsid w:val="00087186"/>
    <w:rsid w:val="000B5AF1"/>
    <w:rsid w:val="00120E4E"/>
    <w:rsid w:val="00121ED0"/>
    <w:rsid w:val="00123B4F"/>
    <w:rsid w:val="001C50C2"/>
    <w:rsid w:val="00215882"/>
    <w:rsid w:val="00222E68"/>
    <w:rsid w:val="002471A9"/>
    <w:rsid w:val="00274BDB"/>
    <w:rsid w:val="003005BB"/>
    <w:rsid w:val="00305F37"/>
    <w:rsid w:val="00324161"/>
    <w:rsid w:val="00377BBD"/>
    <w:rsid w:val="00385AAA"/>
    <w:rsid w:val="003A07CC"/>
    <w:rsid w:val="003F2ED2"/>
    <w:rsid w:val="00453906"/>
    <w:rsid w:val="004A144C"/>
    <w:rsid w:val="004B1013"/>
    <w:rsid w:val="004B6F05"/>
    <w:rsid w:val="005447E5"/>
    <w:rsid w:val="005774D3"/>
    <w:rsid w:val="005F177D"/>
    <w:rsid w:val="00630510"/>
    <w:rsid w:val="006460F2"/>
    <w:rsid w:val="00647791"/>
    <w:rsid w:val="006A73CF"/>
    <w:rsid w:val="007044DB"/>
    <w:rsid w:val="00753362"/>
    <w:rsid w:val="0075527A"/>
    <w:rsid w:val="00775A1F"/>
    <w:rsid w:val="00783041"/>
    <w:rsid w:val="007B6A6F"/>
    <w:rsid w:val="007B7A2C"/>
    <w:rsid w:val="00834B8B"/>
    <w:rsid w:val="0087201E"/>
    <w:rsid w:val="00884B51"/>
    <w:rsid w:val="00AD1B0A"/>
    <w:rsid w:val="00B517D0"/>
    <w:rsid w:val="00BC32FE"/>
    <w:rsid w:val="00BD6A99"/>
    <w:rsid w:val="00C61E66"/>
    <w:rsid w:val="00C87C56"/>
    <w:rsid w:val="00CB6327"/>
    <w:rsid w:val="00CD23B3"/>
    <w:rsid w:val="00CE0CEA"/>
    <w:rsid w:val="00D30C3A"/>
    <w:rsid w:val="00D95847"/>
    <w:rsid w:val="00DB5438"/>
    <w:rsid w:val="00DE4F88"/>
    <w:rsid w:val="00E6096B"/>
    <w:rsid w:val="00EB0A43"/>
    <w:rsid w:val="00ED0D0A"/>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2C0"/>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1516A-84EC-4E34-952F-0E071390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6977D004.dotm</Template>
  <TotalTime>1</TotalTime>
  <Pages>6</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SBM</cp:lastModifiedBy>
  <cp:revision>3</cp:revision>
  <cp:lastPrinted>2019-03-19T11:40:00Z</cp:lastPrinted>
  <dcterms:created xsi:type="dcterms:W3CDTF">2019-06-21T10:58:00Z</dcterms:created>
  <dcterms:modified xsi:type="dcterms:W3CDTF">2021-05-05T09:07:00Z</dcterms:modified>
</cp:coreProperties>
</file>