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11386" w14:textId="55C09F8F" w:rsidR="00B63FE2" w:rsidRDefault="004E0B38" w:rsidP="003D7709">
      <w:r w:rsidRPr="00FB347F">
        <w:rPr>
          <w:noProof/>
          <w:lang w:eastAsia="en-GB"/>
        </w:rPr>
        <w:drawing>
          <wp:anchor distT="0" distB="0" distL="114300" distR="114300" simplePos="0" relativeHeight="251780096" behindDoc="0" locked="0" layoutInCell="1" allowOverlap="1" wp14:anchorId="62988E7F" wp14:editId="38F6DC95">
            <wp:simplePos x="0" y="0"/>
            <wp:positionH relativeFrom="column">
              <wp:posOffset>2200910</wp:posOffset>
            </wp:positionH>
            <wp:positionV relativeFrom="paragraph">
              <wp:posOffset>-597539</wp:posOffset>
            </wp:positionV>
            <wp:extent cx="1334851" cy="1631950"/>
            <wp:effectExtent l="0" t="0" r="0" b="6350"/>
            <wp:wrapNone/>
            <wp:docPr id="8" name="Picture 8" descr="C:\Users\l.margetts\AppData\Local\Microsoft\Windows\INetCache\Content.Outlook\D116FKB7\MAT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rgetts\AppData\Local\Microsoft\Windows\INetCache\Content.Outlook\D116FKB7\MAT Tre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851" cy="163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1E7" w:rsidRPr="00124926">
        <w:t xml:space="preserve"> </w:t>
      </w:r>
    </w:p>
    <w:p w14:paraId="555139CB" w14:textId="07766BC8" w:rsidR="00B63FE2" w:rsidRPr="00B63FE2" w:rsidRDefault="00B63FE2" w:rsidP="00B63FE2"/>
    <w:p w14:paraId="60C3405C" w14:textId="161A4536" w:rsidR="00B63FE2" w:rsidRPr="00B63FE2" w:rsidRDefault="00B63FE2" w:rsidP="00B63FE2"/>
    <w:p w14:paraId="630BFCC8" w14:textId="08DDE5D6" w:rsidR="00D01499" w:rsidRDefault="004E0B38" w:rsidP="00B63FE2">
      <w:pPr>
        <w:spacing w:after="0" w:line="240" w:lineRule="auto"/>
        <w:ind w:left="-851" w:right="-755"/>
        <w:rPr>
          <w:sz w:val="26"/>
          <w:szCs w:val="26"/>
        </w:rPr>
      </w:pPr>
      <w:r>
        <w:rPr>
          <w:noProof/>
          <w:lang w:eastAsia="en-GB"/>
        </w:rPr>
        <mc:AlternateContent>
          <mc:Choice Requires="wps">
            <w:drawing>
              <wp:anchor distT="0" distB="0" distL="114300" distR="114300" simplePos="0" relativeHeight="251659264" behindDoc="0" locked="0" layoutInCell="1" allowOverlap="1" wp14:anchorId="0C091A5C" wp14:editId="314C8BA8">
                <wp:simplePos x="0" y="0"/>
                <wp:positionH relativeFrom="column">
                  <wp:posOffset>-609600</wp:posOffset>
                </wp:positionH>
                <wp:positionV relativeFrom="paragraph">
                  <wp:posOffset>84368</wp:posOffset>
                </wp:positionV>
                <wp:extent cx="6934200" cy="3556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55600"/>
                        </a:xfrm>
                        <a:prstGeom prst="rect">
                          <a:avLst/>
                        </a:prstGeom>
                        <a:solidFill>
                          <a:srgbClr val="00642D"/>
                        </a:solidFill>
                        <a:ln w="9525">
                          <a:solidFill>
                            <a:srgbClr val="00642D"/>
                          </a:solidFill>
                          <a:miter lim="800000"/>
                          <a:headEnd/>
                          <a:tailEnd/>
                        </a:ln>
                      </wps:spPr>
                      <wps:txbx>
                        <w:txbxContent>
                          <w:p w14:paraId="13F70629" w14:textId="15E24BF1" w:rsidR="000555EA" w:rsidRPr="000F19D5" w:rsidRDefault="000555EA" w:rsidP="000F19D5">
                            <w:pPr>
                              <w:spacing w:after="0" w:line="240" w:lineRule="auto"/>
                              <w:jc w:val="center"/>
                              <w:rPr>
                                <w:b/>
                                <w:color w:val="FFFFFF" w:themeColor="background1"/>
                                <w:sz w:val="30"/>
                                <w:szCs w:val="30"/>
                              </w:rPr>
                            </w:pPr>
                            <w:r w:rsidRPr="000F19D5">
                              <w:rPr>
                                <w:b/>
                                <w:color w:val="FFFFFF" w:themeColor="background1"/>
                                <w:sz w:val="30"/>
                                <w:szCs w:val="30"/>
                              </w:rPr>
                              <w:t>Recruitment monitoring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091A5C" id="_x0000_t202" coordsize="21600,21600" o:spt="202" path="m,l,21600r21600,l21600,xe">
                <v:stroke joinstyle="miter"/>
                <v:path gradientshapeok="t" o:connecttype="rect"/>
              </v:shapetype>
              <v:shape id="Text Box 2" o:spid="_x0000_s1026" type="#_x0000_t202" style="position:absolute;left:0;text-align:left;margin-left:-48pt;margin-top:6.65pt;width:546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" fillcolor="#00642d" strokecolor="#00642d">
                <v:textbox>
                  <w:txbxContent>
                    <w:p w14:paraId="13F70629" w14:textId="15E24BF1" w:rsidR="000555EA" w:rsidRPr="000F19D5" w:rsidRDefault="000555EA" w:rsidP="000F19D5">
                      <w:pPr>
                        <w:spacing w:after="0" w:line="240" w:lineRule="auto"/>
                        <w:jc w:val="center"/>
                        <w:rPr>
                          <w:b/>
                          <w:color w:val="FFFFFF" w:themeColor="background1"/>
                          <w:sz w:val="30"/>
                          <w:szCs w:val="30"/>
                        </w:rPr>
                      </w:pPr>
                      <w:r w:rsidRPr="000F19D5">
                        <w:rPr>
                          <w:b/>
                          <w:color w:val="FFFFFF" w:themeColor="background1"/>
                          <w:sz w:val="30"/>
                          <w:szCs w:val="30"/>
                        </w:rPr>
                        <w:t>Recruitment monitoring information</w:t>
                      </w:r>
                    </w:p>
                  </w:txbxContent>
                </v:textbox>
              </v:shape>
            </w:pict>
          </mc:Fallback>
        </mc:AlternateContent>
      </w:r>
    </w:p>
    <w:p w14:paraId="6B1376CF" w14:textId="77777777" w:rsidR="004E0B38" w:rsidRDefault="004E0B38" w:rsidP="00B63FE2">
      <w:pPr>
        <w:spacing w:after="0" w:line="240" w:lineRule="auto"/>
        <w:ind w:left="-851" w:right="-755"/>
        <w:rPr>
          <w:sz w:val="26"/>
          <w:szCs w:val="26"/>
        </w:rPr>
      </w:pPr>
    </w:p>
    <w:p w14:paraId="64C1C068" w14:textId="77777777" w:rsidR="004E0B38" w:rsidRDefault="004E0B38" w:rsidP="00B63FE2">
      <w:pPr>
        <w:spacing w:after="0" w:line="240" w:lineRule="auto"/>
        <w:ind w:left="-851" w:right="-755"/>
        <w:rPr>
          <w:sz w:val="26"/>
          <w:szCs w:val="26"/>
        </w:rPr>
      </w:pPr>
    </w:p>
    <w:p w14:paraId="1FA5BB99" w14:textId="7B0B0038" w:rsidR="00B63FE2" w:rsidRPr="00B63FE2" w:rsidRDefault="00CB2203" w:rsidP="00B63FE2">
      <w:pPr>
        <w:spacing w:after="0" w:line="240" w:lineRule="auto"/>
        <w:ind w:left="-851" w:right="-755"/>
        <w:rPr>
          <w:sz w:val="26"/>
          <w:szCs w:val="26"/>
        </w:rPr>
      </w:pPr>
      <w:r>
        <w:rPr>
          <w:sz w:val="26"/>
          <w:szCs w:val="26"/>
        </w:rPr>
        <w:t xml:space="preserve">Post title:  </w:t>
      </w:r>
      <w:r w:rsidR="003B6004">
        <w:rPr>
          <w:sz w:val="26"/>
          <w:szCs w:val="26"/>
        </w:rPr>
        <w:t>SEND Teaching Assistant</w:t>
      </w:r>
      <w:bookmarkStart w:id="0" w:name="_GoBack"/>
      <w:bookmarkEnd w:id="0"/>
    </w:p>
    <w:p w14:paraId="341A99E0" w14:textId="77777777" w:rsidR="00B63FE2" w:rsidRPr="00B63FE2" w:rsidRDefault="00B63FE2" w:rsidP="00B63FE2">
      <w:pPr>
        <w:spacing w:after="0" w:line="240" w:lineRule="auto"/>
        <w:ind w:left="-851" w:right="-755"/>
        <w:rPr>
          <w:sz w:val="22"/>
          <w:szCs w:val="22"/>
        </w:rPr>
      </w:pPr>
    </w:p>
    <w:p w14:paraId="7B8DF02D" w14:textId="3D16E691" w:rsidR="00B63FE2" w:rsidRPr="00B63FE2" w:rsidRDefault="00B63FE2" w:rsidP="00B63FE2">
      <w:pPr>
        <w:ind w:left="-851" w:right="-755"/>
      </w:pPr>
      <w:r w:rsidRPr="00B63FE2">
        <w:t xml:space="preserve">We are committed to ensuring that applicants are selected on the basis of their skills/attributes relevant to job.  In accordance with our </w:t>
      </w:r>
      <w:r w:rsidR="00B61F44">
        <w:t xml:space="preserve">Equality &amp; Diversity </w:t>
      </w:r>
      <w:r w:rsidR="00285349">
        <w:t>P</w:t>
      </w:r>
      <w:r w:rsidR="00B61F44">
        <w:t>olicy,</w:t>
      </w:r>
      <w:r w:rsidRPr="00B63FE2">
        <w:t xml:space="preserve">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14:paraId="0F43EB55" w14:textId="77777777" w:rsidR="00B63FE2" w:rsidRPr="00B63FE2" w:rsidRDefault="00B63FE2" w:rsidP="00B63FE2">
      <w:pPr>
        <w:ind w:left="-851" w:right="-755"/>
      </w:pPr>
      <w:r w:rsidRPr="00B63FE2">
        <w:t xml:space="preserve">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 </w:t>
      </w:r>
    </w:p>
    <w:p w14:paraId="53DD8A0A" w14:textId="77777777" w:rsidR="00B63FE2" w:rsidRPr="00B63FE2" w:rsidRDefault="00B63FE2" w:rsidP="00B63FE2">
      <w:pPr>
        <w:pStyle w:val="ListParagraph"/>
        <w:numPr>
          <w:ilvl w:val="0"/>
          <w:numId w:val="13"/>
        </w:numPr>
        <w:ind w:left="-284" w:hanging="567"/>
        <w:rPr>
          <w:b/>
        </w:rPr>
      </w:pPr>
      <w:r w:rsidRPr="00B63FE2">
        <w:rPr>
          <w:b/>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B63FE2" w14:paraId="562DD71C" w14:textId="77777777" w:rsidTr="002E7590">
        <w:tc>
          <w:tcPr>
            <w:tcW w:w="2310" w:type="dxa"/>
          </w:tcPr>
          <w:p w14:paraId="74078049" w14:textId="740B4D2D" w:rsidR="00B63FE2" w:rsidRDefault="002E7590" w:rsidP="002E7590">
            <w:pPr>
              <w:tabs>
                <w:tab w:val="center" w:pos="1047"/>
              </w:tabs>
            </w:pPr>
            <w:r>
              <w:rPr>
                <w:noProof/>
                <w:lang w:eastAsia="en-GB"/>
              </w:rPr>
              <mc:AlternateContent>
                <mc:Choice Requires="wps">
                  <w:drawing>
                    <wp:anchor distT="0" distB="0" distL="114300" distR="114300" simplePos="0" relativeHeight="251668480" behindDoc="0" locked="0" layoutInCell="1" allowOverlap="1" wp14:anchorId="075A26CC" wp14:editId="6F19152E">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2DE4D02"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A26CC" id="Text Box 12" o:spid="_x0000_s1027" type="#_x0000_t202" style="position:absolute;margin-left:-3pt;margin-top:4.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QDVwIAAMg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" fillcolor="window" strokeweight=".5pt">
                      <v:textbox>
                        <w:txbxContent>
                          <w:p w14:paraId="12DE4D02" w14:textId="77777777" w:rsidR="00B63FE2" w:rsidRDefault="00B63FE2" w:rsidP="00B63FE2"/>
                        </w:txbxContent>
                      </v:textbox>
                    </v:shape>
                  </w:pict>
                </mc:Fallback>
              </mc:AlternateContent>
            </w:r>
            <w:r>
              <w:tab/>
            </w:r>
          </w:p>
          <w:p w14:paraId="4A0164D0" w14:textId="02851EC1" w:rsidR="00B63FE2" w:rsidRDefault="002E7590" w:rsidP="00B63FE2">
            <w:r>
              <w:t xml:space="preserve">        15 – 19                                 </w:t>
            </w:r>
          </w:p>
        </w:tc>
        <w:tc>
          <w:tcPr>
            <w:tcW w:w="2310" w:type="dxa"/>
          </w:tcPr>
          <w:p w14:paraId="328566E4" w14:textId="4E4F4890" w:rsidR="00B63FE2" w:rsidRDefault="002E7590" w:rsidP="00B63FE2">
            <w:r>
              <w:rPr>
                <w:noProof/>
                <w:lang w:eastAsia="en-GB"/>
              </w:rPr>
              <mc:AlternateContent>
                <mc:Choice Requires="wps">
                  <w:drawing>
                    <wp:anchor distT="0" distB="0" distL="114300" distR="114300" simplePos="0" relativeHeight="251666432" behindDoc="0" locked="0" layoutInCell="1" allowOverlap="1" wp14:anchorId="726AB6D6" wp14:editId="529FA97B">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530F417"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AB6D6" id="Text Box 11" o:spid="_x0000_s1028" type="#_x0000_t202" style="position:absolute;margin-left:-3.5pt;margin-top:4.5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j+WAIAAMg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" fillcolor="window" strokeweight=".5pt">
                      <v:textbox>
                        <w:txbxContent>
                          <w:p w14:paraId="5530F417" w14:textId="77777777" w:rsidR="00B63FE2" w:rsidRDefault="00B63FE2" w:rsidP="00B63FE2"/>
                        </w:txbxContent>
                      </v:textbox>
                    </v:shape>
                  </w:pict>
                </mc:Fallback>
              </mc:AlternateContent>
            </w:r>
            <w:r>
              <w:br/>
              <w:t xml:space="preserve">        35 – 39 </w:t>
            </w:r>
          </w:p>
        </w:tc>
        <w:tc>
          <w:tcPr>
            <w:tcW w:w="2311" w:type="dxa"/>
          </w:tcPr>
          <w:p w14:paraId="42C8FED0" w14:textId="15C723A4" w:rsidR="00B63FE2" w:rsidRDefault="002E7590" w:rsidP="00B63FE2">
            <w:r>
              <w:rPr>
                <w:noProof/>
                <w:lang w:eastAsia="en-GB"/>
              </w:rPr>
              <mc:AlternateContent>
                <mc:Choice Requires="wps">
                  <w:drawing>
                    <wp:anchor distT="0" distB="0" distL="114300" distR="114300" simplePos="0" relativeHeight="251684864" behindDoc="0" locked="0" layoutInCell="1" allowOverlap="1" wp14:anchorId="7436A07F" wp14:editId="14A63FE1">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957D0A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A07F" id="Text Box 20" o:spid="_x0000_s1029" type="#_x0000_t202" style="position:absolute;margin-left:-3pt;margin-top:4.5pt;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" fillcolor="window" strokeweight=".5pt">
                      <v:textbox>
                        <w:txbxContent>
                          <w:p w14:paraId="2957D0A7" w14:textId="77777777" w:rsidR="002E7590" w:rsidRDefault="002E7590" w:rsidP="002E7590"/>
                        </w:txbxContent>
                      </v:textbox>
                    </v:shape>
                  </w:pict>
                </mc:Fallback>
              </mc:AlternateContent>
            </w:r>
            <w:r>
              <w:br/>
              <w:t xml:space="preserve">        55 – 59  </w:t>
            </w:r>
          </w:p>
        </w:tc>
        <w:tc>
          <w:tcPr>
            <w:tcW w:w="2958" w:type="dxa"/>
          </w:tcPr>
          <w:p w14:paraId="33E43E11" w14:textId="7E2DEC45" w:rsidR="00B63FE2" w:rsidRDefault="002E7590" w:rsidP="00B63FE2">
            <w:r>
              <w:rPr>
                <w:noProof/>
                <w:lang w:eastAsia="en-GB"/>
              </w:rPr>
              <mc:AlternateContent>
                <mc:Choice Requires="wps">
                  <w:drawing>
                    <wp:anchor distT="0" distB="0" distL="114300" distR="114300" simplePos="0" relativeHeight="251682816" behindDoc="0" locked="0" layoutInCell="1" allowOverlap="1" wp14:anchorId="724C73ED" wp14:editId="42CE0B2D">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2BE3748"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73ED" id="Text Box 19" o:spid="_x0000_s1030" type="#_x0000_t202" style="position:absolute;margin-left:-2.55pt;margin-top:4.5pt;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" fillcolor="window" strokeweight=".5pt">
                      <v:textbox>
                        <w:txbxContent>
                          <w:p w14:paraId="02BE3748" w14:textId="77777777" w:rsidR="002E7590" w:rsidRDefault="002E7590" w:rsidP="002E7590"/>
                        </w:txbxContent>
                      </v:textbox>
                    </v:shape>
                  </w:pict>
                </mc:Fallback>
              </mc:AlternateContent>
            </w:r>
            <w:r>
              <w:br/>
              <w:t xml:space="preserve">        Prefer not to say</w:t>
            </w:r>
          </w:p>
        </w:tc>
      </w:tr>
      <w:tr w:rsidR="00B63FE2" w14:paraId="667779CF" w14:textId="77777777" w:rsidTr="002E7590">
        <w:tc>
          <w:tcPr>
            <w:tcW w:w="2310" w:type="dxa"/>
          </w:tcPr>
          <w:p w14:paraId="5ED15658" w14:textId="641D1B29" w:rsidR="00B63FE2" w:rsidRDefault="002E7590" w:rsidP="00B63FE2">
            <w:r>
              <w:rPr>
                <w:noProof/>
                <w:lang w:eastAsia="en-GB"/>
              </w:rPr>
              <mc:AlternateContent>
                <mc:Choice Requires="wps">
                  <w:drawing>
                    <wp:anchor distT="0" distB="0" distL="114300" distR="114300" simplePos="0" relativeHeight="251680768" behindDoc="0" locked="0" layoutInCell="1" allowOverlap="1" wp14:anchorId="0FC562DD" wp14:editId="6521DDD5">
                      <wp:simplePos x="0" y="0"/>
                      <wp:positionH relativeFrom="column">
                        <wp:posOffset>-38100</wp:posOffset>
                      </wp:positionH>
                      <wp:positionV relativeFrom="paragraph">
                        <wp:posOffset>55880</wp:posOffset>
                      </wp:positionV>
                      <wp:extent cx="3048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3B03AD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562DD" id="Text Box 18" o:spid="_x0000_s1031" type="#_x0000_t202" style="position:absolute;margin-left:-3pt;margin-top:4.4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" fillcolor="window" strokeweight=".5pt">
                      <v:textbox>
                        <w:txbxContent>
                          <w:p w14:paraId="23B03AD0" w14:textId="77777777" w:rsidR="002E7590" w:rsidRDefault="002E7590" w:rsidP="002E7590"/>
                        </w:txbxContent>
                      </v:textbox>
                    </v:shape>
                  </w:pict>
                </mc:Fallback>
              </mc:AlternateContent>
            </w:r>
          </w:p>
          <w:p w14:paraId="37A22B35" w14:textId="1949D1A3" w:rsidR="00B63FE2" w:rsidRDefault="002E7590" w:rsidP="00B63FE2">
            <w:r>
              <w:t xml:space="preserve">        20 – 24</w:t>
            </w:r>
          </w:p>
        </w:tc>
        <w:tc>
          <w:tcPr>
            <w:tcW w:w="2310" w:type="dxa"/>
          </w:tcPr>
          <w:p w14:paraId="63606885" w14:textId="1B84F015" w:rsidR="00B63FE2" w:rsidRDefault="002E7590" w:rsidP="00B63FE2">
            <w:r>
              <w:rPr>
                <w:noProof/>
                <w:lang w:eastAsia="en-GB"/>
              </w:rPr>
              <mc:AlternateContent>
                <mc:Choice Requires="wps">
                  <w:drawing>
                    <wp:anchor distT="0" distB="0" distL="114300" distR="114300" simplePos="0" relativeHeight="251691008" behindDoc="0" locked="0" layoutInCell="1" allowOverlap="1" wp14:anchorId="35DEC345" wp14:editId="55FB1C49">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DB763E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C345" id="Text Box 23" o:spid="_x0000_s1032" type="#_x0000_t202" style="position:absolute;margin-left:-3.5pt;margin-top:5.4pt;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" fillcolor="window" strokeweight=".5pt">
                      <v:textbox>
                        <w:txbxContent>
                          <w:p w14:paraId="6DB763EC" w14:textId="77777777" w:rsidR="002E7590" w:rsidRDefault="002E7590" w:rsidP="002E7590"/>
                        </w:txbxContent>
                      </v:textbox>
                    </v:shape>
                  </w:pict>
                </mc:Fallback>
              </mc:AlternateContent>
            </w:r>
            <w:r>
              <w:br/>
              <w:t xml:space="preserve">        40 - 44</w:t>
            </w:r>
          </w:p>
        </w:tc>
        <w:tc>
          <w:tcPr>
            <w:tcW w:w="2311" w:type="dxa"/>
          </w:tcPr>
          <w:p w14:paraId="04968F1C" w14:textId="082CD79D" w:rsidR="00B63FE2" w:rsidRDefault="002E7590" w:rsidP="00B63FE2">
            <w:r>
              <w:rPr>
                <w:noProof/>
                <w:lang w:eastAsia="en-GB"/>
              </w:rPr>
              <mc:AlternateContent>
                <mc:Choice Requires="wps">
                  <w:drawing>
                    <wp:anchor distT="0" distB="0" distL="114300" distR="114300" simplePos="0" relativeHeight="251674624" behindDoc="0" locked="0" layoutInCell="1" allowOverlap="1" wp14:anchorId="1C56950A" wp14:editId="3B585A4F">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4E029E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950A" id="Text Box 15" o:spid="_x0000_s1033" type="#_x0000_t202" style="position:absolute;margin-left:-3pt;margin-top:5.4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" fillcolor="window" strokeweight=".5pt">
                      <v:textbox>
                        <w:txbxContent>
                          <w:p w14:paraId="54E029E0" w14:textId="77777777" w:rsidR="002E7590" w:rsidRDefault="002E7590" w:rsidP="002E7590"/>
                        </w:txbxContent>
                      </v:textbox>
                    </v:shape>
                  </w:pict>
                </mc:Fallback>
              </mc:AlternateContent>
            </w:r>
            <w:r>
              <w:br/>
              <w:t xml:space="preserve">        60 – 64 </w:t>
            </w:r>
          </w:p>
        </w:tc>
        <w:tc>
          <w:tcPr>
            <w:tcW w:w="2958" w:type="dxa"/>
          </w:tcPr>
          <w:p w14:paraId="1EFCE204" w14:textId="77777777" w:rsidR="00B63FE2" w:rsidRDefault="00B63FE2" w:rsidP="00B63FE2"/>
        </w:tc>
      </w:tr>
      <w:tr w:rsidR="00B63FE2" w14:paraId="11EAE3C4" w14:textId="77777777" w:rsidTr="002E7590">
        <w:tc>
          <w:tcPr>
            <w:tcW w:w="2310" w:type="dxa"/>
          </w:tcPr>
          <w:p w14:paraId="1FEA687B" w14:textId="5E8A69DD" w:rsidR="00B63FE2" w:rsidRDefault="002E7590" w:rsidP="00B63FE2">
            <w:r>
              <w:rPr>
                <w:noProof/>
                <w:lang w:eastAsia="en-GB"/>
              </w:rPr>
              <mc:AlternateContent>
                <mc:Choice Requires="wps">
                  <w:drawing>
                    <wp:anchor distT="0" distB="0" distL="114300" distR="114300" simplePos="0" relativeHeight="251678720" behindDoc="0" locked="0" layoutInCell="1" allowOverlap="1" wp14:anchorId="2F64127C" wp14:editId="7880A2E3">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A88AA9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127C" id="Text Box 17" o:spid="_x0000_s1034" type="#_x0000_t202" style="position:absolute;margin-left:-3pt;margin-top:6.3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" fillcolor="window" strokeweight=".5pt">
                      <v:textbox>
                        <w:txbxContent>
                          <w:p w14:paraId="7A88AA91" w14:textId="77777777" w:rsidR="002E7590" w:rsidRDefault="002E7590" w:rsidP="002E7590"/>
                        </w:txbxContent>
                      </v:textbox>
                    </v:shape>
                  </w:pict>
                </mc:Fallback>
              </mc:AlternateContent>
            </w:r>
          </w:p>
          <w:p w14:paraId="1088E98C" w14:textId="6788207C" w:rsidR="00B63FE2" w:rsidRDefault="002E7590" w:rsidP="00B63FE2">
            <w:r>
              <w:t xml:space="preserve">        25 – 29 </w:t>
            </w:r>
          </w:p>
        </w:tc>
        <w:tc>
          <w:tcPr>
            <w:tcW w:w="2310" w:type="dxa"/>
          </w:tcPr>
          <w:p w14:paraId="6F745030" w14:textId="0CCF530F" w:rsidR="00B63FE2" w:rsidRDefault="004E0B38" w:rsidP="00B63FE2">
            <w:r>
              <w:rPr>
                <w:noProof/>
                <w:lang w:eastAsia="en-GB"/>
              </w:rPr>
              <mc:AlternateContent>
                <mc:Choice Requires="wps">
                  <w:drawing>
                    <wp:anchor distT="0" distB="0" distL="114300" distR="114300" simplePos="0" relativeHeight="251782144" behindDoc="0" locked="0" layoutInCell="1" allowOverlap="1" wp14:anchorId="1162A616" wp14:editId="56966A3D">
                      <wp:simplePos x="0" y="0"/>
                      <wp:positionH relativeFrom="column">
                        <wp:posOffset>1237112</wp:posOffset>
                      </wp:positionH>
                      <wp:positionV relativeFrom="paragraph">
                        <wp:posOffset>224791</wp:posOffset>
                      </wp:positionV>
                      <wp:extent cx="361950" cy="7663180"/>
                      <wp:effectExtent l="6985" t="0" r="26035" b="26035"/>
                      <wp:wrapNone/>
                      <wp:docPr id="10" name="Rectangle 10"/>
                      <wp:cNvGraphicFramePr/>
                      <a:graphic xmlns:a="http://schemas.openxmlformats.org/drawingml/2006/main">
                        <a:graphicData uri="http://schemas.microsoft.com/office/word/2010/wordprocessingShape">
                          <wps:wsp>
                            <wps:cNvSpPr/>
                            <wps:spPr>
                              <a:xfrm rot="5400000">
                                <a:off x="0" y="0"/>
                                <a:ext cx="361950" cy="7663180"/>
                              </a:xfrm>
                              <a:prstGeom prst="rect">
                                <a:avLst/>
                              </a:prstGeom>
                              <a:solidFill>
                                <a:srgbClr val="00642D"/>
                              </a:solidFill>
                              <a:ln>
                                <a:solidFill>
                                  <a:srgbClr val="00642D">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A3323" id="Rectangle 10" o:spid="_x0000_s1026" style="position:absolute;margin-left:97.4pt;margin-top:17.7pt;width:28.5pt;height:603.4pt;rotation:9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" fillcolor="#00642d" strokecolor="#00642d" strokeweight="2pt">
                      <v:stroke opacity="0"/>
                    </v:rect>
                  </w:pict>
                </mc:Fallback>
              </mc:AlternateContent>
            </w:r>
            <w:r w:rsidR="002E7590">
              <w:rPr>
                <w:noProof/>
                <w:lang w:eastAsia="en-GB"/>
              </w:rPr>
              <mc:AlternateContent>
                <mc:Choice Requires="wps">
                  <w:drawing>
                    <wp:anchor distT="0" distB="0" distL="114300" distR="114300" simplePos="0" relativeHeight="251688960" behindDoc="0" locked="0" layoutInCell="1" allowOverlap="1" wp14:anchorId="1B91970E" wp14:editId="51DB5EBE">
                      <wp:simplePos x="0" y="0"/>
                      <wp:positionH relativeFrom="column">
                        <wp:posOffset>-44450</wp:posOffset>
                      </wp:positionH>
                      <wp:positionV relativeFrom="paragraph">
                        <wp:posOffset>80010</wp:posOffset>
                      </wp:positionV>
                      <wp:extent cx="3048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503D93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970E" id="Text Box 22" o:spid="_x0000_s1035" type="#_x0000_t202" style="position:absolute;margin-left:-3.5pt;margin-top:6.3pt;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acWQIAAMg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" fillcolor="window" strokeweight=".5pt">
                      <v:textbox>
                        <w:txbxContent>
                          <w:p w14:paraId="0503D937" w14:textId="77777777" w:rsidR="002E7590" w:rsidRDefault="002E7590" w:rsidP="002E7590"/>
                        </w:txbxContent>
                      </v:textbox>
                    </v:shape>
                  </w:pict>
                </mc:Fallback>
              </mc:AlternateContent>
            </w:r>
            <w:r w:rsidR="002E7590">
              <w:br/>
              <w:t xml:space="preserve">        45 - 49</w:t>
            </w:r>
          </w:p>
        </w:tc>
        <w:tc>
          <w:tcPr>
            <w:tcW w:w="2311" w:type="dxa"/>
          </w:tcPr>
          <w:p w14:paraId="5C352158" w14:textId="19608B85" w:rsidR="00B63FE2" w:rsidRDefault="002E7590" w:rsidP="00B63FE2">
            <w:r>
              <w:rPr>
                <w:noProof/>
                <w:lang w:eastAsia="en-GB"/>
              </w:rPr>
              <mc:AlternateContent>
                <mc:Choice Requires="wps">
                  <w:drawing>
                    <wp:anchor distT="0" distB="0" distL="114300" distR="114300" simplePos="0" relativeHeight="251672576" behindDoc="0" locked="0" layoutInCell="1" allowOverlap="1" wp14:anchorId="240D5F83" wp14:editId="27D529EF">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10633B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5F83" id="Text Box 14" o:spid="_x0000_s1036" type="#_x0000_t202" style="position:absolute;margin-left:-3pt;margin-top:6.3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" fillcolor="window" strokeweight=".5pt">
                      <v:textbox>
                        <w:txbxContent>
                          <w:p w14:paraId="310633BC" w14:textId="77777777" w:rsidR="002E7590" w:rsidRDefault="002E7590" w:rsidP="002E7590"/>
                        </w:txbxContent>
                      </v:textbox>
                    </v:shape>
                  </w:pict>
                </mc:Fallback>
              </mc:AlternateContent>
            </w:r>
            <w:r>
              <w:br/>
              <w:t xml:space="preserve">        65 – 69 </w:t>
            </w:r>
          </w:p>
        </w:tc>
        <w:tc>
          <w:tcPr>
            <w:tcW w:w="2958" w:type="dxa"/>
          </w:tcPr>
          <w:p w14:paraId="7D4D19FC" w14:textId="77777777" w:rsidR="00B63FE2" w:rsidRDefault="00B63FE2" w:rsidP="00B63FE2"/>
        </w:tc>
      </w:tr>
      <w:tr w:rsidR="00B63FE2" w14:paraId="3CD5E037" w14:textId="77777777" w:rsidTr="002E7590">
        <w:tc>
          <w:tcPr>
            <w:tcW w:w="2310" w:type="dxa"/>
          </w:tcPr>
          <w:p w14:paraId="7EB6E97B" w14:textId="778146D9" w:rsidR="00B63FE2" w:rsidRDefault="002E7590" w:rsidP="00B63FE2">
            <w:r>
              <w:rPr>
                <w:noProof/>
                <w:lang w:eastAsia="en-GB"/>
              </w:rPr>
              <mc:AlternateContent>
                <mc:Choice Requires="wps">
                  <w:drawing>
                    <wp:anchor distT="0" distB="0" distL="114300" distR="114300" simplePos="0" relativeHeight="251676672" behindDoc="0" locked="0" layoutInCell="1" allowOverlap="1" wp14:anchorId="5F797EB1" wp14:editId="740BF448">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E7266B"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7EB1" id="Text Box 16" o:spid="_x0000_s1037" type="#_x0000_t202" style="position:absolute;margin-left:-3pt;margin-top:9.2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" fillcolor="window" strokeweight=".5pt">
                      <v:textbox>
                        <w:txbxContent>
                          <w:p w14:paraId="61E7266B" w14:textId="77777777" w:rsidR="002E7590" w:rsidRDefault="002E7590" w:rsidP="002E7590"/>
                        </w:txbxContent>
                      </v:textbox>
                    </v:shape>
                  </w:pict>
                </mc:Fallback>
              </mc:AlternateContent>
            </w:r>
          </w:p>
          <w:p w14:paraId="79FA8C84" w14:textId="2C237E8F" w:rsidR="00B63FE2" w:rsidRDefault="002E7590" w:rsidP="00B63FE2">
            <w:r>
              <w:t xml:space="preserve">        30 – 34 </w:t>
            </w:r>
          </w:p>
        </w:tc>
        <w:tc>
          <w:tcPr>
            <w:tcW w:w="2310" w:type="dxa"/>
          </w:tcPr>
          <w:p w14:paraId="1BEDAFEC" w14:textId="68BB114F" w:rsidR="00B63FE2" w:rsidRDefault="000F19D5" w:rsidP="00B63FE2">
            <w:r>
              <w:rPr>
                <w:noProof/>
                <w:lang w:eastAsia="en-GB"/>
              </w:rPr>
              <mc:AlternateContent>
                <mc:Choice Requires="wps">
                  <w:drawing>
                    <wp:anchor distT="0" distB="0" distL="114300" distR="114300" simplePos="0" relativeHeight="251773952" behindDoc="0" locked="0" layoutInCell="1" allowOverlap="1" wp14:anchorId="0061744C" wp14:editId="25F27A79">
                      <wp:simplePos x="0" y="0"/>
                      <wp:positionH relativeFrom="column">
                        <wp:posOffset>1238726</wp:posOffset>
                      </wp:positionH>
                      <wp:positionV relativeFrom="paragraph">
                        <wp:posOffset>269399</wp:posOffset>
                      </wp:positionV>
                      <wp:extent cx="361950" cy="7663497"/>
                      <wp:effectExtent l="6985" t="0" r="26035" b="26035"/>
                      <wp:wrapNone/>
                      <wp:docPr id="4" name="Rectangle 4"/>
                      <wp:cNvGraphicFramePr/>
                      <a:graphic xmlns:a="http://schemas.openxmlformats.org/drawingml/2006/main">
                        <a:graphicData uri="http://schemas.microsoft.com/office/word/2010/wordprocessingShape">
                          <wps:wsp>
                            <wps:cNvSpPr/>
                            <wps:spPr>
                              <a:xfrm rot="5400000">
                                <a:off x="0" y="0"/>
                                <a:ext cx="361950" cy="7663497"/>
                              </a:xfrm>
                              <a:prstGeom prst="rect">
                                <a:avLst/>
                              </a:prstGeom>
                              <a:solidFill>
                                <a:srgbClr val="00642D"/>
                              </a:solidFill>
                              <a:ln>
                                <a:solidFill>
                                  <a:srgbClr val="0064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90ACB" id="Rectangle 4" o:spid="_x0000_s1026" style="position:absolute;margin-left:97.55pt;margin-top:21.2pt;width:28.5pt;height:603.4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" fillcolor="#00642d" strokecolor="#00642d" strokeweight="2pt"/>
                  </w:pict>
                </mc:Fallback>
              </mc:AlternateContent>
            </w:r>
            <w:r w:rsidR="002E7590">
              <w:rPr>
                <w:noProof/>
                <w:lang w:eastAsia="en-GB"/>
              </w:rPr>
              <mc:AlternateContent>
                <mc:Choice Requires="wps">
                  <w:drawing>
                    <wp:anchor distT="0" distB="0" distL="114300" distR="114300" simplePos="0" relativeHeight="251686912" behindDoc="0" locked="0" layoutInCell="1" allowOverlap="1" wp14:anchorId="233C9C97" wp14:editId="13FF007B">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8856485"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C9C97" id="Text Box 21" o:spid="_x0000_s1038" type="#_x0000_t202" style="position:absolute;margin-left:-3.5pt;margin-top:9.2pt;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6WgIAAMk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" fillcolor="window" strokeweight=".5pt">
                      <v:textbox>
                        <w:txbxContent>
                          <w:p w14:paraId="38856485" w14:textId="77777777" w:rsidR="002E7590" w:rsidRDefault="002E7590" w:rsidP="002E7590"/>
                        </w:txbxContent>
                      </v:textbox>
                    </v:shape>
                  </w:pict>
                </mc:Fallback>
              </mc:AlternateContent>
            </w:r>
            <w:r w:rsidR="002E7590">
              <w:br/>
              <w:t xml:space="preserve">        50 – 54 </w:t>
            </w:r>
          </w:p>
        </w:tc>
        <w:tc>
          <w:tcPr>
            <w:tcW w:w="2311" w:type="dxa"/>
          </w:tcPr>
          <w:p w14:paraId="0882AFE7" w14:textId="3E24227F" w:rsidR="00B63FE2" w:rsidRDefault="002E7590" w:rsidP="00B63FE2">
            <w:r>
              <w:rPr>
                <w:noProof/>
                <w:lang w:eastAsia="en-GB"/>
              </w:rPr>
              <mc:AlternateContent>
                <mc:Choice Requires="wps">
                  <w:drawing>
                    <wp:anchor distT="0" distB="0" distL="114300" distR="114300" simplePos="0" relativeHeight="251670528" behindDoc="0" locked="0" layoutInCell="1" allowOverlap="1" wp14:anchorId="7BFA3AF4" wp14:editId="0B4C3696">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C5A601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3AF4" id="Text Box 13" o:spid="_x0000_s1039" type="#_x0000_t202" style="position:absolute;margin-left:-3pt;margin-top:9.2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" fillcolor="window" strokeweight=".5pt">
                      <v:textbox>
                        <w:txbxContent>
                          <w:p w14:paraId="3C5A601D" w14:textId="77777777" w:rsidR="002E7590" w:rsidRDefault="002E7590" w:rsidP="002E7590"/>
                        </w:txbxContent>
                      </v:textbox>
                    </v:shape>
                  </w:pict>
                </mc:Fallback>
              </mc:AlternateContent>
            </w:r>
            <w:r>
              <w:br/>
              <w:t xml:space="preserve">        70+</w:t>
            </w:r>
          </w:p>
        </w:tc>
        <w:tc>
          <w:tcPr>
            <w:tcW w:w="2958" w:type="dxa"/>
          </w:tcPr>
          <w:p w14:paraId="18A2E91E" w14:textId="77777777" w:rsidR="00B63FE2" w:rsidRDefault="00B63FE2" w:rsidP="00B63FE2"/>
        </w:tc>
      </w:tr>
    </w:tbl>
    <w:p w14:paraId="6E39444F" w14:textId="4446C388" w:rsidR="00B63FE2" w:rsidRPr="008A03B3" w:rsidRDefault="00B63FE2" w:rsidP="00B63FE2">
      <w:pPr>
        <w:rPr>
          <w:sz w:val="16"/>
        </w:rPr>
      </w:pPr>
      <w:r w:rsidRPr="008A03B3">
        <w:rPr>
          <w:sz w:val="16"/>
        </w:rPr>
        <w:t xml:space="preserve"> </w:t>
      </w:r>
    </w:p>
    <w:p w14:paraId="25FE7360" w14:textId="6228E406" w:rsidR="00B63FE2" w:rsidRPr="00854FB6" w:rsidRDefault="00854FB6" w:rsidP="00A570C8">
      <w:pPr>
        <w:ind w:hanging="851"/>
        <w:rPr>
          <w:b/>
          <w:sz w:val="20"/>
        </w:rPr>
      </w:pPr>
      <w:r>
        <w:rPr>
          <w:noProof/>
          <w:lang w:eastAsia="en-GB"/>
        </w:rPr>
        <mc:AlternateContent>
          <mc:Choice Requires="wps">
            <w:drawing>
              <wp:anchor distT="0" distB="0" distL="114300" distR="114300" simplePos="0" relativeHeight="251699200" behindDoc="0" locked="0" layoutInCell="1" allowOverlap="1" wp14:anchorId="766AD890" wp14:editId="6EECC337">
                <wp:simplePos x="0" y="0"/>
                <wp:positionH relativeFrom="column">
                  <wp:posOffset>4368800</wp:posOffset>
                </wp:positionH>
                <wp:positionV relativeFrom="paragraph">
                  <wp:posOffset>650875</wp:posOffset>
                </wp:positionV>
                <wp:extent cx="3048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2CD313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D890" id="Text Box 27" o:spid="_x0000_s1040" type="#_x0000_t202" style="position:absolute;margin-left:344pt;margin-top:51.25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d0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" fillcolor="window" strokeweight=".5pt">
                <v:textbox>
                  <w:txbxContent>
                    <w:p w14:paraId="52CD313D"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75F38AB4" wp14:editId="271515A9">
                <wp:simplePos x="0" y="0"/>
                <wp:positionH relativeFrom="column">
                  <wp:posOffset>-25400</wp:posOffset>
                </wp:positionH>
                <wp:positionV relativeFrom="paragraph">
                  <wp:posOffset>638175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5AA995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8AB4" id="Text Box 24" o:spid="_x0000_s1041" type="#_x0000_t202" style="position:absolute;margin-left:-2pt;margin-top:50.25pt;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" fillcolor="window" strokeweight=".5pt">
                <v:textbox>
                  <w:txbxContent>
                    <w:p w14:paraId="75AA995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60356F34" wp14:editId="7D0A5787">
                <wp:simplePos x="0" y="0"/>
                <wp:positionH relativeFrom="column">
                  <wp:posOffset>2895600</wp:posOffset>
                </wp:positionH>
                <wp:positionV relativeFrom="paragraph">
                  <wp:posOffset>638175</wp:posOffset>
                </wp:positionV>
                <wp:extent cx="3048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70A84C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6F34" id="Text Box 26" o:spid="_x0000_s1042" type="#_x0000_t202" style="position:absolute;margin-left:228pt;margin-top:50.25pt;width:2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" fillcolor="window" strokeweight=".5pt">
                <v:textbox>
                  <w:txbxContent>
                    <w:p w14:paraId="270A84C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53FC89E8" wp14:editId="628DCD37">
                <wp:simplePos x="0" y="0"/>
                <wp:positionH relativeFrom="column">
                  <wp:posOffset>1422400</wp:posOffset>
                </wp:positionH>
                <wp:positionV relativeFrom="paragraph">
                  <wp:posOffset>625475</wp:posOffset>
                </wp:positionV>
                <wp:extent cx="3048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8AEB183"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89E8" id="Text Box 25" o:spid="_x0000_s1043" type="#_x0000_t202" style="position:absolute;margin-left:112pt;margin-top:49.25pt;width:2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ot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" fillcolor="window" strokeweight=".5pt">
                <v:textbox>
                  <w:txbxContent>
                    <w:p w14:paraId="48AEB183" w14:textId="77777777" w:rsidR="002E7590" w:rsidRDefault="002E7590" w:rsidP="002E7590"/>
                  </w:txbxContent>
                </v:textbox>
              </v:shape>
            </w:pict>
          </mc:Fallback>
        </mc:AlternateContent>
      </w:r>
      <w:r w:rsidR="002E7590" w:rsidRPr="002E7590">
        <w:rPr>
          <w:b/>
        </w:rPr>
        <w:t xml:space="preserve">2. </w:t>
      </w:r>
      <w:r w:rsidR="002E7590" w:rsidRPr="002E7590">
        <w:rPr>
          <w:b/>
        </w:rPr>
        <w:tab/>
        <w:t>GENDER</w:t>
      </w:r>
      <w:r w:rsidR="002E7590">
        <w:rPr>
          <w:b/>
        </w:rPr>
        <w:br/>
      </w:r>
      <w:r w:rsidR="002E7590" w:rsidRPr="002E7590">
        <w:t>Which of the following describes how you think of yourself?</w:t>
      </w:r>
      <w:r>
        <w:br/>
      </w:r>
    </w:p>
    <w:p w14:paraId="45188A05" w14:textId="557132FF" w:rsidR="00B63FE2" w:rsidRPr="00B63FE2" w:rsidRDefault="002E7590" w:rsidP="002E7590">
      <w:pPr>
        <w:ind w:right="-613"/>
      </w:pPr>
      <w:r>
        <w:t xml:space="preserve">         Male </w:t>
      </w:r>
      <w:r>
        <w:tab/>
      </w:r>
      <w:r>
        <w:tab/>
      </w:r>
      <w:r>
        <w:tab/>
        <w:t xml:space="preserve">Female </w:t>
      </w:r>
      <w:r>
        <w:tab/>
      </w:r>
      <w:r>
        <w:tab/>
        <w:t xml:space="preserve">  </w:t>
      </w:r>
      <w:r w:rsidR="00B61F44">
        <w:t>Other</w:t>
      </w:r>
      <w:r w:rsidR="00B61F44">
        <w:tab/>
      </w:r>
      <w:r>
        <w:tab/>
        <w:t xml:space="preserve">    Prefer not to say</w:t>
      </w:r>
    </w:p>
    <w:p w14:paraId="5D6EC390" w14:textId="77777777" w:rsidR="00D01499" w:rsidRPr="00854FB6" w:rsidRDefault="00D01499" w:rsidP="008A03B3">
      <w:pPr>
        <w:tabs>
          <w:tab w:val="left" w:pos="-851"/>
        </w:tabs>
        <w:ind w:left="-993" w:firstLine="142"/>
        <w:rPr>
          <w:b/>
          <w:sz w:val="12"/>
        </w:rPr>
      </w:pPr>
    </w:p>
    <w:p w14:paraId="452992E2" w14:textId="11E68B72" w:rsidR="00D01499" w:rsidRPr="00854FB6" w:rsidRDefault="00854FB6" w:rsidP="00D01499">
      <w:pPr>
        <w:tabs>
          <w:tab w:val="left" w:pos="-851"/>
        </w:tabs>
        <w:ind w:left="-993" w:firstLine="142"/>
        <w:rPr>
          <w:b/>
          <w:sz w:val="8"/>
        </w:rPr>
      </w:pPr>
      <w:r>
        <w:rPr>
          <w:noProof/>
          <w:lang w:eastAsia="en-GB"/>
        </w:rPr>
        <mc:AlternateContent>
          <mc:Choice Requires="wps">
            <w:drawing>
              <wp:anchor distT="0" distB="0" distL="114300" distR="114300" simplePos="0" relativeHeight="251713536" behindDoc="0" locked="0" layoutInCell="1" allowOverlap="1" wp14:anchorId="57037B66" wp14:editId="6400E88E">
                <wp:simplePos x="0" y="0"/>
                <wp:positionH relativeFrom="column">
                  <wp:posOffset>2895600</wp:posOffset>
                </wp:positionH>
                <wp:positionV relativeFrom="paragraph">
                  <wp:posOffset>318770</wp:posOffset>
                </wp:positionV>
                <wp:extent cx="304800" cy="3048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8C9A66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7B66" id="Text Box 290" o:spid="_x0000_s1044" type="#_x0000_t202" style="position:absolute;left:0;text-align:left;margin-left:228pt;margin-top:25.1pt;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Os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" fillcolor="window" strokeweight=".5pt">
                <v:textbox>
                  <w:txbxContent>
                    <w:p w14:paraId="08C9A66B" w14:textId="77777777" w:rsidR="00D01499" w:rsidRDefault="00D01499" w:rsidP="00D01499"/>
                  </w:txbxContent>
                </v:textbox>
              </v:shape>
            </w:pict>
          </mc:Fallback>
        </mc:AlternateContent>
      </w:r>
      <w:r w:rsidR="00D01499">
        <w:rPr>
          <w:noProof/>
          <w:lang w:eastAsia="en-GB"/>
        </w:rPr>
        <mc:AlternateContent>
          <mc:Choice Requires="wps">
            <w:drawing>
              <wp:anchor distT="0" distB="0" distL="114300" distR="114300" simplePos="0" relativeHeight="251717632" behindDoc="0" locked="0" layoutInCell="1" allowOverlap="1" wp14:anchorId="1310F754" wp14:editId="1B59EDB5">
                <wp:simplePos x="0" y="0"/>
                <wp:positionH relativeFrom="column">
                  <wp:posOffset>-12700</wp:posOffset>
                </wp:positionH>
                <wp:positionV relativeFrom="paragraph">
                  <wp:posOffset>318770</wp:posOffset>
                </wp:positionV>
                <wp:extent cx="304800" cy="3048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DD51400"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0F754" id="Text Box 292" o:spid="_x0000_s1045" type="#_x0000_t202" style="position:absolute;left:0;text-align:left;margin-left:-1pt;margin-top:25.1pt;width:2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" fillcolor="window" strokeweight=".5pt">
                <v:textbox>
                  <w:txbxContent>
                    <w:p w14:paraId="7DD51400" w14:textId="77777777" w:rsidR="00D01499" w:rsidRDefault="00D01499" w:rsidP="00D01499"/>
                  </w:txbxContent>
                </v:textbox>
              </v:shape>
            </w:pict>
          </mc:Fallback>
        </mc:AlternateContent>
      </w:r>
      <w:r w:rsidR="00D01499" w:rsidRPr="00D01499">
        <w:rPr>
          <w:b/>
        </w:rPr>
        <w:t>3.</w:t>
      </w:r>
      <w:r w:rsidR="00D01499" w:rsidRPr="00D01499">
        <w:rPr>
          <w:b/>
        </w:rPr>
        <w:tab/>
        <w:t>MARITAL STATUS</w:t>
      </w:r>
      <w:r>
        <w:rPr>
          <w:b/>
        </w:rPr>
        <w:br/>
      </w:r>
    </w:p>
    <w:p w14:paraId="33A865E4" w14:textId="1D6B0682" w:rsidR="00D01499" w:rsidRDefault="00854FB6" w:rsidP="00854FB6">
      <w:pPr>
        <w:tabs>
          <w:tab w:val="left" w:pos="-851"/>
        </w:tabs>
        <w:ind w:left="-993" w:firstLine="142"/>
        <w:rPr>
          <w:b/>
          <w:sz w:val="22"/>
        </w:rPr>
      </w:pPr>
      <w:r>
        <w:rPr>
          <w:noProof/>
          <w:lang w:eastAsia="en-GB"/>
        </w:rPr>
        <mc:AlternateContent>
          <mc:Choice Requires="wps">
            <w:drawing>
              <wp:anchor distT="0" distB="0" distL="114300" distR="114300" simplePos="0" relativeHeight="251711488" behindDoc="0" locked="0" layoutInCell="1" allowOverlap="1" wp14:anchorId="4EAF875D" wp14:editId="2DE56013">
                <wp:simplePos x="0" y="0"/>
                <wp:positionH relativeFrom="column">
                  <wp:posOffset>2895600</wp:posOffset>
                </wp:positionH>
                <wp:positionV relativeFrom="paragraph">
                  <wp:posOffset>415290</wp:posOffset>
                </wp:positionV>
                <wp:extent cx="304800" cy="3048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A0E008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875D" id="Text Box 289" o:spid="_x0000_s1046" type="#_x0000_t202" style="position:absolute;left:0;text-align:left;margin-left:228pt;margin-top:32.7pt;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" fillcolor="window" strokeweight=".5pt">
                <v:textbox>
                  <w:txbxContent>
                    <w:p w14:paraId="2A0E008B" w14:textId="77777777" w:rsidR="00D01499" w:rsidRDefault="00D01499" w:rsidP="00D01499"/>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31ACBEEF" wp14:editId="4694382A">
                <wp:simplePos x="0" y="0"/>
                <wp:positionH relativeFrom="column">
                  <wp:posOffset>-12700</wp:posOffset>
                </wp:positionH>
                <wp:positionV relativeFrom="paragraph">
                  <wp:posOffset>415290</wp:posOffset>
                </wp:positionV>
                <wp:extent cx="304800" cy="3048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61FD4C"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BEEF" id="Text Box 291" o:spid="_x0000_s1047" type="#_x0000_t202" style="position:absolute;left:0;text-align:left;margin-left:-1pt;margin-top:32.7pt;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" fillcolor="window" strokeweight=".5pt">
                <v:textbox>
                  <w:txbxContent>
                    <w:p w14:paraId="4E61FD4C" w14:textId="77777777" w:rsidR="00D01499" w:rsidRDefault="00D01499" w:rsidP="00D01499"/>
                  </w:txbxContent>
                </v:textbox>
              </v:shape>
            </w:pict>
          </mc:Fallback>
        </mc:AlternateContent>
      </w:r>
      <w:r w:rsidR="00D01499">
        <w:tab/>
      </w:r>
      <w:r w:rsidR="00D01499">
        <w:tab/>
      </w:r>
      <w:r w:rsidR="00D01499">
        <w:tab/>
        <w:t xml:space="preserve">Married (opposite sex) </w:t>
      </w:r>
      <w:r w:rsidR="00D01499">
        <w:tab/>
      </w:r>
      <w:r w:rsidR="00D01499">
        <w:tab/>
      </w:r>
      <w:r w:rsidR="00D01499">
        <w:tab/>
        <w:t xml:space="preserve">  Married (same sex)</w:t>
      </w:r>
      <w:r w:rsidR="00D01499">
        <w:tab/>
      </w:r>
      <w:r w:rsidR="00D01499">
        <w:tab/>
        <w:t xml:space="preserve">    </w:t>
      </w:r>
      <w:r w:rsidR="00D01499">
        <w:rPr>
          <w:b/>
          <w:sz w:val="22"/>
        </w:rPr>
        <w:tab/>
      </w:r>
    </w:p>
    <w:p w14:paraId="72BE4C9B" w14:textId="77FF547B" w:rsidR="00B61F44" w:rsidRPr="00B63FE2" w:rsidRDefault="00854FB6" w:rsidP="00854FB6">
      <w:pPr>
        <w:ind w:right="-472"/>
      </w:pPr>
      <w:r>
        <w:rPr>
          <w:b/>
          <w:sz w:val="22"/>
        </w:rPr>
        <w:tab/>
      </w:r>
      <w:r w:rsidR="00D01499" w:rsidRPr="00854FB6">
        <w:t xml:space="preserve">Civil </w:t>
      </w:r>
      <w:r w:rsidRPr="00854FB6">
        <w:t>partner</w:t>
      </w:r>
      <w:r>
        <w:tab/>
      </w:r>
      <w:r>
        <w:tab/>
      </w:r>
      <w:r>
        <w:tab/>
        <w:t xml:space="preserve">   </w:t>
      </w:r>
      <w:r>
        <w:tab/>
      </w:r>
      <w:r>
        <w:tab/>
        <w:t xml:space="preserve">   Single</w:t>
      </w:r>
      <w:r>
        <w:tab/>
        <w:t xml:space="preserve">         Other: ___________</w:t>
      </w:r>
    </w:p>
    <w:p w14:paraId="0DB269A0" w14:textId="735D3C62" w:rsidR="002E7590" w:rsidRPr="002E7590" w:rsidRDefault="00D01499" w:rsidP="008A03B3">
      <w:pPr>
        <w:tabs>
          <w:tab w:val="left" w:pos="-851"/>
        </w:tabs>
        <w:ind w:left="-993" w:firstLine="142"/>
        <w:rPr>
          <w:b/>
        </w:rPr>
      </w:pPr>
      <w:r>
        <w:rPr>
          <w:b/>
        </w:rPr>
        <w:lastRenderedPageBreak/>
        <w:t>4.</w:t>
      </w:r>
      <w:r>
        <w:rPr>
          <w:b/>
        </w:rPr>
        <w:tab/>
      </w:r>
      <w:r w:rsidR="002E7590" w:rsidRPr="002E7590">
        <w:rPr>
          <w:b/>
        </w:rPr>
        <w:t>SEXUAL ORIENTATION</w:t>
      </w:r>
    </w:p>
    <w:p w14:paraId="0B0E26A4" w14:textId="25B797F5" w:rsidR="00B63FE2" w:rsidRPr="00B63FE2" w:rsidRDefault="008A03B3" w:rsidP="00B63FE2">
      <w:r>
        <w:rPr>
          <w:noProof/>
          <w:lang w:eastAsia="en-GB"/>
        </w:rPr>
        <mc:AlternateContent>
          <mc:Choice Requires="wps">
            <w:drawing>
              <wp:anchor distT="0" distB="0" distL="114300" distR="114300" simplePos="0" relativeHeight="251705344" behindDoc="0" locked="0" layoutInCell="1" allowOverlap="1" wp14:anchorId="10571154" wp14:editId="0A1A1580">
                <wp:simplePos x="0" y="0"/>
                <wp:positionH relativeFrom="column">
                  <wp:posOffset>3111500</wp:posOffset>
                </wp:positionH>
                <wp:positionV relativeFrom="paragraph">
                  <wp:posOffset>19685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AFC4F40"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1154" id="Text Box 30" o:spid="_x0000_s1048" type="#_x0000_t202" style="position:absolute;margin-left:245pt;margin-top:1.55pt;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aaWQIAAMk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" fillcolor="window" strokeweight=".5pt">
                <v:textbox>
                  <w:txbxContent>
                    <w:p w14:paraId="3AFC4F40" w14:textId="77777777" w:rsidR="008A03B3" w:rsidRDefault="008A03B3" w:rsidP="008A03B3"/>
                  </w:txbxContent>
                </v:textbox>
              </v:shape>
            </w:pict>
          </mc:Fallback>
        </mc:AlternateContent>
      </w:r>
      <w:r w:rsidRPr="008A03B3">
        <w:rPr>
          <w:sz w:val="16"/>
        </w:rPr>
        <w:br/>
      </w:r>
      <w:r>
        <w:t xml:space="preserve">         Bisexual </w:t>
      </w:r>
      <w:r>
        <w:tab/>
      </w:r>
      <w:r>
        <w:tab/>
        <w:t>Gay man</w:t>
      </w:r>
      <w:r>
        <w:tab/>
      </w:r>
      <w:r>
        <w:rPr>
          <w:noProof/>
          <w:lang w:eastAsia="en-GB"/>
        </w:rPr>
        <mc:AlternateContent>
          <mc:Choice Requires="wps">
            <w:drawing>
              <wp:anchor distT="0" distB="0" distL="114300" distR="114300" simplePos="0" relativeHeight="251709440" behindDoc="0" locked="0" layoutInCell="1" allowOverlap="1" wp14:anchorId="41E1A688" wp14:editId="1EA12671">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4CD279A"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A688" id="Text Box 288" o:spid="_x0000_s1049" type="#_x0000_t202" style="position:absolute;margin-left:112pt;margin-top:2.55pt;width:24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" fillcolor="window" strokeweight=".5pt">
                <v:textbox>
                  <w:txbxContent>
                    <w:p w14:paraId="34CD279A" w14:textId="77777777" w:rsidR="008A03B3" w:rsidRDefault="008A03B3" w:rsidP="008A03B3"/>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5208D234" wp14:editId="38D202A7">
                <wp:simplePos x="0" y="0"/>
                <wp:positionH relativeFrom="column">
                  <wp:posOffset>-50800</wp:posOffset>
                </wp:positionH>
                <wp:positionV relativeFrom="paragraph">
                  <wp:posOffset>32385</wp:posOffset>
                </wp:positionV>
                <wp:extent cx="3048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66BF29F" w14:textId="77777777" w:rsidR="008A03B3" w:rsidRPr="008A03B3" w:rsidRDefault="008A03B3" w:rsidP="008A03B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D234" id="Text Box 28" o:spid="_x0000_s1050" type="#_x0000_t202" style="position:absolute;margin-left:-4pt;margin-top:2.55pt;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UPWQIAAMk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" fillcolor="window" strokeweight=".5pt">
                <v:textbox>
                  <w:txbxContent>
                    <w:p w14:paraId="266BF29F" w14:textId="77777777" w:rsidR="008A03B3" w:rsidRPr="008A03B3" w:rsidRDefault="008A03B3" w:rsidP="008A03B3">
                      <w:pPr>
                        <w:rPr>
                          <w:sz w:val="18"/>
                        </w:rPr>
                      </w:pPr>
                    </w:p>
                  </w:txbxContent>
                </v:textbox>
              </v:shape>
            </w:pict>
          </mc:Fallback>
        </mc:AlternateContent>
      </w:r>
      <w:r>
        <w:tab/>
        <w:t xml:space="preserve">  </w:t>
      </w:r>
      <w:r w:rsidR="00B61F44">
        <w:t xml:space="preserve">     </w:t>
      </w:r>
      <w:r>
        <w:t xml:space="preserve">Gay woman / lesbian </w:t>
      </w:r>
    </w:p>
    <w:p w14:paraId="399BAB58" w14:textId="2155EB13" w:rsidR="008A03B3" w:rsidRPr="00B63FE2" w:rsidRDefault="00B61F44" w:rsidP="008A03B3">
      <w:pPr>
        <w:ind w:right="-613"/>
      </w:pPr>
      <w:r>
        <w:rPr>
          <w:noProof/>
          <w:lang w:eastAsia="en-GB"/>
        </w:rPr>
        <mc:AlternateContent>
          <mc:Choice Requires="wps">
            <w:drawing>
              <wp:anchor distT="0" distB="0" distL="114300" distR="114300" simplePos="0" relativeHeight="251769856" behindDoc="0" locked="0" layoutInCell="1" allowOverlap="1" wp14:anchorId="269943B5" wp14:editId="0DD3987A">
                <wp:simplePos x="0" y="0"/>
                <wp:positionH relativeFrom="column">
                  <wp:posOffset>3111500</wp:posOffset>
                </wp:positionH>
                <wp:positionV relativeFrom="paragraph">
                  <wp:posOffset>115570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4850731" w14:textId="77777777" w:rsidR="00B61F44" w:rsidRDefault="00B61F44" w:rsidP="00B6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943B5" id="Text Box 3" o:spid="_x0000_s1051" type="#_x0000_t202" style="position:absolute;margin-left:245pt;margin-top:9.1pt;width:24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" fillcolor="window" strokeweight=".5pt">
                <v:textbox>
                  <w:txbxContent>
                    <w:p w14:paraId="04850731" w14:textId="77777777" w:rsidR="00B61F44" w:rsidRDefault="00B61F44" w:rsidP="00B61F44"/>
                  </w:txbxContent>
                </v:textbox>
              </v:shape>
            </w:pict>
          </mc:Fallback>
        </mc:AlternateContent>
      </w:r>
      <w:r w:rsidR="008A03B3">
        <w:rPr>
          <w:noProof/>
          <w:lang w:eastAsia="en-GB"/>
        </w:rPr>
        <mc:AlternateContent>
          <mc:Choice Requires="wps">
            <w:drawing>
              <wp:anchor distT="0" distB="0" distL="114300" distR="114300" simplePos="0" relativeHeight="251664384" behindDoc="0" locked="0" layoutInCell="1" allowOverlap="1" wp14:anchorId="65BCAF44" wp14:editId="65379D58">
                <wp:simplePos x="0" y="0"/>
                <wp:positionH relativeFrom="column">
                  <wp:posOffset>1422400</wp:posOffset>
                </wp:positionH>
                <wp:positionV relativeFrom="paragraph">
                  <wp:posOffset>116840</wp:posOffset>
                </wp:positionV>
                <wp:extent cx="3048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0E618" w14:textId="77777777" w:rsidR="00B63FE2" w:rsidRDefault="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CAF44" id="Text Box 9" o:spid="_x0000_s1052" type="#_x0000_t202" style="position:absolute;margin-left:112pt;margin-top:9.2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oOkgIAALk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" fillcolor="white [3201]" strokeweight=".5pt">
                <v:textbox>
                  <w:txbxContent>
                    <w:p w14:paraId="6C00E618" w14:textId="77777777" w:rsidR="00B63FE2" w:rsidRDefault="00B63FE2"/>
                  </w:txbxContent>
                </v:textbox>
              </v:shape>
            </w:pict>
          </mc:Fallback>
        </mc:AlternateContent>
      </w:r>
      <w:r w:rsidR="008A03B3">
        <w:rPr>
          <w:noProof/>
          <w:lang w:eastAsia="en-GB"/>
        </w:rPr>
        <mc:AlternateContent>
          <mc:Choice Requires="wps">
            <w:drawing>
              <wp:anchor distT="0" distB="0" distL="114300" distR="114300" simplePos="0" relativeHeight="251703296" behindDoc="0" locked="0" layoutInCell="1" allowOverlap="1" wp14:anchorId="5C44457F" wp14:editId="4F5FED5F">
                <wp:simplePos x="0" y="0"/>
                <wp:positionH relativeFrom="column">
                  <wp:posOffset>-50800</wp:posOffset>
                </wp:positionH>
                <wp:positionV relativeFrom="paragraph">
                  <wp:posOffset>127000</wp:posOffset>
                </wp:positionV>
                <wp:extent cx="3048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939F3E"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457F" id="Text Box 29" o:spid="_x0000_s1053" type="#_x0000_t202" style="position:absolute;margin-left:-4pt;margin-top:10pt;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LVWgIAAMk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" fillcolor="window" strokeweight=".5pt">
                <v:textbox>
                  <w:txbxContent>
                    <w:p w14:paraId="49939F3E" w14:textId="77777777" w:rsidR="008A03B3" w:rsidRDefault="008A03B3" w:rsidP="008A03B3"/>
                  </w:txbxContent>
                </v:textbox>
              </v:shape>
            </w:pict>
          </mc:Fallback>
        </mc:AlternateContent>
      </w:r>
      <w:r w:rsidR="008A03B3">
        <w:t xml:space="preserve">         </w:t>
      </w:r>
      <w:r w:rsidR="008A03B3">
        <w:br/>
        <w:t xml:space="preserve">         Heterosexual</w:t>
      </w:r>
      <w:r w:rsidR="008A03B3">
        <w:tab/>
      </w:r>
      <w:r w:rsidR="008A03B3">
        <w:tab/>
        <w:t>Pre</w:t>
      </w:r>
      <w:r w:rsidR="002D20AC">
        <w:t>fer not to say</w:t>
      </w:r>
      <w:r w:rsidR="002D20AC">
        <w:tab/>
        <w:t xml:space="preserve">  </w:t>
      </w:r>
      <w:r>
        <w:t xml:space="preserve">    </w:t>
      </w:r>
      <w:r w:rsidR="002D20AC">
        <w:t xml:space="preserve"> Other</w:t>
      </w:r>
      <w:r w:rsidR="008A03B3">
        <w:br/>
        <w:t xml:space="preserve">           / Straight            </w:t>
      </w:r>
    </w:p>
    <w:p w14:paraId="22A970FA" w14:textId="595FF3FF" w:rsidR="00196843" w:rsidRDefault="00196843" w:rsidP="00196843">
      <w:pPr>
        <w:ind w:hanging="851"/>
        <w:rPr>
          <w:b/>
        </w:rPr>
      </w:pPr>
      <w:r w:rsidRPr="00196843">
        <w:rPr>
          <w:b/>
        </w:rPr>
        <w:t>5.</w:t>
      </w:r>
      <w:r w:rsidRPr="00196843">
        <w:rPr>
          <w:b/>
        </w:rPr>
        <w:tab/>
        <w:t>ETHNIC ORIGIN</w:t>
      </w:r>
    </w:p>
    <w:p w14:paraId="51205AEC" w14:textId="238B4834" w:rsidR="00196843" w:rsidRPr="00196843" w:rsidRDefault="00196843" w:rsidP="00196843">
      <w:pPr>
        <w:ind w:hanging="851"/>
        <w:rPr>
          <w:b/>
        </w:rPr>
      </w:pPr>
      <w:r>
        <w:rPr>
          <w:b/>
        </w:rPr>
        <w:t>a.</w:t>
      </w:r>
      <w:r>
        <w:rPr>
          <w:b/>
        </w:rPr>
        <w:tab/>
        <w:t xml:space="preserve">White: </w:t>
      </w:r>
    </w:p>
    <w:p w14:paraId="5CE447BB" w14:textId="5A344A2A" w:rsidR="00B63FE2" w:rsidRPr="00B63FE2" w:rsidRDefault="00B61F44" w:rsidP="00B63FE2">
      <w:r>
        <w:rPr>
          <w:noProof/>
          <w:lang w:eastAsia="en-GB"/>
        </w:rPr>
        <mc:AlternateContent>
          <mc:Choice Requires="wps">
            <w:drawing>
              <wp:anchor distT="0" distB="0" distL="114300" distR="114300" simplePos="0" relativeHeight="251727872" behindDoc="0" locked="0" layoutInCell="1" allowOverlap="1" wp14:anchorId="6EC2C2B7" wp14:editId="734538FA">
                <wp:simplePos x="0" y="0"/>
                <wp:positionH relativeFrom="column">
                  <wp:posOffset>1485900</wp:posOffset>
                </wp:positionH>
                <wp:positionV relativeFrom="paragraph">
                  <wp:posOffset>43815</wp:posOffset>
                </wp:positionV>
                <wp:extent cx="304800" cy="30480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161A6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C2B7" id="Text Box 297" o:spid="_x0000_s1054" type="#_x0000_t202" style="position:absolute;margin-left:117pt;margin-top:3.45pt;width:24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" fillcolor="window" strokeweight=".5pt">
                <v:textbox>
                  <w:txbxContent>
                    <w:p w14:paraId="50161A6B" w14:textId="77777777" w:rsidR="00196843" w:rsidRPr="008A03B3" w:rsidRDefault="00196843" w:rsidP="00196843">
                      <w:pPr>
                        <w:rPr>
                          <w:sz w:val="18"/>
                        </w:rPr>
                      </w:pPr>
                    </w:p>
                  </w:txbxContent>
                </v:textbox>
              </v:shape>
            </w:pict>
          </mc:Fallback>
        </mc:AlternateContent>
      </w:r>
      <w:r w:rsidR="00196843">
        <w:rPr>
          <w:noProof/>
          <w:lang w:eastAsia="en-GB"/>
        </w:rPr>
        <mc:AlternateContent>
          <mc:Choice Requires="wps">
            <w:drawing>
              <wp:anchor distT="0" distB="0" distL="114300" distR="114300" simplePos="0" relativeHeight="251719680" behindDoc="0" locked="0" layoutInCell="1" allowOverlap="1" wp14:anchorId="0BA35834" wp14:editId="0D6A4646">
                <wp:simplePos x="0" y="0"/>
                <wp:positionH relativeFrom="column">
                  <wp:posOffset>-50800</wp:posOffset>
                </wp:positionH>
                <wp:positionV relativeFrom="paragraph">
                  <wp:posOffset>55880</wp:posOffset>
                </wp:positionV>
                <wp:extent cx="304800" cy="30480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21CBA3"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35834" id="Text Box 293" o:spid="_x0000_s1055" type="#_x0000_t202" style="position:absolute;margin-left:-4pt;margin-top:4.4pt;width:2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&#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pYkoeWgIAAMsEAAAOAAAAAAAAAAAAAAAAAC4CAABkcnMvZTJvRG9jLnhtbFBLAQIt&#10;ABQABgAIAAAAIQDSX2Lo2QAAAAYBAAAPAAAAAAAAAAAAAAAAALQEAABkcnMvZG93bnJldi54bWxQ&#10;SwUGAAAAAAQABADzAAAAugUAAAAA&#10;" fillcolor="window" strokeweight=".5pt">
                <v:textbox>
                  <w:txbxContent>
                    <w:p w14:paraId="4E21CBA3" w14:textId="77777777" w:rsidR="00196843" w:rsidRPr="008A03B3" w:rsidRDefault="00196843" w:rsidP="00196843">
                      <w:pPr>
                        <w:rPr>
                          <w:sz w:val="18"/>
                        </w:rPr>
                      </w:pPr>
                    </w:p>
                  </w:txbxContent>
                </v:textbox>
              </v:shape>
            </w:pict>
          </mc:Fallback>
        </mc:AlternateContent>
      </w:r>
      <w:r w:rsidR="00196843">
        <w:tab/>
      </w:r>
      <w:r w:rsidR="00196843">
        <w:br/>
        <w:t xml:space="preserve">         British </w:t>
      </w:r>
      <w:r>
        <w:tab/>
      </w:r>
      <w:r>
        <w:tab/>
      </w:r>
      <w:r>
        <w:tab/>
        <w:t xml:space="preserve">  Welsh</w:t>
      </w:r>
    </w:p>
    <w:p w14:paraId="7F3F2BFF" w14:textId="6FE9E274" w:rsidR="00B63FE2" w:rsidRPr="00B63FE2" w:rsidRDefault="00196843" w:rsidP="00B63FE2">
      <w:r>
        <w:rPr>
          <w:noProof/>
          <w:lang w:eastAsia="en-GB"/>
        </w:rPr>
        <mc:AlternateContent>
          <mc:Choice Requires="wps">
            <w:drawing>
              <wp:anchor distT="0" distB="0" distL="114300" distR="114300" simplePos="0" relativeHeight="251725824" behindDoc="0" locked="0" layoutInCell="1" allowOverlap="1" wp14:anchorId="61F4CE6A" wp14:editId="6CD4E877">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B43C8F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4CE6A" id="Text Box 296" o:spid="_x0000_s1056" type="#_x0000_t202" style="position:absolute;margin-left:117pt;margin-top:4.3pt;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" fillcolor="window" strokeweight=".5pt">
                <v:textbox>
                  <w:txbxContent>
                    <w:p w14:paraId="3B43C8FB" w14:textId="77777777" w:rsidR="00196843" w:rsidRPr="008A03B3" w:rsidRDefault="00196843" w:rsidP="00196843">
                      <w:pPr>
                        <w:rPr>
                          <w:sz w:val="18"/>
                        </w:rPr>
                      </w:pPr>
                    </w:p>
                  </w:txbxContent>
                </v:textbox>
              </v:shape>
            </w:pict>
          </mc:Fallback>
        </mc:AlternateContent>
      </w:r>
      <w:r>
        <w:br/>
        <w:t xml:space="preserve">         Scottish</w:t>
      </w:r>
      <w:r>
        <w:rPr>
          <w:noProof/>
          <w:lang w:eastAsia="en-GB"/>
        </w:rPr>
        <mc:AlternateContent>
          <mc:Choice Requires="wps">
            <w:drawing>
              <wp:anchor distT="0" distB="0" distL="114300" distR="114300" simplePos="0" relativeHeight="251721728" behindDoc="0" locked="0" layoutInCell="1" allowOverlap="1" wp14:anchorId="6EC2BA20" wp14:editId="51E310D0">
                <wp:simplePos x="0" y="0"/>
                <wp:positionH relativeFrom="column">
                  <wp:posOffset>-50800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83CCA01"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BA20" id="Text Box 294" o:spid="_x0000_s1057" type="#_x0000_t202" style="position:absolute;margin-left:-4pt;margin-top:4.55pt;width:2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C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" fillcolor="window" strokeweight=".5pt">
                <v:textbox>
                  <w:txbxContent>
                    <w:p w14:paraId="683CCA01" w14:textId="77777777" w:rsidR="00196843" w:rsidRPr="008A03B3" w:rsidRDefault="00196843" w:rsidP="00196843">
                      <w:pPr>
                        <w:rPr>
                          <w:sz w:val="18"/>
                        </w:rPr>
                      </w:pPr>
                    </w:p>
                  </w:txbxContent>
                </v:textbox>
              </v:shape>
            </w:pict>
          </mc:Fallback>
        </mc:AlternateContent>
      </w:r>
      <w:r w:rsidR="00B61F44">
        <w:tab/>
      </w:r>
      <w:r w:rsidR="00B61F44">
        <w:tab/>
        <w:t xml:space="preserve">  Northern Irish</w:t>
      </w:r>
    </w:p>
    <w:p w14:paraId="37DE425F" w14:textId="0CD8762E" w:rsidR="00B63FE2" w:rsidRPr="00B63FE2" w:rsidRDefault="00196843" w:rsidP="00B63FE2">
      <w:r>
        <w:br/>
        <w:t xml:space="preserve">         Irish</w:t>
      </w:r>
      <w:r>
        <w:rPr>
          <w:noProof/>
          <w:lang w:eastAsia="en-GB"/>
        </w:rPr>
        <mc:AlternateContent>
          <mc:Choice Requires="wps">
            <w:drawing>
              <wp:anchor distT="0" distB="0" distL="114300" distR="114300" simplePos="0" relativeHeight="251723776" behindDoc="0" locked="0" layoutInCell="1" allowOverlap="1" wp14:anchorId="129306AD" wp14:editId="1E0C6B6E">
                <wp:simplePos x="0" y="0"/>
                <wp:positionH relativeFrom="column">
                  <wp:posOffset>-50800</wp:posOffset>
                </wp:positionH>
                <wp:positionV relativeFrom="paragraph">
                  <wp:posOffset>97790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1010ED4"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306AD" id="Text Box 295" o:spid="_x0000_s1058" type="#_x0000_t202" style="position:absolute;margin-left:-4pt;margin-top:7.7pt;width:24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FEXA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" fillcolor="window" strokeweight=".5pt">
                <v:textbox>
                  <w:txbxContent>
                    <w:p w14:paraId="71010ED4" w14:textId="77777777" w:rsidR="00196843" w:rsidRPr="008A03B3" w:rsidRDefault="00196843" w:rsidP="00196843">
                      <w:pPr>
                        <w:rPr>
                          <w:sz w:val="18"/>
                        </w:rPr>
                      </w:pPr>
                    </w:p>
                  </w:txbxContent>
                </v:textbox>
              </v:shape>
            </w:pict>
          </mc:Fallback>
        </mc:AlternateContent>
      </w:r>
      <w:r>
        <w:tab/>
      </w:r>
      <w:r>
        <w:tab/>
        <w:t xml:space="preserve">  Other</w:t>
      </w:r>
      <w:r w:rsidR="002D20AC">
        <w:t>, please specify</w:t>
      </w:r>
      <w:r>
        <w:t>: ___________</w:t>
      </w:r>
    </w:p>
    <w:p w14:paraId="2B79BDFB" w14:textId="7E53CCEC" w:rsidR="00B63FE2" w:rsidRPr="00196843" w:rsidRDefault="00B63FE2" w:rsidP="00B63FE2">
      <w:pPr>
        <w:rPr>
          <w:sz w:val="6"/>
        </w:rPr>
      </w:pPr>
    </w:p>
    <w:p w14:paraId="257FD292" w14:textId="66EAF608" w:rsidR="00196843" w:rsidRPr="00196843" w:rsidRDefault="00196843" w:rsidP="00196843">
      <w:pPr>
        <w:ind w:hanging="851"/>
        <w:rPr>
          <w:b/>
        </w:rPr>
      </w:pPr>
      <w:r>
        <w:rPr>
          <w:b/>
        </w:rPr>
        <w:t>b.</w:t>
      </w:r>
      <w:r>
        <w:rPr>
          <w:b/>
        </w:rPr>
        <w:tab/>
        <w:t xml:space="preserve">Mixed: </w:t>
      </w:r>
    </w:p>
    <w:p w14:paraId="33BDE2B6" w14:textId="0812D144" w:rsidR="00196843" w:rsidRPr="00B63FE2" w:rsidRDefault="00196843" w:rsidP="00196843">
      <w:r>
        <w:rPr>
          <w:noProof/>
          <w:lang w:eastAsia="en-GB"/>
        </w:rPr>
        <mc:AlternateContent>
          <mc:Choice Requires="wps">
            <w:drawing>
              <wp:anchor distT="0" distB="0" distL="114300" distR="114300" simplePos="0" relativeHeight="251734016" behindDoc="0" locked="0" layoutInCell="1" allowOverlap="1" wp14:anchorId="288D3121" wp14:editId="12FF058F">
                <wp:simplePos x="0" y="0"/>
                <wp:positionH relativeFrom="column">
                  <wp:posOffset>2349500</wp:posOffset>
                </wp:positionH>
                <wp:positionV relativeFrom="paragraph">
                  <wp:posOffset>55880</wp:posOffset>
                </wp:positionV>
                <wp:extent cx="304800" cy="304800"/>
                <wp:effectExtent l="0" t="0" r="19050" b="19050"/>
                <wp:wrapNone/>
                <wp:docPr id="298" name="Text Box 29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C6D65E7"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3121" id="Text Box 298" o:spid="_x0000_s1059" type="#_x0000_t202" style="position:absolute;margin-left:185pt;margin-top:4.4pt;width:24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hGcmNlsCAADLBAAADgAAAAAAAAAAAAAAAAAuAgAAZHJzL2Uyb0RvYy54bWxQ&#10;SwECLQAUAAYACAAAACEA7dPKFtwAAAAIAQAADwAAAAAAAAAAAAAAAAC1BAAAZHJzL2Rvd25yZXYu&#10;eG1sUEsFBgAAAAAEAAQA8wAAAL4FAAAAAA==&#10;" fillcolor="window" strokeweight=".5pt">
                <v:textbox>
                  <w:txbxContent>
                    <w:p w14:paraId="4C6D65E7"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3549EBA8" wp14:editId="6FE267D1">
                <wp:simplePos x="0" y="0"/>
                <wp:positionH relativeFrom="column">
                  <wp:posOffset>-50800</wp:posOffset>
                </wp:positionH>
                <wp:positionV relativeFrom="paragraph">
                  <wp:posOffset>55880</wp:posOffset>
                </wp:positionV>
                <wp:extent cx="304800" cy="304800"/>
                <wp:effectExtent l="0" t="0" r="19050" b="19050"/>
                <wp:wrapNone/>
                <wp:docPr id="299" name="Text Box 29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48037C"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EBA8" id="Text Box 299" o:spid="_x0000_s1060" type="#_x0000_t202" style="position:absolute;margin-left:-4pt;margin-top:4.4pt;width:24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" fillcolor="window" strokeweight=".5pt">
                <v:textbox>
                  <w:txbxContent>
                    <w:p w14:paraId="2848037C" w14:textId="77777777" w:rsidR="00196843" w:rsidRPr="008A03B3" w:rsidRDefault="00196843" w:rsidP="00196843">
                      <w:pPr>
                        <w:rPr>
                          <w:sz w:val="18"/>
                        </w:rPr>
                      </w:pPr>
                    </w:p>
                  </w:txbxContent>
                </v:textbox>
              </v:shape>
            </w:pict>
          </mc:Fallback>
        </mc:AlternateContent>
      </w:r>
      <w:r>
        <w:tab/>
      </w:r>
      <w:r>
        <w:br/>
        <w:t xml:space="preserve">         White &amp; Black Caribbean </w:t>
      </w:r>
      <w:r>
        <w:tab/>
      </w:r>
      <w:r>
        <w:tab/>
        <w:t>White &amp; Black African</w:t>
      </w:r>
    </w:p>
    <w:p w14:paraId="5B12E064" w14:textId="5B1C3BCC" w:rsidR="00196843" w:rsidRPr="00B63FE2" w:rsidRDefault="00196843" w:rsidP="00196843">
      <w:r>
        <w:br/>
        <w:t xml:space="preserve">         </w:t>
      </w:r>
      <w:r>
        <w:rPr>
          <w:noProof/>
          <w:lang w:eastAsia="en-GB"/>
        </w:rPr>
        <mc:AlternateContent>
          <mc:Choice Requires="wps">
            <w:drawing>
              <wp:anchor distT="0" distB="0" distL="114300" distR="114300" simplePos="0" relativeHeight="251730944" behindDoc="0" locked="0" layoutInCell="1" allowOverlap="1" wp14:anchorId="25BC963B" wp14:editId="4EDC125A">
                <wp:simplePos x="0" y="0"/>
                <wp:positionH relativeFrom="column">
                  <wp:posOffset>-50800</wp:posOffset>
                </wp:positionH>
                <wp:positionV relativeFrom="paragraph">
                  <wp:posOffset>57785</wp:posOffset>
                </wp:positionV>
                <wp:extent cx="304800" cy="30480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A18B35"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963B" id="Text Box 301" o:spid="_x0000_s1061" type="#_x0000_t202" style="position:absolute;margin-left:-4pt;margin-top:4.55pt;width:24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8PIiP1oCAADLBAAADgAAAAAAAAAAAAAAAAAuAgAAZHJzL2Uyb0RvYy54bWxQSwEC&#10;LQAUAAYACAAAACEAEZvtw9oAAAAGAQAADwAAAAAAAAAAAAAAAAC0BAAAZHJzL2Rvd25yZXYueG1s&#10;UEsFBgAAAAAEAAQA8wAAALsFAAAAAA==&#10;" fillcolor="window" strokeweight=".5pt">
                <v:textbox>
                  <w:txbxContent>
                    <w:p w14:paraId="50A18B35" w14:textId="77777777" w:rsidR="00196843" w:rsidRPr="008A03B3" w:rsidRDefault="00196843" w:rsidP="00196843">
                      <w:pPr>
                        <w:rPr>
                          <w:sz w:val="18"/>
                        </w:rPr>
                      </w:pPr>
                    </w:p>
                  </w:txbxContent>
                </v:textbox>
              </v:shape>
            </w:pict>
          </mc:Fallback>
        </mc:AlternateContent>
      </w:r>
      <w:r>
        <w:t>White &amp; Asian</w:t>
      </w:r>
      <w:r>
        <w:tab/>
      </w:r>
      <w:r>
        <w:tab/>
      </w:r>
      <w:r>
        <w:tab/>
      </w:r>
      <w:r>
        <w:tab/>
        <w:t>Other</w:t>
      </w:r>
      <w:r w:rsidR="002D20AC">
        <w:t>, please specify</w:t>
      </w:r>
      <w:r>
        <w:t>: ___________</w:t>
      </w:r>
    </w:p>
    <w:p w14:paraId="7E373F88" w14:textId="77777777" w:rsidR="00196843" w:rsidRPr="00196843" w:rsidRDefault="00196843" w:rsidP="00196843">
      <w:pPr>
        <w:rPr>
          <w:sz w:val="2"/>
        </w:rPr>
      </w:pPr>
    </w:p>
    <w:p w14:paraId="592EBDE9" w14:textId="391B8006" w:rsidR="00196843" w:rsidRPr="00196843" w:rsidRDefault="00196843" w:rsidP="00196843">
      <w:pPr>
        <w:ind w:hanging="851"/>
        <w:rPr>
          <w:b/>
        </w:rPr>
      </w:pPr>
      <w:r>
        <w:rPr>
          <w:b/>
        </w:rPr>
        <w:t>c.</w:t>
      </w:r>
      <w:r>
        <w:rPr>
          <w:b/>
        </w:rPr>
        <w:tab/>
        <w:t xml:space="preserve">Asian, Asian British, Asian Black, Asian Scottish or Asian Welsh: </w:t>
      </w:r>
    </w:p>
    <w:p w14:paraId="71386EC1" w14:textId="27D1DDB7" w:rsidR="00196843" w:rsidRPr="00B63FE2" w:rsidRDefault="000F19D5" w:rsidP="00196843">
      <w:r>
        <w:rPr>
          <w:noProof/>
          <w:lang w:eastAsia="en-GB"/>
        </w:rPr>
        <mc:AlternateContent>
          <mc:Choice Requires="wps">
            <w:drawing>
              <wp:anchor distT="0" distB="0" distL="114300" distR="114300" simplePos="0" relativeHeight="251776000" behindDoc="0" locked="0" layoutInCell="1" allowOverlap="1" wp14:anchorId="5A295AAA" wp14:editId="7ECE011A">
                <wp:simplePos x="0" y="0"/>
                <wp:positionH relativeFrom="column">
                  <wp:posOffset>2731135</wp:posOffset>
                </wp:positionH>
                <wp:positionV relativeFrom="paragraph">
                  <wp:posOffset>227966</wp:posOffset>
                </wp:positionV>
                <wp:extent cx="361950" cy="7663180"/>
                <wp:effectExtent l="6985" t="0" r="26035" b="26035"/>
                <wp:wrapNone/>
                <wp:docPr id="6" name="Rectangle 6"/>
                <wp:cNvGraphicFramePr/>
                <a:graphic xmlns:a="http://schemas.openxmlformats.org/drawingml/2006/main">
                  <a:graphicData uri="http://schemas.microsoft.com/office/word/2010/wordprocessingShape">
                    <wps:wsp>
                      <wps:cNvSpPr/>
                      <wps:spPr>
                        <a:xfrm rot="5400000">
                          <a:off x="0" y="0"/>
                          <a:ext cx="361950" cy="7663180"/>
                        </a:xfrm>
                        <a:prstGeom prst="rect">
                          <a:avLst/>
                        </a:prstGeom>
                        <a:solidFill>
                          <a:srgbClr val="00642D"/>
                        </a:solidFill>
                        <a:ln>
                          <a:solidFill>
                            <a:srgbClr val="00642D">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001D8" id="Rectangle 6" o:spid="_x0000_s1026" style="position:absolute;margin-left:215.05pt;margin-top:17.95pt;width:28.5pt;height:603.4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" fillcolor="#00642d" strokecolor="#00642d" strokeweight="2pt">
                <v:stroke opacity="0"/>
              </v:rect>
            </w:pict>
          </mc:Fallback>
        </mc:AlternateContent>
      </w:r>
      <w:r w:rsidR="00196843">
        <w:rPr>
          <w:noProof/>
          <w:lang w:eastAsia="en-GB"/>
        </w:rPr>
        <mc:AlternateContent>
          <mc:Choice Requires="wps">
            <w:drawing>
              <wp:anchor distT="0" distB="0" distL="114300" distR="114300" simplePos="0" relativeHeight="251738112" behindDoc="0" locked="0" layoutInCell="1" allowOverlap="1" wp14:anchorId="52281773" wp14:editId="67187256">
                <wp:simplePos x="0" y="0"/>
                <wp:positionH relativeFrom="column">
                  <wp:posOffset>2349500</wp:posOffset>
                </wp:positionH>
                <wp:positionV relativeFrom="paragraph">
                  <wp:posOffset>55880</wp:posOffset>
                </wp:positionV>
                <wp:extent cx="304800" cy="3048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CDDBD6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1773" id="Text Box 303" o:spid="_x0000_s1062" type="#_x0000_t202" style="position:absolute;margin-left:185pt;margin-top:4.4pt;width:24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DH0veFWgIAAMsEAAAOAAAAAAAAAAAAAAAAAC4CAABkcnMvZTJvRG9jLnhtbFBL&#10;AQItABQABgAIAAAAIQDt08oW3AAAAAgBAAAPAAAAAAAAAAAAAAAAALQEAABkcnMvZG93bnJldi54&#10;bWxQSwUGAAAAAAQABADzAAAAvQUAAAAA&#10;" fillcolor="window" strokeweight=".5pt">
                <v:textbox>
                  <w:txbxContent>
                    <w:p w14:paraId="7CDDBD6E" w14:textId="77777777" w:rsidR="00196843" w:rsidRPr="008A03B3" w:rsidRDefault="00196843" w:rsidP="00196843">
                      <w:pPr>
                        <w:rPr>
                          <w:sz w:val="18"/>
                        </w:rPr>
                      </w:pPr>
                    </w:p>
                  </w:txbxContent>
                </v:textbox>
              </v:shape>
            </w:pict>
          </mc:Fallback>
        </mc:AlternateContent>
      </w:r>
      <w:r w:rsidR="00196843">
        <w:rPr>
          <w:noProof/>
          <w:lang w:eastAsia="en-GB"/>
        </w:rPr>
        <mc:AlternateContent>
          <mc:Choice Requires="wps">
            <w:drawing>
              <wp:anchor distT="0" distB="0" distL="114300" distR="114300" simplePos="0" relativeHeight="251736064" behindDoc="0" locked="0" layoutInCell="1" allowOverlap="1" wp14:anchorId="2FE74C19" wp14:editId="575F226A">
                <wp:simplePos x="0" y="0"/>
                <wp:positionH relativeFrom="column">
                  <wp:posOffset>-50800</wp:posOffset>
                </wp:positionH>
                <wp:positionV relativeFrom="paragraph">
                  <wp:posOffset>55880</wp:posOffset>
                </wp:positionV>
                <wp:extent cx="304800" cy="30480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B92A8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4C19" id="Text Box 304" o:spid="_x0000_s1063" type="#_x0000_t202" style="position:absolute;margin-left:-4pt;margin-top:4.4pt;width:24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eQWQ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" fillcolor="window" strokeweight=".5pt">
                <v:textbox>
                  <w:txbxContent>
                    <w:p w14:paraId="61B92A8E" w14:textId="77777777" w:rsidR="00196843" w:rsidRPr="008A03B3" w:rsidRDefault="00196843" w:rsidP="00196843">
                      <w:pPr>
                        <w:rPr>
                          <w:sz w:val="18"/>
                        </w:rPr>
                      </w:pPr>
                    </w:p>
                  </w:txbxContent>
                </v:textbox>
              </v:shape>
            </w:pict>
          </mc:Fallback>
        </mc:AlternateContent>
      </w:r>
      <w:r w:rsidR="00196843">
        <w:tab/>
      </w:r>
      <w:r w:rsidR="00196843">
        <w:br/>
        <w:t xml:space="preserve">         Indian</w:t>
      </w:r>
      <w:r w:rsidR="00196843">
        <w:tab/>
      </w:r>
      <w:r w:rsidR="00196843">
        <w:tab/>
      </w:r>
      <w:r w:rsidR="00196843">
        <w:tab/>
        <w:t xml:space="preserve"> </w:t>
      </w:r>
      <w:r w:rsidR="00196843">
        <w:tab/>
      </w:r>
      <w:r w:rsidR="00196843">
        <w:tab/>
        <w:t>Pakistani</w:t>
      </w:r>
    </w:p>
    <w:p w14:paraId="1CFDDD86" w14:textId="532D7B74" w:rsidR="00196843" w:rsidRPr="00B63FE2" w:rsidRDefault="00196843" w:rsidP="00196843">
      <w:r>
        <w:br/>
        <w:t xml:space="preserve">         </w:t>
      </w:r>
      <w:r>
        <w:rPr>
          <w:noProof/>
          <w:lang w:eastAsia="en-GB"/>
        </w:rPr>
        <mc:AlternateContent>
          <mc:Choice Requires="wps">
            <w:drawing>
              <wp:anchor distT="0" distB="0" distL="114300" distR="114300" simplePos="0" relativeHeight="251737088" behindDoc="0" locked="0" layoutInCell="1" allowOverlap="1" wp14:anchorId="77B81359" wp14:editId="6BCB2B2D">
                <wp:simplePos x="0" y="0"/>
                <wp:positionH relativeFrom="column">
                  <wp:posOffset>-50800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7A284B2"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1359" id="Text Box 305" o:spid="_x0000_s1064" type="#_x0000_t202" style="position:absolute;margin-left:-4pt;margin-top:4.55pt;width:2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ApWgIAAMs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ouiQKVoCAADLBAAADgAAAAAAAAAAAAAAAAAuAgAAZHJzL2Uyb0RvYy54bWxQSwEC&#10;LQAUAAYACAAAACEAEZvtw9oAAAAGAQAADwAAAAAAAAAAAAAAAAC0BAAAZHJzL2Rvd25yZXYueG1s&#10;UEsFBgAAAAAEAAQA8wAAALsFAAAAAA==&#10;" fillcolor="window" strokeweight=".5pt">
                <v:textbox>
                  <w:txbxContent>
                    <w:p w14:paraId="17A284B2" w14:textId="77777777" w:rsidR="00196843" w:rsidRPr="008A03B3" w:rsidRDefault="00196843" w:rsidP="00196843">
                      <w:pPr>
                        <w:rPr>
                          <w:sz w:val="18"/>
                        </w:rPr>
                      </w:pPr>
                    </w:p>
                  </w:txbxContent>
                </v:textbox>
              </v:shape>
            </w:pict>
          </mc:Fallback>
        </mc:AlternateContent>
      </w:r>
      <w:r>
        <w:t>Bangladeshi</w:t>
      </w:r>
      <w:r>
        <w:tab/>
      </w:r>
      <w:r>
        <w:tab/>
      </w:r>
      <w:r>
        <w:tab/>
      </w:r>
      <w:r>
        <w:tab/>
        <w:t>Other</w:t>
      </w:r>
      <w:r w:rsidR="002D20AC">
        <w:t xml:space="preserve">, please specify: </w:t>
      </w:r>
      <w:r>
        <w:t xml:space="preserve"> ___________</w:t>
      </w:r>
    </w:p>
    <w:p w14:paraId="128FD8FE" w14:textId="0BE69DC0" w:rsidR="00B63FE2" w:rsidRPr="002D20AC" w:rsidRDefault="00B63FE2" w:rsidP="00B63FE2">
      <w:pPr>
        <w:rPr>
          <w:sz w:val="2"/>
        </w:rPr>
      </w:pPr>
    </w:p>
    <w:p w14:paraId="1A0331CF" w14:textId="4515495E" w:rsidR="002D20AC" w:rsidRPr="00196843" w:rsidRDefault="002D20AC" w:rsidP="002D20AC">
      <w:pPr>
        <w:ind w:hanging="851"/>
        <w:rPr>
          <w:b/>
        </w:rPr>
      </w:pPr>
      <w:r>
        <w:rPr>
          <w:b/>
        </w:rPr>
        <w:t>d.</w:t>
      </w:r>
      <w:r>
        <w:rPr>
          <w:b/>
        </w:rPr>
        <w:tab/>
        <w:t xml:space="preserve">Black, Black British, Black English, Black Scottish or black Welsh: </w:t>
      </w:r>
    </w:p>
    <w:p w14:paraId="079A8C92" w14:textId="0AB88113" w:rsidR="002D20AC" w:rsidRPr="00B63FE2" w:rsidRDefault="002D20AC" w:rsidP="002D20AC">
      <w:r>
        <w:rPr>
          <w:noProof/>
          <w:lang w:eastAsia="en-GB"/>
        </w:rPr>
        <mc:AlternateContent>
          <mc:Choice Requires="wps">
            <w:drawing>
              <wp:anchor distT="0" distB="0" distL="114300" distR="114300" simplePos="0" relativeHeight="251742208" behindDoc="0" locked="0" layoutInCell="1" allowOverlap="1" wp14:anchorId="213948A6" wp14:editId="2DA4D2A3">
                <wp:simplePos x="0" y="0"/>
                <wp:positionH relativeFrom="column">
                  <wp:posOffset>2349500</wp:posOffset>
                </wp:positionH>
                <wp:positionV relativeFrom="paragraph">
                  <wp:posOffset>55880</wp:posOffset>
                </wp:positionV>
                <wp:extent cx="304800" cy="30480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3C77AC"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48A6" id="Text Box 306" o:spid="_x0000_s1065" type="#_x0000_t202" style="position:absolute;margin-left:185pt;margin-top:4.4pt;width:24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cVEpAFsCAADLBAAADgAAAAAAAAAAAAAAAAAuAgAAZHJzL2Uyb0RvYy54bWxQ&#10;SwECLQAUAAYACAAAACEA7dPKFtwAAAAIAQAADwAAAAAAAAAAAAAAAAC1BAAAZHJzL2Rvd25yZXYu&#10;eG1sUEsFBgAAAAAEAAQA8wAAAL4FAAAAAA==&#10;" fillcolor="window" strokeweight=".5pt">
                <v:textbox>
                  <w:txbxContent>
                    <w:p w14:paraId="1E3C77AC" w14:textId="77777777" w:rsidR="002D20AC" w:rsidRPr="008A03B3" w:rsidRDefault="002D20AC" w:rsidP="002D20AC">
                      <w:pPr>
                        <w:rPr>
                          <w:sz w:val="18"/>
                        </w:rPr>
                      </w:pP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273171E3" wp14:editId="2EEACD8F">
                <wp:simplePos x="0" y="0"/>
                <wp:positionH relativeFrom="column">
                  <wp:posOffset>-50800</wp:posOffset>
                </wp:positionH>
                <wp:positionV relativeFrom="paragraph">
                  <wp:posOffset>55880</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D47470F"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1E3" id="Text Box 308" o:spid="_x0000_s1066" type="#_x0000_t202" style="position:absolute;margin-left:-4pt;margin-top:4.4pt;width:2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&#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oXn6+WgIAAMsEAAAOAAAAAAAAAAAAAAAAAC4CAABkcnMvZTJvRG9jLnhtbFBLAQIt&#10;ABQABgAIAAAAIQDSX2Lo2QAAAAYBAAAPAAAAAAAAAAAAAAAAALQEAABkcnMvZG93bnJldi54bWxQ&#10;SwUGAAAAAAQABADzAAAAugUAAAAA&#10;" fillcolor="window" strokeweight=".5pt">
                <v:textbox>
                  <w:txbxContent>
                    <w:p w14:paraId="5D47470F" w14:textId="77777777" w:rsidR="002D20AC" w:rsidRPr="008A03B3" w:rsidRDefault="002D20AC" w:rsidP="002D20AC">
                      <w:pPr>
                        <w:rPr>
                          <w:sz w:val="18"/>
                        </w:rPr>
                      </w:pPr>
                    </w:p>
                  </w:txbxContent>
                </v:textbox>
              </v:shape>
            </w:pict>
          </mc:Fallback>
        </mc:AlternateContent>
      </w:r>
      <w:r>
        <w:tab/>
      </w:r>
      <w:r>
        <w:br/>
        <w:t xml:space="preserve">         Caribbean</w:t>
      </w:r>
      <w:r>
        <w:tab/>
      </w:r>
      <w:r>
        <w:tab/>
      </w:r>
      <w:r>
        <w:tab/>
        <w:t xml:space="preserve"> </w:t>
      </w:r>
      <w:r>
        <w:tab/>
        <w:t>African</w:t>
      </w:r>
    </w:p>
    <w:p w14:paraId="4F0F839F" w14:textId="163B25A3" w:rsidR="002D20AC" w:rsidRPr="002D20AC" w:rsidRDefault="002D20AC" w:rsidP="002D20AC">
      <w:pPr>
        <w:rPr>
          <w:sz w:val="4"/>
        </w:rPr>
      </w:pPr>
      <w:r>
        <w:br/>
        <w:t>Other, please specify:  ___________</w:t>
      </w:r>
      <w:r>
        <w:br/>
      </w:r>
    </w:p>
    <w:p w14:paraId="41003F7E" w14:textId="6ED2457B" w:rsidR="002D20AC" w:rsidRPr="00196843" w:rsidRDefault="002D20AC" w:rsidP="002D20AC">
      <w:pPr>
        <w:ind w:hanging="851"/>
        <w:rPr>
          <w:b/>
        </w:rPr>
      </w:pPr>
      <w:r>
        <w:rPr>
          <w:noProof/>
          <w:lang w:eastAsia="en-GB"/>
        </w:rPr>
        <mc:AlternateContent>
          <mc:Choice Requires="wps">
            <w:drawing>
              <wp:anchor distT="0" distB="0" distL="114300" distR="114300" simplePos="0" relativeHeight="251744256" behindDoc="0" locked="0" layoutInCell="1" allowOverlap="1" wp14:anchorId="2EA5E460" wp14:editId="571465F5">
                <wp:simplePos x="0" y="0"/>
                <wp:positionH relativeFrom="column">
                  <wp:posOffset>-50800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6ABAD1"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5E460" id="Text Box 311" o:spid="_x0000_s1067" type="#_x0000_t202" style="position:absolute;margin-left:-4pt;margin-top:38.15pt;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" fillcolor="window" strokeweight=".5pt">
                <v:textbox>
                  <w:txbxContent>
                    <w:p w14:paraId="496ABAD1" w14:textId="77777777" w:rsidR="002D20AC" w:rsidRPr="008A03B3" w:rsidRDefault="002D20AC" w:rsidP="002D20AC">
                      <w:pPr>
                        <w:rPr>
                          <w:sz w:val="18"/>
                        </w:rPr>
                      </w:pPr>
                    </w:p>
                  </w:txbxContent>
                </v:textbox>
              </v:shape>
            </w:pict>
          </mc:Fallback>
        </mc:AlternateContent>
      </w:r>
      <w:r>
        <w:rPr>
          <w:b/>
        </w:rPr>
        <w:t>e.</w:t>
      </w:r>
      <w:r>
        <w:rPr>
          <w:b/>
        </w:rPr>
        <w:tab/>
        <w:t>Chinese, Chinese British, Chinese English, Chinese Scottish, Chinese Welsh or other ethnic group:</w:t>
      </w:r>
    </w:p>
    <w:p w14:paraId="4190A176" w14:textId="3CE7E891" w:rsidR="002D20AC" w:rsidRPr="00B63FE2" w:rsidRDefault="002D20AC" w:rsidP="002D20AC">
      <w:pPr>
        <w:ind w:firstLine="720"/>
      </w:pPr>
      <w:r>
        <w:t>Chinese</w:t>
      </w:r>
      <w:r>
        <w:tab/>
      </w:r>
      <w:r>
        <w:tab/>
      </w:r>
      <w:r>
        <w:tab/>
      </w:r>
      <w:r>
        <w:tab/>
        <w:t>Other, please specify:  ___________</w:t>
      </w:r>
      <w:r>
        <w:tab/>
      </w:r>
    </w:p>
    <w:p w14:paraId="1A27595D" w14:textId="23A078F3" w:rsidR="002D20AC" w:rsidRPr="00196843" w:rsidRDefault="00FA6C35" w:rsidP="002D20AC">
      <w:pPr>
        <w:ind w:hanging="851"/>
        <w:rPr>
          <w:b/>
        </w:rPr>
      </w:pPr>
      <w:r>
        <w:rPr>
          <w:noProof/>
          <w:lang w:eastAsia="en-GB"/>
        </w:rPr>
        <w:lastRenderedPageBreak/>
        <mc:AlternateContent>
          <mc:Choice Requires="wps">
            <w:drawing>
              <wp:anchor distT="0" distB="0" distL="114300" distR="114300" simplePos="0" relativeHeight="251748352" behindDoc="0" locked="0" layoutInCell="1" allowOverlap="1" wp14:anchorId="4305099A" wp14:editId="28147A08">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F3FFF90"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099A" id="Text Box 313" o:spid="_x0000_s1068" type="#_x0000_t202" style="position:absolute;margin-left:5pt;margin-top:22.4pt;width:24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" fillcolor="window" strokeweight=".5pt">
                <v:textbox>
                  <w:txbxContent>
                    <w:p w14:paraId="4F3FFF90" w14:textId="77777777" w:rsidR="002D20AC" w:rsidRDefault="002D20AC" w:rsidP="002D20AC"/>
                  </w:txbxContent>
                </v:textbox>
              </v:shape>
            </w:pict>
          </mc:Fallback>
        </mc:AlternateContent>
      </w:r>
      <w:r w:rsidR="002D20AC">
        <w:rPr>
          <w:b/>
        </w:rPr>
        <w:t>f.</w:t>
      </w:r>
      <w:r w:rsidR="002D20AC">
        <w:rPr>
          <w:b/>
        </w:rPr>
        <w:tab/>
        <w:t>Other Ethnic group:</w:t>
      </w:r>
      <w:r w:rsidR="000F19D5" w:rsidRPr="000F19D5">
        <w:rPr>
          <w:noProof/>
          <w:lang w:eastAsia="en-GB"/>
        </w:rPr>
        <w:t xml:space="preserve"> </w:t>
      </w:r>
    </w:p>
    <w:p w14:paraId="729C0A8A" w14:textId="4C895813" w:rsidR="002D20AC" w:rsidRPr="00B63FE2" w:rsidRDefault="002D20AC" w:rsidP="002D20AC">
      <w:pPr>
        <w:ind w:left="720"/>
      </w:pPr>
      <w:r>
        <w:t xml:space="preserve">Prefer not to say </w:t>
      </w:r>
      <w:r>
        <w:tab/>
      </w:r>
      <w:r>
        <w:tab/>
      </w:r>
      <w:r>
        <w:tab/>
        <w:t>Other, please specify:  ___________</w:t>
      </w:r>
      <w:r>
        <w:tab/>
      </w:r>
      <w:r w:rsidR="00FA6C35">
        <w:br/>
      </w:r>
    </w:p>
    <w:p w14:paraId="00EF2735" w14:textId="32EC7702" w:rsidR="002D20AC" w:rsidRPr="00854FB6" w:rsidRDefault="00D14F03" w:rsidP="002D20AC">
      <w:pPr>
        <w:ind w:left="-851"/>
        <w:rPr>
          <w:b/>
          <w:sz w:val="20"/>
        </w:rPr>
      </w:pPr>
      <w:r>
        <w:rPr>
          <w:noProof/>
          <w:lang w:eastAsia="en-GB"/>
        </w:rPr>
        <mc:AlternateContent>
          <mc:Choice Requires="wps">
            <w:drawing>
              <wp:anchor distT="0" distB="0" distL="114300" distR="114300" simplePos="0" relativeHeight="251750400" behindDoc="0" locked="0" layoutInCell="1" allowOverlap="1" wp14:anchorId="65E6D5AC" wp14:editId="3A84EFAF">
                <wp:simplePos x="0" y="0"/>
                <wp:positionH relativeFrom="column">
                  <wp:posOffset>63500</wp:posOffset>
                </wp:positionH>
                <wp:positionV relativeFrom="paragraph">
                  <wp:posOffset>460375</wp:posOffset>
                </wp:positionV>
                <wp:extent cx="304800" cy="3048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6427BC9"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6D5AC" id="Text Box 315" o:spid="_x0000_s1069" type="#_x0000_t202" style="position:absolute;left:0;text-align:left;margin-left:5pt;margin-top:36.25pt;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" fillcolor="window" strokeweight=".5pt">
                <v:textbox>
                  <w:txbxContent>
                    <w:p w14:paraId="16427BC9"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2448" behindDoc="0" locked="0" layoutInCell="1" allowOverlap="1" wp14:anchorId="0DFD8C34" wp14:editId="3AB1B7C4">
                <wp:simplePos x="0" y="0"/>
                <wp:positionH relativeFrom="column">
                  <wp:posOffset>3721100</wp:posOffset>
                </wp:positionH>
                <wp:positionV relativeFrom="paragraph">
                  <wp:posOffset>460375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E7364B"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8C34" id="Text Box 316" o:spid="_x0000_s1070" type="#_x0000_t202" style="position:absolute;left:0;text-align:left;margin-left:293pt;margin-top:36.25pt;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f6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" fillcolor="window" strokeweight=".5pt">
                <v:textbox>
                  <w:txbxContent>
                    <w:p w14:paraId="28E7364B"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1424" behindDoc="0" locked="0" layoutInCell="1" allowOverlap="1" wp14:anchorId="1FAC376C" wp14:editId="349E5DE5">
                <wp:simplePos x="0" y="0"/>
                <wp:positionH relativeFrom="column">
                  <wp:posOffset>2044700</wp:posOffset>
                </wp:positionH>
                <wp:positionV relativeFrom="paragraph">
                  <wp:posOffset>460375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183BE5"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C376C" id="Text Box 317" o:spid="_x0000_s1071" type="#_x0000_t202" style="position:absolute;left:0;text-align:left;margin-left:161pt;margin-top:36.25pt;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rNXA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" fillcolor="window" strokeweight=".5pt">
                <v:textbox>
                  <w:txbxContent>
                    <w:p w14:paraId="1E183BE5" w14:textId="77777777" w:rsidR="002D20AC" w:rsidRDefault="002D20AC" w:rsidP="002D20AC"/>
                  </w:txbxContent>
                </v:textbox>
              </v:shape>
            </w:pict>
          </mc:Fallback>
        </mc:AlternateContent>
      </w:r>
      <w:r w:rsidR="002D20AC">
        <w:rPr>
          <w:b/>
        </w:rPr>
        <w:t>6.</w:t>
      </w:r>
      <w:r w:rsidR="002D20AC">
        <w:rPr>
          <w:b/>
        </w:rPr>
        <w:tab/>
        <w:t>RELIGION OR BELIEF</w:t>
      </w:r>
      <w:r w:rsidR="002D20AC">
        <w:br/>
      </w:r>
    </w:p>
    <w:p w14:paraId="18146478" w14:textId="18EBF015" w:rsidR="00B63FE2" w:rsidRPr="00B63FE2" w:rsidRDefault="002D20AC" w:rsidP="002D20AC">
      <w:r>
        <w:t xml:space="preserve">         </w:t>
      </w:r>
      <w:r w:rsidR="00D14F03">
        <w:t xml:space="preserve">  No religion or belief </w:t>
      </w:r>
      <w:r w:rsidR="00D14F03">
        <w:tab/>
      </w:r>
      <w:r w:rsidR="00D14F03">
        <w:tab/>
        <w:t xml:space="preserve">    Buddhist</w:t>
      </w:r>
      <w:r w:rsidR="00D14F03">
        <w:tab/>
      </w:r>
      <w:r w:rsidR="00D14F03">
        <w:tab/>
      </w:r>
      <w:r w:rsidR="00D14F03">
        <w:tab/>
        <w:t>Christian</w:t>
      </w:r>
    </w:p>
    <w:p w14:paraId="162DBC43" w14:textId="4531ADFF" w:rsidR="00B63FE2" w:rsidRPr="00B63FE2" w:rsidRDefault="00D14F03" w:rsidP="00B63FE2">
      <w:r>
        <w:rPr>
          <w:noProof/>
          <w:lang w:eastAsia="en-GB"/>
        </w:rPr>
        <mc:AlternateContent>
          <mc:Choice Requires="wps">
            <w:drawing>
              <wp:anchor distT="0" distB="0" distL="114300" distR="114300" simplePos="0" relativeHeight="251753472" behindDoc="0" locked="0" layoutInCell="1" allowOverlap="1" wp14:anchorId="68BEB184" wp14:editId="24ABE028">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E218043"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B184" id="Text Box 314" o:spid="_x0000_s1072" type="#_x0000_t202" style="position:absolute;margin-left:5pt;margin-top:20.3pt;width:24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2V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" fillcolor="window" strokeweight=".5pt">
                <v:textbox>
                  <w:txbxContent>
                    <w:p w14:paraId="6E218043"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7034D93C" wp14:editId="56A23FBA">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713EE1D"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4D93C" id="Text Box 318" o:spid="_x0000_s1073" type="#_x0000_t202" style="position:absolute;margin-left:159pt;margin-top:18.3pt;width:24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gFWw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" fillcolor="window" strokeweight=".5pt">
                <v:textbox>
                  <w:txbxContent>
                    <w:p w14:paraId="5713EE1D"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2AD34F56" wp14:editId="1DECE8CE">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A2820F"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34F56" id="Text Box 319" o:spid="_x0000_s1074" type="#_x0000_t202" style="position:absolute;margin-left:293pt;margin-top:18.3pt;width:24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" fillcolor="window" strokeweight=".5pt">
                <v:textbox>
                  <w:txbxContent>
                    <w:p w14:paraId="39A2820F" w14:textId="77777777" w:rsidR="00D14F03" w:rsidRDefault="00D14F03" w:rsidP="00D14F03"/>
                  </w:txbxContent>
                </v:textbox>
              </v:shape>
            </w:pict>
          </mc:Fallback>
        </mc:AlternateContent>
      </w:r>
    </w:p>
    <w:p w14:paraId="44372857" w14:textId="2E66117F" w:rsidR="00B63FE2" w:rsidRPr="00B63FE2" w:rsidRDefault="00D14F03" w:rsidP="00B63FE2">
      <w:r>
        <w:t xml:space="preserve">           Hindu</w:t>
      </w:r>
      <w:r>
        <w:tab/>
      </w:r>
      <w:r>
        <w:tab/>
      </w:r>
      <w:r>
        <w:tab/>
      </w:r>
      <w:r>
        <w:tab/>
        <w:t xml:space="preserve">    Jewish</w:t>
      </w:r>
      <w:r>
        <w:tab/>
      </w:r>
      <w:r>
        <w:tab/>
      </w:r>
      <w:r>
        <w:tab/>
        <w:t>Muslim</w:t>
      </w:r>
    </w:p>
    <w:p w14:paraId="70B4AFE0" w14:textId="2F669210" w:rsidR="00B63FE2" w:rsidRDefault="00D14F03" w:rsidP="00B63FE2">
      <w:r>
        <w:rPr>
          <w:noProof/>
          <w:lang w:eastAsia="en-GB"/>
        </w:rPr>
        <mc:AlternateContent>
          <mc:Choice Requires="wps">
            <w:drawing>
              <wp:anchor distT="0" distB="0" distL="114300" distR="114300" simplePos="0" relativeHeight="251759616" behindDoc="0" locked="0" layoutInCell="1" allowOverlap="1" wp14:anchorId="6C6887A6" wp14:editId="118D66A8">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BD30972"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887A6" id="Text Box 320" o:spid="_x0000_s1075" type="#_x0000_t202" style="position:absolute;margin-left:5pt;margin-top:17.55pt;width:24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Lmw7S1bAgAAywQAAA4AAAAAAAAAAAAAAAAALgIAAGRycy9lMm9Eb2MueG1sUEsB&#10;Ai0AFAAGAAgAAAAhAJHah1raAAAABwEAAA8AAAAAAAAAAAAAAAAAtQQAAGRycy9kb3ducmV2Lnht&#10;bFBLBQYAAAAABAAEAPMAAAC8BQAAAAA=&#10;" fillcolor="window" strokeweight=".5pt">
                <v:textbox>
                  <w:txbxContent>
                    <w:p w14:paraId="0BD30972"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14:anchorId="1D291EF9" wp14:editId="0CFE4443">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9B68787"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1EF9" id="Text Box 321" o:spid="_x0000_s1076" type="#_x0000_t202" style="position:absolute;margin-left:159pt;margin-top:16.55pt;width:24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" fillcolor="window" strokeweight=".5pt">
                <v:textbox>
                  <w:txbxContent>
                    <w:p w14:paraId="79B68787" w14:textId="77777777" w:rsidR="00D14F03" w:rsidRDefault="00D14F03" w:rsidP="00D14F03"/>
                  </w:txbxContent>
                </v:textbox>
              </v:shape>
            </w:pict>
          </mc:Fallback>
        </mc:AlternateContent>
      </w:r>
    </w:p>
    <w:p w14:paraId="3C9BF759" w14:textId="77777777" w:rsidR="00D14F03" w:rsidRPr="00FA6C35" w:rsidRDefault="00D14F03" w:rsidP="00B63FE2">
      <w:pPr>
        <w:rPr>
          <w:sz w:val="12"/>
        </w:rPr>
      </w:pPr>
      <w:r>
        <w:t xml:space="preserve">           Sikh</w:t>
      </w:r>
      <w:r>
        <w:tab/>
      </w:r>
      <w:r>
        <w:tab/>
      </w:r>
      <w:r>
        <w:tab/>
      </w:r>
      <w:r>
        <w:tab/>
        <w:t xml:space="preserve">    Prefer not to say</w:t>
      </w:r>
      <w:r>
        <w:tab/>
      </w:r>
      <w:r>
        <w:br/>
      </w:r>
    </w:p>
    <w:p w14:paraId="69C05516" w14:textId="0D6EAA17" w:rsidR="00B63FE2" w:rsidRDefault="00D14F03" w:rsidP="00B63FE2">
      <w:r>
        <w:t>Other, please specify:  ___________</w:t>
      </w:r>
      <w:r>
        <w:tab/>
      </w:r>
    </w:p>
    <w:p w14:paraId="42AFF755" w14:textId="0F034DE0" w:rsidR="00D14F03" w:rsidRDefault="00D14F03" w:rsidP="00B61F44">
      <w:pPr>
        <w:ind w:left="-851" w:right="-613"/>
        <w:rPr>
          <w:i/>
        </w:rPr>
      </w:pPr>
      <w:r w:rsidRPr="00D14F03">
        <w:rPr>
          <w:b/>
        </w:rPr>
        <w:t>7.</w:t>
      </w:r>
      <w:r w:rsidRPr="00D14F03">
        <w:rPr>
          <w:b/>
        </w:rPr>
        <w:tab/>
        <w:t xml:space="preserve">DISABILITY </w:t>
      </w:r>
      <w:r w:rsidR="00FA6C35">
        <w:rPr>
          <w:b/>
        </w:rPr>
        <w:br/>
      </w:r>
      <w:r>
        <w:t xml:space="preserve">Before ticking the appropriate box below please read the definition of disability.  </w:t>
      </w:r>
      <w:r>
        <w:br/>
        <w:t xml:space="preserve">The definition of disability, as outlined in the Equality Act 2010 is as follows: </w:t>
      </w:r>
      <w:r w:rsidRPr="00D14F03">
        <w:rPr>
          <w:i/>
        </w:rPr>
        <w:t xml:space="preserve">“a physical or mental impairment which has a </w:t>
      </w:r>
      <w:r w:rsidR="00B61F44">
        <w:rPr>
          <w:i/>
        </w:rPr>
        <w:t>“</w:t>
      </w:r>
      <w:r w:rsidRPr="00D14F03">
        <w:rPr>
          <w:i/>
        </w:rPr>
        <w:t>substantial</w:t>
      </w:r>
      <w:r w:rsidR="00B61F44">
        <w:rPr>
          <w:i/>
        </w:rPr>
        <w:t>”</w:t>
      </w:r>
      <w:r w:rsidRPr="00D14F03">
        <w:rPr>
          <w:i/>
        </w:rPr>
        <w:t xml:space="preserve"> and </w:t>
      </w:r>
      <w:r w:rsidR="00B61F44">
        <w:rPr>
          <w:i/>
        </w:rPr>
        <w:t>“</w:t>
      </w:r>
      <w:r w:rsidRPr="00D14F03">
        <w:rPr>
          <w:i/>
        </w:rPr>
        <w:t>long term</w:t>
      </w:r>
      <w:r w:rsidR="00B61F44">
        <w:rPr>
          <w:i/>
        </w:rPr>
        <w:t>”</w:t>
      </w:r>
      <w:r w:rsidRPr="00D14F03">
        <w:rPr>
          <w:i/>
        </w:rPr>
        <w:t xml:space="preserve"> </w:t>
      </w:r>
      <w:r w:rsidR="00B61F44">
        <w:rPr>
          <w:i/>
        </w:rPr>
        <w:t>negative</w:t>
      </w:r>
      <w:r w:rsidRPr="00D14F03">
        <w:rPr>
          <w:i/>
        </w:rPr>
        <w:t xml:space="preserve"> effect on a person’s ability to carry out normal day-to-day activities”.  </w:t>
      </w:r>
      <w:r>
        <w:rPr>
          <w:i/>
        </w:rPr>
        <w:br/>
      </w:r>
      <w:r w:rsidR="006E7C98" w:rsidRPr="00B61F44">
        <w:rPr>
          <w:i/>
          <w:sz w:val="16"/>
        </w:rPr>
        <w:br/>
      </w:r>
      <w:r w:rsidR="006E7C98">
        <w:t xml:space="preserve">To be protected under the Act: </w:t>
      </w:r>
    </w:p>
    <w:p w14:paraId="13FA1DF7" w14:textId="2C4EBCDE" w:rsidR="006E7C98" w:rsidRPr="00B61F44" w:rsidRDefault="006E7C98" w:rsidP="006E7C98">
      <w:pPr>
        <w:pStyle w:val="ListParagraph"/>
        <w:numPr>
          <w:ilvl w:val="0"/>
          <w:numId w:val="14"/>
        </w:numPr>
        <w:ind w:right="-755"/>
        <w:rPr>
          <w:i/>
          <w:sz w:val="23"/>
          <w:szCs w:val="23"/>
        </w:rPr>
      </w:pPr>
      <w:r w:rsidRPr="00B61F44">
        <w:rPr>
          <w:sz w:val="23"/>
          <w:szCs w:val="23"/>
        </w:rPr>
        <w:t xml:space="preserve">An individual must have an impairment which can be physical or mental. </w:t>
      </w:r>
    </w:p>
    <w:p w14:paraId="4D40A592" w14:textId="2DACBF04" w:rsidR="006E7C98" w:rsidRPr="00B61F44" w:rsidRDefault="006E7C98" w:rsidP="006E7C98">
      <w:pPr>
        <w:pStyle w:val="ListParagraph"/>
        <w:numPr>
          <w:ilvl w:val="0"/>
          <w:numId w:val="14"/>
        </w:numPr>
        <w:ind w:right="-755"/>
        <w:rPr>
          <w:i/>
          <w:sz w:val="23"/>
          <w:szCs w:val="23"/>
        </w:rPr>
      </w:pPr>
      <w:r w:rsidRPr="00B61F44">
        <w:rPr>
          <w:sz w:val="23"/>
          <w:szCs w:val="23"/>
        </w:rPr>
        <w:t xml:space="preserve">It has to be substantial, that is something more than minor or trivial. </w:t>
      </w:r>
    </w:p>
    <w:p w14:paraId="6AFE0257" w14:textId="18DB5D00" w:rsidR="006E7C98" w:rsidRPr="00B61F44" w:rsidRDefault="006E7C98" w:rsidP="006E7C98">
      <w:pPr>
        <w:pStyle w:val="ListParagraph"/>
        <w:numPr>
          <w:ilvl w:val="0"/>
          <w:numId w:val="14"/>
        </w:numPr>
        <w:ind w:right="-755"/>
        <w:rPr>
          <w:i/>
          <w:sz w:val="23"/>
          <w:szCs w:val="23"/>
        </w:rPr>
      </w:pPr>
      <w:r w:rsidRPr="00B61F44">
        <w:rPr>
          <w:sz w:val="23"/>
          <w:szCs w:val="23"/>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B61F44">
        <w:rPr>
          <w:b/>
          <w:sz w:val="23"/>
          <w:szCs w:val="23"/>
        </w:rPr>
        <w:t xml:space="preserve">and </w:t>
      </w:r>
    </w:p>
    <w:p w14:paraId="119EEC49" w14:textId="7DC36D2D" w:rsidR="006E7C98" w:rsidRPr="00B61F44" w:rsidRDefault="000F19D5" w:rsidP="006E7C98">
      <w:pPr>
        <w:pStyle w:val="ListParagraph"/>
        <w:numPr>
          <w:ilvl w:val="0"/>
          <w:numId w:val="14"/>
        </w:numPr>
        <w:ind w:right="-755"/>
        <w:rPr>
          <w:i/>
          <w:sz w:val="22"/>
        </w:rPr>
      </w:pPr>
      <w:r>
        <w:rPr>
          <w:noProof/>
          <w:lang w:eastAsia="en-GB"/>
        </w:rPr>
        <mc:AlternateContent>
          <mc:Choice Requires="wps">
            <w:drawing>
              <wp:anchor distT="0" distB="0" distL="114300" distR="114300" simplePos="0" relativeHeight="251778048" behindDoc="0" locked="0" layoutInCell="1" allowOverlap="1" wp14:anchorId="44B239B6" wp14:editId="28F76D4E">
                <wp:simplePos x="0" y="0"/>
                <wp:positionH relativeFrom="column">
                  <wp:posOffset>2718435</wp:posOffset>
                </wp:positionH>
                <wp:positionV relativeFrom="paragraph">
                  <wp:posOffset>143510</wp:posOffset>
                </wp:positionV>
                <wp:extent cx="361950" cy="7663180"/>
                <wp:effectExtent l="6985" t="0" r="26035" b="26035"/>
                <wp:wrapNone/>
                <wp:docPr id="7" name="Rectangle 7"/>
                <wp:cNvGraphicFramePr/>
                <a:graphic xmlns:a="http://schemas.openxmlformats.org/drawingml/2006/main">
                  <a:graphicData uri="http://schemas.microsoft.com/office/word/2010/wordprocessingShape">
                    <wps:wsp>
                      <wps:cNvSpPr/>
                      <wps:spPr>
                        <a:xfrm rot="5400000">
                          <a:off x="0" y="0"/>
                          <a:ext cx="361950" cy="7663180"/>
                        </a:xfrm>
                        <a:prstGeom prst="rect">
                          <a:avLst/>
                        </a:prstGeom>
                        <a:solidFill>
                          <a:srgbClr val="00642D"/>
                        </a:solidFill>
                        <a:ln>
                          <a:solidFill>
                            <a:srgbClr val="00642D">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10D9C" id="Rectangle 7" o:spid="_x0000_s1026" style="position:absolute;margin-left:214.05pt;margin-top:11.3pt;width:28.5pt;height:603.4pt;rotation:9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" fillcolor="#00642d" strokecolor="#00642d" strokeweight="2pt">
                <v:stroke opacity="0"/>
              </v:rect>
            </w:pict>
          </mc:Fallback>
        </mc:AlternateContent>
      </w:r>
      <w:r w:rsidR="00FA6C35" w:rsidRPr="00B61F44">
        <w:rPr>
          <w:noProof/>
          <w:sz w:val="23"/>
          <w:szCs w:val="23"/>
          <w:lang w:eastAsia="en-GB"/>
        </w:rPr>
        <mc:AlternateContent>
          <mc:Choice Requires="wps">
            <w:drawing>
              <wp:anchor distT="0" distB="0" distL="114300" distR="114300" simplePos="0" relativeHeight="251767808" behindDoc="0" locked="0" layoutInCell="1" allowOverlap="1" wp14:anchorId="32D87DA0" wp14:editId="31C8B35F">
                <wp:simplePos x="0" y="0"/>
                <wp:positionH relativeFrom="column">
                  <wp:posOffset>3378200</wp:posOffset>
                </wp:positionH>
                <wp:positionV relativeFrom="paragraph">
                  <wp:posOffset>1111250</wp:posOffset>
                </wp:positionV>
                <wp:extent cx="304800" cy="304800"/>
                <wp:effectExtent l="0" t="0" r="19050" b="19050"/>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3814208" w14:textId="77777777" w:rsidR="00FA6C35" w:rsidRDefault="00FA6C35" w:rsidP="00FA6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7DA0" id="Text Box 324" o:spid="_x0000_s1077" type="#_x0000_t202" style="position:absolute;left:0;text-align:left;margin-left:266pt;margin-top:87.5pt;width:24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NWg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" fillcolor="window" strokeweight=".5pt">
                <v:textbox>
                  <w:txbxContent>
                    <w:p w14:paraId="63814208" w14:textId="77777777" w:rsidR="00FA6C35" w:rsidRDefault="00FA6C35" w:rsidP="00FA6C35"/>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5760" behindDoc="0" locked="0" layoutInCell="1" allowOverlap="1" wp14:anchorId="1F2AC350" wp14:editId="66AF22EA">
                <wp:simplePos x="0" y="0"/>
                <wp:positionH relativeFrom="column">
                  <wp:posOffset>1435100</wp:posOffset>
                </wp:positionH>
                <wp:positionV relativeFrom="paragraph">
                  <wp:posOffset>1111250</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3E97BDE"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AC350" id="Text Box 323" o:spid="_x0000_s1078" type="#_x0000_t202" style="position:absolute;left:0;text-align:left;margin-left:113pt;margin-top:87.5pt;width:24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2p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" fillcolor="window" strokeweight=".5pt">
                <v:textbox>
                  <w:txbxContent>
                    <w:p w14:paraId="13E97BDE" w14:textId="77777777" w:rsidR="006E7C98" w:rsidRDefault="006E7C98" w:rsidP="006E7C98"/>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3712" behindDoc="0" locked="0" layoutInCell="1" allowOverlap="1" wp14:anchorId="088BACAE" wp14:editId="77DF8732">
                <wp:simplePos x="0" y="0"/>
                <wp:positionH relativeFrom="column">
                  <wp:posOffset>-342900</wp:posOffset>
                </wp:positionH>
                <wp:positionV relativeFrom="paragraph">
                  <wp:posOffset>1111250</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F4E9D58"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ACAE" id="Text Box 322" o:spid="_x0000_s1079" type="#_x0000_t202" style="position:absolute;left:0;text-align:left;margin-left:-27pt;margin-top:87.5pt;width:24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Ce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" fillcolor="window" strokeweight=".5pt">
                <v:textbox>
                  <w:txbxContent>
                    <w:p w14:paraId="1F4E9D58" w14:textId="77777777" w:rsidR="006E7C98" w:rsidRDefault="006E7C98" w:rsidP="006E7C98"/>
                  </w:txbxContent>
                </v:textbox>
              </v:shape>
            </w:pict>
          </mc:Fallback>
        </mc:AlternateContent>
      </w:r>
      <w:r w:rsidR="006E7C98" w:rsidRPr="00B61F44">
        <w:rPr>
          <w:sz w:val="23"/>
          <w:szCs w:val="23"/>
        </w:rPr>
        <w:t>It must affect their day-to-day activities on a regular basis (day-to-day activities includes things such as reading, lifting and carrying objects, personal care, shopping, meeting and communicating with people</w:t>
      </w:r>
      <w:r w:rsidR="00B61F44" w:rsidRPr="00B61F44">
        <w:rPr>
          <w:sz w:val="23"/>
          <w:szCs w:val="23"/>
        </w:rPr>
        <w:t>)</w:t>
      </w:r>
      <w:r w:rsidR="006E7C98" w:rsidRPr="00B61F44">
        <w:rPr>
          <w:sz w:val="23"/>
          <w:szCs w:val="23"/>
        </w:rPr>
        <w:t>.</w:t>
      </w:r>
      <w:r w:rsidR="006E7C98" w:rsidRPr="00B61F44">
        <w:rPr>
          <w:sz w:val="22"/>
        </w:rPr>
        <w:t xml:space="preserve">  </w:t>
      </w:r>
    </w:p>
    <w:p w14:paraId="3BEAEC8A" w14:textId="401B8775" w:rsidR="00B61F44" w:rsidRPr="00B61F44" w:rsidRDefault="00B61F44" w:rsidP="00B61F44">
      <w:pPr>
        <w:ind w:right="-755" w:hanging="851"/>
      </w:pPr>
      <w:r w:rsidRPr="00B61F44">
        <w:t>Do you consider yourself to have a disability?</w:t>
      </w:r>
    </w:p>
    <w:p w14:paraId="328B907C" w14:textId="26E6F7F1" w:rsidR="006E7C98" w:rsidRPr="00B61F44" w:rsidRDefault="006E7C98" w:rsidP="006E7C98">
      <w:pPr>
        <w:ind w:right="-755"/>
        <w:rPr>
          <w:i/>
        </w:rPr>
      </w:pPr>
      <w:r>
        <w:rPr>
          <w:i/>
        </w:rPr>
        <w:t xml:space="preserve"> </w:t>
      </w:r>
      <w:r w:rsidR="00B61F44" w:rsidRPr="00B61F44">
        <w:rPr>
          <w:i/>
          <w:sz w:val="14"/>
        </w:rPr>
        <w:br/>
      </w:r>
      <w:r w:rsidRPr="006E7C98">
        <w:t>Yes</w:t>
      </w:r>
      <w:r>
        <w:tab/>
      </w:r>
      <w:r>
        <w:tab/>
      </w:r>
      <w:r>
        <w:tab/>
      </w:r>
      <w:r>
        <w:tab/>
        <w:t>No</w:t>
      </w:r>
      <w:r w:rsidR="00FA6C35">
        <w:tab/>
      </w:r>
      <w:r w:rsidR="00FA6C35">
        <w:tab/>
      </w:r>
      <w:r w:rsidR="00FA6C35">
        <w:tab/>
      </w:r>
      <w:r w:rsidR="00FA6C35">
        <w:tab/>
        <w:t xml:space="preserve">   Prefer not to say</w:t>
      </w:r>
    </w:p>
    <w:p w14:paraId="3E32928D" w14:textId="20E2FD10" w:rsidR="00B61F44" w:rsidRDefault="00FA6C35" w:rsidP="00FA6C35">
      <w:pPr>
        <w:ind w:left="-851" w:right="-755"/>
      </w:pPr>
      <w:r w:rsidRPr="00B61F44">
        <w:rPr>
          <w:sz w:val="16"/>
        </w:rPr>
        <w:br/>
      </w:r>
      <w:r w:rsidRPr="00FA6C35">
        <w:rPr>
          <w:b/>
          <w:sz w:val="28"/>
        </w:rPr>
        <w:t>Data Protection</w:t>
      </w:r>
      <w:r>
        <w:br/>
      </w:r>
      <w:r w:rsidR="00B61F44">
        <w:t xml:space="preserve">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w:t>
      </w:r>
      <w:r w:rsidR="00285349">
        <w:t>Data Protection Po</w:t>
      </w:r>
      <w:r w:rsidR="00B61F44">
        <w:t>licy.  I acknowledge that information about how my data is used is provided in the Recruitment Monitoring Form Privacy Notice.</w:t>
      </w:r>
    </w:p>
    <w:p w14:paraId="7463D465" w14:textId="461F2197" w:rsidR="00B63FE2" w:rsidRPr="00B63FE2" w:rsidRDefault="00FA6C35" w:rsidP="00FA6C35">
      <w:pPr>
        <w:ind w:left="-851" w:right="-755"/>
      </w:pPr>
      <w:r>
        <w:t>Signed: _______________________________________ Date: ___________________________</w:t>
      </w:r>
    </w:p>
    <w:sectPr w:rsidR="00B63FE2" w:rsidRPr="00B63FE2" w:rsidSect="00D01499">
      <w:footerReference w:type="default" r:id="rId9"/>
      <w:headerReference w:type="first" r:id="rId10"/>
      <w:footerReference w:type="first" r:id="rId11"/>
      <w:pgSz w:w="11906" w:h="16838"/>
      <w:pgMar w:top="993" w:right="1440" w:bottom="1135"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F5E68" w14:textId="77777777" w:rsidR="00816905" w:rsidRDefault="00816905" w:rsidP="000B29F1">
      <w:pPr>
        <w:spacing w:after="0" w:line="240" w:lineRule="auto"/>
      </w:pPr>
      <w:r>
        <w:separator/>
      </w:r>
    </w:p>
  </w:endnote>
  <w:endnote w:type="continuationSeparator" w:id="0">
    <w:p w14:paraId="2315F3F5" w14:textId="77777777" w:rsidR="00816905" w:rsidRDefault="00816905"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Roman">
    <w:charset w:val="00"/>
    <w:family w:val="swiss"/>
    <w:pitch w:val="variable"/>
    <w:sig w:usb0="80000027" w:usb1="00000000" w:usb2="00000000" w:usb3="00000000" w:csb0="00000001" w:csb1="00000000"/>
  </w:font>
  <w:font w:name="MetaNormal-Roman">
    <w:altName w:val="Century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1854" w14:textId="640963E4" w:rsidR="00816905" w:rsidRPr="006848CF" w:rsidRDefault="00816905" w:rsidP="00A426C2">
    <w:pPr>
      <w:pStyle w:val="Footer"/>
      <w:tabs>
        <w:tab w:val="clear" w:pos="9026"/>
        <w:tab w:val="right" w:pos="9781"/>
      </w:tabs>
      <w:ind w:left="-709" w:right="-755"/>
      <w:jc w:val="center"/>
      <w:rPr>
        <w:rFonts w:ascii="MetaBold-Roman" w:hAnsi="MetaBold-Roman"/>
        <w:color w:val="D50032"/>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BF84" w14:textId="77777777" w:rsidR="00816905" w:rsidRDefault="00816905" w:rsidP="007657E8">
    <w:pPr>
      <w:pStyle w:val="Footer"/>
      <w:tabs>
        <w:tab w:val="clear" w:pos="9026"/>
        <w:tab w:val="right" w:pos="9781"/>
      </w:tabs>
      <w:ind w:left="-709" w:right="-755"/>
      <w:rPr>
        <w:rFonts w:ascii="MetaBold-Roman" w:hAnsi="MetaBold-Roman"/>
        <w:color w:val="D50032"/>
        <w:sz w:val="20"/>
        <w:szCs w:val="20"/>
      </w:rPr>
    </w:pPr>
  </w:p>
  <w:p w14:paraId="038133E5" w14:textId="07183852" w:rsidR="00816905" w:rsidRPr="007657E8" w:rsidRDefault="00816905" w:rsidP="007657E8">
    <w:pPr>
      <w:pStyle w:val="Footer"/>
      <w:tabs>
        <w:tab w:val="clear" w:pos="9026"/>
        <w:tab w:val="right" w:pos="9781"/>
      </w:tabs>
      <w:ind w:left="-709" w:right="-755"/>
      <w:rPr>
        <w:rFonts w:ascii="MetaNormal-Roman" w:hAnsi="MetaNormal-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03001" w14:textId="77777777" w:rsidR="00816905" w:rsidRDefault="00816905" w:rsidP="000B29F1">
      <w:pPr>
        <w:spacing w:after="0" w:line="240" w:lineRule="auto"/>
      </w:pPr>
      <w:r>
        <w:separator/>
      </w:r>
    </w:p>
  </w:footnote>
  <w:footnote w:type="continuationSeparator" w:id="0">
    <w:p w14:paraId="1366FFD6" w14:textId="77777777" w:rsidR="00816905" w:rsidRDefault="00816905" w:rsidP="000B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E3E24" w14:textId="3D3E8EA1" w:rsidR="00816905" w:rsidRDefault="008F7E13" w:rsidP="008F7E13">
    <w:pPr>
      <w:pStyle w:val="Header"/>
      <w:tabs>
        <w:tab w:val="clear" w:pos="4513"/>
        <w:tab w:val="clear" w:pos="9026"/>
        <w:tab w:val="left" w:pos="94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2F1E"/>
    <w:multiLevelType w:val="hybridMultilevel"/>
    <w:tmpl w:val="9EC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74C6"/>
    <w:multiLevelType w:val="hybridMultilevel"/>
    <w:tmpl w:val="C3E2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B47DE"/>
    <w:multiLevelType w:val="hybridMultilevel"/>
    <w:tmpl w:val="B46C3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725C95"/>
    <w:multiLevelType w:val="hybridMultilevel"/>
    <w:tmpl w:val="2F5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E1C58"/>
    <w:multiLevelType w:val="hybridMultilevel"/>
    <w:tmpl w:val="2368CD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14001A"/>
    <w:multiLevelType w:val="hybridMultilevel"/>
    <w:tmpl w:val="637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F4415"/>
    <w:multiLevelType w:val="hybridMultilevel"/>
    <w:tmpl w:val="20CEE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01C7D"/>
    <w:multiLevelType w:val="hybridMultilevel"/>
    <w:tmpl w:val="189A5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B58A6"/>
    <w:multiLevelType w:val="hybridMultilevel"/>
    <w:tmpl w:val="5EE01A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2"/>
  </w:num>
  <w:num w:numId="6">
    <w:abstractNumId w:val="0"/>
  </w:num>
  <w:num w:numId="7">
    <w:abstractNumId w:val="3"/>
  </w:num>
  <w:num w:numId="8">
    <w:abstractNumId w:val="9"/>
  </w:num>
  <w:num w:numId="9">
    <w:abstractNumId w:val="7"/>
  </w:num>
  <w:num w:numId="10">
    <w:abstractNumId w:val="10"/>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F1"/>
    <w:rsid w:val="00017751"/>
    <w:rsid w:val="000555EA"/>
    <w:rsid w:val="00093A32"/>
    <w:rsid w:val="000B29F1"/>
    <w:rsid w:val="000E14BB"/>
    <w:rsid w:val="000F19D5"/>
    <w:rsid w:val="00124926"/>
    <w:rsid w:val="00135249"/>
    <w:rsid w:val="00196843"/>
    <w:rsid w:val="001E1544"/>
    <w:rsid w:val="00203327"/>
    <w:rsid w:val="00260016"/>
    <w:rsid w:val="00285349"/>
    <w:rsid w:val="002D20AC"/>
    <w:rsid w:val="002E7590"/>
    <w:rsid w:val="003B6004"/>
    <w:rsid w:val="003D1D52"/>
    <w:rsid w:val="003D7709"/>
    <w:rsid w:val="004164DC"/>
    <w:rsid w:val="004B135A"/>
    <w:rsid w:val="004B4668"/>
    <w:rsid w:val="004C6272"/>
    <w:rsid w:val="004E0B38"/>
    <w:rsid w:val="00536195"/>
    <w:rsid w:val="00592912"/>
    <w:rsid w:val="005A0665"/>
    <w:rsid w:val="005A12C3"/>
    <w:rsid w:val="005C443F"/>
    <w:rsid w:val="00674978"/>
    <w:rsid w:val="006848CF"/>
    <w:rsid w:val="006A1923"/>
    <w:rsid w:val="006C7584"/>
    <w:rsid w:val="006E7C98"/>
    <w:rsid w:val="00721503"/>
    <w:rsid w:val="0075339F"/>
    <w:rsid w:val="007657E8"/>
    <w:rsid w:val="007C2251"/>
    <w:rsid w:val="007C6567"/>
    <w:rsid w:val="007E35A0"/>
    <w:rsid w:val="008007A2"/>
    <w:rsid w:val="00800FD1"/>
    <w:rsid w:val="0080319B"/>
    <w:rsid w:val="00816905"/>
    <w:rsid w:val="00822387"/>
    <w:rsid w:val="008226B3"/>
    <w:rsid w:val="00854AB2"/>
    <w:rsid w:val="00854FB6"/>
    <w:rsid w:val="008A03B3"/>
    <w:rsid w:val="008B16D5"/>
    <w:rsid w:val="008F25B2"/>
    <w:rsid w:val="008F7E13"/>
    <w:rsid w:val="009018C1"/>
    <w:rsid w:val="00905EBF"/>
    <w:rsid w:val="00937A12"/>
    <w:rsid w:val="00957190"/>
    <w:rsid w:val="009B00A9"/>
    <w:rsid w:val="009B256E"/>
    <w:rsid w:val="009E4EC5"/>
    <w:rsid w:val="00A071E7"/>
    <w:rsid w:val="00A13B77"/>
    <w:rsid w:val="00A161D1"/>
    <w:rsid w:val="00A426C2"/>
    <w:rsid w:val="00A570C8"/>
    <w:rsid w:val="00AB1DFE"/>
    <w:rsid w:val="00B17DC0"/>
    <w:rsid w:val="00B61F44"/>
    <w:rsid w:val="00B63FE2"/>
    <w:rsid w:val="00B67D12"/>
    <w:rsid w:val="00BB6832"/>
    <w:rsid w:val="00C006BE"/>
    <w:rsid w:val="00C05AFE"/>
    <w:rsid w:val="00CB2203"/>
    <w:rsid w:val="00CB2C44"/>
    <w:rsid w:val="00D01499"/>
    <w:rsid w:val="00D14F03"/>
    <w:rsid w:val="00D56BB1"/>
    <w:rsid w:val="00D66B15"/>
    <w:rsid w:val="00DB0E33"/>
    <w:rsid w:val="00E25DCC"/>
    <w:rsid w:val="00ED4FE5"/>
    <w:rsid w:val="00F046E2"/>
    <w:rsid w:val="00F134ED"/>
    <w:rsid w:val="00F14395"/>
    <w:rsid w:val="00F5033A"/>
    <w:rsid w:val="00F85C07"/>
    <w:rsid w:val="00FA6C35"/>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3208E832"/>
  <w15:docId w15:val="{317051FD-BDC8-485A-AD71-A807860B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6579">
      <w:bodyDiv w:val="1"/>
      <w:marLeft w:val="0"/>
      <w:marRight w:val="0"/>
      <w:marTop w:val="0"/>
      <w:marBottom w:val="0"/>
      <w:divBdr>
        <w:top w:val="none" w:sz="0" w:space="0" w:color="auto"/>
        <w:left w:val="none" w:sz="0" w:space="0" w:color="auto"/>
        <w:bottom w:val="none" w:sz="0" w:space="0" w:color="auto"/>
        <w:right w:val="none" w:sz="0" w:space="0" w:color="auto"/>
      </w:divBdr>
    </w:div>
    <w:div w:id="786003014">
      <w:bodyDiv w:val="1"/>
      <w:marLeft w:val="0"/>
      <w:marRight w:val="0"/>
      <w:marTop w:val="0"/>
      <w:marBottom w:val="0"/>
      <w:divBdr>
        <w:top w:val="none" w:sz="0" w:space="0" w:color="auto"/>
        <w:left w:val="none" w:sz="0" w:space="0" w:color="auto"/>
        <w:bottom w:val="none" w:sz="0" w:space="0" w:color="auto"/>
        <w:right w:val="none" w:sz="0" w:space="0" w:color="auto"/>
      </w:divBdr>
    </w:div>
    <w:div w:id="20502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A45C6-F182-466B-B21F-EA2B063E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D28C1674</Template>
  <TotalTime>36</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Susan Wiltshire</cp:lastModifiedBy>
  <cp:revision>11</cp:revision>
  <cp:lastPrinted>2022-09-30T09:34:00Z</cp:lastPrinted>
  <dcterms:created xsi:type="dcterms:W3CDTF">2018-09-07T12:03:00Z</dcterms:created>
  <dcterms:modified xsi:type="dcterms:W3CDTF">2022-09-30T09:34:00Z</dcterms:modified>
</cp:coreProperties>
</file>