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BEDCF98">
                <wp:simplePos x="0" y="0"/>
                <wp:positionH relativeFrom="margin">
                  <wp:posOffset>2924175</wp:posOffset>
                </wp:positionH>
                <wp:positionV relativeFrom="margin">
                  <wp:posOffset>244475</wp:posOffset>
                </wp:positionV>
                <wp:extent cx="2966720" cy="182880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2F2850"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 xml:space="preserve">in order that this form can be </w:t>
                            </w:r>
                            <w:r w:rsidRPr="002F2850">
                              <w:rPr>
                                <w:rFonts w:ascii="Verdana" w:hAnsi="Verdana"/>
                                <w:b w:val="0"/>
                                <w:sz w:val="22"/>
                              </w:rPr>
                              <w:t>photocopied</w:t>
                            </w:r>
                          </w:p>
                          <w:p w14:paraId="3A67BBA8" w14:textId="013FE130" w:rsidR="0029732E" w:rsidRPr="00953D6A" w:rsidRDefault="002F2850" w:rsidP="0029732E">
                            <w:pPr>
                              <w:pStyle w:val="note"/>
                              <w:jc w:val="left"/>
                              <w:rPr>
                                <w:rFonts w:ascii="Verdana" w:hAnsi="Verdana"/>
                                <w:b w:val="0"/>
                                <w:sz w:val="22"/>
                              </w:rPr>
                            </w:pPr>
                            <w:r w:rsidRPr="002F2850">
                              <w:rPr>
                                <w:rFonts w:ascii="Verdana" w:hAnsi="Verdana"/>
                                <w:b w:val="0"/>
                                <w:sz w:val="22"/>
                              </w:rPr>
                              <w:t>Huyton with Roby</w:t>
                            </w:r>
                            <w:r w:rsidR="0029732E" w:rsidRPr="002F2850">
                              <w:rPr>
                                <w:rFonts w:ascii="Verdana" w:hAnsi="Verdana"/>
                                <w:b w:val="0"/>
                                <w:sz w:val="22"/>
                              </w:rPr>
                              <w:t xml:space="preserve"> is</w:t>
                            </w:r>
                            <w:r w:rsidR="0029732E" w:rsidRPr="00953D6A">
                              <w:rPr>
                                <w:rFonts w:ascii="Verdana" w:hAnsi="Verdana"/>
                                <w:b w:val="0"/>
                                <w:sz w:val="22"/>
                              </w:rPr>
                              <w:t xml:space="preserve">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230.25pt;margin-top:19.25pt;width:233.6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2F2850"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 xml:space="preserve">in order that this form can be </w:t>
                      </w:r>
                      <w:r w:rsidRPr="002F2850">
                        <w:rPr>
                          <w:rFonts w:ascii="Verdana" w:hAnsi="Verdana"/>
                          <w:b w:val="0"/>
                          <w:sz w:val="22"/>
                        </w:rPr>
                        <w:t>photocopied</w:t>
                      </w:r>
                    </w:p>
                    <w:p w14:paraId="3A67BBA8" w14:textId="013FE130" w:rsidR="0029732E" w:rsidRPr="00953D6A" w:rsidRDefault="002F2850" w:rsidP="0029732E">
                      <w:pPr>
                        <w:pStyle w:val="note"/>
                        <w:jc w:val="left"/>
                        <w:rPr>
                          <w:rFonts w:ascii="Verdana" w:hAnsi="Verdana"/>
                          <w:b w:val="0"/>
                          <w:sz w:val="22"/>
                        </w:rPr>
                      </w:pPr>
                      <w:r w:rsidRPr="002F2850">
                        <w:rPr>
                          <w:rFonts w:ascii="Verdana" w:hAnsi="Verdana"/>
                          <w:b w:val="0"/>
                          <w:sz w:val="22"/>
                        </w:rPr>
                        <w:t>Huyton with Roby</w:t>
                      </w:r>
                      <w:r w:rsidR="0029732E" w:rsidRPr="002F2850">
                        <w:rPr>
                          <w:rFonts w:ascii="Verdana" w:hAnsi="Verdana"/>
                          <w:b w:val="0"/>
                          <w:sz w:val="22"/>
                        </w:rPr>
                        <w:t xml:space="preserve"> is</w:t>
                      </w:r>
                      <w:r w:rsidR="0029732E" w:rsidRPr="00953D6A">
                        <w:rPr>
                          <w:rFonts w:ascii="Verdana" w:hAnsi="Verdana"/>
                          <w:b w:val="0"/>
                          <w:sz w:val="22"/>
                        </w:rPr>
                        <w:t xml:space="preserve">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4699C324" w14:textId="0BFF75D5" w:rsidR="0029732E" w:rsidRPr="002F2850" w:rsidRDefault="0029732E" w:rsidP="0029732E">
      <w:pPr>
        <w:pStyle w:val="body"/>
        <w:tabs>
          <w:tab w:val="left" w:pos="9923"/>
        </w:tabs>
        <w:spacing w:after="0"/>
        <w:rPr>
          <w:bCs/>
          <w:sz w:val="22"/>
        </w:rPr>
      </w:pPr>
      <w:r w:rsidRPr="002F2850">
        <w:rPr>
          <w:bCs/>
          <w:sz w:val="22"/>
        </w:rPr>
        <w:t>Either by post to;</w:t>
      </w:r>
      <w:r w:rsidRPr="002F2850">
        <w:rPr>
          <w:bCs/>
          <w:sz w:val="22"/>
        </w:rPr>
        <w:br/>
      </w:r>
      <w:r w:rsidR="002F2850" w:rsidRPr="002F2850">
        <w:rPr>
          <w:bCs/>
          <w:sz w:val="22"/>
        </w:rPr>
        <w:t xml:space="preserve">Mrs J Stratford </w:t>
      </w:r>
    </w:p>
    <w:p w14:paraId="13E00A62" w14:textId="528B6340" w:rsidR="0029732E" w:rsidRDefault="002F2850" w:rsidP="0029732E">
      <w:pPr>
        <w:pStyle w:val="body"/>
        <w:tabs>
          <w:tab w:val="left" w:pos="9923"/>
        </w:tabs>
        <w:spacing w:after="0"/>
        <w:rPr>
          <w:sz w:val="22"/>
        </w:rPr>
      </w:pPr>
      <w:r w:rsidRPr="002F2850">
        <w:rPr>
          <w:sz w:val="22"/>
        </w:rPr>
        <w:t xml:space="preserve">Huyton with Roby CE Primary School </w:t>
      </w:r>
    </w:p>
    <w:p w14:paraId="486B7DBE" w14:textId="324D6EBF" w:rsidR="002F2850" w:rsidRDefault="002F2850" w:rsidP="0029732E">
      <w:pPr>
        <w:pStyle w:val="body"/>
        <w:tabs>
          <w:tab w:val="left" w:pos="9923"/>
        </w:tabs>
        <w:spacing w:after="0"/>
        <w:rPr>
          <w:sz w:val="22"/>
        </w:rPr>
      </w:pPr>
      <w:r>
        <w:rPr>
          <w:sz w:val="22"/>
        </w:rPr>
        <w:t>Rupert Road</w:t>
      </w:r>
    </w:p>
    <w:p w14:paraId="5F9E5440" w14:textId="6F3706D8" w:rsidR="002F2850" w:rsidRPr="00953D6A" w:rsidRDefault="002F2850" w:rsidP="0029732E">
      <w:pPr>
        <w:pStyle w:val="body"/>
        <w:tabs>
          <w:tab w:val="left" w:pos="9923"/>
        </w:tabs>
        <w:spacing w:after="0"/>
        <w:rPr>
          <w:sz w:val="22"/>
        </w:rPr>
      </w:pPr>
      <w:r>
        <w:rPr>
          <w:sz w:val="22"/>
        </w:rPr>
        <w:t>L36 9TF</w:t>
      </w:r>
    </w:p>
    <w:p w14:paraId="14FAFDF6" w14:textId="77777777" w:rsidR="0029732E" w:rsidRPr="002F2850" w:rsidRDefault="0029732E" w:rsidP="0029732E">
      <w:pPr>
        <w:pStyle w:val="body"/>
        <w:tabs>
          <w:tab w:val="left" w:pos="9923"/>
        </w:tabs>
        <w:spacing w:after="0"/>
        <w:rPr>
          <w:sz w:val="22"/>
        </w:rPr>
      </w:pPr>
      <w:r w:rsidRPr="002F2850">
        <w:rPr>
          <w:sz w:val="22"/>
        </w:rPr>
        <w:t>Or by email to;</w:t>
      </w:r>
    </w:p>
    <w:p w14:paraId="7BED8E38" w14:textId="68A04736" w:rsidR="0029732E" w:rsidRPr="00071AC6" w:rsidRDefault="002F2850" w:rsidP="0029732E">
      <w:pPr>
        <w:pStyle w:val="body"/>
        <w:tabs>
          <w:tab w:val="left" w:pos="9923"/>
        </w:tabs>
        <w:spacing w:after="0"/>
        <w:rPr>
          <w:sz w:val="22"/>
        </w:rPr>
      </w:pPr>
      <w:r>
        <w:rPr>
          <w:sz w:val="22"/>
        </w:rPr>
        <w:t>Huytonwithroby@LDST.org.uk</w:t>
      </w:r>
      <w:r w:rsidR="0029732E" w:rsidRPr="00953D6A">
        <w:rPr>
          <w:rFonts w:ascii="Calibri" w:eastAsia="Cambria" w:hAnsi="Calibri"/>
          <w:sz w:val="22"/>
          <w:lang w:val="en-US"/>
        </w:rPr>
        <w:br/>
      </w: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7028DFF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C07A0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BA1A89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A9BAE7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718096E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EF564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715617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614373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D5B256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FBD57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DB4EF5">
        <w:trPr>
          <w:trHeight w:val="396"/>
          <w:jc w:val="center"/>
        </w:trPr>
        <w:tc>
          <w:tcPr>
            <w:tcW w:w="795"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DB4EF5">
        <w:trPr>
          <w:trHeight w:val="396"/>
          <w:jc w:val="center"/>
        </w:trPr>
        <w:tc>
          <w:tcPr>
            <w:tcW w:w="795" w:type="dxa"/>
            <w:tcBorders>
              <w:left w:val="single" w:sz="8" w:space="0" w:color="auto"/>
            </w:tcBorders>
            <w:shd w:val="clear" w:color="auto" w:fill="auto"/>
            <w:vAlign w:val="center"/>
          </w:tcPr>
          <w:p w14:paraId="47A60C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837CBE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F952A2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87E71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5DFE32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121D42" w14:textId="77777777" w:rsidTr="00DB4EF5">
        <w:trPr>
          <w:trHeight w:val="396"/>
          <w:jc w:val="center"/>
        </w:trPr>
        <w:tc>
          <w:tcPr>
            <w:tcW w:w="795" w:type="dxa"/>
            <w:tcBorders>
              <w:left w:val="single" w:sz="8" w:space="0" w:color="auto"/>
            </w:tcBorders>
            <w:shd w:val="clear" w:color="auto" w:fill="auto"/>
            <w:vAlign w:val="center"/>
          </w:tcPr>
          <w:p w14:paraId="70D70F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5702B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3B2F17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A6CF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52813D1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7D01E77" w14:textId="77777777" w:rsidTr="00DB4EF5">
        <w:trPr>
          <w:trHeight w:val="396"/>
          <w:jc w:val="center"/>
        </w:trPr>
        <w:tc>
          <w:tcPr>
            <w:tcW w:w="795" w:type="dxa"/>
            <w:tcBorders>
              <w:left w:val="single" w:sz="8" w:space="0" w:color="auto"/>
            </w:tcBorders>
            <w:shd w:val="clear" w:color="auto" w:fill="auto"/>
            <w:vAlign w:val="center"/>
          </w:tcPr>
          <w:p w14:paraId="28F94EC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F4F43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EEC4C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A3B1B4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89143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B99C40B" w14:textId="77777777" w:rsidR="00571288" w:rsidRDefault="0057128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F9C8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7B1046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E45373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974FB0"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750FC6C8" w14:textId="77777777" w:rsidR="0095681B" w:rsidRPr="006123FF" w:rsidRDefault="00974FB0"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If you are or have been involved in voluntary/unpaid activities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974FB0"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r w:rsidRPr="00AB54AC">
          <w:rPr>
            <w:rStyle w:val="Hyperlink"/>
            <w:rFonts w:ascii="Verdana" w:hAnsi="Verdana" w:cs="Calibri"/>
            <w:szCs w:val="20"/>
          </w:rPr>
          <w:t>Nacro</w:t>
        </w:r>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974FB0"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9AB79"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974FB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974FB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974FB0"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974FB0"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974FB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974FB0"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974FB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974FB0"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974FB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974FB0"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974FB0"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E752" w14:textId="77777777" w:rsidR="00571288" w:rsidRDefault="00571288" w:rsidP="00F83F81">
      <w:pPr>
        <w:spacing w:after="0" w:line="240" w:lineRule="auto"/>
      </w:pPr>
      <w:r>
        <w:separator/>
      </w:r>
    </w:p>
  </w:endnote>
  <w:endnote w:type="continuationSeparator" w:id="0">
    <w:p w14:paraId="1B015BF7" w14:textId="77777777" w:rsidR="00571288" w:rsidRDefault="00571288"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0583" w14:textId="77777777" w:rsidR="00571288" w:rsidRDefault="00571288" w:rsidP="00F83F81">
      <w:pPr>
        <w:spacing w:after="0" w:line="240" w:lineRule="auto"/>
      </w:pPr>
      <w:r>
        <w:separator/>
      </w:r>
    </w:p>
  </w:footnote>
  <w:footnote w:type="continuationSeparator" w:id="0">
    <w:p w14:paraId="41936B2F" w14:textId="77777777" w:rsidR="00571288" w:rsidRDefault="00571288"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9732E"/>
    <w:rsid w:val="002F2850"/>
    <w:rsid w:val="004E2848"/>
    <w:rsid w:val="00571288"/>
    <w:rsid w:val="006123FF"/>
    <w:rsid w:val="006D2812"/>
    <w:rsid w:val="0095681B"/>
    <w:rsid w:val="00974FB0"/>
    <w:rsid w:val="00C56E74"/>
    <w:rsid w:val="00CB4CD7"/>
    <w:rsid w:val="00CE19F8"/>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559b40-2ea1-4ec1-a09a-0e1a620b64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066D49542244ABEFEB342FAE6160A" ma:contentTypeVersion="13" ma:contentTypeDescription="Create a new document." ma:contentTypeScope="" ma:versionID="ef1ff1e692854dd2e926a59f8767e3e7">
  <xsd:schema xmlns:xsd="http://www.w3.org/2001/XMLSchema" xmlns:xs="http://www.w3.org/2001/XMLSchema" xmlns:p="http://schemas.microsoft.com/office/2006/metadata/properties" xmlns:ns3="94559b40-2ea1-4ec1-a09a-0e1a620b646d" xmlns:ns4="c78e30c0-5381-4ad2-8ec4-c0f0adf860a2" targetNamespace="http://schemas.microsoft.com/office/2006/metadata/properties" ma:root="true" ma:fieldsID="1ec1a3a5c830c1071a0686495fcd6c5b" ns3:_="" ns4:_="">
    <xsd:import namespace="94559b40-2ea1-4ec1-a09a-0e1a620b646d"/>
    <xsd:import namespace="c78e30c0-5381-4ad2-8ec4-c0f0adf860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59b40-2ea1-4ec1-a09a-0e1a620b6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e30c0-5381-4ad2-8ec4-c0f0adf86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2.xml><?xml version="1.0" encoding="utf-8"?>
<ds:datastoreItem xmlns:ds="http://schemas.openxmlformats.org/officeDocument/2006/customXml" ds:itemID="{DA5B4D08-6D1B-49AE-AEB9-9A3401759616}">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c78e30c0-5381-4ad2-8ec4-c0f0adf860a2"/>
    <ds:schemaRef ds:uri="94559b40-2ea1-4ec1-a09a-0e1a620b646d"/>
  </ds:schemaRefs>
</ds:datastoreItem>
</file>

<file path=customXml/itemProps3.xml><?xml version="1.0" encoding="utf-8"?>
<ds:datastoreItem xmlns:ds="http://schemas.openxmlformats.org/officeDocument/2006/customXml" ds:itemID="{FF4D3A8C-F2BC-4E16-A0CE-383882350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59b40-2ea1-4ec1-a09a-0e1a620b646d"/>
    <ds:schemaRef ds:uri="c78e30c0-5381-4ad2-8ec4-c0f0adf86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1</TotalTime>
  <Pages>8</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Jennifer Walker</cp:lastModifiedBy>
  <cp:revision>2</cp:revision>
  <dcterms:created xsi:type="dcterms:W3CDTF">2024-02-20T13:00:00Z</dcterms:created>
  <dcterms:modified xsi:type="dcterms:W3CDTF">2024-02-20T13:00:00Z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0x010100604066D49542244ABEFEB342FAE6160A</vt:lpwstr>
  </property>
  <property fmtid="{D5CDD505-2E9C-101B-9397-08002B2CF9AE}" pid="3" name="MediaServiceImageTags">
    <vt:lpwstr/>
  </property>
</Properties>
</file>