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08" w:rsidRPr="00DC6C16" w:rsidRDefault="00DC6C16" w:rsidP="00772C08">
      <w:pPr>
        <w:tabs>
          <w:tab w:val="left" w:pos="567"/>
        </w:tabs>
        <w:spacing w:before="120" w:after="120"/>
        <w:ind w:left="567" w:hanging="567"/>
        <w:jc w:val="center"/>
        <w:rPr>
          <w:rFonts w:ascii="Arial" w:hAnsi="Arial" w:cs="Arial"/>
          <w:color w:val="0C499C"/>
        </w:rPr>
      </w:pPr>
      <w:r w:rsidRPr="00DC6C16">
        <w:rPr>
          <w:rFonts w:ascii="Arial" w:hAnsi="Arial" w:cs="Arial"/>
          <w:color w:val="0C499C"/>
        </w:rPr>
        <w:t>St. Dunstan’s Catholic Primary School</w:t>
      </w:r>
    </w:p>
    <w:p w:rsidR="00485BFE" w:rsidRPr="00F25D2E" w:rsidRDefault="00DC6C16" w:rsidP="00F25D2E">
      <w:pPr>
        <w:tabs>
          <w:tab w:val="left" w:pos="567"/>
        </w:tabs>
        <w:spacing w:before="120" w:after="120"/>
        <w:ind w:left="567" w:hanging="567"/>
        <w:jc w:val="center"/>
        <w:rPr>
          <w:rFonts w:ascii="Arial" w:hAnsi="Arial" w:cs="Arial"/>
          <w:color w:val="0C499C"/>
        </w:rPr>
      </w:pPr>
      <w:r w:rsidRPr="00DC6C16">
        <w:rPr>
          <w:rFonts w:ascii="Arial" w:hAnsi="Arial" w:cs="Arial"/>
          <w:color w:val="0C499C"/>
        </w:rPr>
        <w:t>Onslow Crescent, Woking GU22 7AX</w:t>
      </w:r>
      <w:bookmarkStart w:id="0" w:name="_GoBack"/>
      <w:bookmarkEnd w:id="0"/>
    </w:p>
    <w:p w:rsidR="00772C08" w:rsidRPr="00DC6C16" w:rsidRDefault="008102DD" w:rsidP="008102DD">
      <w:pPr>
        <w:widowControl w:val="0"/>
        <w:jc w:val="center"/>
        <w:rPr>
          <w:rFonts w:ascii="Arial" w:hAnsi="Arial" w:cs="Arial"/>
          <w:b/>
        </w:rPr>
      </w:pPr>
      <w:r w:rsidRPr="00DC6C16">
        <w:rPr>
          <w:rFonts w:ascii="Arial" w:hAnsi="Arial" w:cs="Arial"/>
          <w:b/>
        </w:rPr>
        <w:t>Employment Reference Consent Form</w:t>
      </w:r>
    </w:p>
    <w:p w:rsidR="008102DD" w:rsidRPr="00DC6C16" w:rsidRDefault="008102DD" w:rsidP="00485BFE">
      <w:pPr>
        <w:widowControl w:val="0"/>
        <w:rPr>
          <w:rFonts w:ascii="Arial" w:hAnsi="Arial" w:cs="Arial"/>
        </w:rPr>
      </w:pPr>
    </w:p>
    <w:p w:rsidR="001E0372" w:rsidRPr="00DC6C16" w:rsidRDefault="001E0372" w:rsidP="001E0372">
      <w:pPr>
        <w:widowControl w:val="0"/>
        <w:spacing w:after="120"/>
        <w:jc w:val="both"/>
        <w:rPr>
          <w:rFonts w:ascii="Arial" w:hAnsi="Arial" w:cs="Arial"/>
          <w:b/>
        </w:rPr>
      </w:pPr>
      <w:r w:rsidRPr="00DC6C16">
        <w:rPr>
          <w:rFonts w:ascii="Arial" w:hAnsi="Arial" w:cs="Arial"/>
          <w:b/>
        </w:rPr>
        <w:t>Information for Applicant:</w:t>
      </w:r>
    </w:p>
    <w:p w:rsidR="008102DD" w:rsidRPr="00DC6C16" w:rsidRDefault="008102DD" w:rsidP="001E0372">
      <w:pPr>
        <w:widowControl w:val="0"/>
        <w:spacing w:after="120"/>
        <w:jc w:val="both"/>
        <w:rPr>
          <w:rFonts w:ascii="Arial" w:hAnsi="Arial" w:cs="Arial"/>
        </w:rPr>
      </w:pPr>
      <w:r w:rsidRPr="00DC6C16">
        <w:rPr>
          <w:rFonts w:ascii="Arial" w:hAnsi="Arial" w:cs="Arial"/>
        </w:rPr>
        <w:t xml:space="preserve">In order for us to seek </w:t>
      </w:r>
      <w:r w:rsidR="001E0372" w:rsidRPr="00DC6C16">
        <w:rPr>
          <w:rFonts w:ascii="Arial" w:hAnsi="Arial" w:cs="Arial"/>
        </w:rPr>
        <w:t xml:space="preserve">employment </w:t>
      </w:r>
      <w:r w:rsidRPr="00DC6C16">
        <w:rPr>
          <w:rFonts w:ascii="Arial" w:hAnsi="Arial" w:cs="Arial"/>
        </w:rPr>
        <w:t>references from the two referees named on your application form, we need to provide your referees with evidence that you have consented for a reference to be supplied.</w:t>
      </w:r>
    </w:p>
    <w:p w:rsidR="00F25D2E" w:rsidRDefault="008102DD" w:rsidP="001E0372">
      <w:pPr>
        <w:widowControl w:val="0"/>
        <w:spacing w:after="120"/>
        <w:jc w:val="both"/>
        <w:rPr>
          <w:rFonts w:ascii="Arial" w:hAnsi="Arial" w:cs="Arial"/>
        </w:rPr>
      </w:pPr>
      <w:r w:rsidRPr="00DC6C16">
        <w:rPr>
          <w:rFonts w:ascii="Arial" w:hAnsi="Arial" w:cs="Arial"/>
        </w:rPr>
        <w:t>Please therefore read the information below and sign to confirm that you understand and consent for your information to be used as described. We will require either the signed original</w:t>
      </w:r>
      <w:r w:rsidR="00F25D2E">
        <w:rPr>
          <w:rFonts w:ascii="Arial" w:hAnsi="Arial" w:cs="Arial"/>
        </w:rPr>
        <w:t xml:space="preserve">, </w:t>
      </w:r>
      <w:r w:rsidRPr="00DC6C16">
        <w:rPr>
          <w:rFonts w:ascii="Arial" w:hAnsi="Arial" w:cs="Arial"/>
        </w:rPr>
        <w:t xml:space="preserve">a scanned </w:t>
      </w:r>
      <w:r w:rsidR="00F25D2E">
        <w:rPr>
          <w:rFonts w:ascii="Arial" w:hAnsi="Arial" w:cs="Arial"/>
        </w:rPr>
        <w:t xml:space="preserve">emailed </w:t>
      </w:r>
      <w:r w:rsidRPr="00DC6C16">
        <w:rPr>
          <w:rFonts w:ascii="Arial" w:hAnsi="Arial" w:cs="Arial"/>
        </w:rPr>
        <w:t>copy</w:t>
      </w:r>
      <w:r w:rsidR="00F81C40" w:rsidRPr="00DC6C16">
        <w:rPr>
          <w:rFonts w:ascii="Arial" w:hAnsi="Arial" w:cs="Arial"/>
        </w:rPr>
        <w:t xml:space="preserve"> of this form</w:t>
      </w:r>
      <w:r w:rsidR="00F25D2E" w:rsidRPr="00F25D2E">
        <w:rPr>
          <w:rFonts w:ascii="Arial" w:hAnsi="Arial" w:cs="Arial"/>
        </w:rPr>
        <w:t xml:space="preserve"> </w:t>
      </w:r>
      <w:r w:rsidR="00F25D2E" w:rsidRPr="00DC6C16">
        <w:rPr>
          <w:rFonts w:ascii="Arial" w:hAnsi="Arial" w:cs="Arial"/>
        </w:rPr>
        <w:t>returned to us</w:t>
      </w:r>
      <w:r w:rsidR="00632FEB" w:rsidRPr="00DC6C16">
        <w:rPr>
          <w:rFonts w:ascii="Arial" w:hAnsi="Arial" w:cs="Arial"/>
        </w:rPr>
        <w:t xml:space="preserve"> </w:t>
      </w:r>
      <w:r w:rsidR="00F25D2E">
        <w:rPr>
          <w:rFonts w:ascii="Arial" w:hAnsi="Arial" w:cs="Arial"/>
        </w:rPr>
        <w:t>or your written permission by email</w:t>
      </w:r>
      <w:r w:rsidRPr="00DC6C16">
        <w:rPr>
          <w:rFonts w:ascii="Arial" w:hAnsi="Arial" w:cs="Arial"/>
        </w:rPr>
        <w:t xml:space="preserve">. </w:t>
      </w:r>
    </w:p>
    <w:p w:rsidR="00F81C40" w:rsidRPr="00DC6C16" w:rsidRDefault="00632FEB" w:rsidP="001E0372">
      <w:pPr>
        <w:widowControl w:val="0"/>
        <w:spacing w:after="120"/>
        <w:jc w:val="both"/>
        <w:rPr>
          <w:rFonts w:ascii="Arial" w:hAnsi="Arial" w:cs="Arial"/>
        </w:rPr>
      </w:pPr>
      <w:r w:rsidRPr="00DC6C16">
        <w:rPr>
          <w:rFonts w:ascii="Arial" w:hAnsi="Arial" w:cs="Arial"/>
        </w:rPr>
        <w:t xml:space="preserve">This information will be requested prior to interview wherever possible. </w:t>
      </w:r>
      <w:r w:rsidR="00F81C40" w:rsidRPr="00DC6C16">
        <w:rPr>
          <w:rFonts w:ascii="Arial" w:hAnsi="Arial" w:cs="Arial"/>
        </w:rPr>
        <w:t xml:space="preserve">Please note that, in the event that we make a conditional offer of appointment to you, we </w:t>
      </w:r>
      <w:r w:rsidR="00F25D2E">
        <w:rPr>
          <w:rFonts w:ascii="Arial" w:hAnsi="Arial" w:cs="Arial"/>
        </w:rPr>
        <w:t>may</w:t>
      </w:r>
      <w:r w:rsidR="00F81C40" w:rsidRPr="00DC6C16">
        <w:rPr>
          <w:rFonts w:ascii="Arial" w:hAnsi="Arial" w:cs="Arial"/>
        </w:rPr>
        <w:t xml:space="preserve"> also request additional information from your referees at that stage about </w:t>
      </w:r>
      <w:r w:rsidRPr="00DC6C16">
        <w:rPr>
          <w:rFonts w:ascii="Arial" w:hAnsi="Arial" w:cs="Arial"/>
        </w:rPr>
        <w:t>the number of days and occasions of</w:t>
      </w:r>
      <w:r w:rsidR="00F81C40" w:rsidRPr="00DC6C16">
        <w:rPr>
          <w:rFonts w:ascii="Arial" w:hAnsi="Arial" w:cs="Arial"/>
        </w:rPr>
        <w:t xml:space="preserve"> sickness absence</w:t>
      </w:r>
      <w:r w:rsidR="00E36703" w:rsidRPr="00DC6C16">
        <w:rPr>
          <w:rFonts w:ascii="Arial" w:hAnsi="Arial" w:cs="Arial"/>
        </w:rPr>
        <w:t xml:space="preserve"> you had</w:t>
      </w:r>
      <w:r w:rsidR="00F81C40" w:rsidRPr="00DC6C16">
        <w:rPr>
          <w:rFonts w:ascii="Arial" w:hAnsi="Arial" w:cs="Arial"/>
        </w:rPr>
        <w:t xml:space="preserve"> in the last 12 months of employment.</w:t>
      </w:r>
    </w:p>
    <w:p w:rsidR="00F81C40" w:rsidRPr="00DC6C16" w:rsidRDefault="00F81C40" w:rsidP="001E0372">
      <w:pPr>
        <w:widowControl w:val="0"/>
        <w:spacing w:after="120"/>
        <w:jc w:val="both"/>
        <w:rPr>
          <w:rFonts w:ascii="Arial" w:hAnsi="Arial" w:cs="Arial"/>
        </w:rPr>
      </w:pPr>
      <w:r w:rsidRPr="00DC6C16">
        <w:rPr>
          <w:rFonts w:ascii="Arial" w:hAnsi="Arial" w:cs="Arial"/>
        </w:rPr>
        <w:t>We may also make follow-up contact with your referees</w:t>
      </w:r>
      <w:r w:rsidR="00E36703" w:rsidRPr="00DC6C16">
        <w:rPr>
          <w:rFonts w:ascii="Arial" w:hAnsi="Arial" w:cs="Arial"/>
        </w:rPr>
        <w:t xml:space="preserve"> before or after an offer of appointment is made</w:t>
      </w:r>
      <w:r w:rsidRPr="00DC6C16">
        <w:rPr>
          <w:rFonts w:ascii="Arial" w:hAnsi="Arial" w:cs="Arial"/>
        </w:rPr>
        <w:t xml:space="preserve"> should we require further clarity</w:t>
      </w:r>
      <w:r w:rsidR="00632FEB" w:rsidRPr="00DC6C16">
        <w:rPr>
          <w:rFonts w:ascii="Arial" w:hAnsi="Arial" w:cs="Arial"/>
        </w:rPr>
        <w:t xml:space="preserve"> on the information supplied</w:t>
      </w:r>
      <w:r w:rsidRPr="00DC6C16">
        <w:rPr>
          <w:rFonts w:ascii="Arial" w:hAnsi="Arial" w:cs="Arial"/>
        </w:rPr>
        <w:t>.</w:t>
      </w:r>
    </w:p>
    <w:p w:rsidR="001E0372" w:rsidRPr="00DC6C16" w:rsidRDefault="001E0372" w:rsidP="001E0372">
      <w:pPr>
        <w:widowControl w:val="0"/>
        <w:spacing w:after="120"/>
        <w:jc w:val="both"/>
        <w:rPr>
          <w:rFonts w:ascii="Arial" w:hAnsi="Arial" w:cs="Arial"/>
        </w:rPr>
      </w:pPr>
      <w:r w:rsidRPr="00DC6C16">
        <w:rPr>
          <w:rFonts w:ascii="Arial" w:hAnsi="Arial" w:cs="Arial"/>
        </w:rPr>
        <w:t>This consent form will only be used for the purposes of recruitment to the post named below.</w:t>
      </w:r>
    </w:p>
    <w:p w:rsidR="001E0372" w:rsidRPr="00DC6C16" w:rsidRDefault="001E0372" w:rsidP="001E0372">
      <w:pPr>
        <w:widowControl w:val="0"/>
        <w:spacing w:after="120"/>
        <w:jc w:val="both"/>
        <w:rPr>
          <w:rFonts w:ascii="Arial" w:hAnsi="Arial" w:cs="Arial"/>
        </w:rPr>
      </w:pPr>
      <w:r w:rsidRPr="00DC6C16">
        <w:rPr>
          <w:rFonts w:ascii="Arial" w:hAnsi="Arial" w:cs="Arial"/>
        </w:rPr>
        <w:t>If you have any queries, please contact us before submitting the form.</w:t>
      </w:r>
    </w:p>
    <w:p w:rsidR="008102DD" w:rsidRPr="00DC6C16" w:rsidRDefault="008102DD" w:rsidP="00485BFE">
      <w:pPr>
        <w:widowControl w:val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8102DD" w:rsidRPr="00DC6C16" w:rsidTr="00E36703">
        <w:trPr>
          <w:trHeight w:val="1051"/>
        </w:trPr>
        <w:tc>
          <w:tcPr>
            <w:tcW w:w="3828" w:type="dxa"/>
          </w:tcPr>
          <w:p w:rsidR="008102DD" w:rsidRPr="00DC6C16" w:rsidRDefault="008102DD" w:rsidP="008102DD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DC6C16">
              <w:rPr>
                <w:rFonts w:ascii="Arial" w:hAnsi="Arial" w:cs="Arial"/>
                <w:b/>
              </w:rPr>
              <w:t>Name</w:t>
            </w:r>
            <w:r w:rsidR="00E36703" w:rsidRPr="00DC6C16">
              <w:rPr>
                <w:rFonts w:ascii="Arial" w:hAnsi="Arial" w:cs="Arial"/>
                <w:b/>
              </w:rPr>
              <w:t xml:space="preserve"> and address</w:t>
            </w:r>
            <w:r w:rsidRPr="00DC6C16">
              <w:rPr>
                <w:rFonts w:ascii="Arial" w:hAnsi="Arial" w:cs="Arial"/>
                <w:b/>
              </w:rPr>
              <w:t xml:space="preserve"> of recruiting school/college:</w:t>
            </w:r>
          </w:p>
        </w:tc>
        <w:tc>
          <w:tcPr>
            <w:tcW w:w="6378" w:type="dxa"/>
          </w:tcPr>
          <w:p w:rsidR="008102DD" w:rsidRPr="00DC6C16" w:rsidRDefault="008102DD" w:rsidP="008102DD">
            <w:pPr>
              <w:widowControl w:val="0"/>
              <w:spacing w:before="120" w:after="120"/>
              <w:rPr>
                <w:rFonts w:ascii="Arial" w:hAnsi="Arial" w:cs="Arial"/>
              </w:rPr>
            </w:pPr>
          </w:p>
        </w:tc>
      </w:tr>
      <w:tr w:rsidR="008102DD" w:rsidRPr="00DC6C16" w:rsidTr="001E0372">
        <w:tc>
          <w:tcPr>
            <w:tcW w:w="3828" w:type="dxa"/>
          </w:tcPr>
          <w:p w:rsidR="008102DD" w:rsidRPr="00DC6C16" w:rsidRDefault="008102DD" w:rsidP="008102DD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DC6C16">
              <w:rPr>
                <w:rFonts w:ascii="Arial" w:hAnsi="Arial" w:cs="Arial"/>
                <w:b/>
              </w:rPr>
              <w:t>Post applied for:</w:t>
            </w:r>
          </w:p>
        </w:tc>
        <w:tc>
          <w:tcPr>
            <w:tcW w:w="6378" w:type="dxa"/>
          </w:tcPr>
          <w:p w:rsidR="008102DD" w:rsidRPr="00DC6C16" w:rsidRDefault="008102DD" w:rsidP="008102DD">
            <w:pPr>
              <w:widowControl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8102DD" w:rsidRPr="00DC6C16" w:rsidRDefault="008102DD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8102DD" w:rsidRPr="00DC6C16" w:rsidTr="001E0372">
        <w:tc>
          <w:tcPr>
            <w:tcW w:w="10206" w:type="dxa"/>
            <w:gridSpan w:val="2"/>
          </w:tcPr>
          <w:p w:rsidR="008102DD" w:rsidRPr="00DC6C16" w:rsidRDefault="00284EBE" w:rsidP="00284EBE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DC6C16">
              <w:rPr>
                <w:rFonts w:ascii="Arial" w:hAnsi="Arial" w:cs="Arial"/>
                <w:b/>
              </w:rPr>
              <w:t>Applicant’s d</w:t>
            </w:r>
            <w:r w:rsidR="008102DD" w:rsidRPr="00DC6C16">
              <w:rPr>
                <w:rFonts w:ascii="Arial" w:hAnsi="Arial" w:cs="Arial"/>
                <w:b/>
              </w:rPr>
              <w:t>eclaration</w:t>
            </w:r>
          </w:p>
        </w:tc>
      </w:tr>
      <w:tr w:rsidR="008102DD" w:rsidRPr="00DC6C16" w:rsidTr="001E0372">
        <w:tc>
          <w:tcPr>
            <w:tcW w:w="10206" w:type="dxa"/>
            <w:gridSpan w:val="2"/>
          </w:tcPr>
          <w:p w:rsidR="008102DD" w:rsidRPr="00DC6C16" w:rsidRDefault="008102DD" w:rsidP="001E0372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DC6C16">
              <w:rPr>
                <w:rFonts w:ascii="Arial" w:hAnsi="Arial" w:cs="Arial"/>
              </w:rPr>
              <w:t xml:space="preserve">I hereby authorise </w:t>
            </w:r>
            <w:r w:rsidR="00F81C40" w:rsidRPr="00DC6C16">
              <w:rPr>
                <w:rFonts w:ascii="Arial" w:hAnsi="Arial" w:cs="Arial"/>
              </w:rPr>
              <w:t>you to contact the referees I have named on my application form</w:t>
            </w:r>
            <w:r w:rsidR="001E0372" w:rsidRPr="00DC6C16">
              <w:rPr>
                <w:rFonts w:ascii="Arial" w:hAnsi="Arial" w:cs="Arial"/>
              </w:rPr>
              <w:t xml:space="preserve"> and to </w:t>
            </w:r>
            <w:r w:rsidR="00E36703" w:rsidRPr="00DC6C16">
              <w:rPr>
                <w:rFonts w:ascii="Arial" w:hAnsi="Arial" w:cs="Arial"/>
              </w:rPr>
              <w:t>undertake</w:t>
            </w:r>
            <w:r w:rsidR="001E0372" w:rsidRPr="00DC6C16">
              <w:rPr>
                <w:rFonts w:ascii="Arial" w:hAnsi="Arial" w:cs="Arial"/>
              </w:rPr>
              <w:t xml:space="preserve"> any </w:t>
            </w:r>
            <w:r w:rsidR="00E36703" w:rsidRPr="00DC6C16">
              <w:rPr>
                <w:rFonts w:ascii="Arial" w:hAnsi="Arial" w:cs="Arial"/>
              </w:rPr>
              <w:t>factual</w:t>
            </w:r>
            <w:r w:rsidR="001E0372" w:rsidRPr="00DC6C16">
              <w:rPr>
                <w:rFonts w:ascii="Arial" w:hAnsi="Arial" w:cs="Arial"/>
              </w:rPr>
              <w:t xml:space="preserve"> checks relating to </w:t>
            </w:r>
            <w:r w:rsidR="00E36703" w:rsidRPr="00DC6C16">
              <w:rPr>
                <w:rFonts w:ascii="Arial" w:hAnsi="Arial" w:cs="Arial"/>
              </w:rPr>
              <w:t xml:space="preserve">other </w:t>
            </w:r>
            <w:r w:rsidR="001E0372" w:rsidRPr="00DC6C16">
              <w:rPr>
                <w:rFonts w:ascii="Arial" w:hAnsi="Arial" w:cs="Arial"/>
              </w:rPr>
              <w:t xml:space="preserve">previous employment that you may deem to be appropriate. I </w:t>
            </w:r>
            <w:r w:rsidR="00F81C40" w:rsidRPr="00DC6C16">
              <w:rPr>
                <w:rFonts w:ascii="Arial" w:hAnsi="Arial" w:cs="Arial"/>
              </w:rPr>
              <w:t xml:space="preserve">understand that a copy of this declaration will be provided to </w:t>
            </w:r>
            <w:r w:rsidR="00E36703" w:rsidRPr="00DC6C16">
              <w:rPr>
                <w:rFonts w:ascii="Arial" w:hAnsi="Arial" w:cs="Arial"/>
              </w:rPr>
              <w:t>the individuals</w:t>
            </w:r>
            <w:r w:rsidR="001E0372" w:rsidRPr="00DC6C16">
              <w:rPr>
                <w:rFonts w:ascii="Arial" w:hAnsi="Arial" w:cs="Arial"/>
              </w:rPr>
              <w:t xml:space="preserve"> who are contacted.</w:t>
            </w:r>
          </w:p>
          <w:p w:rsidR="00F81C40" w:rsidRPr="00DC6C16" w:rsidRDefault="00F81C40" w:rsidP="00C5628D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DC6C16">
              <w:rPr>
                <w:rFonts w:ascii="Arial" w:hAnsi="Arial" w:cs="Arial"/>
              </w:rPr>
              <w:t xml:space="preserve">I have </w:t>
            </w:r>
            <w:r w:rsidR="001E0372" w:rsidRPr="00DC6C16">
              <w:rPr>
                <w:rFonts w:ascii="Arial" w:hAnsi="Arial" w:cs="Arial"/>
              </w:rPr>
              <w:t xml:space="preserve">read the information above and </w:t>
            </w:r>
            <w:r w:rsidR="00E36703" w:rsidRPr="00DC6C16">
              <w:rPr>
                <w:rFonts w:ascii="Arial" w:hAnsi="Arial" w:cs="Arial"/>
              </w:rPr>
              <w:t xml:space="preserve">have </w:t>
            </w:r>
            <w:r w:rsidR="001E0372" w:rsidRPr="00DC6C16">
              <w:rPr>
                <w:rFonts w:ascii="Arial" w:hAnsi="Arial" w:cs="Arial"/>
              </w:rPr>
              <w:t xml:space="preserve">also </w:t>
            </w:r>
            <w:r w:rsidRPr="00DC6C16">
              <w:rPr>
                <w:rFonts w:ascii="Arial" w:hAnsi="Arial" w:cs="Arial"/>
              </w:rPr>
              <w:t>seen a copy of the information which will be requested</w:t>
            </w:r>
            <w:r w:rsidR="001E0372" w:rsidRPr="00DC6C16">
              <w:rPr>
                <w:rFonts w:ascii="Arial" w:hAnsi="Arial" w:cs="Arial"/>
              </w:rPr>
              <w:t xml:space="preserve"> from my referees</w:t>
            </w:r>
            <w:r w:rsidR="00C5628D" w:rsidRPr="00DC6C16">
              <w:rPr>
                <w:rFonts w:ascii="Arial" w:hAnsi="Arial" w:cs="Arial"/>
              </w:rPr>
              <w:t xml:space="preserve">. I </w:t>
            </w:r>
            <w:r w:rsidR="00281A5B" w:rsidRPr="00DC6C16">
              <w:rPr>
                <w:rFonts w:ascii="Arial" w:hAnsi="Arial" w:cs="Arial"/>
              </w:rPr>
              <w:t xml:space="preserve">give my </w:t>
            </w:r>
            <w:r w:rsidRPr="00DC6C16">
              <w:rPr>
                <w:rFonts w:ascii="Arial" w:hAnsi="Arial" w:cs="Arial"/>
              </w:rPr>
              <w:t xml:space="preserve">consent for this information to be </w:t>
            </w:r>
            <w:r w:rsidR="00284EBE" w:rsidRPr="00DC6C16">
              <w:rPr>
                <w:rFonts w:ascii="Arial" w:hAnsi="Arial" w:cs="Arial"/>
              </w:rPr>
              <w:t xml:space="preserve">requested and </w:t>
            </w:r>
            <w:r w:rsidRPr="00DC6C16">
              <w:rPr>
                <w:rFonts w:ascii="Arial" w:hAnsi="Arial" w:cs="Arial"/>
              </w:rPr>
              <w:t>supplied.</w:t>
            </w:r>
            <w:r w:rsidR="001E0372" w:rsidRPr="00DC6C16">
              <w:rPr>
                <w:rFonts w:ascii="Arial" w:hAnsi="Arial" w:cs="Arial"/>
              </w:rPr>
              <w:t xml:space="preserve"> </w:t>
            </w:r>
          </w:p>
        </w:tc>
      </w:tr>
      <w:tr w:rsidR="008102DD" w:rsidRPr="00DC6C16" w:rsidTr="00E36703">
        <w:trPr>
          <w:trHeight w:val="1113"/>
        </w:trPr>
        <w:tc>
          <w:tcPr>
            <w:tcW w:w="3828" w:type="dxa"/>
          </w:tcPr>
          <w:p w:rsidR="008102DD" w:rsidRPr="00DC6C16" w:rsidRDefault="00632FEB" w:rsidP="008102DD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DC6C16">
              <w:rPr>
                <w:rFonts w:ascii="Arial" w:hAnsi="Arial" w:cs="Arial"/>
              </w:rPr>
              <w:t>Signed:</w:t>
            </w:r>
          </w:p>
        </w:tc>
        <w:tc>
          <w:tcPr>
            <w:tcW w:w="6378" w:type="dxa"/>
          </w:tcPr>
          <w:p w:rsidR="008102DD" w:rsidRPr="00DC6C16" w:rsidRDefault="008102DD" w:rsidP="008102DD">
            <w:pPr>
              <w:widowControl w:val="0"/>
              <w:spacing w:before="120" w:after="120"/>
              <w:rPr>
                <w:rFonts w:ascii="Arial" w:hAnsi="Arial" w:cs="Arial"/>
              </w:rPr>
            </w:pPr>
          </w:p>
        </w:tc>
      </w:tr>
      <w:tr w:rsidR="008102DD" w:rsidRPr="00DC6C16" w:rsidTr="001E0372">
        <w:tc>
          <w:tcPr>
            <w:tcW w:w="3828" w:type="dxa"/>
          </w:tcPr>
          <w:p w:rsidR="008102DD" w:rsidRPr="00DC6C16" w:rsidRDefault="00632FEB" w:rsidP="008102DD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DC6C16">
              <w:rPr>
                <w:rFonts w:ascii="Arial" w:hAnsi="Arial" w:cs="Arial"/>
              </w:rPr>
              <w:t>Print name:</w:t>
            </w:r>
          </w:p>
        </w:tc>
        <w:tc>
          <w:tcPr>
            <w:tcW w:w="6378" w:type="dxa"/>
          </w:tcPr>
          <w:p w:rsidR="008102DD" w:rsidRPr="00DC6C16" w:rsidRDefault="008102DD" w:rsidP="008102DD">
            <w:pPr>
              <w:widowControl w:val="0"/>
              <w:spacing w:before="120" w:after="120"/>
              <w:rPr>
                <w:rFonts w:ascii="Arial" w:hAnsi="Arial" w:cs="Arial"/>
              </w:rPr>
            </w:pPr>
          </w:p>
        </w:tc>
      </w:tr>
      <w:tr w:rsidR="008102DD" w:rsidRPr="00DC6C16" w:rsidTr="001E0372">
        <w:tc>
          <w:tcPr>
            <w:tcW w:w="3828" w:type="dxa"/>
          </w:tcPr>
          <w:p w:rsidR="008102DD" w:rsidRPr="00DC6C16" w:rsidRDefault="00632FEB" w:rsidP="008102DD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DC6C16">
              <w:rPr>
                <w:rFonts w:ascii="Arial" w:hAnsi="Arial" w:cs="Arial"/>
              </w:rPr>
              <w:t>Date:</w:t>
            </w:r>
          </w:p>
        </w:tc>
        <w:tc>
          <w:tcPr>
            <w:tcW w:w="6378" w:type="dxa"/>
          </w:tcPr>
          <w:p w:rsidR="008102DD" w:rsidRPr="00DC6C16" w:rsidRDefault="008102DD" w:rsidP="008102DD">
            <w:pPr>
              <w:widowControl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1C2589" w:rsidRPr="00DC6C16" w:rsidRDefault="001C2589" w:rsidP="001C2589">
      <w:pPr>
        <w:widowControl w:val="0"/>
        <w:rPr>
          <w:rFonts w:ascii="Arial" w:hAnsi="Arial" w:cs="Arial"/>
        </w:rPr>
      </w:pPr>
    </w:p>
    <w:p w:rsidR="00632FEB" w:rsidRPr="00F25D2E" w:rsidRDefault="00632FEB" w:rsidP="00632FEB">
      <w:pPr>
        <w:widowControl w:val="0"/>
        <w:jc w:val="both"/>
        <w:rPr>
          <w:rFonts w:ascii="Arial" w:hAnsi="Arial" w:cs="Arial"/>
        </w:rPr>
      </w:pPr>
      <w:r w:rsidRPr="00F25D2E">
        <w:rPr>
          <w:rFonts w:ascii="Arial" w:hAnsi="Arial" w:cs="Arial"/>
        </w:rPr>
        <w:t xml:space="preserve">Please return your signed form to us either by post or hand delivery to the school’s address, or by emailing a scanned copy to </w:t>
      </w:r>
      <w:hyperlink r:id="rId7" w:history="1">
        <w:r w:rsidR="00F25D2E" w:rsidRPr="00F25D2E">
          <w:rPr>
            <w:rStyle w:val="Hyperlink"/>
            <w:rFonts w:ascii="Arial" w:hAnsi="Arial" w:cs="Arial"/>
            <w:color w:val="auto"/>
          </w:rPr>
          <w:t>amurray@stdunstans.surrey.sch.uk</w:t>
        </w:r>
      </w:hyperlink>
      <w:r w:rsidR="00F25D2E" w:rsidRPr="00F25D2E">
        <w:rPr>
          <w:rFonts w:ascii="Arial" w:hAnsi="Arial" w:cs="Arial"/>
        </w:rPr>
        <w:t xml:space="preserve"> or by written email permission.</w:t>
      </w:r>
    </w:p>
    <w:sectPr w:rsidR="00632FEB" w:rsidRPr="00F25D2E" w:rsidSect="002803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339" w:rsidRDefault="00825339">
      <w:r>
        <w:separator/>
      </w:r>
    </w:p>
  </w:endnote>
  <w:endnote w:type="continuationSeparator" w:id="0">
    <w:p w:rsidR="00825339" w:rsidRDefault="0082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339" w:rsidRDefault="00825339">
      <w:r>
        <w:separator/>
      </w:r>
    </w:p>
  </w:footnote>
  <w:footnote w:type="continuationSeparator" w:id="0">
    <w:p w:rsidR="00825339" w:rsidRDefault="0082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FF9"/>
    <w:multiLevelType w:val="hybridMultilevel"/>
    <w:tmpl w:val="8438C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9496A"/>
    <w:multiLevelType w:val="hybridMultilevel"/>
    <w:tmpl w:val="41FA97E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29"/>
    <w:rsid w:val="00011284"/>
    <w:rsid w:val="000747B7"/>
    <w:rsid w:val="0014294F"/>
    <w:rsid w:val="00150FDF"/>
    <w:rsid w:val="00153E04"/>
    <w:rsid w:val="001561ED"/>
    <w:rsid w:val="001A2048"/>
    <w:rsid w:val="001C2589"/>
    <w:rsid w:val="001C3A5A"/>
    <w:rsid w:val="001D0239"/>
    <w:rsid w:val="001D7F64"/>
    <w:rsid w:val="001E0372"/>
    <w:rsid w:val="00201B1A"/>
    <w:rsid w:val="002500DA"/>
    <w:rsid w:val="00277BAF"/>
    <w:rsid w:val="00280364"/>
    <w:rsid w:val="00281A5B"/>
    <w:rsid w:val="00284EBE"/>
    <w:rsid w:val="002A2725"/>
    <w:rsid w:val="00315BED"/>
    <w:rsid w:val="00390608"/>
    <w:rsid w:val="003D0D9E"/>
    <w:rsid w:val="003F64DF"/>
    <w:rsid w:val="004163B7"/>
    <w:rsid w:val="00424696"/>
    <w:rsid w:val="00485BFE"/>
    <w:rsid w:val="005E6C10"/>
    <w:rsid w:val="00632FEB"/>
    <w:rsid w:val="00633F17"/>
    <w:rsid w:val="00665E13"/>
    <w:rsid w:val="00670F7B"/>
    <w:rsid w:val="006D6290"/>
    <w:rsid w:val="007033D3"/>
    <w:rsid w:val="00753BD2"/>
    <w:rsid w:val="00772C08"/>
    <w:rsid w:val="007A5A5F"/>
    <w:rsid w:val="008102DD"/>
    <w:rsid w:val="00825339"/>
    <w:rsid w:val="00895C29"/>
    <w:rsid w:val="00911FDE"/>
    <w:rsid w:val="00933701"/>
    <w:rsid w:val="00933D41"/>
    <w:rsid w:val="009419D2"/>
    <w:rsid w:val="00963E3B"/>
    <w:rsid w:val="009648AA"/>
    <w:rsid w:val="009A2CC7"/>
    <w:rsid w:val="009C20F6"/>
    <w:rsid w:val="009E1ADB"/>
    <w:rsid w:val="00AC46C9"/>
    <w:rsid w:val="00B366A2"/>
    <w:rsid w:val="00B369A2"/>
    <w:rsid w:val="00C2534B"/>
    <w:rsid w:val="00C47A69"/>
    <w:rsid w:val="00C5628D"/>
    <w:rsid w:val="00CA0A5D"/>
    <w:rsid w:val="00CF1C6D"/>
    <w:rsid w:val="00D15A1E"/>
    <w:rsid w:val="00D8124C"/>
    <w:rsid w:val="00DC6C16"/>
    <w:rsid w:val="00DD2F81"/>
    <w:rsid w:val="00E11F07"/>
    <w:rsid w:val="00E36703"/>
    <w:rsid w:val="00F25D2E"/>
    <w:rsid w:val="00F81C40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E5CE8C0"/>
  <w15:docId w15:val="{E6C3DE2E-461A-43AB-AEDF-AE6B5CEB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i/>
      <w:iCs/>
      <w:szCs w:val="20"/>
    </w:rPr>
  </w:style>
  <w:style w:type="paragraph" w:styleId="Heading9">
    <w:name w:val="heading 9"/>
    <w:basedOn w:val="Normal"/>
    <w:next w:val="Normal"/>
    <w:qFormat/>
    <w:rsid w:val="00665E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center" w:pos="4513"/>
      </w:tabs>
      <w:suppressAutoHyphens/>
      <w:overflowPunct w:val="0"/>
      <w:autoSpaceDE w:val="0"/>
      <w:autoSpaceDN w:val="0"/>
      <w:adjustRightInd w:val="0"/>
      <w:textAlignment w:val="baseline"/>
    </w:pPr>
    <w:rPr>
      <w:i/>
      <w:iCs/>
      <w:szCs w:val="20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EndnoteText">
    <w:name w:val="end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5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25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urray@stdunstans.surrey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francis.000\Application%20Data\Microsoft\Templates\autofilena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autofilename</Template>
  <TotalTime>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Farnham College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Nicole</dc:creator>
  <cp:lastModifiedBy>admin3@admin.school</cp:lastModifiedBy>
  <cp:revision>4</cp:revision>
  <cp:lastPrinted>2006-11-28T12:55:00Z</cp:lastPrinted>
  <dcterms:created xsi:type="dcterms:W3CDTF">2019-01-24T13:20:00Z</dcterms:created>
  <dcterms:modified xsi:type="dcterms:W3CDTF">2019-01-30T13:05:00Z</dcterms:modified>
</cp:coreProperties>
</file>