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7C68" w14:textId="77777777" w:rsidR="000337A1" w:rsidRDefault="000337A1" w:rsidP="00CC3AD7">
      <w:pPr>
        <w:tabs>
          <w:tab w:val="left" w:pos="3018"/>
        </w:tabs>
        <w:rPr>
          <w:b/>
        </w:rPr>
      </w:pPr>
    </w:p>
    <w:p w14:paraId="327C73AE" w14:textId="77777777" w:rsidR="00600B18" w:rsidRDefault="00600B18" w:rsidP="00CC3AD7">
      <w:pPr>
        <w:tabs>
          <w:tab w:val="left" w:pos="3018"/>
        </w:tabs>
        <w:rPr>
          <w:b/>
        </w:rPr>
      </w:pPr>
    </w:p>
    <w:p w14:paraId="6B6EA224" w14:textId="77777777" w:rsidR="00600B18" w:rsidRDefault="00600B18" w:rsidP="00CC3AD7">
      <w:pPr>
        <w:tabs>
          <w:tab w:val="left" w:pos="3018"/>
        </w:tabs>
        <w:rPr>
          <w:b/>
        </w:rPr>
      </w:pPr>
    </w:p>
    <w:p w14:paraId="0E4F274F" w14:textId="720A9BAE" w:rsidR="00600B18" w:rsidRDefault="00600B18" w:rsidP="00CC3AD7">
      <w:pPr>
        <w:tabs>
          <w:tab w:val="left" w:pos="3018"/>
        </w:tabs>
        <w:rPr>
          <w:b/>
        </w:rPr>
      </w:pPr>
    </w:p>
    <w:p w14:paraId="4E339050" w14:textId="42647C03" w:rsidR="00F6585C" w:rsidRDefault="00F6585C" w:rsidP="00F6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85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F6585C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"/var/folders/f9/j3d5jrg150s_q4gtb9h0vcvw0000gn/T/com.microsoft.Word/WebArchiveCopyPasteTempFiles/Greenhill-Primary-School_PNG.png" \* MERGEFORMATINET </w:instrText>
      </w:r>
      <w:r w:rsidRPr="00F6585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F6585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EB7DA03" wp14:editId="2E5B2C5B">
            <wp:extent cx="920750" cy="920750"/>
            <wp:effectExtent l="0" t="0" r="6350" b="6350"/>
            <wp:docPr id="5" name="Picture 5" descr="Greenhil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hill Primary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85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23F66345" w14:textId="77777777" w:rsidR="00F6585C" w:rsidRPr="00F6585C" w:rsidRDefault="00F6585C" w:rsidP="00F6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A3A84A" w14:textId="52BE9B61" w:rsidR="00600B18" w:rsidRPr="00F6585C" w:rsidRDefault="002A51DB" w:rsidP="00600B18">
      <w:pPr>
        <w:shd w:val="clear" w:color="auto" w:fill="B6DDE8" w:themeFill="accent5" w:themeFillTint="66"/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Teacher</w:t>
      </w:r>
      <w:r w:rsidR="00600B18" w:rsidRPr="00F6585C">
        <w:rPr>
          <w:rFonts w:cstheme="minorHAnsi"/>
          <w:b/>
          <w:sz w:val="32"/>
          <w:szCs w:val="32"/>
          <w:u w:val="single"/>
        </w:rPr>
        <w:t xml:space="preserve"> – Job Description</w:t>
      </w:r>
    </w:p>
    <w:p w14:paraId="419AC080" w14:textId="77777777" w:rsidR="002F23EA" w:rsidRDefault="002F23EA" w:rsidP="00F6585C">
      <w:pPr>
        <w:rPr>
          <w:rFonts w:cstheme="minorHAnsi"/>
          <w:b/>
          <w:color w:val="002060"/>
          <w:sz w:val="24"/>
        </w:rPr>
      </w:pPr>
    </w:p>
    <w:p w14:paraId="683B1E0A" w14:textId="7398A264" w:rsidR="00F6585C" w:rsidRPr="00F6585C" w:rsidRDefault="00F6585C" w:rsidP="00F6585C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color w:val="002060"/>
          <w:sz w:val="24"/>
        </w:rPr>
        <w:t>Greenhill</w:t>
      </w:r>
      <w:r w:rsidR="00461729" w:rsidRPr="00461729">
        <w:rPr>
          <w:rFonts w:cstheme="minorHAnsi"/>
          <w:b/>
          <w:sz w:val="24"/>
        </w:rPr>
        <w:t xml:space="preserve"> Primary School, </w:t>
      </w:r>
      <w:r w:rsidRPr="00F6585C">
        <w:rPr>
          <w:rFonts w:cstheme="minorHAnsi"/>
          <w:b/>
          <w:sz w:val="24"/>
          <w:lang w:val="en-US"/>
        </w:rPr>
        <w:t>Mile Lane, Bury, Lancashire, BL8 2JH</w:t>
      </w:r>
    </w:p>
    <w:p w14:paraId="20EF9FF9" w14:textId="4259BF0B" w:rsidR="00E674F3" w:rsidRPr="00A51D71" w:rsidRDefault="00600B18" w:rsidP="00600B18">
      <w:pPr>
        <w:rPr>
          <w:rFonts w:cstheme="minorHAnsi"/>
          <w:sz w:val="24"/>
        </w:rPr>
      </w:pPr>
      <w:r w:rsidRPr="00A51D71">
        <w:rPr>
          <w:rFonts w:cstheme="minorHAnsi"/>
          <w:b/>
          <w:color w:val="002060"/>
          <w:sz w:val="24"/>
        </w:rPr>
        <w:t>Directorate:</w:t>
      </w:r>
      <w:r w:rsidRPr="00A51D71">
        <w:rPr>
          <w:rFonts w:cstheme="minorHAnsi"/>
          <w:color w:val="002060"/>
          <w:sz w:val="24"/>
        </w:rPr>
        <w:t xml:space="preserve"> </w:t>
      </w:r>
      <w:r w:rsidR="00A51D71">
        <w:rPr>
          <w:rFonts w:cstheme="minorHAnsi"/>
          <w:color w:val="002060"/>
          <w:sz w:val="24"/>
        </w:rPr>
        <w:tab/>
      </w:r>
      <w:r w:rsidR="00A51D71">
        <w:rPr>
          <w:rFonts w:cstheme="minorHAnsi"/>
          <w:color w:val="002060"/>
          <w:sz w:val="24"/>
        </w:rPr>
        <w:tab/>
      </w:r>
      <w:r w:rsidR="00A51D71">
        <w:rPr>
          <w:rFonts w:cstheme="minorHAnsi"/>
          <w:color w:val="002060"/>
          <w:sz w:val="24"/>
        </w:rPr>
        <w:tab/>
      </w:r>
      <w:r w:rsidRPr="00A51D71">
        <w:rPr>
          <w:rFonts w:cstheme="minorHAnsi"/>
          <w:sz w:val="24"/>
        </w:rPr>
        <w:t xml:space="preserve">Forward </w:t>
      </w:r>
      <w:proofErr w:type="gramStart"/>
      <w:r w:rsidRPr="00A51D71">
        <w:rPr>
          <w:rFonts w:cstheme="minorHAnsi"/>
          <w:sz w:val="24"/>
        </w:rPr>
        <w:t>As</w:t>
      </w:r>
      <w:proofErr w:type="gramEnd"/>
      <w:r w:rsidRPr="00A51D71">
        <w:rPr>
          <w:rFonts w:cstheme="minorHAnsi"/>
          <w:sz w:val="24"/>
        </w:rPr>
        <w:t xml:space="preserve"> One CE Multi Academy Trust </w:t>
      </w:r>
      <w:r w:rsidR="00E265B5" w:rsidRPr="00A51D71">
        <w:rPr>
          <w:rFonts w:cstheme="minorHAnsi"/>
          <w:sz w:val="24"/>
        </w:rPr>
        <w:t>Bolton</w:t>
      </w:r>
    </w:p>
    <w:p w14:paraId="23D8C7C2" w14:textId="7E4E09B2" w:rsidR="00E674F3" w:rsidRPr="00A51D71" w:rsidRDefault="00600B18" w:rsidP="00600B18">
      <w:pPr>
        <w:rPr>
          <w:rFonts w:cstheme="minorHAnsi"/>
          <w:sz w:val="24"/>
        </w:rPr>
      </w:pPr>
      <w:r w:rsidRPr="00A51D71">
        <w:rPr>
          <w:rFonts w:cstheme="minorHAnsi"/>
          <w:b/>
          <w:color w:val="002060"/>
          <w:sz w:val="24"/>
        </w:rPr>
        <w:t>Reporting to:</w:t>
      </w:r>
      <w:r w:rsidRPr="00A51D71">
        <w:rPr>
          <w:rFonts w:cstheme="minorHAnsi"/>
          <w:color w:val="002060"/>
          <w:sz w:val="24"/>
        </w:rPr>
        <w:t xml:space="preserve"> </w:t>
      </w:r>
      <w:r w:rsidR="00A51D71">
        <w:rPr>
          <w:rFonts w:cstheme="minorHAnsi"/>
          <w:color w:val="002060"/>
          <w:sz w:val="24"/>
        </w:rPr>
        <w:tab/>
      </w:r>
      <w:r w:rsidR="00A51D71">
        <w:rPr>
          <w:rFonts w:cstheme="minorHAnsi"/>
          <w:color w:val="002060"/>
          <w:sz w:val="24"/>
        </w:rPr>
        <w:tab/>
      </w:r>
      <w:r w:rsidR="00A51D71">
        <w:rPr>
          <w:rFonts w:cstheme="minorHAnsi"/>
          <w:color w:val="002060"/>
          <w:sz w:val="24"/>
        </w:rPr>
        <w:tab/>
      </w:r>
      <w:r w:rsidR="00DF634C" w:rsidRPr="00A51D71">
        <w:rPr>
          <w:rFonts w:cstheme="minorHAnsi"/>
          <w:sz w:val="24"/>
        </w:rPr>
        <w:t>Head</w:t>
      </w:r>
      <w:r w:rsidR="00F6585C">
        <w:rPr>
          <w:rFonts w:cstheme="minorHAnsi"/>
          <w:sz w:val="24"/>
        </w:rPr>
        <w:t>t</w:t>
      </w:r>
      <w:r w:rsidR="00DF634C" w:rsidRPr="00A51D71">
        <w:rPr>
          <w:rFonts w:cstheme="minorHAnsi"/>
          <w:sz w:val="24"/>
        </w:rPr>
        <w:t xml:space="preserve">eacher </w:t>
      </w:r>
    </w:p>
    <w:p w14:paraId="4E742F13" w14:textId="7CD954CC" w:rsidR="001A1DF8" w:rsidRDefault="00600B18" w:rsidP="0D8A5A94">
      <w:pPr>
        <w:rPr>
          <w:sz w:val="24"/>
          <w:szCs w:val="24"/>
        </w:rPr>
      </w:pPr>
      <w:r w:rsidRPr="279E1BC7">
        <w:rPr>
          <w:b/>
          <w:bCs/>
          <w:color w:val="002060"/>
          <w:sz w:val="24"/>
          <w:szCs w:val="24"/>
        </w:rPr>
        <w:t xml:space="preserve">Grade: </w:t>
      </w:r>
      <w:r>
        <w:tab/>
      </w:r>
      <w:r>
        <w:tab/>
      </w:r>
      <w:r>
        <w:tab/>
      </w:r>
      <w:r w:rsidR="002A51DB">
        <w:rPr>
          <w:sz w:val="24"/>
          <w:szCs w:val="24"/>
        </w:rPr>
        <w:t>M3 – M4</w:t>
      </w:r>
      <w:r w:rsidR="00F6585C">
        <w:rPr>
          <w:sz w:val="24"/>
          <w:szCs w:val="24"/>
        </w:rPr>
        <w:t xml:space="preserve"> </w:t>
      </w:r>
    </w:p>
    <w:p w14:paraId="5A3EBE52" w14:textId="05381145" w:rsidR="00090132" w:rsidRDefault="00B73485" w:rsidP="00600B18">
      <w:pPr>
        <w:rPr>
          <w:rFonts w:cstheme="minorHAnsi"/>
          <w:sz w:val="24"/>
        </w:rPr>
      </w:pPr>
      <w:r w:rsidRPr="00A51D71">
        <w:rPr>
          <w:rFonts w:cstheme="minorHAnsi"/>
          <w:b/>
          <w:color w:val="002060"/>
          <w:sz w:val="24"/>
        </w:rPr>
        <w:t>Hours</w:t>
      </w:r>
      <w:r w:rsidRPr="001F2297">
        <w:rPr>
          <w:rFonts w:cstheme="minorHAnsi"/>
          <w:color w:val="002060"/>
          <w:sz w:val="24"/>
        </w:rPr>
        <w:t xml:space="preserve">: </w:t>
      </w:r>
      <w:r w:rsidR="001F2297" w:rsidRPr="001F2297">
        <w:rPr>
          <w:rFonts w:cstheme="minorHAnsi"/>
          <w:color w:val="002060"/>
          <w:sz w:val="24"/>
        </w:rPr>
        <w:t xml:space="preserve">                                   </w:t>
      </w:r>
      <w:r w:rsidR="00090132">
        <w:rPr>
          <w:rFonts w:cstheme="minorHAnsi"/>
          <w:color w:val="002060"/>
          <w:sz w:val="24"/>
        </w:rPr>
        <w:t xml:space="preserve"> </w:t>
      </w:r>
      <w:r w:rsidR="00CA0043">
        <w:rPr>
          <w:rFonts w:cstheme="minorHAnsi"/>
          <w:color w:val="002060"/>
          <w:sz w:val="24"/>
        </w:rPr>
        <w:t xml:space="preserve">    </w:t>
      </w:r>
      <w:r w:rsidR="00D03DC1">
        <w:rPr>
          <w:rFonts w:cstheme="minorHAnsi"/>
          <w:sz w:val="24"/>
        </w:rPr>
        <w:t>Full Time</w:t>
      </w:r>
    </w:p>
    <w:p w14:paraId="34184880" w14:textId="75793D68" w:rsidR="00F9226F" w:rsidRDefault="00A51D71" w:rsidP="00600B18">
      <w:pPr>
        <w:rPr>
          <w:rFonts w:cstheme="minorHAnsi"/>
          <w:sz w:val="24"/>
        </w:rPr>
      </w:pPr>
      <w:r w:rsidRPr="00A51D71">
        <w:rPr>
          <w:rFonts w:cstheme="minorHAnsi"/>
          <w:b/>
          <w:color w:val="002060"/>
          <w:sz w:val="24"/>
        </w:rPr>
        <w:t>Start D</w:t>
      </w:r>
      <w:r w:rsidR="00F9226F" w:rsidRPr="00A51D71">
        <w:rPr>
          <w:rFonts w:cstheme="minorHAnsi"/>
          <w:b/>
          <w:color w:val="002060"/>
          <w:sz w:val="24"/>
        </w:rPr>
        <w:t xml:space="preserve">ate: </w:t>
      </w:r>
      <w:r>
        <w:rPr>
          <w:rFonts w:cstheme="minorHAnsi"/>
          <w:b/>
          <w:color w:val="002060"/>
          <w:sz w:val="24"/>
        </w:rPr>
        <w:tab/>
      </w:r>
      <w:r>
        <w:rPr>
          <w:rFonts w:cstheme="minorHAnsi"/>
          <w:b/>
          <w:color w:val="002060"/>
          <w:sz w:val="24"/>
        </w:rPr>
        <w:tab/>
      </w:r>
      <w:r>
        <w:rPr>
          <w:rFonts w:cstheme="minorHAnsi"/>
          <w:b/>
          <w:color w:val="002060"/>
          <w:sz w:val="24"/>
        </w:rPr>
        <w:tab/>
      </w:r>
      <w:r w:rsidR="00461729">
        <w:rPr>
          <w:rFonts w:cstheme="minorHAnsi"/>
          <w:sz w:val="24"/>
        </w:rPr>
        <w:t>1</w:t>
      </w:r>
      <w:r w:rsidR="00461729" w:rsidRPr="00461729">
        <w:rPr>
          <w:rFonts w:cstheme="minorHAnsi"/>
          <w:sz w:val="24"/>
          <w:vertAlign w:val="superscript"/>
        </w:rPr>
        <w:t>st</w:t>
      </w:r>
      <w:r w:rsidR="00461729">
        <w:rPr>
          <w:rFonts w:cstheme="minorHAnsi"/>
          <w:sz w:val="24"/>
        </w:rPr>
        <w:t xml:space="preserve"> September 202</w:t>
      </w:r>
      <w:r w:rsidR="00F6585C">
        <w:rPr>
          <w:rFonts w:cstheme="minorHAnsi"/>
          <w:sz w:val="24"/>
        </w:rPr>
        <w:t>2</w:t>
      </w:r>
    </w:p>
    <w:p w14:paraId="22A221E1" w14:textId="77777777" w:rsidR="001F2297" w:rsidRPr="00A51D71" w:rsidRDefault="001F2297" w:rsidP="00600B1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40FA843D" w14:textId="77777777" w:rsidR="00A51D71" w:rsidRPr="00A51D71" w:rsidRDefault="00A51D71" w:rsidP="00600B18">
      <w:pPr>
        <w:rPr>
          <w:rFonts w:cstheme="minorHAnsi"/>
          <w:sz w:val="24"/>
        </w:rPr>
      </w:pPr>
    </w:p>
    <w:p w14:paraId="65AFE748" w14:textId="7136BE7C" w:rsidR="00A51D71" w:rsidRPr="00A51D71" w:rsidRDefault="00A51D71" w:rsidP="00A51D7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51D71">
        <w:rPr>
          <w:rFonts w:eastAsia="Times New Roman" w:cstheme="minorHAnsi"/>
          <w:b/>
          <w:color w:val="002060"/>
          <w:sz w:val="24"/>
          <w:szCs w:val="24"/>
          <w:bdr w:val="none" w:sz="0" w:space="0" w:color="auto" w:frame="1"/>
          <w:lang w:eastAsia="en-GB"/>
        </w:rPr>
        <w:t>Closing Date:</w:t>
      </w:r>
      <w:r w:rsidRPr="00A51D71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en-GB"/>
        </w:rPr>
        <w:t xml:space="preserve">   </w:t>
      </w: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en-GB"/>
        </w:rPr>
        <w:tab/>
      </w:r>
      <w:r w:rsidR="00CA004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en-GB"/>
        </w:rPr>
        <w:t xml:space="preserve">          </w:t>
      </w:r>
      <w:r w:rsidR="002F23EA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en-GB"/>
        </w:rPr>
        <w:t xml:space="preserve">  </w:t>
      </w:r>
      <w:r w:rsidR="002F23EA" w:rsidRPr="002F23E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Frida</w:t>
      </w:r>
      <w:r w:rsidR="002F23EA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en-GB"/>
        </w:rPr>
        <w:t>y</w:t>
      </w:r>
      <w:r w:rsidR="00CA004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en-GB"/>
        </w:rPr>
        <w:t xml:space="preserve"> </w:t>
      </w:r>
      <w:r w:rsidR="00F6585C" w:rsidRPr="002F23E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1</w:t>
      </w:r>
      <w:r w:rsidR="00F6585C" w:rsidRPr="002F23E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="00F6585C" w:rsidRPr="002F23E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r w:rsidR="00461729" w:rsidRPr="002F23EA">
        <w:rPr>
          <w:rFonts w:cstheme="minorHAnsi"/>
          <w:color w:val="000000" w:themeColor="text1"/>
          <w:sz w:val="24"/>
        </w:rPr>
        <w:t>July</w:t>
      </w:r>
      <w:r w:rsidR="00090132" w:rsidRPr="002F23EA">
        <w:rPr>
          <w:rFonts w:cstheme="minorHAnsi"/>
          <w:color w:val="000000" w:themeColor="text1"/>
          <w:sz w:val="24"/>
        </w:rPr>
        <w:t xml:space="preserve"> 202</w:t>
      </w:r>
      <w:r w:rsidR="00F6585C" w:rsidRPr="002F23EA">
        <w:rPr>
          <w:rFonts w:cstheme="minorHAnsi"/>
          <w:color w:val="000000" w:themeColor="text1"/>
          <w:sz w:val="24"/>
        </w:rPr>
        <w:t>2</w:t>
      </w:r>
      <w:r w:rsidR="00090132" w:rsidRPr="002F23EA">
        <w:rPr>
          <w:rFonts w:cstheme="minorHAnsi"/>
          <w:color w:val="000000" w:themeColor="text1"/>
          <w:sz w:val="24"/>
        </w:rPr>
        <w:t xml:space="preserve"> @ 12 noon</w:t>
      </w:r>
    </w:p>
    <w:p w14:paraId="2848AE2B" w14:textId="6AA78520" w:rsidR="00090132" w:rsidRDefault="00D8762A" w:rsidP="00A51D71">
      <w:pPr>
        <w:spacing w:after="0" w:line="240" w:lineRule="auto"/>
        <w:textAlignment w:val="baseline"/>
        <w:rPr>
          <w:rFonts w:cstheme="minorHAnsi"/>
          <w:color w:val="002060"/>
          <w:sz w:val="24"/>
        </w:rPr>
      </w:pPr>
      <w:r>
        <w:rPr>
          <w:rFonts w:eastAsia="Times New Roman" w:cstheme="minorHAnsi"/>
          <w:b/>
          <w:color w:val="002060"/>
          <w:sz w:val="24"/>
          <w:szCs w:val="24"/>
          <w:bdr w:val="none" w:sz="0" w:space="0" w:color="auto" w:frame="1"/>
          <w:lang w:eastAsia="en-GB"/>
        </w:rPr>
        <w:t>Shortlisting:</w:t>
      </w:r>
      <w:r w:rsidR="00A51D71" w:rsidRPr="00A51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09013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      </w:t>
      </w:r>
      <w:r w:rsidR="002F23E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F6585C" w:rsidRPr="002F23E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w/c </w:t>
      </w:r>
      <w:r w:rsidR="002F23E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Monday </w:t>
      </w:r>
      <w:r w:rsidR="00F6585C" w:rsidRPr="002F23EA">
        <w:rPr>
          <w:rFonts w:cstheme="minorHAnsi"/>
          <w:color w:val="000000" w:themeColor="text1"/>
          <w:sz w:val="24"/>
        </w:rPr>
        <w:t>4</w:t>
      </w:r>
      <w:r w:rsidR="00461729" w:rsidRPr="002F23EA">
        <w:rPr>
          <w:rFonts w:cstheme="minorHAnsi"/>
          <w:color w:val="000000" w:themeColor="text1"/>
          <w:sz w:val="24"/>
          <w:vertAlign w:val="superscript"/>
        </w:rPr>
        <w:t>th</w:t>
      </w:r>
      <w:r w:rsidR="00461729" w:rsidRPr="002F23EA">
        <w:rPr>
          <w:rFonts w:cstheme="minorHAnsi"/>
          <w:color w:val="000000" w:themeColor="text1"/>
          <w:sz w:val="24"/>
        </w:rPr>
        <w:t xml:space="preserve"> July </w:t>
      </w:r>
      <w:r w:rsidR="00090132" w:rsidRPr="002F23EA">
        <w:rPr>
          <w:rFonts w:cstheme="minorHAnsi"/>
          <w:color w:val="000000" w:themeColor="text1"/>
          <w:sz w:val="24"/>
        </w:rPr>
        <w:t>202</w:t>
      </w:r>
      <w:r w:rsidR="00F6585C" w:rsidRPr="002F23EA">
        <w:rPr>
          <w:rFonts w:cstheme="minorHAnsi"/>
          <w:color w:val="000000" w:themeColor="text1"/>
          <w:sz w:val="24"/>
        </w:rPr>
        <w:t>2</w:t>
      </w:r>
    </w:p>
    <w:p w14:paraId="074E6883" w14:textId="43C28C51" w:rsidR="00A51D71" w:rsidRDefault="00090132" w:rsidP="00A51D7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90132">
        <w:rPr>
          <w:rFonts w:cstheme="minorHAnsi"/>
          <w:b/>
          <w:color w:val="002060"/>
          <w:sz w:val="24"/>
        </w:rPr>
        <w:t>Interviews:</w:t>
      </w:r>
      <w:r w:rsidRPr="00090132">
        <w:rPr>
          <w:rFonts w:cstheme="minorHAnsi"/>
          <w:color w:val="002060"/>
          <w:sz w:val="24"/>
        </w:rPr>
        <w:t xml:space="preserve"> </w:t>
      </w:r>
      <w:r>
        <w:rPr>
          <w:rFonts w:cstheme="minorHAnsi"/>
          <w:color w:val="002060"/>
          <w:sz w:val="24"/>
        </w:rPr>
        <w:t xml:space="preserve">                              </w:t>
      </w:r>
      <w:r w:rsidR="00461729" w:rsidRPr="002F23EA">
        <w:rPr>
          <w:rFonts w:cstheme="minorHAnsi"/>
          <w:color w:val="000000" w:themeColor="text1"/>
          <w:sz w:val="24"/>
        </w:rPr>
        <w:t xml:space="preserve">w/c </w:t>
      </w:r>
      <w:r w:rsidR="002F23EA">
        <w:rPr>
          <w:rFonts w:cstheme="minorHAnsi"/>
          <w:color w:val="000000" w:themeColor="text1"/>
          <w:sz w:val="24"/>
        </w:rPr>
        <w:t xml:space="preserve">Monday </w:t>
      </w:r>
      <w:r w:rsidR="00F6585C" w:rsidRPr="002F23EA">
        <w:rPr>
          <w:rFonts w:cstheme="minorHAnsi"/>
          <w:color w:val="000000" w:themeColor="text1"/>
          <w:sz w:val="24"/>
        </w:rPr>
        <w:t>4</w:t>
      </w:r>
      <w:r w:rsidR="00461729" w:rsidRPr="002F23EA">
        <w:rPr>
          <w:rFonts w:cstheme="minorHAnsi"/>
          <w:color w:val="000000" w:themeColor="text1"/>
          <w:sz w:val="24"/>
          <w:vertAlign w:val="superscript"/>
        </w:rPr>
        <w:t>th</w:t>
      </w:r>
      <w:r w:rsidR="00461729" w:rsidRPr="002F23EA">
        <w:rPr>
          <w:rFonts w:cstheme="minorHAnsi"/>
          <w:color w:val="000000" w:themeColor="text1"/>
          <w:sz w:val="24"/>
        </w:rPr>
        <w:t xml:space="preserve"> July 202</w:t>
      </w:r>
      <w:r w:rsidR="00F6585C" w:rsidRPr="002F23EA">
        <w:rPr>
          <w:rFonts w:cstheme="minorHAnsi"/>
          <w:color w:val="000000" w:themeColor="text1"/>
          <w:sz w:val="24"/>
        </w:rPr>
        <w:t>2</w:t>
      </w:r>
      <w:r w:rsidR="00A51D71" w:rsidRPr="00A51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4A60E9EE" w14:textId="02FB35AB" w:rsidR="00AF3155" w:rsidRDefault="00AF3155" w:rsidP="00A51D7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F30483A" w14:textId="390034E9" w:rsidR="00F6585C" w:rsidRPr="00F6585C" w:rsidRDefault="00AF3155" w:rsidP="00F6585C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val="en-US" w:eastAsia="en-GB"/>
        </w:rPr>
      </w:pPr>
      <w:r w:rsidRPr="79622147">
        <w:rPr>
          <w:rFonts w:eastAsia="Times New Roman"/>
          <w:color w:val="000000" w:themeColor="text1"/>
          <w:sz w:val="24"/>
          <w:szCs w:val="24"/>
          <w:lang w:eastAsia="en-GB"/>
        </w:rPr>
        <w:t xml:space="preserve">Visits to the school are encouraged. Please contact the school office to arrange an appointment </w:t>
      </w:r>
      <w:r w:rsidR="00DAAADB" w:rsidRPr="79622147">
        <w:rPr>
          <w:rFonts w:eastAsia="Times New Roman"/>
          <w:color w:val="000000" w:themeColor="text1"/>
          <w:sz w:val="24"/>
          <w:szCs w:val="24"/>
          <w:lang w:eastAsia="en-GB"/>
        </w:rPr>
        <w:t xml:space="preserve">on </w:t>
      </w:r>
      <w:r w:rsidR="00F6585C" w:rsidRPr="00F6585C">
        <w:rPr>
          <w:rFonts w:eastAsia="Times New Roman"/>
          <w:color w:val="000000" w:themeColor="text1"/>
          <w:sz w:val="24"/>
          <w:szCs w:val="24"/>
          <w:lang w:val="en-US" w:eastAsia="en-GB"/>
        </w:rPr>
        <w:t>0161 764 7298</w:t>
      </w:r>
      <w:r w:rsidR="00F6585C">
        <w:rPr>
          <w:rFonts w:eastAsia="Times New Roman"/>
          <w:color w:val="000000" w:themeColor="text1"/>
          <w:sz w:val="24"/>
          <w:szCs w:val="24"/>
          <w:lang w:val="en-US" w:eastAsia="en-GB"/>
        </w:rPr>
        <w:t>.</w:t>
      </w:r>
    </w:p>
    <w:p w14:paraId="7A468B4D" w14:textId="0A4FB1A4" w:rsidR="00AF3155" w:rsidRPr="00A51D71" w:rsidRDefault="00AF3155" w:rsidP="7962214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p w14:paraId="660C289A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7B7E92EE" w14:textId="64162865" w:rsidR="00E674F3" w:rsidRPr="00AF3155" w:rsidRDefault="00AF3155" w:rsidP="00600B18">
      <w:pPr>
        <w:rPr>
          <w:rFonts w:cstheme="minorHAnsi"/>
          <w:b/>
          <w:color w:val="002060"/>
          <w:sz w:val="24"/>
        </w:rPr>
      </w:pPr>
      <w:r w:rsidRPr="00AF3155">
        <w:rPr>
          <w:rFonts w:cstheme="minorHAnsi"/>
          <w:b/>
          <w:color w:val="002060"/>
          <w:sz w:val="24"/>
        </w:rPr>
        <w:t>Please return completed application forms to: MillsJ@spsd.fa1.uk</w:t>
      </w:r>
    </w:p>
    <w:p w14:paraId="41D79F62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080A543D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0F4E4F47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4A44033A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2E3C96E5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6575AC53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6E60E3E3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16135F59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003D91C2" w14:textId="77777777" w:rsidR="00E674F3" w:rsidRPr="00A51D71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550D6A56" w14:textId="77777777" w:rsidR="00E674F3" w:rsidRDefault="00E674F3" w:rsidP="00600B18">
      <w:pPr>
        <w:rPr>
          <w:rFonts w:cstheme="minorHAnsi"/>
          <w:b/>
          <w:color w:val="002060"/>
          <w:sz w:val="24"/>
          <w:u w:val="single"/>
        </w:rPr>
      </w:pPr>
    </w:p>
    <w:p w14:paraId="7EB53B2F" w14:textId="77777777" w:rsidR="00C90F8B" w:rsidRPr="00A51D71" w:rsidRDefault="00C90F8B" w:rsidP="00600B18">
      <w:pPr>
        <w:rPr>
          <w:rFonts w:cstheme="minorHAnsi"/>
          <w:b/>
          <w:color w:val="002060"/>
          <w:sz w:val="24"/>
          <w:u w:val="single"/>
        </w:rPr>
      </w:pPr>
    </w:p>
    <w:p w14:paraId="0392A0BD" w14:textId="77777777" w:rsidR="00F6585C" w:rsidRDefault="00F6585C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743FB7D0" w14:textId="77777777" w:rsidR="002A51DB" w:rsidRDefault="002A51DB" w:rsidP="002A51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u w:val="single"/>
          <w:shd w:val="clear" w:color="auto" w:fill="FFFFFF"/>
        </w:rPr>
      </w:pPr>
    </w:p>
    <w:p w14:paraId="3DFE8CF9" w14:textId="77777777" w:rsidR="00D03DC1" w:rsidRDefault="00D03DC1" w:rsidP="002A51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u w:val="single"/>
          <w:shd w:val="clear" w:color="auto" w:fill="FFFFFF"/>
        </w:rPr>
      </w:pPr>
    </w:p>
    <w:p w14:paraId="68E2601C" w14:textId="2A98ABAB" w:rsidR="002A51DB" w:rsidRPr="002A51DB" w:rsidRDefault="002A51DB" w:rsidP="002A5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51DB">
        <w:rPr>
          <w:rFonts w:ascii="Calibri" w:eastAsia="Times New Roman" w:hAnsi="Calibri" w:cs="Calibri"/>
          <w:b/>
          <w:bCs/>
          <w:color w:val="002060"/>
          <w:sz w:val="32"/>
          <w:szCs w:val="32"/>
          <w:u w:val="single"/>
          <w:shd w:val="clear" w:color="auto" w:fill="FFFFFF"/>
        </w:rPr>
        <w:t>Job Description</w:t>
      </w:r>
    </w:p>
    <w:p w14:paraId="7DA423D1" w14:textId="77777777" w:rsidR="00F6585C" w:rsidRDefault="00F6585C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4A5D3034" w14:textId="54EC6389" w:rsidR="002A51DB" w:rsidRDefault="002A51DB" w:rsidP="002A5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</w:pPr>
      <w:r w:rsidRPr="002A51D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We are seeking to appoint a committed, enthusiastic class teacher who has the passion to create wonderful learning opportunities. We are seeking an inspirational classroom teacher to join our forward-thinking, outstanding staff team. This is an exciting opportunity to join a passionate team who are determined to ensure each child and adult reaches their full potential. Are you willing to make a difference?</w:t>
      </w:r>
      <w:r w:rsidRPr="002A51D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</w:p>
    <w:p w14:paraId="0BB37370" w14:textId="7E603C0B" w:rsidR="00D03DC1" w:rsidRDefault="00D03DC1" w:rsidP="002A5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</w:pPr>
    </w:p>
    <w:p w14:paraId="034593F7" w14:textId="77777777" w:rsidR="00D03DC1" w:rsidRDefault="00D03DC1" w:rsidP="00D03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We are looking for someone who:</w:t>
      </w:r>
      <w:r>
        <w:rPr>
          <w:rStyle w:val="eop"/>
          <w:rFonts w:ascii="Calibri" w:hAnsi="Calibri" w:cs="Calibri"/>
        </w:rPr>
        <w:t> </w:t>
      </w:r>
    </w:p>
    <w:p w14:paraId="1F4A1F55" w14:textId="77777777" w:rsidR="00D03DC1" w:rsidRDefault="00D03DC1" w:rsidP="00D03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A0C6FC" w14:textId="77777777" w:rsidR="00D03DC1" w:rsidRDefault="00D03DC1" w:rsidP="00D03DC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Is an outstanding classroom practitioner </w:t>
      </w:r>
      <w:r>
        <w:rPr>
          <w:rStyle w:val="eop"/>
          <w:rFonts w:ascii="Calibri" w:hAnsi="Calibri" w:cs="Calibri"/>
        </w:rPr>
        <w:t> </w:t>
      </w:r>
    </w:p>
    <w:p w14:paraId="27FEB0DA" w14:textId="7408EA92" w:rsidR="00D03DC1" w:rsidRDefault="00D03DC1" w:rsidP="00D03DC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 xml:space="preserve">Has an in-depth knowledge and understanding of the </w:t>
      </w:r>
      <w:proofErr w:type="gramStart"/>
      <w:r>
        <w:rPr>
          <w:rStyle w:val="normaltextrun"/>
          <w:rFonts w:ascii="Calibri" w:hAnsi="Calibri" w:cs="Calibri"/>
          <w:lang w:val="en-GB"/>
        </w:rPr>
        <w:t>curriculum</w:t>
      </w:r>
      <w:proofErr w:type="gramEnd"/>
      <w:r>
        <w:rPr>
          <w:rStyle w:val="normaltextrun"/>
          <w:rFonts w:ascii="Calibri" w:hAnsi="Calibri" w:cs="Calibri"/>
          <w:lang w:val="en-GB"/>
        </w:rPr>
        <w:t> </w:t>
      </w:r>
      <w:r>
        <w:rPr>
          <w:rStyle w:val="eop"/>
          <w:rFonts w:ascii="Calibri" w:hAnsi="Calibri" w:cs="Calibri"/>
        </w:rPr>
        <w:t> </w:t>
      </w:r>
    </w:p>
    <w:p w14:paraId="151BD828" w14:textId="36714BA9" w:rsidR="00071186" w:rsidRDefault="00071186" w:rsidP="00D03DC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Has an interest/expertise in Computing </w:t>
      </w:r>
      <w:bookmarkStart w:id="0" w:name="_GoBack"/>
      <w:bookmarkEnd w:id="0"/>
    </w:p>
    <w:p w14:paraId="70D3660C" w14:textId="77777777" w:rsidR="00D03DC1" w:rsidRDefault="00D03DC1" w:rsidP="00D03DC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Is able to work well in a team and motivate others</w:t>
      </w:r>
      <w:r>
        <w:rPr>
          <w:rStyle w:val="eop"/>
          <w:rFonts w:ascii="Calibri" w:hAnsi="Calibri" w:cs="Calibri"/>
        </w:rPr>
        <w:t> </w:t>
      </w:r>
    </w:p>
    <w:p w14:paraId="78FEC5CE" w14:textId="77777777" w:rsidR="00D03DC1" w:rsidRDefault="00D03DC1" w:rsidP="00D03DC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Is able to contribute to raising standards and evidencing impact </w:t>
      </w:r>
      <w:r>
        <w:rPr>
          <w:rStyle w:val="eop"/>
          <w:rFonts w:ascii="Calibri" w:hAnsi="Calibri" w:cs="Calibri"/>
        </w:rPr>
        <w:t> </w:t>
      </w:r>
    </w:p>
    <w:p w14:paraId="60F75BF5" w14:textId="77777777" w:rsidR="00D03DC1" w:rsidRDefault="00D03DC1" w:rsidP="00D03DC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Inspires a love of learning</w:t>
      </w:r>
      <w:r>
        <w:rPr>
          <w:rStyle w:val="eop"/>
          <w:rFonts w:ascii="Calibri" w:hAnsi="Calibri" w:cs="Calibri"/>
        </w:rPr>
        <w:t> </w:t>
      </w:r>
    </w:p>
    <w:p w14:paraId="0C8FA40B" w14:textId="77777777" w:rsidR="00D03DC1" w:rsidRDefault="00D03DC1" w:rsidP="00D03DC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Has high expectations for themselves and all pupils</w:t>
      </w:r>
      <w:r>
        <w:rPr>
          <w:rStyle w:val="eop"/>
          <w:rFonts w:ascii="Calibri" w:hAnsi="Calibri" w:cs="Calibri"/>
        </w:rPr>
        <w:t> </w:t>
      </w:r>
    </w:p>
    <w:p w14:paraId="7D94EBE5" w14:textId="77777777" w:rsidR="00D03DC1" w:rsidRDefault="00D03DC1" w:rsidP="00D03DC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Can contribute to the wider life of our school community </w:t>
      </w:r>
      <w:r>
        <w:rPr>
          <w:rStyle w:val="eop"/>
          <w:rFonts w:ascii="Calibri" w:hAnsi="Calibri" w:cs="Calibri"/>
        </w:rPr>
        <w:t> </w:t>
      </w:r>
    </w:p>
    <w:p w14:paraId="7B301583" w14:textId="77777777" w:rsidR="00D03DC1" w:rsidRDefault="00D03DC1" w:rsidP="00D03D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1F38E7F" w14:textId="77777777" w:rsidR="00D03DC1" w:rsidRDefault="00D03DC1" w:rsidP="00D03D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517B293" w14:textId="7EB647F5" w:rsidR="00D03DC1" w:rsidRDefault="00D03DC1" w:rsidP="00D03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In return, we can offer: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A9CA0" w14:textId="77777777" w:rsidR="00D03DC1" w:rsidRDefault="00D03DC1" w:rsidP="00D03DC1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A caring, warm and friendly school</w:t>
      </w:r>
      <w:r>
        <w:rPr>
          <w:rStyle w:val="eop"/>
          <w:rFonts w:ascii="Calibri" w:hAnsi="Calibri" w:cs="Calibri"/>
        </w:rPr>
        <w:t> </w:t>
      </w:r>
    </w:p>
    <w:p w14:paraId="32C77D31" w14:textId="77777777" w:rsidR="00D03DC1" w:rsidRDefault="00D03DC1" w:rsidP="00D03DC1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A close working team with a desire to improve outcomes for pupils</w:t>
      </w:r>
      <w:r>
        <w:rPr>
          <w:rStyle w:val="eop"/>
          <w:rFonts w:ascii="Calibri" w:hAnsi="Calibri" w:cs="Calibri"/>
        </w:rPr>
        <w:t> </w:t>
      </w:r>
    </w:p>
    <w:p w14:paraId="5A0D12DA" w14:textId="77777777" w:rsidR="00D03DC1" w:rsidRDefault="00D03DC1" w:rsidP="00D03DC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Happy, well-balanced children who are willing to learn</w:t>
      </w:r>
      <w:r>
        <w:rPr>
          <w:rStyle w:val="eop"/>
          <w:rFonts w:ascii="Calibri" w:hAnsi="Calibri" w:cs="Calibri"/>
        </w:rPr>
        <w:t> </w:t>
      </w:r>
    </w:p>
    <w:p w14:paraId="42991BEC" w14:textId="77777777" w:rsidR="00D03DC1" w:rsidRDefault="00D03DC1" w:rsidP="00D03DC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Supportive and enthusiastic Governors, Staff and Parents</w:t>
      </w:r>
      <w:r>
        <w:rPr>
          <w:rStyle w:val="eop"/>
          <w:rFonts w:ascii="Calibri" w:hAnsi="Calibri" w:cs="Calibri"/>
        </w:rPr>
        <w:t> </w:t>
      </w:r>
    </w:p>
    <w:p w14:paraId="06D107B3" w14:textId="77777777" w:rsidR="00D03DC1" w:rsidRDefault="00D03DC1" w:rsidP="00D03DC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Continuing professional development opportunities</w:t>
      </w:r>
      <w:r>
        <w:rPr>
          <w:rStyle w:val="eop"/>
          <w:rFonts w:ascii="Calibri" w:hAnsi="Calibri" w:cs="Calibri"/>
        </w:rPr>
        <w:t> </w:t>
      </w:r>
    </w:p>
    <w:p w14:paraId="1C212523" w14:textId="77777777" w:rsidR="00D03DC1" w:rsidRDefault="00D03DC1" w:rsidP="00D03DC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 xml:space="preserve">Collaboration and partnership with the Forward as One CE MAT trust schools and the professional development flightpath opportunities </w:t>
      </w:r>
      <w:r>
        <w:rPr>
          <w:rStyle w:val="scxw7929835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3E9A71A7" w14:textId="77777777" w:rsidR="00D03DC1" w:rsidRDefault="00D03DC1" w:rsidP="00D03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EC6037" w14:textId="77777777" w:rsidR="00D03DC1" w:rsidRPr="002A51DB" w:rsidRDefault="00D03DC1" w:rsidP="002A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6BA9EF" w14:textId="2862AEE8" w:rsidR="00AF3155" w:rsidRDefault="00AF3155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6CDCD3D1" w14:textId="38971736" w:rsidR="002A51DB" w:rsidRDefault="002A51DB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17624B43" w14:textId="30EDF83F" w:rsidR="002A51DB" w:rsidRDefault="002A51DB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3459577D" w14:textId="627E1EA4" w:rsidR="002A51DB" w:rsidRDefault="002A51DB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1B6A5751" w14:textId="59A47AD1" w:rsidR="002A51DB" w:rsidRDefault="002A51DB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16088D34" w14:textId="77777777" w:rsidR="002A51DB" w:rsidRPr="00A51D71" w:rsidRDefault="002A51DB" w:rsidP="00AF3155">
      <w:pPr>
        <w:jc w:val="center"/>
        <w:rPr>
          <w:rFonts w:cstheme="minorHAnsi"/>
          <w:b/>
          <w:color w:val="002060"/>
          <w:sz w:val="32"/>
          <w:u w:val="single"/>
        </w:rPr>
      </w:pPr>
    </w:p>
    <w:p w14:paraId="7D91A279" w14:textId="77777777" w:rsidR="00B64593" w:rsidRDefault="00B64593" w:rsidP="00B64593">
      <w:pPr>
        <w:pStyle w:val="Header"/>
        <w:rPr>
          <w:sz w:val="20"/>
        </w:rPr>
      </w:pPr>
    </w:p>
    <w:p w14:paraId="531AF8B3" w14:textId="77777777" w:rsidR="00B64593" w:rsidRDefault="00B64593" w:rsidP="00B64593">
      <w:pPr>
        <w:rPr>
          <w:sz w:val="20"/>
        </w:rPr>
      </w:pPr>
    </w:p>
    <w:p w14:paraId="4CC3C6AA" w14:textId="77777777" w:rsidR="00B64593" w:rsidRDefault="00B64593" w:rsidP="00B64593">
      <w:pPr>
        <w:rPr>
          <w:sz w:val="20"/>
        </w:rPr>
      </w:pPr>
    </w:p>
    <w:p w14:paraId="0DA94738" w14:textId="77777777" w:rsidR="00B64593" w:rsidRDefault="00B64593" w:rsidP="00B64593">
      <w:pPr>
        <w:rPr>
          <w:sz w:val="20"/>
        </w:rPr>
      </w:pPr>
    </w:p>
    <w:p w14:paraId="321DF28E" w14:textId="77777777" w:rsidR="00B64593" w:rsidRDefault="00B64593" w:rsidP="00B64593">
      <w:pPr>
        <w:rPr>
          <w:sz w:val="20"/>
        </w:rPr>
      </w:pPr>
    </w:p>
    <w:p w14:paraId="41EF08CD" w14:textId="77777777" w:rsidR="00B64593" w:rsidRDefault="00B64593" w:rsidP="00B64593">
      <w:pPr>
        <w:rPr>
          <w:sz w:val="20"/>
        </w:rPr>
      </w:pPr>
    </w:p>
    <w:p w14:paraId="2050BAF5" w14:textId="232026EC" w:rsidR="00D03DC1" w:rsidRDefault="00D03DC1" w:rsidP="00D03DC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243E"/>
          <w:sz w:val="28"/>
          <w:szCs w:val="28"/>
          <w:lang w:val="en-US"/>
        </w:rPr>
      </w:pPr>
      <w:r w:rsidRPr="00D03DC1">
        <w:rPr>
          <w:rFonts w:ascii="Calibri" w:eastAsia="Times New Roman" w:hAnsi="Calibri" w:cs="Calibri"/>
          <w:b/>
          <w:bCs/>
          <w:color w:val="0F243E"/>
          <w:sz w:val="28"/>
          <w:szCs w:val="28"/>
          <w:u w:val="single"/>
        </w:rPr>
        <w:t>Teacher Person Specification</w:t>
      </w:r>
      <w:r w:rsidRPr="00D03DC1">
        <w:rPr>
          <w:rFonts w:ascii="Calibri" w:eastAsia="Times New Roman" w:hAnsi="Calibri" w:cs="Calibri"/>
          <w:color w:val="0F243E"/>
          <w:sz w:val="28"/>
          <w:szCs w:val="28"/>
          <w:lang w:val="en-US"/>
        </w:rPr>
        <w:t> </w:t>
      </w:r>
    </w:p>
    <w:p w14:paraId="2381FA7C" w14:textId="4C733D37" w:rsidR="00D03DC1" w:rsidRDefault="00D03DC1" w:rsidP="00D03D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F243E"/>
          <w:sz w:val="28"/>
          <w:szCs w:val="28"/>
          <w:lang w:val="en-US"/>
        </w:rPr>
      </w:pPr>
    </w:p>
    <w:tbl>
      <w:tblPr>
        <w:tblW w:w="10205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2"/>
        <w:gridCol w:w="1081"/>
        <w:gridCol w:w="1442"/>
      </w:tblGrid>
      <w:tr w:rsidR="00D03DC1" w:rsidRPr="00647F57" w14:paraId="11C768D6" w14:textId="77777777" w:rsidTr="00DE1161">
        <w:trPr>
          <w:trHeight w:val="40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A80F1" w14:textId="77777777" w:rsidR="00D03DC1" w:rsidRPr="00647F57" w:rsidRDefault="00D03DC1" w:rsidP="00DE11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647F57">
              <w:rPr>
                <w:rFonts w:ascii="Arial" w:hAnsi="Arial" w:cs="Arial"/>
                <w:b/>
                <w:bCs/>
              </w:rPr>
              <w:t>Personal requirements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180AE" w14:textId="77777777" w:rsidR="00D03DC1" w:rsidRPr="00647F57" w:rsidRDefault="00D03DC1" w:rsidP="00DE11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647F57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278F7" w14:textId="77777777" w:rsidR="00D03DC1" w:rsidRPr="00647F57" w:rsidRDefault="00D03DC1" w:rsidP="00DE11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647F57">
              <w:rPr>
                <w:rFonts w:ascii="Arial" w:hAnsi="Arial" w:cs="Arial"/>
                <w:b/>
                <w:bCs/>
              </w:rPr>
              <w:t>Method of Assessment</w:t>
            </w:r>
          </w:p>
        </w:tc>
      </w:tr>
      <w:tr w:rsidR="00D03DC1" w:rsidRPr="0015406A" w14:paraId="28EA042A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D89B3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be a qualified teacher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85518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554FC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A</w:t>
            </w:r>
          </w:p>
        </w:tc>
      </w:tr>
      <w:tr w:rsidR="00D03DC1" w:rsidRPr="0015406A" w14:paraId="47C04B9D" w14:textId="77777777" w:rsidTr="00DE1161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E9713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93F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C0B75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305A3689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1A425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have recent teaching experience or evidence of completion of initial teacher training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FEAD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10785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A</w:t>
            </w:r>
          </w:p>
        </w:tc>
      </w:tr>
      <w:tr w:rsidR="00D03DC1" w:rsidRPr="0015406A" w14:paraId="4685EB66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AE89C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proofErr w:type="gramStart"/>
            <w:r w:rsidRPr="000406B0">
              <w:rPr>
                <w:rFonts w:cs="Calibri"/>
                <w:sz w:val="20"/>
                <w:szCs w:val="20"/>
              </w:rPr>
              <w:t>●  Relevant</w:t>
            </w:r>
            <w:proofErr w:type="gramEnd"/>
            <w:r w:rsidRPr="000406B0">
              <w:rPr>
                <w:rFonts w:cs="Calibri"/>
                <w:sz w:val="20"/>
                <w:szCs w:val="20"/>
              </w:rPr>
              <w:t xml:space="preserve"> age range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A5D0C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06DEC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734BE9CF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47AC7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proofErr w:type="gramStart"/>
            <w:r w:rsidRPr="000406B0">
              <w:rPr>
                <w:rFonts w:cs="Calibri"/>
                <w:sz w:val="20"/>
                <w:szCs w:val="20"/>
              </w:rPr>
              <w:t>●  School</w:t>
            </w:r>
            <w:proofErr w:type="gramEnd"/>
            <w:r w:rsidRPr="000406B0">
              <w:rPr>
                <w:rFonts w:cs="Calibri"/>
                <w:sz w:val="20"/>
                <w:szCs w:val="20"/>
              </w:rPr>
              <w:t xml:space="preserve"> context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6EC26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E4F10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12335480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5919A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show evidence of participation in professional development or study.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F8DE5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378F0" w14:textId="7FBAA3DA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5FC85B4E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D66A6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have knowledge of relevant Key Stages and National Curriculum requirements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7D855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2E92E" w14:textId="7498F269" w:rsidR="00D03DC1" w:rsidRPr="000406B0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D03DC1" w:rsidRPr="0015406A" w14:paraId="09FEC53A" w14:textId="77777777" w:rsidTr="00DE1161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3B81F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B4F9C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9DF0E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1563188F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EAD6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5D5FC61B">
              <w:rPr>
                <w:rFonts w:cs="Calibri"/>
                <w:sz w:val="20"/>
                <w:szCs w:val="20"/>
              </w:rPr>
              <w:t>To understand the theory and practice of providing effectively for the individual needs of all children (e.g., classroom organisation and learning strategies)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DCB88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5C995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="00D03DC1" w:rsidRPr="0015406A" w14:paraId="7A5A258E" w14:textId="77777777" w:rsidTr="00DE1161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1E35B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BDB22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28AF9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33B584BD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FB424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understand the values and processes of planning as an aid to raising standards.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EB726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50034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="00D03DC1" w:rsidRPr="0015406A" w14:paraId="5B7FCDCE" w14:textId="77777777" w:rsidTr="00DE1161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02D4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35363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2C4AC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7D54DA5A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73113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understand the statutory requirements of legislation concerning Equal Opportunities, Health &amp; Safety, SEN and Child Protection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28C8E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6F795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="00D03DC1" w:rsidRPr="0015406A" w14:paraId="5924A61A" w14:textId="77777777" w:rsidTr="00D03DC1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9BCFC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3E6FE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150C7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13902FE7" w14:textId="77777777" w:rsidTr="00D03DC1">
        <w:trPr>
          <w:trHeight w:val="255"/>
        </w:trPr>
        <w:tc>
          <w:tcPr>
            <w:tcW w:w="7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51C0B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be able to demonstrate teaching to a high standard.</w:t>
            </w:r>
          </w:p>
          <w:p w14:paraId="5511C1B7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The ability to form and maintain appropriate relationships with children.</w:t>
            </w:r>
          </w:p>
          <w:p w14:paraId="25415CBA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work well within and contribute to team development.</w:t>
            </w:r>
          </w:p>
          <w:p w14:paraId="578F1DD7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demonstrate good behaviour management skills.</w:t>
            </w:r>
          </w:p>
          <w:p w14:paraId="2878ABE1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communicate effectively (both orally and in writing) to a variety of audiences.</w:t>
            </w:r>
          </w:p>
          <w:p w14:paraId="3866AA5C" w14:textId="77777777" w:rsidR="00D03DC1" w:rsidRPr="000406B0" w:rsidRDefault="00D03DC1" w:rsidP="00DE1161">
            <w:pPr>
              <w:rPr>
                <w:rFonts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create a happy, challenging and effective learning environment.</w:t>
            </w:r>
          </w:p>
          <w:p w14:paraId="55A25A2C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be enthusiastic and determined.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A2027" w14:textId="77777777" w:rsidR="00D03DC1" w:rsidRPr="000406B0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4DAA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="00D03DC1" w:rsidRPr="0015406A" w14:paraId="74F23048" w14:textId="77777777" w:rsidTr="00D03DC1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A6CCA" w14:textId="77777777" w:rsidR="00D03DC1" w:rsidRPr="000406B0" w:rsidRDefault="00D03DC1" w:rsidP="00DE116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C39E1" w14:textId="77777777" w:rsidR="00D03DC1" w:rsidRPr="000406B0" w:rsidRDefault="00D03DC1" w:rsidP="00D03DC1">
            <w:pPr>
              <w:jc w:val="center"/>
              <w:rPr>
                <w:rFonts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544EE" w14:textId="77777777" w:rsidR="00D03DC1" w:rsidRPr="000406B0" w:rsidRDefault="00D03DC1" w:rsidP="00DE116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03DC1" w:rsidRPr="0015406A" w14:paraId="1FE7A5F9" w14:textId="77777777" w:rsidTr="00D03DC1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3217C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581A" w14:textId="1400DA12" w:rsidR="00D03DC1" w:rsidRPr="000406B0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8D746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0F3328D8" w14:textId="77777777" w:rsidTr="00D03DC1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6F995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17E7B" w14:textId="77777777" w:rsidR="00D03DC1" w:rsidRPr="000406B0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F4C0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5173E73E" w14:textId="77777777" w:rsidTr="00D03DC1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297B3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26E77" w14:textId="77777777" w:rsidR="00D03DC1" w:rsidRPr="000406B0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4AD29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0D423891" w14:textId="77777777" w:rsidTr="00D03DC1">
        <w:trPr>
          <w:trHeight w:val="306"/>
        </w:trPr>
        <w:tc>
          <w:tcPr>
            <w:tcW w:w="76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B1E32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25ADA" w14:textId="77777777" w:rsidR="00D03DC1" w:rsidRPr="000406B0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2C3F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D03DC1" w:rsidRPr="0015406A" w14:paraId="5D65E1CF" w14:textId="77777777" w:rsidTr="00D03DC1">
        <w:trPr>
          <w:trHeight w:val="51"/>
        </w:trPr>
        <w:tc>
          <w:tcPr>
            <w:tcW w:w="76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0D7AF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F3994" w14:textId="7044A1D2" w:rsidR="00D03DC1" w:rsidRPr="000406B0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0B6E8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D03DC1" w:rsidRPr="0015406A" w14:paraId="35E1772E" w14:textId="77777777" w:rsidTr="00DE1161">
        <w:trPr>
          <w:trHeight w:val="51"/>
        </w:trPr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4A209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Experience of making an impact on progress upon children’s learning</w:t>
            </w:r>
          </w:p>
          <w:p w14:paraId="6918F2F5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7D2D89FA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57132804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14F30662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4A48AAC7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60CC7194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1E2E1A14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69AB268A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65F25B97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1DB0996F" w14:textId="77777777" w:rsidR="00D03DC1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6082C6A8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High Quality and reflective practitioner</w:t>
            </w:r>
          </w:p>
          <w:p w14:paraId="140C0283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2BC90926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14:paraId="5A70BB10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31C540DC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Ability to motivate and enthuse pupils and staff</w:t>
            </w:r>
          </w:p>
          <w:p w14:paraId="77560EE9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3B86FC6D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High degree of motivation for working with children and young people</w:t>
            </w:r>
          </w:p>
          <w:p w14:paraId="448EBE22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332104B4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Fully supported reference</w:t>
            </w:r>
          </w:p>
          <w:p w14:paraId="14BE4BE1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  <w:p w14:paraId="6371AC16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Well-structured supporting letter indicating beliefs, understanding of important educational issues and teaching styles – free from all error</w:t>
            </w:r>
          </w:p>
          <w:p w14:paraId="1AE3AE6C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A72453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lastRenderedPageBreak/>
              <w:t>E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</w:p>
          <w:p w14:paraId="46295BBE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3BB16ED3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20F57696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03D31B7B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54D1FFFF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1756A9F6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72C3116A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4080018D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09C84363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14:paraId="0D2B579E" w14:textId="77777777" w:rsidR="00D03DC1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  <w:p w14:paraId="52CCFBF3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  <w:t>D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</w:p>
          <w:p w14:paraId="3D103284" w14:textId="77777777" w:rsidR="00D03DC1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br/>
              <w:t>E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</w:p>
          <w:p w14:paraId="2FE6A23A" w14:textId="77777777" w:rsidR="00D03DC1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</w:p>
          <w:p w14:paraId="786E481C" w14:textId="39D15CEC" w:rsidR="00D03DC1" w:rsidRDefault="00D03DC1" w:rsidP="00D03DC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</w:p>
          <w:p w14:paraId="1CEA71EC" w14:textId="3C648C7C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119A3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lastRenderedPageBreak/>
              <w:t>A/I</w:t>
            </w:r>
          </w:p>
        </w:tc>
      </w:tr>
      <w:tr w:rsidR="00D03DC1" w:rsidRPr="0015406A" w14:paraId="3EB71219" w14:textId="77777777" w:rsidTr="00DE1161">
        <w:trPr>
          <w:trHeight w:val="51"/>
        </w:trPr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5E7F2" w14:textId="6A8D86AE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 xml:space="preserve">Satisfactory Enhanced </w:t>
            </w:r>
            <w:r w:rsidR="00A12DBE">
              <w:rPr>
                <w:rFonts w:eastAsia="Arial Unicode MS" w:cs="Calibri"/>
                <w:sz w:val="20"/>
                <w:szCs w:val="20"/>
              </w:rPr>
              <w:t>DBS</w:t>
            </w:r>
            <w:r w:rsidRPr="000406B0">
              <w:rPr>
                <w:rFonts w:eastAsia="Arial Unicode MS" w:cs="Calibri"/>
                <w:sz w:val="20"/>
                <w:szCs w:val="20"/>
              </w:rPr>
              <w:t xml:space="preserve"> Disclosure</w:t>
            </w:r>
          </w:p>
          <w:p w14:paraId="68BFE649" w14:textId="77777777" w:rsidR="00D03DC1" w:rsidRPr="000406B0" w:rsidRDefault="00D03DC1" w:rsidP="00DE1161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26147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 xml:space="preserve">E </w:t>
            </w:r>
          </w:p>
        </w:tc>
        <w:tc>
          <w:tcPr>
            <w:tcW w:w="144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AA3B5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A</w:t>
            </w:r>
          </w:p>
        </w:tc>
      </w:tr>
      <w:tr w:rsidR="00D03DC1" w:rsidRPr="0015406A" w14:paraId="71FB21D3" w14:textId="77777777" w:rsidTr="00DE1161">
        <w:trPr>
          <w:trHeight w:val="255"/>
        </w:trPr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E1D88" w14:textId="77777777" w:rsidR="00D03DC1" w:rsidRPr="000406B0" w:rsidRDefault="00D03DC1" w:rsidP="00DE1161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  <w:p w14:paraId="39FF9E2F" w14:textId="77777777" w:rsidR="00D03DC1" w:rsidRPr="000406B0" w:rsidRDefault="00D03DC1" w:rsidP="00DE1161">
            <w:pPr>
              <w:rPr>
                <w:rFonts w:eastAsia="Arial Unicode MS" w:cs="Calibri"/>
                <w:b/>
                <w:bCs/>
                <w:i/>
                <w:iCs/>
                <w:sz w:val="20"/>
                <w:szCs w:val="20"/>
              </w:rPr>
            </w:pPr>
            <w:r w:rsidRPr="000406B0">
              <w:rPr>
                <w:rFonts w:cs="Calibri"/>
                <w:b/>
                <w:bCs/>
                <w:i/>
                <w:iCs/>
                <w:sz w:val="20"/>
                <w:szCs w:val="20"/>
              </w:rPr>
              <w:t>Category                                   Method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43842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F04E3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</w:tr>
      <w:tr w:rsidR="00D03DC1" w:rsidRPr="0015406A" w14:paraId="3B25FC87" w14:textId="77777777" w:rsidTr="00DE1161">
        <w:trPr>
          <w:trHeight w:val="217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D7FAE" w14:textId="77777777" w:rsidR="00D03DC1" w:rsidRPr="000406B0" w:rsidRDefault="00D03DC1" w:rsidP="00DE1161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  <w:r w:rsidRPr="000406B0">
              <w:rPr>
                <w:rFonts w:cs="Calibri"/>
                <w:i/>
                <w:iCs/>
                <w:sz w:val="20"/>
                <w:szCs w:val="20"/>
              </w:rPr>
              <w:t>E - Essential                             A – Application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822EF" w14:textId="77777777" w:rsidR="00D03DC1" w:rsidRPr="000406B0" w:rsidRDefault="00D03DC1" w:rsidP="00DE1161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0F3CF" w14:textId="77777777" w:rsidR="00D03DC1" w:rsidRPr="000406B0" w:rsidRDefault="00D03DC1" w:rsidP="00DE1161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</w:tr>
      <w:tr w:rsidR="00D03DC1" w:rsidRPr="0015406A" w14:paraId="21F55071" w14:textId="77777777" w:rsidTr="00DE1161">
        <w:trPr>
          <w:trHeight w:val="255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5A6F4" w14:textId="77777777" w:rsidR="00D03DC1" w:rsidRPr="000406B0" w:rsidRDefault="00D03DC1" w:rsidP="00DE1161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  <w:r w:rsidRPr="000406B0">
              <w:rPr>
                <w:rFonts w:cs="Calibri"/>
                <w:i/>
                <w:iCs/>
                <w:sz w:val="20"/>
                <w:szCs w:val="20"/>
              </w:rPr>
              <w:t>D - Desirable                            I – Interview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2A54C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C3976" w14:textId="77777777" w:rsidR="00D03DC1" w:rsidRPr="000406B0" w:rsidRDefault="00D03DC1" w:rsidP="00DE1161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</w:tr>
    </w:tbl>
    <w:p w14:paraId="7C003C78" w14:textId="77777777" w:rsidR="00D03DC1" w:rsidRPr="00D03DC1" w:rsidRDefault="00D03DC1" w:rsidP="00D03D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0A318ACD" w14:textId="77777777" w:rsidR="00B64593" w:rsidRDefault="00B64593" w:rsidP="00B64593">
      <w:pPr>
        <w:rPr>
          <w:sz w:val="20"/>
        </w:rPr>
      </w:pPr>
    </w:p>
    <w:p w14:paraId="29A68449" w14:textId="77777777" w:rsidR="00B64593" w:rsidRDefault="00B64593" w:rsidP="00B64593">
      <w:pPr>
        <w:rPr>
          <w:sz w:val="20"/>
        </w:rPr>
      </w:pPr>
    </w:p>
    <w:p w14:paraId="7FCB8349" w14:textId="77777777" w:rsidR="00CA2934" w:rsidRPr="00A51D71" w:rsidRDefault="00CA2934" w:rsidP="00CA2934">
      <w:pPr>
        <w:rPr>
          <w:rFonts w:cstheme="minorHAnsi"/>
          <w:sz w:val="24"/>
        </w:rPr>
      </w:pPr>
    </w:p>
    <w:p w14:paraId="3D78931D" w14:textId="77777777" w:rsidR="00CA2934" w:rsidRPr="00A51D71" w:rsidRDefault="00CA2934" w:rsidP="00161610">
      <w:pPr>
        <w:pStyle w:val="NoSpacing"/>
      </w:pPr>
    </w:p>
    <w:p w14:paraId="55B0824C" w14:textId="77777777" w:rsidR="00CA2934" w:rsidRPr="00A51D71" w:rsidRDefault="00CA2934" w:rsidP="00CA2934">
      <w:pPr>
        <w:rPr>
          <w:rFonts w:cstheme="minorHAnsi"/>
        </w:rPr>
      </w:pPr>
    </w:p>
    <w:p w14:paraId="6F837160" w14:textId="77777777" w:rsidR="00CA2934" w:rsidRPr="00A51D71" w:rsidRDefault="00CA2934" w:rsidP="00CA2934">
      <w:pPr>
        <w:rPr>
          <w:rFonts w:cstheme="minorHAnsi"/>
          <w:sz w:val="24"/>
        </w:rPr>
      </w:pPr>
    </w:p>
    <w:sectPr w:rsidR="00CA2934" w:rsidRPr="00A51D71" w:rsidSect="00CC3AD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" w:right="357" w:bottom="44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C188" w14:textId="77777777" w:rsidR="00AC0529" w:rsidRDefault="00AC0529" w:rsidP="00821173">
      <w:pPr>
        <w:spacing w:after="0" w:line="240" w:lineRule="auto"/>
      </w:pPr>
      <w:r>
        <w:separator/>
      </w:r>
    </w:p>
  </w:endnote>
  <w:endnote w:type="continuationSeparator" w:id="0">
    <w:p w14:paraId="77916A43" w14:textId="77777777" w:rsidR="00AC0529" w:rsidRDefault="00AC0529" w:rsidP="0082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042CD" w14:textId="77777777" w:rsidR="00354EF4" w:rsidRDefault="00354EF4" w:rsidP="00062C07">
    <w:pPr>
      <w:pStyle w:val="Footer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8945" w14:textId="77777777" w:rsidR="00AC0529" w:rsidRDefault="00AC0529" w:rsidP="00821173">
      <w:pPr>
        <w:spacing w:after="0" w:line="240" w:lineRule="auto"/>
      </w:pPr>
      <w:r>
        <w:separator/>
      </w:r>
    </w:p>
  </w:footnote>
  <w:footnote w:type="continuationSeparator" w:id="0">
    <w:p w14:paraId="286E0A31" w14:textId="77777777" w:rsidR="00AC0529" w:rsidRDefault="00AC0529" w:rsidP="0082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EA3D" w14:textId="77777777" w:rsidR="000337A1" w:rsidRDefault="00AC0529">
    <w:pPr>
      <w:pStyle w:val="Header"/>
    </w:pPr>
    <w:r>
      <w:rPr>
        <w:noProof/>
      </w:rPr>
      <w:pict w14:anchorId="28278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515922" o:spid="_x0000_s2051" type="#_x0000_t75" alt="Forward As One Letterhead 2019 (WO Watermark)" style="position:absolute;margin-left:0;margin-top:0;width:612.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ward As One Letterhead 2019 (WO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41D3" w14:textId="77777777" w:rsidR="00821173" w:rsidRDefault="00AC0529">
    <w:pPr>
      <w:pStyle w:val="Header"/>
    </w:pPr>
    <w:r>
      <w:rPr>
        <w:noProof/>
      </w:rPr>
      <w:pict w14:anchorId="0E69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515923" o:spid="_x0000_s2050" type="#_x0000_t75" alt="Forward As One Letterhead 2019 (WO Watermark)" style="position:absolute;margin-left:-56.2pt;margin-top:-8.95pt;width:591.85pt;height:830.2pt;z-index:-251656192;mso-wrap-edited:f;mso-width-percent:0;mso-height-percent:0;mso-position-horizontal-relative:margin;mso-position-vertical-relative:margin;mso-width-percent:0;mso-height-percent:0" o:allowincell="f">
          <v:imagedata r:id="rId1" o:title="Forward As One Letterhead 2019 (WO Watermark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306C" w14:textId="77777777" w:rsidR="000337A1" w:rsidRDefault="00AC0529">
    <w:pPr>
      <w:pStyle w:val="Header"/>
    </w:pPr>
    <w:r>
      <w:rPr>
        <w:noProof/>
      </w:rPr>
      <w:pict w14:anchorId="7273A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515921" o:spid="_x0000_s2049" type="#_x0000_t75" alt="Forward As One Letterhead 2019 (WO Watermark)" style="position:absolute;margin-left:0;margin-top:0;width:612.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ward As One Letterhead 2019 (WO Watermark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D2"/>
    <w:multiLevelType w:val="multilevel"/>
    <w:tmpl w:val="C3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13215"/>
    <w:multiLevelType w:val="hybridMultilevel"/>
    <w:tmpl w:val="176E4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E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07A99"/>
    <w:multiLevelType w:val="multilevel"/>
    <w:tmpl w:val="026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D42AF"/>
    <w:multiLevelType w:val="hybridMultilevel"/>
    <w:tmpl w:val="28EE9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81164"/>
    <w:multiLevelType w:val="hybridMultilevel"/>
    <w:tmpl w:val="46405D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5916"/>
    <w:multiLevelType w:val="hybridMultilevel"/>
    <w:tmpl w:val="5C76B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2891"/>
    <w:multiLevelType w:val="multilevel"/>
    <w:tmpl w:val="03D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C94F73"/>
    <w:multiLevelType w:val="hybridMultilevel"/>
    <w:tmpl w:val="93E2D0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030A"/>
    <w:multiLevelType w:val="hybridMultilevel"/>
    <w:tmpl w:val="7AB28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5E7"/>
    <w:multiLevelType w:val="multilevel"/>
    <w:tmpl w:val="DB22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D018B"/>
    <w:multiLevelType w:val="hybridMultilevel"/>
    <w:tmpl w:val="87148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0B66"/>
    <w:multiLevelType w:val="hybridMultilevel"/>
    <w:tmpl w:val="006223B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AE90425"/>
    <w:multiLevelType w:val="hybridMultilevel"/>
    <w:tmpl w:val="355C9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7528D"/>
    <w:multiLevelType w:val="hybridMultilevel"/>
    <w:tmpl w:val="2D520A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3A13"/>
    <w:multiLevelType w:val="multilevel"/>
    <w:tmpl w:val="565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E12C80"/>
    <w:multiLevelType w:val="multilevel"/>
    <w:tmpl w:val="C28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645AB3"/>
    <w:multiLevelType w:val="hybridMultilevel"/>
    <w:tmpl w:val="8FC606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666B"/>
    <w:multiLevelType w:val="hybridMultilevel"/>
    <w:tmpl w:val="CB1C91D0"/>
    <w:lvl w:ilvl="0" w:tplc="A184EFB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7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8"/>
    <w:rsid w:val="000337A1"/>
    <w:rsid w:val="00044390"/>
    <w:rsid w:val="00062C07"/>
    <w:rsid w:val="00067011"/>
    <w:rsid w:val="00071186"/>
    <w:rsid w:val="00090132"/>
    <w:rsid w:val="000A59E4"/>
    <w:rsid w:val="000B63F3"/>
    <w:rsid w:val="000C3276"/>
    <w:rsid w:val="000C3BB5"/>
    <w:rsid w:val="000C7B33"/>
    <w:rsid w:val="000E7318"/>
    <w:rsid w:val="00125F3D"/>
    <w:rsid w:val="001369CF"/>
    <w:rsid w:val="0015003B"/>
    <w:rsid w:val="00155430"/>
    <w:rsid w:val="00161610"/>
    <w:rsid w:val="0019447E"/>
    <w:rsid w:val="00195F6F"/>
    <w:rsid w:val="001A1DF8"/>
    <w:rsid w:val="001B5F78"/>
    <w:rsid w:val="001F2297"/>
    <w:rsid w:val="0020709C"/>
    <w:rsid w:val="00234E1D"/>
    <w:rsid w:val="0026100E"/>
    <w:rsid w:val="00272D8E"/>
    <w:rsid w:val="0028665B"/>
    <w:rsid w:val="002A51DB"/>
    <w:rsid w:val="002F23EA"/>
    <w:rsid w:val="00350B0D"/>
    <w:rsid w:val="00354EF4"/>
    <w:rsid w:val="00364C0F"/>
    <w:rsid w:val="00374FB5"/>
    <w:rsid w:val="003812B9"/>
    <w:rsid w:val="00383E1E"/>
    <w:rsid w:val="00384A7E"/>
    <w:rsid w:val="003C453C"/>
    <w:rsid w:val="0042686B"/>
    <w:rsid w:val="00461729"/>
    <w:rsid w:val="00465476"/>
    <w:rsid w:val="00490557"/>
    <w:rsid w:val="004C6EC1"/>
    <w:rsid w:val="004D0065"/>
    <w:rsid w:val="004E3380"/>
    <w:rsid w:val="005006FD"/>
    <w:rsid w:val="005954A9"/>
    <w:rsid w:val="005B56F0"/>
    <w:rsid w:val="005C6709"/>
    <w:rsid w:val="005D19C5"/>
    <w:rsid w:val="005D559A"/>
    <w:rsid w:val="005D6B9D"/>
    <w:rsid w:val="005F1BEE"/>
    <w:rsid w:val="005F3FE7"/>
    <w:rsid w:val="00600B18"/>
    <w:rsid w:val="006318CA"/>
    <w:rsid w:val="00636EF9"/>
    <w:rsid w:val="00650BF1"/>
    <w:rsid w:val="00655FC3"/>
    <w:rsid w:val="00664994"/>
    <w:rsid w:val="00682AAF"/>
    <w:rsid w:val="006A0627"/>
    <w:rsid w:val="006B1C77"/>
    <w:rsid w:val="006B5BDE"/>
    <w:rsid w:val="006C77B6"/>
    <w:rsid w:val="006D4D50"/>
    <w:rsid w:val="00746DD3"/>
    <w:rsid w:val="0075497B"/>
    <w:rsid w:val="00773D72"/>
    <w:rsid w:val="007D744D"/>
    <w:rsid w:val="00811D35"/>
    <w:rsid w:val="00821173"/>
    <w:rsid w:val="0082524C"/>
    <w:rsid w:val="00827760"/>
    <w:rsid w:val="00840EC8"/>
    <w:rsid w:val="00841CE3"/>
    <w:rsid w:val="00850EA5"/>
    <w:rsid w:val="00851515"/>
    <w:rsid w:val="00851CB8"/>
    <w:rsid w:val="00863EC8"/>
    <w:rsid w:val="008A0490"/>
    <w:rsid w:val="008B0AAE"/>
    <w:rsid w:val="008E23F7"/>
    <w:rsid w:val="008F6B6C"/>
    <w:rsid w:val="009058FE"/>
    <w:rsid w:val="0092761B"/>
    <w:rsid w:val="009352F2"/>
    <w:rsid w:val="00935B71"/>
    <w:rsid w:val="00987CEB"/>
    <w:rsid w:val="0099094D"/>
    <w:rsid w:val="00994786"/>
    <w:rsid w:val="009E7A85"/>
    <w:rsid w:val="00A065FE"/>
    <w:rsid w:val="00A12DBE"/>
    <w:rsid w:val="00A12FDB"/>
    <w:rsid w:val="00A25095"/>
    <w:rsid w:val="00A33604"/>
    <w:rsid w:val="00A42CFC"/>
    <w:rsid w:val="00A51D71"/>
    <w:rsid w:val="00A554FF"/>
    <w:rsid w:val="00A56283"/>
    <w:rsid w:val="00AC0529"/>
    <w:rsid w:val="00AE0463"/>
    <w:rsid w:val="00AE1024"/>
    <w:rsid w:val="00AF3155"/>
    <w:rsid w:val="00B062A4"/>
    <w:rsid w:val="00B36046"/>
    <w:rsid w:val="00B43390"/>
    <w:rsid w:val="00B47BF7"/>
    <w:rsid w:val="00B64593"/>
    <w:rsid w:val="00B73485"/>
    <w:rsid w:val="00C57873"/>
    <w:rsid w:val="00C6639D"/>
    <w:rsid w:val="00C90F8B"/>
    <w:rsid w:val="00CA0043"/>
    <w:rsid w:val="00CA2934"/>
    <w:rsid w:val="00CA33CE"/>
    <w:rsid w:val="00CC3AD7"/>
    <w:rsid w:val="00CD1B34"/>
    <w:rsid w:val="00D02D00"/>
    <w:rsid w:val="00D03DC1"/>
    <w:rsid w:val="00D10F85"/>
    <w:rsid w:val="00D14CB9"/>
    <w:rsid w:val="00D33DE8"/>
    <w:rsid w:val="00D41286"/>
    <w:rsid w:val="00D44B67"/>
    <w:rsid w:val="00D812F8"/>
    <w:rsid w:val="00D8762A"/>
    <w:rsid w:val="00D90827"/>
    <w:rsid w:val="00DA6491"/>
    <w:rsid w:val="00DAAADB"/>
    <w:rsid w:val="00DC3E2D"/>
    <w:rsid w:val="00DE3081"/>
    <w:rsid w:val="00DF634C"/>
    <w:rsid w:val="00E02E71"/>
    <w:rsid w:val="00E265B5"/>
    <w:rsid w:val="00E674F3"/>
    <w:rsid w:val="00EA091F"/>
    <w:rsid w:val="00EC4EF7"/>
    <w:rsid w:val="00F02F40"/>
    <w:rsid w:val="00F078CC"/>
    <w:rsid w:val="00F6585C"/>
    <w:rsid w:val="00F9226F"/>
    <w:rsid w:val="00FA7677"/>
    <w:rsid w:val="00FC2590"/>
    <w:rsid w:val="0D8A5A94"/>
    <w:rsid w:val="0EAD76D6"/>
    <w:rsid w:val="0F87F558"/>
    <w:rsid w:val="172DB999"/>
    <w:rsid w:val="279E1BC7"/>
    <w:rsid w:val="28DC1319"/>
    <w:rsid w:val="3E06BDD2"/>
    <w:rsid w:val="574E7572"/>
    <w:rsid w:val="6ABB2217"/>
    <w:rsid w:val="72EF033E"/>
    <w:rsid w:val="796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C2EEF"/>
  <w15:docId w15:val="{1F084C53-0418-4A0B-A4C1-0858553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18"/>
    <w:pPr>
      <w:spacing w:after="160" w:line="259" w:lineRule="auto"/>
    </w:pPr>
    <w:rPr>
      <w:rFonts w:eastAsiaTheme="minorHAnsi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6459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1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1173"/>
  </w:style>
  <w:style w:type="paragraph" w:styleId="Footer">
    <w:name w:val="footer"/>
    <w:basedOn w:val="Normal"/>
    <w:link w:val="FooterChar"/>
    <w:uiPriority w:val="99"/>
    <w:unhideWhenUsed/>
    <w:rsid w:val="00821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73"/>
  </w:style>
  <w:style w:type="table" w:styleId="TableGrid">
    <w:name w:val="Table Grid"/>
    <w:basedOn w:val="TableNormal"/>
    <w:uiPriority w:val="59"/>
    <w:rsid w:val="008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para"/>
    <w:basedOn w:val="Normal"/>
    <w:rsid w:val="008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EC1"/>
    <w:pPr>
      <w:ind w:left="720"/>
      <w:contextualSpacing/>
    </w:pPr>
  </w:style>
  <w:style w:type="paragraph" w:styleId="BodyText">
    <w:name w:val="Body Text"/>
    <w:basedOn w:val="Normal"/>
    <w:link w:val="BodyTextChar"/>
    <w:rsid w:val="00DF634C"/>
    <w:pPr>
      <w:spacing w:before="120" w:after="0" w:line="240" w:lineRule="auto"/>
      <w:jc w:val="both"/>
    </w:pPr>
    <w:rPr>
      <w:rFonts w:ascii="Arial" w:eastAsia="MS Mincho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634C"/>
    <w:rPr>
      <w:rFonts w:ascii="Arial" w:eastAsia="MS Mincho" w:hAnsi="Arial" w:cs="Times New Roman"/>
      <w:b/>
      <w:sz w:val="20"/>
      <w:szCs w:val="20"/>
      <w:lang w:eastAsia="en-US"/>
    </w:rPr>
  </w:style>
  <w:style w:type="paragraph" w:customStyle="1" w:styleId="xmsonormal">
    <w:name w:val="x_msonormal"/>
    <w:basedOn w:val="Normal"/>
    <w:rsid w:val="00A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5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4593"/>
    <w:rPr>
      <w:rFonts w:eastAsiaTheme="minorHAnsi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B64593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B64593"/>
    <w:pPr>
      <w:spacing w:after="0" w:line="240" w:lineRule="auto"/>
    </w:pPr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2A51DB"/>
  </w:style>
  <w:style w:type="character" w:customStyle="1" w:styleId="eop">
    <w:name w:val="eop"/>
    <w:basedOn w:val="DefaultParagraphFont"/>
    <w:rsid w:val="002A51DB"/>
  </w:style>
  <w:style w:type="paragraph" w:customStyle="1" w:styleId="paragraph">
    <w:name w:val="paragraph"/>
    <w:basedOn w:val="Normal"/>
    <w:rsid w:val="00D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9298356">
    <w:name w:val="scxw79298356"/>
    <w:basedOn w:val="DefaultParagraphFont"/>
    <w:rsid w:val="00D03DC1"/>
  </w:style>
  <w:style w:type="character" w:customStyle="1" w:styleId="scxw242822153">
    <w:name w:val="scxw242822153"/>
    <w:basedOn w:val="DefaultParagraphFont"/>
    <w:rsid w:val="00D0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8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047Costas-WalkerE\Documents\Forward%20As%20One%20Multi%20Academy%20Trust\Administration\Formats\Forward%20as%20One%20Letterhead%202019%20-%20Digital%20%5bTEMPLATE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CEF0B4D9DE4CB4ACC61001225672" ma:contentTypeVersion="8" ma:contentTypeDescription="Create a new document." ma:contentTypeScope="" ma:versionID="f09a9d8df42cd6a7b9725455ee2a874f">
  <xsd:schema xmlns:xsd="http://www.w3.org/2001/XMLSchema" xmlns:xs="http://www.w3.org/2001/XMLSchema" xmlns:p="http://schemas.microsoft.com/office/2006/metadata/properties" xmlns:ns2="4cce61fe-bbdf-4210-a3f4-1742a6e1c432" targetNamespace="http://schemas.microsoft.com/office/2006/metadata/properties" ma:root="true" ma:fieldsID="8e83fadd74c52d0e094ffa6db8c8a6d1" ns2:_="">
    <xsd:import namespace="4cce61fe-bbdf-4210-a3f4-1742a6e1c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61fe-bbdf-4210-a3f4-1742a6e1c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84EB-F4AB-4E45-BC61-96BB6912B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91B45-EF44-45E8-89B7-B7DD8FD1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e61fe-bbdf-4210-a3f4-1742a6e1c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D7464-CFEE-402F-B5CC-060F0769C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D7B10-B2A9-2844-9946-93D9B748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C:\Users\047Costas-WalkerE\Documents\Forward As One Multi Academy Trust\Administration\Formats\Forward as One Letterhead 2019 - Digital [TEMPLATE].dotx</Template>
  <TotalTime>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Pimbley</dc:creator>
  <cp:lastModifiedBy>Jenni Mills</cp:lastModifiedBy>
  <cp:revision>4</cp:revision>
  <dcterms:created xsi:type="dcterms:W3CDTF">2022-06-15T14:22:00Z</dcterms:created>
  <dcterms:modified xsi:type="dcterms:W3CDTF">2022-06-15T15:41:00Z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0x0101000193CEF0B4D9DE4CB4ACC61001225672</vt:lpwstr>
  </property>
</Properties>
</file>