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60B" w:rsidRDefault="00E6360B" w:rsidP="00A852FC">
      <w:pPr>
        <w:jc w:val="center"/>
        <w:rPr>
          <w:rFonts w:ascii="Century Gothic" w:hAnsi="Century Gothic"/>
          <w:sz w:val="22"/>
          <w:szCs w:val="24"/>
        </w:rPr>
      </w:pPr>
      <w:r>
        <w:rPr>
          <w:rFonts w:ascii="Century Gothic" w:hAnsi="Century Gothic"/>
          <w:sz w:val="22"/>
          <w:szCs w:val="24"/>
        </w:rPr>
        <w:t xml:space="preserve">                                         </w:t>
      </w:r>
    </w:p>
    <w:p w:rsidR="00D97946" w:rsidRDefault="008B062B" w:rsidP="00E6360B">
      <w:pPr>
        <w:jc w:val="right"/>
        <w:rPr>
          <w:rFonts w:ascii="Century Gothic" w:hAnsi="Century Gothic"/>
          <w:sz w:val="22"/>
          <w:szCs w:val="24"/>
        </w:rPr>
      </w:pPr>
      <w:r>
        <w:rPr>
          <w:noProof/>
          <w:lang w:eastAsia="en-GB"/>
        </w:rPr>
        <w:drawing>
          <wp:anchor distT="0" distB="0" distL="114300" distR="114300" simplePos="0" relativeHeight="251658240" behindDoc="1" locked="0" layoutInCell="1" allowOverlap="1" wp14:anchorId="491BB613" wp14:editId="4724CEA5">
            <wp:simplePos x="0" y="0"/>
            <wp:positionH relativeFrom="margin">
              <wp:align>left</wp:align>
            </wp:positionH>
            <wp:positionV relativeFrom="paragraph">
              <wp:posOffset>8890</wp:posOffset>
            </wp:positionV>
            <wp:extent cx="1343025" cy="1057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057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360B">
        <w:rPr>
          <w:rFonts w:ascii="Century Gothic" w:hAnsi="Century Gothic"/>
          <w:sz w:val="22"/>
          <w:szCs w:val="24"/>
        </w:rPr>
        <w:t xml:space="preserve">                                                                                                             Beaconsfield Drive</w:t>
      </w:r>
    </w:p>
    <w:p w:rsidR="00052707" w:rsidRDefault="00052707" w:rsidP="00A852FC">
      <w:pPr>
        <w:ind w:left="6480"/>
        <w:jc w:val="right"/>
        <w:rPr>
          <w:rFonts w:ascii="Century Gothic" w:hAnsi="Century Gothic"/>
          <w:sz w:val="22"/>
          <w:szCs w:val="24"/>
        </w:rPr>
      </w:pPr>
      <w:r>
        <w:rPr>
          <w:rFonts w:ascii="Century Gothic" w:hAnsi="Century Gothic"/>
          <w:sz w:val="22"/>
          <w:szCs w:val="24"/>
        </w:rPr>
        <w:t>Blurton</w:t>
      </w:r>
    </w:p>
    <w:p w:rsidR="00052707" w:rsidRDefault="00052707" w:rsidP="00A852FC">
      <w:pPr>
        <w:jc w:val="right"/>
        <w:rPr>
          <w:rFonts w:ascii="Century Gothic" w:hAnsi="Century Gothic"/>
          <w:sz w:val="22"/>
          <w:szCs w:val="24"/>
        </w:rPr>
      </w:pPr>
      <w:r>
        <w:rPr>
          <w:rFonts w:ascii="Century Gothic" w:hAnsi="Century Gothic"/>
          <w:sz w:val="22"/>
          <w:szCs w:val="24"/>
        </w:rPr>
        <w:tab/>
      </w:r>
      <w:r>
        <w:rPr>
          <w:rFonts w:ascii="Century Gothic" w:hAnsi="Century Gothic"/>
          <w:sz w:val="22"/>
          <w:szCs w:val="24"/>
        </w:rPr>
        <w:tab/>
      </w:r>
      <w:r>
        <w:rPr>
          <w:rFonts w:ascii="Century Gothic" w:hAnsi="Century Gothic"/>
          <w:sz w:val="22"/>
          <w:szCs w:val="24"/>
        </w:rPr>
        <w:tab/>
      </w:r>
      <w:r>
        <w:rPr>
          <w:rFonts w:ascii="Century Gothic" w:hAnsi="Century Gothic"/>
          <w:sz w:val="22"/>
          <w:szCs w:val="24"/>
        </w:rPr>
        <w:tab/>
      </w:r>
      <w:r>
        <w:rPr>
          <w:rFonts w:ascii="Century Gothic" w:hAnsi="Century Gothic"/>
          <w:sz w:val="22"/>
          <w:szCs w:val="24"/>
        </w:rPr>
        <w:tab/>
      </w:r>
      <w:r w:rsidR="000E2EF6">
        <w:rPr>
          <w:rFonts w:ascii="Century Gothic" w:hAnsi="Century Gothic"/>
          <w:sz w:val="22"/>
          <w:szCs w:val="24"/>
        </w:rPr>
        <w:tab/>
      </w:r>
      <w:r w:rsidR="000E2EF6">
        <w:rPr>
          <w:rFonts w:ascii="Century Gothic" w:hAnsi="Century Gothic"/>
          <w:sz w:val="22"/>
          <w:szCs w:val="24"/>
        </w:rPr>
        <w:tab/>
      </w:r>
      <w:r w:rsidR="008333C7">
        <w:rPr>
          <w:rFonts w:ascii="Century Gothic" w:hAnsi="Century Gothic"/>
          <w:sz w:val="22"/>
          <w:szCs w:val="24"/>
        </w:rPr>
        <w:t xml:space="preserve">     </w:t>
      </w:r>
      <w:r w:rsidR="000E2EF6">
        <w:rPr>
          <w:rFonts w:ascii="Century Gothic" w:hAnsi="Century Gothic"/>
          <w:sz w:val="22"/>
          <w:szCs w:val="24"/>
        </w:rPr>
        <w:tab/>
      </w:r>
      <w:r w:rsidR="008333C7">
        <w:rPr>
          <w:rFonts w:ascii="Century Gothic" w:hAnsi="Century Gothic"/>
          <w:sz w:val="22"/>
          <w:szCs w:val="24"/>
        </w:rPr>
        <w:t xml:space="preserve">            </w:t>
      </w:r>
      <w:r>
        <w:rPr>
          <w:rFonts w:ascii="Century Gothic" w:hAnsi="Century Gothic"/>
          <w:sz w:val="22"/>
          <w:szCs w:val="24"/>
        </w:rPr>
        <w:t>Stoke-on-Trent</w:t>
      </w:r>
    </w:p>
    <w:p w:rsidR="00052707" w:rsidRDefault="00052707" w:rsidP="00A852FC">
      <w:pPr>
        <w:jc w:val="right"/>
        <w:rPr>
          <w:rFonts w:ascii="Century Gothic" w:hAnsi="Century Gothic"/>
          <w:sz w:val="22"/>
          <w:szCs w:val="24"/>
        </w:rPr>
      </w:pPr>
      <w:r>
        <w:rPr>
          <w:rFonts w:ascii="Century Gothic" w:hAnsi="Century Gothic"/>
          <w:sz w:val="22"/>
          <w:szCs w:val="24"/>
        </w:rPr>
        <w:tab/>
      </w:r>
      <w:r>
        <w:rPr>
          <w:rFonts w:ascii="Century Gothic" w:hAnsi="Century Gothic"/>
          <w:sz w:val="22"/>
          <w:szCs w:val="24"/>
        </w:rPr>
        <w:tab/>
      </w:r>
      <w:r>
        <w:rPr>
          <w:rFonts w:ascii="Century Gothic" w:hAnsi="Century Gothic"/>
          <w:sz w:val="22"/>
          <w:szCs w:val="24"/>
        </w:rPr>
        <w:tab/>
      </w:r>
      <w:r>
        <w:rPr>
          <w:rFonts w:ascii="Century Gothic" w:hAnsi="Century Gothic"/>
          <w:sz w:val="22"/>
          <w:szCs w:val="24"/>
        </w:rPr>
        <w:tab/>
      </w:r>
      <w:r>
        <w:rPr>
          <w:rFonts w:ascii="Century Gothic" w:hAnsi="Century Gothic"/>
          <w:sz w:val="22"/>
          <w:szCs w:val="24"/>
        </w:rPr>
        <w:tab/>
      </w:r>
      <w:r>
        <w:rPr>
          <w:rFonts w:ascii="Century Gothic" w:hAnsi="Century Gothic"/>
          <w:sz w:val="22"/>
          <w:szCs w:val="24"/>
        </w:rPr>
        <w:tab/>
      </w:r>
      <w:r w:rsidR="000E2EF6">
        <w:rPr>
          <w:rFonts w:ascii="Century Gothic" w:hAnsi="Century Gothic"/>
          <w:sz w:val="22"/>
          <w:szCs w:val="24"/>
        </w:rPr>
        <w:tab/>
      </w:r>
      <w:r w:rsidR="000E2EF6">
        <w:rPr>
          <w:rFonts w:ascii="Century Gothic" w:hAnsi="Century Gothic"/>
          <w:sz w:val="22"/>
          <w:szCs w:val="24"/>
        </w:rPr>
        <w:tab/>
      </w:r>
      <w:r w:rsidR="000E2EF6">
        <w:rPr>
          <w:rFonts w:ascii="Century Gothic" w:hAnsi="Century Gothic"/>
          <w:sz w:val="22"/>
          <w:szCs w:val="24"/>
        </w:rPr>
        <w:tab/>
      </w:r>
      <w:r>
        <w:rPr>
          <w:rFonts w:ascii="Century Gothic" w:hAnsi="Century Gothic"/>
          <w:sz w:val="22"/>
          <w:szCs w:val="24"/>
        </w:rPr>
        <w:t xml:space="preserve">Staffs. ST3 </w:t>
      </w:r>
      <w:r w:rsidRPr="007D2212">
        <w:rPr>
          <w:rFonts w:ascii="Century Gothic" w:hAnsi="Century Gothic"/>
          <w:sz w:val="22"/>
          <w:szCs w:val="24"/>
        </w:rPr>
        <w:t>3J</w:t>
      </w:r>
      <w:r w:rsidR="00BC31AF" w:rsidRPr="007D2212">
        <w:rPr>
          <w:rFonts w:ascii="Century Gothic" w:hAnsi="Century Gothic"/>
          <w:sz w:val="22"/>
          <w:szCs w:val="24"/>
        </w:rPr>
        <w:t>D</w:t>
      </w:r>
    </w:p>
    <w:p w:rsidR="00D97946" w:rsidRDefault="00D97946">
      <w:pPr>
        <w:rPr>
          <w:rFonts w:ascii="Century Gothic" w:hAnsi="Century Gothic"/>
          <w:sz w:val="22"/>
          <w:szCs w:val="24"/>
        </w:rPr>
      </w:pPr>
    </w:p>
    <w:p w:rsidR="00D97946" w:rsidRDefault="008333C7" w:rsidP="00A852FC">
      <w:pPr>
        <w:jc w:val="right"/>
        <w:rPr>
          <w:rFonts w:ascii="Century Gothic" w:hAnsi="Century Gothic"/>
          <w:sz w:val="22"/>
        </w:rPr>
      </w:pPr>
      <w:r>
        <w:rPr>
          <w:rFonts w:ascii="Century Gothic" w:hAnsi="Century Gothic"/>
          <w:b/>
          <w:sz w:val="32"/>
          <w:szCs w:val="32"/>
        </w:rPr>
        <w:t xml:space="preserve"> </w:t>
      </w:r>
      <w:r w:rsidR="00E33EEC">
        <w:rPr>
          <w:rFonts w:ascii="Century Gothic" w:hAnsi="Century Gothic"/>
          <w:b/>
          <w:sz w:val="32"/>
          <w:szCs w:val="32"/>
        </w:rPr>
        <w:t xml:space="preserve">  </w:t>
      </w:r>
      <w:r w:rsidR="00D97946">
        <w:rPr>
          <w:rFonts w:ascii="Century Gothic" w:hAnsi="Century Gothic"/>
          <w:b/>
          <w:sz w:val="32"/>
          <w:szCs w:val="32"/>
        </w:rPr>
        <w:t xml:space="preserve">                                                                    </w:t>
      </w:r>
      <w:r w:rsidR="00D97946">
        <w:rPr>
          <w:rFonts w:ascii="Century Gothic" w:hAnsi="Century Gothic"/>
          <w:sz w:val="22"/>
        </w:rPr>
        <w:t xml:space="preserve">Tel: </w:t>
      </w:r>
      <w:r w:rsidR="003972CF">
        <w:rPr>
          <w:rFonts w:ascii="Century Gothic" w:hAnsi="Century Gothic"/>
          <w:sz w:val="22"/>
        </w:rPr>
        <w:t xml:space="preserve"> </w:t>
      </w:r>
      <w:r w:rsidR="00D97946">
        <w:rPr>
          <w:rFonts w:ascii="Century Gothic" w:hAnsi="Century Gothic"/>
          <w:sz w:val="22"/>
        </w:rPr>
        <w:t>01782 883120</w:t>
      </w:r>
    </w:p>
    <w:p w:rsidR="00D97946" w:rsidRDefault="00D97946" w:rsidP="00E6360B">
      <w:pPr>
        <w:rPr>
          <w:rFonts w:ascii="Century Gothic" w:hAnsi="Century Gothic"/>
          <w:b/>
          <w:sz w:val="32"/>
          <w:szCs w:val="32"/>
        </w:rPr>
      </w:pPr>
      <w:r w:rsidRPr="00E33EEC">
        <w:rPr>
          <w:rFonts w:ascii="Century Gothic" w:hAnsi="Century Gothic"/>
          <w:b/>
          <w:sz w:val="32"/>
          <w:szCs w:val="32"/>
        </w:rPr>
        <w:t>Kemball School</w:t>
      </w:r>
      <w:r>
        <w:rPr>
          <w:rFonts w:ascii="Century Gothic" w:hAnsi="Century Gothic"/>
          <w:b/>
          <w:sz w:val="32"/>
          <w:szCs w:val="32"/>
        </w:rPr>
        <w:t xml:space="preserve">                                        </w:t>
      </w:r>
      <w:r w:rsidR="00A852FC">
        <w:rPr>
          <w:rFonts w:ascii="Century Gothic" w:hAnsi="Century Gothic"/>
          <w:b/>
          <w:sz w:val="32"/>
          <w:szCs w:val="32"/>
        </w:rPr>
        <w:t xml:space="preserve">  </w:t>
      </w:r>
      <w:r>
        <w:rPr>
          <w:rFonts w:ascii="Century Gothic" w:hAnsi="Century Gothic"/>
          <w:b/>
          <w:sz w:val="32"/>
          <w:szCs w:val="32"/>
        </w:rPr>
        <w:t xml:space="preserve"> </w:t>
      </w:r>
      <w:r w:rsidR="00A852FC">
        <w:rPr>
          <w:rFonts w:ascii="Century Gothic" w:hAnsi="Century Gothic"/>
          <w:b/>
          <w:sz w:val="32"/>
          <w:szCs w:val="32"/>
        </w:rPr>
        <w:t xml:space="preserve">   </w:t>
      </w:r>
      <w:r w:rsidR="00A60904">
        <w:rPr>
          <w:rFonts w:ascii="Century Gothic" w:hAnsi="Century Gothic"/>
          <w:b/>
          <w:sz w:val="32"/>
          <w:szCs w:val="32"/>
        </w:rPr>
        <w:t xml:space="preserve"> </w:t>
      </w:r>
      <w:r w:rsidR="00A852FC">
        <w:rPr>
          <w:rFonts w:ascii="Century Gothic" w:hAnsi="Century Gothic"/>
          <w:b/>
          <w:sz w:val="32"/>
          <w:szCs w:val="32"/>
        </w:rPr>
        <w:t xml:space="preserve">     </w:t>
      </w:r>
    </w:p>
    <w:p w:rsidR="008333C7" w:rsidRPr="00477E71" w:rsidRDefault="00D97946">
      <w:r>
        <w:rPr>
          <w:rFonts w:ascii="Century Gothic" w:hAnsi="Century Gothic"/>
          <w:sz w:val="22"/>
          <w:szCs w:val="24"/>
        </w:rPr>
        <w:t>Head Teacher: Mrs Lisa Hughes</w:t>
      </w:r>
      <w:r>
        <w:rPr>
          <w:rFonts w:ascii="Century Gothic" w:hAnsi="Century Gothic"/>
          <w:b/>
          <w:sz w:val="32"/>
          <w:szCs w:val="32"/>
        </w:rPr>
        <w:t xml:space="preserve"> </w:t>
      </w:r>
    </w:p>
    <w:p w:rsidR="008A7BE5" w:rsidRDefault="007A63DC">
      <w:r>
        <w:tab/>
      </w:r>
      <w:r>
        <w:tab/>
      </w:r>
      <w:r>
        <w:tab/>
      </w:r>
      <w:r>
        <w:tab/>
      </w:r>
      <w:r>
        <w:tab/>
      </w:r>
      <w:r>
        <w:tab/>
      </w:r>
      <w:r>
        <w:tab/>
      </w:r>
      <w:r>
        <w:tab/>
      </w:r>
      <w:r>
        <w:tab/>
        <w:t xml:space="preserve">         </w:t>
      </w:r>
    </w:p>
    <w:p w:rsidR="008911B2" w:rsidRDefault="008911B2" w:rsidP="00431C4F"/>
    <w:p w:rsidR="008911B2" w:rsidRDefault="008911B2" w:rsidP="00431C4F"/>
    <w:p w:rsidR="008911B2" w:rsidRDefault="008911B2" w:rsidP="00431C4F"/>
    <w:p w:rsidR="00A0779F" w:rsidRPr="00397767" w:rsidRDefault="00A0779F" w:rsidP="00A0779F">
      <w:pPr>
        <w:jc w:val="both"/>
        <w:rPr>
          <w:rFonts w:cs="Arial"/>
          <w:color w:val="000000"/>
          <w:sz w:val="22"/>
        </w:rPr>
      </w:pPr>
      <w:r w:rsidRPr="00397767">
        <w:rPr>
          <w:rFonts w:cs="Arial"/>
          <w:color w:val="000000"/>
          <w:sz w:val="22"/>
        </w:rPr>
        <w:t xml:space="preserve">Dear </w:t>
      </w:r>
      <w:r>
        <w:rPr>
          <w:rFonts w:cs="Arial"/>
          <w:color w:val="000000"/>
          <w:sz w:val="22"/>
        </w:rPr>
        <w:t>Applicant</w:t>
      </w:r>
    </w:p>
    <w:p w:rsidR="00A0779F" w:rsidRPr="00397767" w:rsidRDefault="00A0779F" w:rsidP="00A0779F">
      <w:pPr>
        <w:jc w:val="both"/>
        <w:rPr>
          <w:rFonts w:cs="Arial"/>
          <w:color w:val="000000"/>
          <w:sz w:val="22"/>
        </w:rPr>
      </w:pPr>
    </w:p>
    <w:p w:rsidR="00A0779F" w:rsidRPr="00397767" w:rsidRDefault="00A0779F" w:rsidP="00A0779F">
      <w:pPr>
        <w:pStyle w:val="heading"/>
        <w:jc w:val="left"/>
        <w:rPr>
          <w:rFonts w:ascii="Arial" w:hAnsi="Arial" w:cs="Arial"/>
          <w:b w:val="0"/>
          <w:color w:val="000000"/>
          <w:szCs w:val="22"/>
          <w:u w:val="none"/>
        </w:rPr>
      </w:pPr>
      <w:r w:rsidRPr="00397767">
        <w:rPr>
          <w:rFonts w:ascii="Arial" w:hAnsi="Arial" w:cs="Arial"/>
          <w:color w:val="000000"/>
          <w:szCs w:val="22"/>
        </w:rPr>
        <w:t xml:space="preserve">Appointment of </w:t>
      </w:r>
      <w:r w:rsidR="00D35D29">
        <w:rPr>
          <w:rFonts w:ascii="Arial" w:hAnsi="Arial" w:cs="Arial"/>
          <w:color w:val="000000"/>
          <w:szCs w:val="22"/>
        </w:rPr>
        <w:t>Class teacher</w:t>
      </w:r>
    </w:p>
    <w:p w:rsidR="00A0779F" w:rsidRPr="00397767" w:rsidRDefault="00A0779F" w:rsidP="00A0779F">
      <w:pPr>
        <w:spacing w:line="180" w:lineRule="auto"/>
        <w:jc w:val="both"/>
        <w:rPr>
          <w:rFonts w:cs="Arial"/>
          <w:b/>
          <w:color w:val="000000"/>
          <w:sz w:val="22"/>
        </w:rPr>
      </w:pPr>
    </w:p>
    <w:p w:rsidR="00A0779F" w:rsidRDefault="00A0779F" w:rsidP="00A0779F">
      <w:pPr>
        <w:pStyle w:val="BodyText3"/>
        <w:rPr>
          <w:color w:val="000000"/>
          <w:sz w:val="22"/>
          <w:szCs w:val="22"/>
        </w:rPr>
      </w:pPr>
      <w:r w:rsidRPr="00397767">
        <w:rPr>
          <w:color w:val="000000"/>
          <w:sz w:val="22"/>
          <w:szCs w:val="22"/>
        </w:rPr>
        <w:t xml:space="preserve">Thank you for your </w:t>
      </w:r>
      <w:r>
        <w:rPr>
          <w:color w:val="000000"/>
          <w:sz w:val="22"/>
          <w:szCs w:val="22"/>
        </w:rPr>
        <w:t>interest in Kemball School and your enquiry on the above position.</w:t>
      </w:r>
      <w:r w:rsidRPr="00397767">
        <w:rPr>
          <w:color w:val="000000"/>
          <w:sz w:val="22"/>
          <w:szCs w:val="22"/>
        </w:rPr>
        <w:t xml:space="preserve"> </w:t>
      </w:r>
    </w:p>
    <w:p w:rsidR="00A0779F" w:rsidRPr="00397767" w:rsidRDefault="00A0779F" w:rsidP="00A0779F">
      <w:pPr>
        <w:pStyle w:val="BodyText3"/>
        <w:rPr>
          <w:color w:val="000000"/>
          <w:sz w:val="22"/>
          <w:szCs w:val="22"/>
        </w:rPr>
      </w:pPr>
      <w:r w:rsidRPr="00397767">
        <w:rPr>
          <w:color w:val="000000"/>
          <w:sz w:val="22"/>
          <w:szCs w:val="22"/>
        </w:rPr>
        <w:t xml:space="preserve">Please find enclosed an information pack and application form.  If you require any further information on the specific duties of the post please contact </w:t>
      </w:r>
      <w:r>
        <w:rPr>
          <w:color w:val="000000"/>
          <w:sz w:val="22"/>
          <w:szCs w:val="22"/>
        </w:rPr>
        <w:t>the school</w:t>
      </w:r>
      <w:r w:rsidRPr="00397767">
        <w:rPr>
          <w:color w:val="000000"/>
          <w:sz w:val="22"/>
          <w:szCs w:val="22"/>
        </w:rPr>
        <w:t xml:space="preserve"> on 01782 </w:t>
      </w:r>
      <w:r>
        <w:rPr>
          <w:color w:val="000000"/>
          <w:sz w:val="22"/>
          <w:szCs w:val="22"/>
        </w:rPr>
        <w:t>883120</w:t>
      </w:r>
      <w:r w:rsidRPr="00397767">
        <w:rPr>
          <w:color w:val="000000"/>
          <w:sz w:val="22"/>
          <w:szCs w:val="22"/>
        </w:rPr>
        <w:t xml:space="preserve"> </w:t>
      </w:r>
      <w:r>
        <w:rPr>
          <w:color w:val="000000"/>
          <w:sz w:val="22"/>
          <w:szCs w:val="22"/>
        </w:rPr>
        <w:t>and we</w:t>
      </w:r>
      <w:r w:rsidRPr="00397767">
        <w:rPr>
          <w:color w:val="000000"/>
          <w:sz w:val="22"/>
          <w:szCs w:val="22"/>
        </w:rPr>
        <w:t xml:space="preserve"> will be pleased to assist you.</w:t>
      </w:r>
    </w:p>
    <w:p w:rsidR="00A0779F" w:rsidRPr="00397767" w:rsidRDefault="00A0779F" w:rsidP="00A0779F">
      <w:pPr>
        <w:spacing w:line="180" w:lineRule="auto"/>
        <w:jc w:val="both"/>
        <w:rPr>
          <w:rFonts w:cs="Arial"/>
          <w:color w:val="000000"/>
          <w:sz w:val="22"/>
        </w:rPr>
      </w:pPr>
    </w:p>
    <w:p w:rsidR="00A0779F" w:rsidRPr="00397767" w:rsidRDefault="00A0779F" w:rsidP="00A0779F">
      <w:pPr>
        <w:jc w:val="both"/>
        <w:rPr>
          <w:rFonts w:cs="Arial"/>
          <w:color w:val="000000"/>
          <w:sz w:val="22"/>
        </w:rPr>
      </w:pPr>
      <w:r w:rsidRPr="00397767">
        <w:rPr>
          <w:rFonts w:cs="Arial"/>
          <w:color w:val="000000"/>
          <w:sz w:val="22"/>
        </w:rPr>
        <w:t>Your information pack contains:</w:t>
      </w:r>
    </w:p>
    <w:p w:rsidR="00A0779F" w:rsidRPr="00397767" w:rsidRDefault="00A0779F" w:rsidP="00A0779F">
      <w:pPr>
        <w:spacing w:line="84" w:lineRule="auto"/>
        <w:jc w:val="both"/>
        <w:rPr>
          <w:rFonts w:cs="Arial"/>
          <w:color w:val="000000"/>
          <w:sz w:val="22"/>
        </w:rPr>
      </w:pPr>
    </w:p>
    <w:p w:rsidR="009868B6" w:rsidRDefault="009868B6" w:rsidP="00A0779F">
      <w:pPr>
        <w:numPr>
          <w:ilvl w:val="0"/>
          <w:numId w:val="1"/>
        </w:numPr>
        <w:tabs>
          <w:tab w:val="clear" w:pos="360"/>
          <w:tab w:val="num" w:pos="252"/>
        </w:tabs>
        <w:ind w:left="252" w:hanging="252"/>
        <w:jc w:val="both"/>
        <w:rPr>
          <w:rFonts w:cs="Arial"/>
          <w:color w:val="000000"/>
          <w:sz w:val="22"/>
        </w:rPr>
      </w:pPr>
      <w:r>
        <w:rPr>
          <w:rFonts w:cs="Arial"/>
          <w:color w:val="000000"/>
          <w:sz w:val="22"/>
        </w:rPr>
        <w:t>Job Description and Personal Specification</w:t>
      </w:r>
    </w:p>
    <w:p w:rsidR="00A0779F" w:rsidRPr="00397767" w:rsidRDefault="00A0779F" w:rsidP="00A0779F">
      <w:pPr>
        <w:numPr>
          <w:ilvl w:val="0"/>
          <w:numId w:val="1"/>
        </w:numPr>
        <w:tabs>
          <w:tab w:val="clear" w:pos="360"/>
          <w:tab w:val="num" w:pos="252"/>
        </w:tabs>
        <w:ind w:left="252" w:hanging="252"/>
        <w:jc w:val="both"/>
        <w:rPr>
          <w:rFonts w:cs="Arial"/>
          <w:color w:val="000000"/>
          <w:sz w:val="22"/>
        </w:rPr>
      </w:pPr>
      <w:r w:rsidRPr="00397767">
        <w:rPr>
          <w:rFonts w:cs="Arial"/>
          <w:color w:val="000000"/>
          <w:sz w:val="22"/>
        </w:rPr>
        <w:t>Application Form</w:t>
      </w:r>
    </w:p>
    <w:p w:rsidR="00A0779F" w:rsidRPr="00A0779F" w:rsidRDefault="00A0779F" w:rsidP="00A0779F">
      <w:pPr>
        <w:tabs>
          <w:tab w:val="num" w:pos="284"/>
        </w:tabs>
        <w:ind w:left="252"/>
        <w:jc w:val="both"/>
        <w:rPr>
          <w:rFonts w:cs="Arial"/>
          <w:color w:val="000000"/>
          <w:sz w:val="22"/>
        </w:rPr>
      </w:pPr>
    </w:p>
    <w:p w:rsidR="00A0779F" w:rsidRPr="00397767" w:rsidRDefault="00A0779F" w:rsidP="00A0779F">
      <w:pPr>
        <w:jc w:val="both"/>
        <w:rPr>
          <w:rFonts w:cs="Arial"/>
          <w:color w:val="000000"/>
          <w:sz w:val="22"/>
        </w:rPr>
      </w:pPr>
      <w:r w:rsidRPr="00397767">
        <w:rPr>
          <w:rFonts w:cs="Arial"/>
          <w:color w:val="000000"/>
          <w:sz w:val="22"/>
        </w:rPr>
        <w:t xml:space="preserve">Completed application forms should be returned to the above address by no later than </w:t>
      </w:r>
      <w:r w:rsidR="004E11D4">
        <w:rPr>
          <w:rFonts w:cs="Arial"/>
          <w:color w:val="000000"/>
          <w:sz w:val="22"/>
        </w:rPr>
        <w:t>12pm</w:t>
      </w:r>
      <w:r w:rsidRPr="00397767">
        <w:rPr>
          <w:rFonts w:cs="Arial"/>
          <w:color w:val="000000"/>
          <w:sz w:val="22"/>
        </w:rPr>
        <w:t xml:space="preserve">. on </w:t>
      </w:r>
      <w:r w:rsidR="00D35D29">
        <w:rPr>
          <w:rFonts w:cs="Arial"/>
          <w:color w:val="000000"/>
          <w:sz w:val="22"/>
        </w:rPr>
        <w:t>5 July</w:t>
      </w:r>
      <w:bookmarkStart w:id="0" w:name="_GoBack"/>
      <w:bookmarkEnd w:id="0"/>
      <w:r w:rsidR="004E11D4">
        <w:rPr>
          <w:rFonts w:cs="Arial"/>
          <w:color w:val="000000"/>
          <w:sz w:val="22"/>
        </w:rPr>
        <w:t xml:space="preserve"> 2021</w:t>
      </w:r>
      <w:r w:rsidRPr="00397767">
        <w:rPr>
          <w:rFonts w:cs="Arial"/>
          <w:color w:val="000000"/>
          <w:sz w:val="22"/>
        </w:rPr>
        <w:t xml:space="preserve">.  Any electronic application forms can also </w:t>
      </w:r>
      <w:r w:rsidR="004E11D4">
        <w:rPr>
          <w:rFonts w:cs="Arial"/>
          <w:color w:val="000000"/>
          <w:sz w:val="22"/>
        </w:rPr>
        <w:t>be sent to our e-mail address, kemball@kemballschool.co.uk</w:t>
      </w:r>
      <w:r w:rsidRPr="00397767">
        <w:rPr>
          <w:rFonts w:cs="Arial"/>
          <w:color w:val="000000"/>
          <w:sz w:val="22"/>
        </w:rPr>
        <w:t xml:space="preserve"> </w:t>
      </w:r>
    </w:p>
    <w:p w:rsidR="00A0779F" w:rsidRPr="00397767" w:rsidRDefault="00A0779F" w:rsidP="00A0779F">
      <w:pPr>
        <w:jc w:val="both"/>
        <w:rPr>
          <w:rFonts w:cs="Arial"/>
          <w:color w:val="000000"/>
          <w:sz w:val="22"/>
        </w:rPr>
      </w:pPr>
    </w:p>
    <w:p w:rsidR="00A0779F" w:rsidRPr="00397767" w:rsidRDefault="00A0779F" w:rsidP="00A0779F">
      <w:pPr>
        <w:jc w:val="both"/>
        <w:rPr>
          <w:rFonts w:cs="Arial"/>
          <w:color w:val="000000"/>
          <w:sz w:val="22"/>
        </w:rPr>
      </w:pPr>
      <w:r w:rsidRPr="00397767">
        <w:rPr>
          <w:rFonts w:cs="Arial"/>
          <w:color w:val="000000"/>
          <w:sz w:val="22"/>
        </w:rPr>
        <w:t>Please note that if you are offered this position you will be required to undertake a criminal records background check (</w:t>
      </w:r>
      <w:r>
        <w:rPr>
          <w:rFonts w:cs="Arial"/>
          <w:color w:val="000000"/>
          <w:sz w:val="22"/>
        </w:rPr>
        <w:t>DBS</w:t>
      </w:r>
      <w:r w:rsidRPr="00397767">
        <w:rPr>
          <w:rFonts w:cs="Arial"/>
          <w:color w:val="000000"/>
          <w:sz w:val="22"/>
        </w:rPr>
        <w:t>), as per our advertisement.</w:t>
      </w:r>
    </w:p>
    <w:p w:rsidR="00A0779F" w:rsidRPr="00397767" w:rsidRDefault="00A0779F" w:rsidP="00A0779F">
      <w:pPr>
        <w:jc w:val="both"/>
        <w:rPr>
          <w:rFonts w:cs="Arial"/>
          <w:color w:val="000000"/>
          <w:sz w:val="22"/>
        </w:rPr>
      </w:pPr>
    </w:p>
    <w:p w:rsidR="00A0779F" w:rsidRPr="00397767" w:rsidRDefault="00A0779F" w:rsidP="00A0779F">
      <w:pPr>
        <w:jc w:val="both"/>
        <w:rPr>
          <w:rFonts w:cs="Arial"/>
          <w:color w:val="000000"/>
          <w:sz w:val="22"/>
        </w:rPr>
      </w:pPr>
      <w:r w:rsidRPr="00397767">
        <w:rPr>
          <w:rFonts w:cs="Arial"/>
          <w:color w:val="000000"/>
          <w:sz w:val="22"/>
        </w:rPr>
        <w:t xml:space="preserve">The School anticipates a large number of applications in response to each job advertised and, in the interests of economy, it is not possible to reply, in writing, to those applicants who have not been selected for interview.  If you have not been contacted within </w:t>
      </w:r>
      <w:r w:rsidR="004E11D4">
        <w:rPr>
          <w:rFonts w:cs="Arial"/>
          <w:color w:val="000000"/>
          <w:sz w:val="22"/>
        </w:rPr>
        <w:t>2</w:t>
      </w:r>
      <w:r w:rsidRPr="00397767">
        <w:rPr>
          <w:rFonts w:cs="Arial"/>
          <w:color w:val="000000"/>
          <w:sz w:val="22"/>
        </w:rPr>
        <w:t xml:space="preserve"> weeks of the closing date you may assume that, on this occasion, your application has been unsuccessful.</w:t>
      </w:r>
    </w:p>
    <w:p w:rsidR="00A0779F" w:rsidRPr="00397767" w:rsidRDefault="00A0779F" w:rsidP="00A0779F">
      <w:pPr>
        <w:jc w:val="both"/>
        <w:rPr>
          <w:rFonts w:cs="Arial"/>
          <w:color w:val="000000"/>
          <w:sz w:val="22"/>
        </w:rPr>
      </w:pPr>
    </w:p>
    <w:p w:rsidR="00A0779F" w:rsidRPr="00397767" w:rsidRDefault="00A0779F" w:rsidP="00A0779F">
      <w:pPr>
        <w:jc w:val="both"/>
        <w:rPr>
          <w:rFonts w:cs="Arial"/>
          <w:color w:val="000000"/>
          <w:sz w:val="22"/>
        </w:rPr>
      </w:pPr>
      <w:r w:rsidRPr="00397767">
        <w:rPr>
          <w:rFonts w:cs="Arial"/>
          <w:color w:val="000000"/>
          <w:sz w:val="22"/>
        </w:rPr>
        <w:t xml:space="preserve">Thank you for the interest you have shown by applying for a position within </w:t>
      </w:r>
      <w:r w:rsidR="004E11D4">
        <w:rPr>
          <w:rFonts w:cs="Arial"/>
          <w:color w:val="000000"/>
          <w:sz w:val="22"/>
        </w:rPr>
        <w:t>our school</w:t>
      </w:r>
      <w:r w:rsidRPr="00397767">
        <w:rPr>
          <w:rFonts w:cs="Arial"/>
          <w:color w:val="000000"/>
          <w:sz w:val="22"/>
        </w:rPr>
        <w:t xml:space="preserve">. </w:t>
      </w:r>
    </w:p>
    <w:p w:rsidR="00A0779F" w:rsidRPr="00397767" w:rsidRDefault="00A0779F" w:rsidP="00A0779F">
      <w:pPr>
        <w:spacing w:line="120" w:lineRule="auto"/>
        <w:jc w:val="both"/>
        <w:rPr>
          <w:rFonts w:cs="Arial"/>
          <w:color w:val="000000"/>
          <w:sz w:val="22"/>
        </w:rPr>
      </w:pPr>
    </w:p>
    <w:p w:rsidR="004E11D4" w:rsidRDefault="004E11D4" w:rsidP="00A0779F">
      <w:pPr>
        <w:jc w:val="both"/>
        <w:rPr>
          <w:rFonts w:cs="Arial"/>
          <w:color w:val="000000"/>
          <w:sz w:val="22"/>
        </w:rPr>
      </w:pPr>
    </w:p>
    <w:p w:rsidR="00A0779F" w:rsidRDefault="00A0779F" w:rsidP="00A0779F">
      <w:pPr>
        <w:jc w:val="both"/>
        <w:rPr>
          <w:rFonts w:cs="Arial"/>
          <w:color w:val="000000"/>
          <w:sz w:val="22"/>
        </w:rPr>
      </w:pPr>
      <w:r w:rsidRPr="00397767">
        <w:rPr>
          <w:rFonts w:cs="Arial"/>
          <w:color w:val="000000"/>
          <w:sz w:val="22"/>
        </w:rPr>
        <w:t>Yours sincerely</w:t>
      </w:r>
    </w:p>
    <w:p w:rsidR="004E11D4" w:rsidRDefault="004E11D4" w:rsidP="00A0779F">
      <w:pPr>
        <w:jc w:val="both"/>
        <w:rPr>
          <w:rFonts w:cs="Arial"/>
          <w:color w:val="000000"/>
          <w:sz w:val="22"/>
        </w:rPr>
      </w:pPr>
    </w:p>
    <w:p w:rsidR="004E11D4" w:rsidRDefault="004E11D4" w:rsidP="00A0779F">
      <w:pPr>
        <w:jc w:val="both"/>
        <w:rPr>
          <w:rFonts w:cs="Arial"/>
          <w:color w:val="000000"/>
          <w:sz w:val="22"/>
        </w:rPr>
      </w:pPr>
    </w:p>
    <w:p w:rsidR="004E11D4" w:rsidRDefault="004E11D4" w:rsidP="00A0779F">
      <w:pPr>
        <w:jc w:val="both"/>
        <w:rPr>
          <w:rFonts w:cs="Arial"/>
          <w:color w:val="000000"/>
          <w:sz w:val="22"/>
        </w:rPr>
      </w:pPr>
    </w:p>
    <w:p w:rsidR="004E11D4" w:rsidRDefault="004E11D4" w:rsidP="00A0779F">
      <w:pPr>
        <w:jc w:val="both"/>
        <w:rPr>
          <w:rFonts w:cs="Arial"/>
          <w:color w:val="000000"/>
          <w:sz w:val="22"/>
        </w:rPr>
      </w:pPr>
    </w:p>
    <w:p w:rsidR="004E11D4" w:rsidRDefault="004E11D4" w:rsidP="00A0779F">
      <w:pPr>
        <w:jc w:val="both"/>
        <w:rPr>
          <w:rFonts w:cs="Arial"/>
          <w:color w:val="000000"/>
          <w:sz w:val="22"/>
        </w:rPr>
      </w:pPr>
    </w:p>
    <w:p w:rsidR="004E11D4" w:rsidRDefault="004E11D4" w:rsidP="00A0779F">
      <w:pPr>
        <w:jc w:val="both"/>
        <w:rPr>
          <w:rFonts w:cs="Arial"/>
          <w:color w:val="000000"/>
          <w:sz w:val="22"/>
        </w:rPr>
      </w:pPr>
      <w:r>
        <w:rPr>
          <w:rFonts w:cs="Arial"/>
          <w:color w:val="000000"/>
          <w:sz w:val="22"/>
        </w:rPr>
        <w:t>Lisa Hughes</w:t>
      </w:r>
    </w:p>
    <w:p w:rsidR="004E11D4" w:rsidRPr="00397767" w:rsidRDefault="004E11D4" w:rsidP="00A0779F">
      <w:pPr>
        <w:jc w:val="both"/>
        <w:rPr>
          <w:rFonts w:cs="Arial"/>
          <w:color w:val="000000"/>
          <w:sz w:val="22"/>
        </w:rPr>
      </w:pPr>
      <w:r>
        <w:rPr>
          <w:rFonts w:cs="Arial"/>
          <w:color w:val="000000"/>
          <w:sz w:val="22"/>
        </w:rPr>
        <w:t>Head Teacher</w:t>
      </w:r>
    </w:p>
    <w:sectPr w:rsidR="004E11D4" w:rsidRPr="00397767" w:rsidSect="00B8777B">
      <w:headerReference w:type="default" r:id="rId9"/>
      <w:footerReference w:type="default" r:id="rId10"/>
      <w:pgSz w:w="11906" w:h="16838"/>
      <w:pgMar w:top="1440" w:right="1440" w:bottom="1985"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4A2" w:rsidRDefault="006F54A2" w:rsidP="00F22ABC">
      <w:r>
        <w:separator/>
      </w:r>
    </w:p>
  </w:endnote>
  <w:endnote w:type="continuationSeparator" w:id="0">
    <w:p w:rsidR="006F54A2" w:rsidRDefault="006F54A2" w:rsidP="00F2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7B" w:rsidRDefault="00B8777B">
    <w:pPr>
      <w:pStyle w:val="Footer"/>
    </w:pPr>
    <w:r>
      <w:rPr>
        <w:noProof/>
        <w:lang w:eastAsia="en-GB"/>
      </w:rPr>
      <w:drawing>
        <wp:inline distT="0" distB="0" distL="0" distR="0">
          <wp:extent cx="5731510" cy="720725"/>
          <wp:effectExtent l="0" t="0" r="254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emball letterhead base.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20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4A2" w:rsidRDefault="006F54A2" w:rsidP="00F22ABC">
      <w:r>
        <w:separator/>
      </w:r>
    </w:p>
  </w:footnote>
  <w:footnote w:type="continuationSeparator" w:id="0">
    <w:p w:rsidR="006F54A2" w:rsidRDefault="006F54A2" w:rsidP="00F22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2B" w:rsidRDefault="008B062B" w:rsidP="008B062B">
    <w:pPr>
      <w:pStyle w:val="Header"/>
      <w:jc w:val="center"/>
    </w:pPr>
    <w:r>
      <w:rPr>
        <w:noProof/>
        <w:lang w:eastAsia="en-GB"/>
      </w:rPr>
      <w:drawing>
        <wp:inline distT="0" distB="0" distL="0" distR="0" wp14:anchorId="7B7CDFF4" wp14:editId="00A89ABE">
          <wp:extent cx="1657350" cy="465086"/>
          <wp:effectExtent l="0" t="0" r="0" b="0"/>
          <wp:docPr id="14" name="Picture 14" descr="cid:07fadf4a-f2b6-482e-8ba1-13b3e495b33f@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7fadf4a-f2b6-482e-8ba1-13b3e495b33f@GBRP265.PROD.OUTLOOK.COM"/>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57350" cy="4650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3F9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readOnly"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BC"/>
    <w:rsid w:val="00001F93"/>
    <w:rsid w:val="000026C0"/>
    <w:rsid w:val="00002916"/>
    <w:rsid w:val="00002978"/>
    <w:rsid w:val="00002CF1"/>
    <w:rsid w:val="00005323"/>
    <w:rsid w:val="00006AF3"/>
    <w:rsid w:val="000070B4"/>
    <w:rsid w:val="00007F6B"/>
    <w:rsid w:val="00010118"/>
    <w:rsid w:val="00012792"/>
    <w:rsid w:val="0001282C"/>
    <w:rsid w:val="00012C6B"/>
    <w:rsid w:val="000132C3"/>
    <w:rsid w:val="000135ED"/>
    <w:rsid w:val="00013F2B"/>
    <w:rsid w:val="000140C6"/>
    <w:rsid w:val="0001584D"/>
    <w:rsid w:val="00017685"/>
    <w:rsid w:val="00017F09"/>
    <w:rsid w:val="00020ABE"/>
    <w:rsid w:val="000215EE"/>
    <w:rsid w:val="000219E3"/>
    <w:rsid w:val="0002209C"/>
    <w:rsid w:val="000225E1"/>
    <w:rsid w:val="00022F26"/>
    <w:rsid w:val="00023A3F"/>
    <w:rsid w:val="000245A2"/>
    <w:rsid w:val="00025296"/>
    <w:rsid w:val="000255F5"/>
    <w:rsid w:val="00026389"/>
    <w:rsid w:val="000264DC"/>
    <w:rsid w:val="0002654E"/>
    <w:rsid w:val="00026AB0"/>
    <w:rsid w:val="00027B31"/>
    <w:rsid w:val="00030000"/>
    <w:rsid w:val="00031CED"/>
    <w:rsid w:val="00031EA4"/>
    <w:rsid w:val="000326BA"/>
    <w:rsid w:val="00033111"/>
    <w:rsid w:val="00033BB3"/>
    <w:rsid w:val="00033C14"/>
    <w:rsid w:val="00034E5F"/>
    <w:rsid w:val="000350CD"/>
    <w:rsid w:val="000361A0"/>
    <w:rsid w:val="000362CB"/>
    <w:rsid w:val="000377B3"/>
    <w:rsid w:val="00040559"/>
    <w:rsid w:val="00040BF7"/>
    <w:rsid w:val="00040D93"/>
    <w:rsid w:val="00041178"/>
    <w:rsid w:val="00041A0D"/>
    <w:rsid w:val="00041B72"/>
    <w:rsid w:val="00042746"/>
    <w:rsid w:val="00044250"/>
    <w:rsid w:val="00044FB2"/>
    <w:rsid w:val="000459D6"/>
    <w:rsid w:val="00045C96"/>
    <w:rsid w:val="00045FBC"/>
    <w:rsid w:val="00046186"/>
    <w:rsid w:val="00046702"/>
    <w:rsid w:val="000469AF"/>
    <w:rsid w:val="000471D1"/>
    <w:rsid w:val="00047FD6"/>
    <w:rsid w:val="0005022E"/>
    <w:rsid w:val="000503FE"/>
    <w:rsid w:val="00050447"/>
    <w:rsid w:val="0005209F"/>
    <w:rsid w:val="00052707"/>
    <w:rsid w:val="0005320D"/>
    <w:rsid w:val="00053AFE"/>
    <w:rsid w:val="00053DBB"/>
    <w:rsid w:val="00053E1B"/>
    <w:rsid w:val="00054A21"/>
    <w:rsid w:val="00054C03"/>
    <w:rsid w:val="00055440"/>
    <w:rsid w:val="00055BF1"/>
    <w:rsid w:val="0005600D"/>
    <w:rsid w:val="00056AEF"/>
    <w:rsid w:val="00056B39"/>
    <w:rsid w:val="00057532"/>
    <w:rsid w:val="0005760B"/>
    <w:rsid w:val="00060FFA"/>
    <w:rsid w:val="00062070"/>
    <w:rsid w:val="00062118"/>
    <w:rsid w:val="00063843"/>
    <w:rsid w:val="00064298"/>
    <w:rsid w:val="0006507A"/>
    <w:rsid w:val="00065481"/>
    <w:rsid w:val="00066D44"/>
    <w:rsid w:val="00067A19"/>
    <w:rsid w:val="00067F7C"/>
    <w:rsid w:val="00071AB1"/>
    <w:rsid w:val="00071D0C"/>
    <w:rsid w:val="0007268F"/>
    <w:rsid w:val="00073EE9"/>
    <w:rsid w:val="00074244"/>
    <w:rsid w:val="00074AF4"/>
    <w:rsid w:val="00075983"/>
    <w:rsid w:val="00077049"/>
    <w:rsid w:val="000773C9"/>
    <w:rsid w:val="00077B05"/>
    <w:rsid w:val="00077DCF"/>
    <w:rsid w:val="000828D3"/>
    <w:rsid w:val="000832C5"/>
    <w:rsid w:val="00085066"/>
    <w:rsid w:val="00087297"/>
    <w:rsid w:val="000934C7"/>
    <w:rsid w:val="000949C5"/>
    <w:rsid w:val="00094BB1"/>
    <w:rsid w:val="00094CCF"/>
    <w:rsid w:val="00094D5A"/>
    <w:rsid w:val="00095EF8"/>
    <w:rsid w:val="00096559"/>
    <w:rsid w:val="00096FBF"/>
    <w:rsid w:val="00097EFC"/>
    <w:rsid w:val="000A0863"/>
    <w:rsid w:val="000A0CE5"/>
    <w:rsid w:val="000A3C58"/>
    <w:rsid w:val="000A4B3F"/>
    <w:rsid w:val="000A4E9A"/>
    <w:rsid w:val="000A555F"/>
    <w:rsid w:val="000A5D62"/>
    <w:rsid w:val="000A60B2"/>
    <w:rsid w:val="000A6919"/>
    <w:rsid w:val="000A712C"/>
    <w:rsid w:val="000A7845"/>
    <w:rsid w:val="000A7CE9"/>
    <w:rsid w:val="000A7D34"/>
    <w:rsid w:val="000B0D88"/>
    <w:rsid w:val="000B0DD1"/>
    <w:rsid w:val="000B14CB"/>
    <w:rsid w:val="000B1766"/>
    <w:rsid w:val="000B21DE"/>
    <w:rsid w:val="000B22CD"/>
    <w:rsid w:val="000B2512"/>
    <w:rsid w:val="000B366B"/>
    <w:rsid w:val="000B66DE"/>
    <w:rsid w:val="000B7078"/>
    <w:rsid w:val="000B79D5"/>
    <w:rsid w:val="000B7E7D"/>
    <w:rsid w:val="000B7EF7"/>
    <w:rsid w:val="000C04EE"/>
    <w:rsid w:val="000C06FD"/>
    <w:rsid w:val="000C0B09"/>
    <w:rsid w:val="000C13A7"/>
    <w:rsid w:val="000C2CF8"/>
    <w:rsid w:val="000C3021"/>
    <w:rsid w:val="000C4332"/>
    <w:rsid w:val="000C4E6A"/>
    <w:rsid w:val="000C5129"/>
    <w:rsid w:val="000C52E6"/>
    <w:rsid w:val="000C5C8D"/>
    <w:rsid w:val="000C670C"/>
    <w:rsid w:val="000C6B85"/>
    <w:rsid w:val="000C7E67"/>
    <w:rsid w:val="000D0052"/>
    <w:rsid w:val="000D42E6"/>
    <w:rsid w:val="000D58F4"/>
    <w:rsid w:val="000D5CB6"/>
    <w:rsid w:val="000E08DA"/>
    <w:rsid w:val="000E0907"/>
    <w:rsid w:val="000E2BB6"/>
    <w:rsid w:val="000E2EF6"/>
    <w:rsid w:val="000E349F"/>
    <w:rsid w:val="000E65CC"/>
    <w:rsid w:val="000E6B00"/>
    <w:rsid w:val="000E7DF7"/>
    <w:rsid w:val="000F0335"/>
    <w:rsid w:val="000F0CDB"/>
    <w:rsid w:val="000F1D4E"/>
    <w:rsid w:val="000F32CA"/>
    <w:rsid w:val="000F3B86"/>
    <w:rsid w:val="000F3BB7"/>
    <w:rsid w:val="000F3F88"/>
    <w:rsid w:val="000F68F2"/>
    <w:rsid w:val="000F6D40"/>
    <w:rsid w:val="00100947"/>
    <w:rsid w:val="00100E20"/>
    <w:rsid w:val="001016F5"/>
    <w:rsid w:val="00101DA5"/>
    <w:rsid w:val="00101F47"/>
    <w:rsid w:val="001033E3"/>
    <w:rsid w:val="00103D94"/>
    <w:rsid w:val="00103E60"/>
    <w:rsid w:val="00104D47"/>
    <w:rsid w:val="001065BF"/>
    <w:rsid w:val="00106ED4"/>
    <w:rsid w:val="001071B2"/>
    <w:rsid w:val="001077E5"/>
    <w:rsid w:val="00107B56"/>
    <w:rsid w:val="001109E2"/>
    <w:rsid w:val="00111849"/>
    <w:rsid w:val="00111983"/>
    <w:rsid w:val="00112351"/>
    <w:rsid w:val="00112CA3"/>
    <w:rsid w:val="00113275"/>
    <w:rsid w:val="00113514"/>
    <w:rsid w:val="00113A7C"/>
    <w:rsid w:val="00113E64"/>
    <w:rsid w:val="00113FE3"/>
    <w:rsid w:val="00116083"/>
    <w:rsid w:val="00117333"/>
    <w:rsid w:val="00120B3F"/>
    <w:rsid w:val="00120C41"/>
    <w:rsid w:val="0012264B"/>
    <w:rsid w:val="00122702"/>
    <w:rsid w:val="00124545"/>
    <w:rsid w:val="001246E2"/>
    <w:rsid w:val="00125580"/>
    <w:rsid w:val="001260FF"/>
    <w:rsid w:val="00126194"/>
    <w:rsid w:val="00127363"/>
    <w:rsid w:val="00127436"/>
    <w:rsid w:val="0013191C"/>
    <w:rsid w:val="00131D24"/>
    <w:rsid w:val="001322FD"/>
    <w:rsid w:val="001323A3"/>
    <w:rsid w:val="00132FE4"/>
    <w:rsid w:val="00135958"/>
    <w:rsid w:val="00136A44"/>
    <w:rsid w:val="001372D4"/>
    <w:rsid w:val="001404DB"/>
    <w:rsid w:val="00141C55"/>
    <w:rsid w:val="001426C9"/>
    <w:rsid w:val="00142FA8"/>
    <w:rsid w:val="001441A6"/>
    <w:rsid w:val="00144AF0"/>
    <w:rsid w:val="00147250"/>
    <w:rsid w:val="00147FA7"/>
    <w:rsid w:val="00150364"/>
    <w:rsid w:val="00151265"/>
    <w:rsid w:val="00152497"/>
    <w:rsid w:val="0015250D"/>
    <w:rsid w:val="0015289A"/>
    <w:rsid w:val="001535F0"/>
    <w:rsid w:val="001545D7"/>
    <w:rsid w:val="001558A6"/>
    <w:rsid w:val="001561ED"/>
    <w:rsid w:val="001566E6"/>
    <w:rsid w:val="00156B1F"/>
    <w:rsid w:val="00156B27"/>
    <w:rsid w:val="00157414"/>
    <w:rsid w:val="00160A80"/>
    <w:rsid w:val="001617A7"/>
    <w:rsid w:val="0016256D"/>
    <w:rsid w:val="00162D32"/>
    <w:rsid w:val="001634CB"/>
    <w:rsid w:val="00163AF1"/>
    <w:rsid w:val="00163E85"/>
    <w:rsid w:val="001640F6"/>
    <w:rsid w:val="00164AFF"/>
    <w:rsid w:val="00164F92"/>
    <w:rsid w:val="00167A85"/>
    <w:rsid w:val="00167BF3"/>
    <w:rsid w:val="00171E37"/>
    <w:rsid w:val="001735FD"/>
    <w:rsid w:val="0017465A"/>
    <w:rsid w:val="0017471F"/>
    <w:rsid w:val="00175219"/>
    <w:rsid w:val="00175E00"/>
    <w:rsid w:val="0017791A"/>
    <w:rsid w:val="00180898"/>
    <w:rsid w:val="00180F5D"/>
    <w:rsid w:val="00181992"/>
    <w:rsid w:val="00182A6F"/>
    <w:rsid w:val="00183181"/>
    <w:rsid w:val="00183561"/>
    <w:rsid w:val="00183822"/>
    <w:rsid w:val="00183A4B"/>
    <w:rsid w:val="001843E9"/>
    <w:rsid w:val="001849AE"/>
    <w:rsid w:val="001849C7"/>
    <w:rsid w:val="00184BDF"/>
    <w:rsid w:val="001856F8"/>
    <w:rsid w:val="00186489"/>
    <w:rsid w:val="00186A09"/>
    <w:rsid w:val="00186AA4"/>
    <w:rsid w:val="001872B4"/>
    <w:rsid w:val="00187B3A"/>
    <w:rsid w:val="001902BE"/>
    <w:rsid w:val="00190360"/>
    <w:rsid w:val="00195C40"/>
    <w:rsid w:val="00196335"/>
    <w:rsid w:val="00197F32"/>
    <w:rsid w:val="001A068C"/>
    <w:rsid w:val="001A1A58"/>
    <w:rsid w:val="001A29DD"/>
    <w:rsid w:val="001A2D02"/>
    <w:rsid w:val="001A3A6B"/>
    <w:rsid w:val="001A3ACA"/>
    <w:rsid w:val="001A4A80"/>
    <w:rsid w:val="001A5049"/>
    <w:rsid w:val="001A7A8C"/>
    <w:rsid w:val="001A7C31"/>
    <w:rsid w:val="001B0356"/>
    <w:rsid w:val="001B1985"/>
    <w:rsid w:val="001B2190"/>
    <w:rsid w:val="001B2693"/>
    <w:rsid w:val="001B335A"/>
    <w:rsid w:val="001B3707"/>
    <w:rsid w:val="001B3E70"/>
    <w:rsid w:val="001B3F14"/>
    <w:rsid w:val="001B45E3"/>
    <w:rsid w:val="001B4B10"/>
    <w:rsid w:val="001B6B56"/>
    <w:rsid w:val="001B7DCA"/>
    <w:rsid w:val="001B7E17"/>
    <w:rsid w:val="001C04BC"/>
    <w:rsid w:val="001C0C18"/>
    <w:rsid w:val="001C120C"/>
    <w:rsid w:val="001C181A"/>
    <w:rsid w:val="001C32D6"/>
    <w:rsid w:val="001C3725"/>
    <w:rsid w:val="001C3B66"/>
    <w:rsid w:val="001C602D"/>
    <w:rsid w:val="001C6A35"/>
    <w:rsid w:val="001C6D23"/>
    <w:rsid w:val="001C6F17"/>
    <w:rsid w:val="001C70DF"/>
    <w:rsid w:val="001D10E6"/>
    <w:rsid w:val="001D169E"/>
    <w:rsid w:val="001D1FC0"/>
    <w:rsid w:val="001D23C4"/>
    <w:rsid w:val="001D2E9B"/>
    <w:rsid w:val="001D32F1"/>
    <w:rsid w:val="001D3570"/>
    <w:rsid w:val="001D3E74"/>
    <w:rsid w:val="001D4F27"/>
    <w:rsid w:val="001D5009"/>
    <w:rsid w:val="001D52BE"/>
    <w:rsid w:val="001D5A8E"/>
    <w:rsid w:val="001D66B9"/>
    <w:rsid w:val="001D6CEB"/>
    <w:rsid w:val="001D7443"/>
    <w:rsid w:val="001D7AD3"/>
    <w:rsid w:val="001E0379"/>
    <w:rsid w:val="001E1724"/>
    <w:rsid w:val="001E238C"/>
    <w:rsid w:val="001E2F4A"/>
    <w:rsid w:val="001E497E"/>
    <w:rsid w:val="001E4F5B"/>
    <w:rsid w:val="001E5A82"/>
    <w:rsid w:val="001E5F02"/>
    <w:rsid w:val="001E7D46"/>
    <w:rsid w:val="001F1694"/>
    <w:rsid w:val="001F2B2E"/>
    <w:rsid w:val="001F3664"/>
    <w:rsid w:val="001F38D2"/>
    <w:rsid w:val="001F4105"/>
    <w:rsid w:val="001F5223"/>
    <w:rsid w:val="001F54F2"/>
    <w:rsid w:val="001F5BB1"/>
    <w:rsid w:val="001F6852"/>
    <w:rsid w:val="001F7E11"/>
    <w:rsid w:val="00202A81"/>
    <w:rsid w:val="00202B9B"/>
    <w:rsid w:val="00202C63"/>
    <w:rsid w:val="002036D1"/>
    <w:rsid w:val="002040F7"/>
    <w:rsid w:val="002046B9"/>
    <w:rsid w:val="00204815"/>
    <w:rsid w:val="00206F33"/>
    <w:rsid w:val="00207673"/>
    <w:rsid w:val="00210841"/>
    <w:rsid w:val="002115D7"/>
    <w:rsid w:val="0021238B"/>
    <w:rsid w:val="00213560"/>
    <w:rsid w:val="002138D8"/>
    <w:rsid w:val="00213E7B"/>
    <w:rsid w:val="00213F86"/>
    <w:rsid w:val="00215576"/>
    <w:rsid w:val="002163CF"/>
    <w:rsid w:val="00216E41"/>
    <w:rsid w:val="002206B2"/>
    <w:rsid w:val="00220AF6"/>
    <w:rsid w:val="0022148C"/>
    <w:rsid w:val="00221C97"/>
    <w:rsid w:val="00221ECE"/>
    <w:rsid w:val="00222571"/>
    <w:rsid w:val="00225159"/>
    <w:rsid w:val="00225747"/>
    <w:rsid w:val="00226980"/>
    <w:rsid w:val="00226F8B"/>
    <w:rsid w:val="00227E89"/>
    <w:rsid w:val="00231C86"/>
    <w:rsid w:val="00231F60"/>
    <w:rsid w:val="00232352"/>
    <w:rsid w:val="0023257D"/>
    <w:rsid w:val="00233034"/>
    <w:rsid w:val="0023388B"/>
    <w:rsid w:val="00233AF3"/>
    <w:rsid w:val="00234798"/>
    <w:rsid w:val="00235F8F"/>
    <w:rsid w:val="0023654B"/>
    <w:rsid w:val="00236E15"/>
    <w:rsid w:val="00237784"/>
    <w:rsid w:val="002379CD"/>
    <w:rsid w:val="00237CCA"/>
    <w:rsid w:val="0024008F"/>
    <w:rsid w:val="0024010D"/>
    <w:rsid w:val="00240BD7"/>
    <w:rsid w:val="00240E87"/>
    <w:rsid w:val="002417FF"/>
    <w:rsid w:val="00241CDE"/>
    <w:rsid w:val="00241D0E"/>
    <w:rsid w:val="00242B47"/>
    <w:rsid w:val="0024520A"/>
    <w:rsid w:val="00246D7E"/>
    <w:rsid w:val="0024703C"/>
    <w:rsid w:val="002472A9"/>
    <w:rsid w:val="002474BB"/>
    <w:rsid w:val="00247E4D"/>
    <w:rsid w:val="002503D1"/>
    <w:rsid w:val="002511D3"/>
    <w:rsid w:val="00252208"/>
    <w:rsid w:val="0025441F"/>
    <w:rsid w:val="0025525F"/>
    <w:rsid w:val="00256248"/>
    <w:rsid w:val="00256A1D"/>
    <w:rsid w:val="00257491"/>
    <w:rsid w:val="00257972"/>
    <w:rsid w:val="002579D6"/>
    <w:rsid w:val="00257D2B"/>
    <w:rsid w:val="0026000B"/>
    <w:rsid w:val="00260086"/>
    <w:rsid w:val="00260491"/>
    <w:rsid w:val="0026178B"/>
    <w:rsid w:val="00261CCF"/>
    <w:rsid w:val="002640BD"/>
    <w:rsid w:val="002646BB"/>
    <w:rsid w:val="00265422"/>
    <w:rsid w:val="00265A2B"/>
    <w:rsid w:val="00265A3F"/>
    <w:rsid w:val="00265D77"/>
    <w:rsid w:val="002660F8"/>
    <w:rsid w:val="00266719"/>
    <w:rsid w:val="00266C32"/>
    <w:rsid w:val="002671FA"/>
    <w:rsid w:val="00267845"/>
    <w:rsid w:val="00267C47"/>
    <w:rsid w:val="0027008A"/>
    <w:rsid w:val="00270D22"/>
    <w:rsid w:val="00270F57"/>
    <w:rsid w:val="00271B07"/>
    <w:rsid w:val="00272DDB"/>
    <w:rsid w:val="00272F8D"/>
    <w:rsid w:val="0027431F"/>
    <w:rsid w:val="0027746E"/>
    <w:rsid w:val="00281120"/>
    <w:rsid w:val="00281D75"/>
    <w:rsid w:val="00282850"/>
    <w:rsid w:val="00282D79"/>
    <w:rsid w:val="0028408D"/>
    <w:rsid w:val="00284DA1"/>
    <w:rsid w:val="00285674"/>
    <w:rsid w:val="0028692A"/>
    <w:rsid w:val="00287826"/>
    <w:rsid w:val="00287941"/>
    <w:rsid w:val="00290B02"/>
    <w:rsid w:val="00290FA3"/>
    <w:rsid w:val="00294320"/>
    <w:rsid w:val="002948A2"/>
    <w:rsid w:val="00294CF8"/>
    <w:rsid w:val="00294D86"/>
    <w:rsid w:val="0029576A"/>
    <w:rsid w:val="00295DD5"/>
    <w:rsid w:val="00297A6B"/>
    <w:rsid w:val="002A12E8"/>
    <w:rsid w:val="002A1903"/>
    <w:rsid w:val="002A1DF1"/>
    <w:rsid w:val="002A205A"/>
    <w:rsid w:val="002A2D4E"/>
    <w:rsid w:val="002A3316"/>
    <w:rsid w:val="002A3510"/>
    <w:rsid w:val="002A454A"/>
    <w:rsid w:val="002A5F1D"/>
    <w:rsid w:val="002A6649"/>
    <w:rsid w:val="002A70C5"/>
    <w:rsid w:val="002B1370"/>
    <w:rsid w:val="002B1F39"/>
    <w:rsid w:val="002B2357"/>
    <w:rsid w:val="002B23C8"/>
    <w:rsid w:val="002B24E3"/>
    <w:rsid w:val="002B2521"/>
    <w:rsid w:val="002B30B0"/>
    <w:rsid w:val="002B3570"/>
    <w:rsid w:val="002B7626"/>
    <w:rsid w:val="002B7748"/>
    <w:rsid w:val="002C00EB"/>
    <w:rsid w:val="002C0D38"/>
    <w:rsid w:val="002C0D55"/>
    <w:rsid w:val="002C13E6"/>
    <w:rsid w:val="002C19FD"/>
    <w:rsid w:val="002C1D23"/>
    <w:rsid w:val="002C1E22"/>
    <w:rsid w:val="002C2325"/>
    <w:rsid w:val="002C239C"/>
    <w:rsid w:val="002C27C8"/>
    <w:rsid w:val="002C359B"/>
    <w:rsid w:val="002C3764"/>
    <w:rsid w:val="002C3DB7"/>
    <w:rsid w:val="002C3DD7"/>
    <w:rsid w:val="002C4155"/>
    <w:rsid w:val="002C4A64"/>
    <w:rsid w:val="002C5715"/>
    <w:rsid w:val="002C5DCB"/>
    <w:rsid w:val="002C62D0"/>
    <w:rsid w:val="002C63CB"/>
    <w:rsid w:val="002C714F"/>
    <w:rsid w:val="002C7D52"/>
    <w:rsid w:val="002D15B7"/>
    <w:rsid w:val="002D18FF"/>
    <w:rsid w:val="002D1C40"/>
    <w:rsid w:val="002D2819"/>
    <w:rsid w:val="002D472B"/>
    <w:rsid w:val="002D4F4E"/>
    <w:rsid w:val="002D622A"/>
    <w:rsid w:val="002E13A2"/>
    <w:rsid w:val="002E1AB0"/>
    <w:rsid w:val="002E2CA3"/>
    <w:rsid w:val="002E2EC4"/>
    <w:rsid w:val="002E3032"/>
    <w:rsid w:val="002E3E5C"/>
    <w:rsid w:val="002E4E96"/>
    <w:rsid w:val="002E4F2D"/>
    <w:rsid w:val="002E522D"/>
    <w:rsid w:val="002E691B"/>
    <w:rsid w:val="002E6DB7"/>
    <w:rsid w:val="002E711C"/>
    <w:rsid w:val="002F00B1"/>
    <w:rsid w:val="002F0526"/>
    <w:rsid w:val="002F1DD2"/>
    <w:rsid w:val="002F537D"/>
    <w:rsid w:val="002F5421"/>
    <w:rsid w:val="002F5B14"/>
    <w:rsid w:val="002F5D5B"/>
    <w:rsid w:val="002F5E87"/>
    <w:rsid w:val="002F76E3"/>
    <w:rsid w:val="002F771C"/>
    <w:rsid w:val="002F7E01"/>
    <w:rsid w:val="003001D9"/>
    <w:rsid w:val="003007A5"/>
    <w:rsid w:val="00301EEF"/>
    <w:rsid w:val="00303381"/>
    <w:rsid w:val="003038D6"/>
    <w:rsid w:val="00303BB3"/>
    <w:rsid w:val="00303C7C"/>
    <w:rsid w:val="00304869"/>
    <w:rsid w:val="00304CE2"/>
    <w:rsid w:val="00305924"/>
    <w:rsid w:val="00305C3C"/>
    <w:rsid w:val="003069C2"/>
    <w:rsid w:val="00307E35"/>
    <w:rsid w:val="003108E6"/>
    <w:rsid w:val="00310B5C"/>
    <w:rsid w:val="003116AF"/>
    <w:rsid w:val="00311B68"/>
    <w:rsid w:val="00312AC1"/>
    <w:rsid w:val="00312B8C"/>
    <w:rsid w:val="0031341A"/>
    <w:rsid w:val="00313A33"/>
    <w:rsid w:val="00314180"/>
    <w:rsid w:val="00315365"/>
    <w:rsid w:val="00315FAE"/>
    <w:rsid w:val="003169FF"/>
    <w:rsid w:val="00316AC4"/>
    <w:rsid w:val="003171F3"/>
    <w:rsid w:val="0032015C"/>
    <w:rsid w:val="0032258A"/>
    <w:rsid w:val="00322DC7"/>
    <w:rsid w:val="00322EA8"/>
    <w:rsid w:val="00323F05"/>
    <w:rsid w:val="003251F7"/>
    <w:rsid w:val="00326170"/>
    <w:rsid w:val="00327850"/>
    <w:rsid w:val="00331877"/>
    <w:rsid w:val="00332754"/>
    <w:rsid w:val="00332A16"/>
    <w:rsid w:val="00332CFF"/>
    <w:rsid w:val="00332F67"/>
    <w:rsid w:val="003347AC"/>
    <w:rsid w:val="00334DC8"/>
    <w:rsid w:val="003363D2"/>
    <w:rsid w:val="003366EA"/>
    <w:rsid w:val="0033744E"/>
    <w:rsid w:val="0034114C"/>
    <w:rsid w:val="00341A3B"/>
    <w:rsid w:val="003424EB"/>
    <w:rsid w:val="0034277D"/>
    <w:rsid w:val="00343535"/>
    <w:rsid w:val="003439C8"/>
    <w:rsid w:val="00344D8E"/>
    <w:rsid w:val="00345B57"/>
    <w:rsid w:val="00345CA3"/>
    <w:rsid w:val="00347889"/>
    <w:rsid w:val="00347BCC"/>
    <w:rsid w:val="00352DA3"/>
    <w:rsid w:val="00354168"/>
    <w:rsid w:val="00354417"/>
    <w:rsid w:val="0035483E"/>
    <w:rsid w:val="003552F8"/>
    <w:rsid w:val="00355B83"/>
    <w:rsid w:val="003574F4"/>
    <w:rsid w:val="003575C8"/>
    <w:rsid w:val="003604FD"/>
    <w:rsid w:val="003607C2"/>
    <w:rsid w:val="00361AE5"/>
    <w:rsid w:val="00361F34"/>
    <w:rsid w:val="00364805"/>
    <w:rsid w:val="00364EED"/>
    <w:rsid w:val="00365D63"/>
    <w:rsid w:val="0036678F"/>
    <w:rsid w:val="00370C79"/>
    <w:rsid w:val="00371B3E"/>
    <w:rsid w:val="00372883"/>
    <w:rsid w:val="00372E4F"/>
    <w:rsid w:val="003730C3"/>
    <w:rsid w:val="00373478"/>
    <w:rsid w:val="00373A62"/>
    <w:rsid w:val="00375117"/>
    <w:rsid w:val="003766EB"/>
    <w:rsid w:val="00377FDB"/>
    <w:rsid w:val="00380043"/>
    <w:rsid w:val="0038005C"/>
    <w:rsid w:val="00380E32"/>
    <w:rsid w:val="00381916"/>
    <w:rsid w:val="00383287"/>
    <w:rsid w:val="00383FFE"/>
    <w:rsid w:val="00384578"/>
    <w:rsid w:val="0038640C"/>
    <w:rsid w:val="003870FF"/>
    <w:rsid w:val="00387148"/>
    <w:rsid w:val="003879D0"/>
    <w:rsid w:val="00387F16"/>
    <w:rsid w:val="00390A32"/>
    <w:rsid w:val="00391258"/>
    <w:rsid w:val="00391F66"/>
    <w:rsid w:val="00393CF6"/>
    <w:rsid w:val="00393F7D"/>
    <w:rsid w:val="00394187"/>
    <w:rsid w:val="00394EC5"/>
    <w:rsid w:val="00395BA3"/>
    <w:rsid w:val="00395C9F"/>
    <w:rsid w:val="003961C1"/>
    <w:rsid w:val="00396312"/>
    <w:rsid w:val="00396641"/>
    <w:rsid w:val="003972CF"/>
    <w:rsid w:val="00397684"/>
    <w:rsid w:val="00397C35"/>
    <w:rsid w:val="003A002B"/>
    <w:rsid w:val="003A20F3"/>
    <w:rsid w:val="003A299F"/>
    <w:rsid w:val="003A38B1"/>
    <w:rsid w:val="003A3DAA"/>
    <w:rsid w:val="003A4049"/>
    <w:rsid w:val="003A40E6"/>
    <w:rsid w:val="003A7A48"/>
    <w:rsid w:val="003B058C"/>
    <w:rsid w:val="003B1C71"/>
    <w:rsid w:val="003B2F30"/>
    <w:rsid w:val="003B3DFA"/>
    <w:rsid w:val="003B4304"/>
    <w:rsid w:val="003B4662"/>
    <w:rsid w:val="003B692E"/>
    <w:rsid w:val="003B7D5A"/>
    <w:rsid w:val="003C0970"/>
    <w:rsid w:val="003C0D73"/>
    <w:rsid w:val="003C0FEC"/>
    <w:rsid w:val="003C1149"/>
    <w:rsid w:val="003C1B10"/>
    <w:rsid w:val="003C229E"/>
    <w:rsid w:val="003C4CA5"/>
    <w:rsid w:val="003C5560"/>
    <w:rsid w:val="003C60C1"/>
    <w:rsid w:val="003C7D3F"/>
    <w:rsid w:val="003D250A"/>
    <w:rsid w:val="003D25DA"/>
    <w:rsid w:val="003D2AA6"/>
    <w:rsid w:val="003D5916"/>
    <w:rsid w:val="003D5BA5"/>
    <w:rsid w:val="003D7817"/>
    <w:rsid w:val="003D7C5A"/>
    <w:rsid w:val="003E01F1"/>
    <w:rsid w:val="003E0554"/>
    <w:rsid w:val="003E0667"/>
    <w:rsid w:val="003E0754"/>
    <w:rsid w:val="003E2165"/>
    <w:rsid w:val="003E22F8"/>
    <w:rsid w:val="003E23DA"/>
    <w:rsid w:val="003E4489"/>
    <w:rsid w:val="003F0816"/>
    <w:rsid w:val="003F10CF"/>
    <w:rsid w:val="003F2023"/>
    <w:rsid w:val="003F3A8A"/>
    <w:rsid w:val="003F442A"/>
    <w:rsid w:val="003F46ED"/>
    <w:rsid w:val="003F5F9B"/>
    <w:rsid w:val="00400901"/>
    <w:rsid w:val="00402566"/>
    <w:rsid w:val="004025B6"/>
    <w:rsid w:val="004025F1"/>
    <w:rsid w:val="00403AED"/>
    <w:rsid w:val="0040529D"/>
    <w:rsid w:val="00405B17"/>
    <w:rsid w:val="00405B94"/>
    <w:rsid w:val="00405D81"/>
    <w:rsid w:val="00406155"/>
    <w:rsid w:val="0040617A"/>
    <w:rsid w:val="004067C0"/>
    <w:rsid w:val="004069E4"/>
    <w:rsid w:val="00406C6F"/>
    <w:rsid w:val="00406FD7"/>
    <w:rsid w:val="0040710A"/>
    <w:rsid w:val="00410179"/>
    <w:rsid w:val="004105C5"/>
    <w:rsid w:val="004105ED"/>
    <w:rsid w:val="00410ACD"/>
    <w:rsid w:val="00411C5C"/>
    <w:rsid w:val="00412E5A"/>
    <w:rsid w:val="0041313A"/>
    <w:rsid w:val="0041335D"/>
    <w:rsid w:val="00414106"/>
    <w:rsid w:val="00414AB4"/>
    <w:rsid w:val="00415D65"/>
    <w:rsid w:val="00416951"/>
    <w:rsid w:val="00417500"/>
    <w:rsid w:val="00421007"/>
    <w:rsid w:val="0042109A"/>
    <w:rsid w:val="00421543"/>
    <w:rsid w:val="00422050"/>
    <w:rsid w:val="00422713"/>
    <w:rsid w:val="00422E9B"/>
    <w:rsid w:val="00422EBF"/>
    <w:rsid w:val="00422FE6"/>
    <w:rsid w:val="00424AE9"/>
    <w:rsid w:val="00426F01"/>
    <w:rsid w:val="00426F9D"/>
    <w:rsid w:val="004272C0"/>
    <w:rsid w:val="004305F8"/>
    <w:rsid w:val="0043134D"/>
    <w:rsid w:val="004318CE"/>
    <w:rsid w:val="00431B14"/>
    <w:rsid w:val="00431C4F"/>
    <w:rsid w:val="00432FC1"/>
    <w:rsid w:val="00433045"/>
    <w:rsid w:val="004338A5"/>
    <w:rsid w:val="004344F9"/>
    <w:rsid w:val="004354D7"/>
    <w:rsid w:val="0043667A"/>
    <w:rsid w:val="00437A07"/>
    <w:rsid w:val="00437C00"/>
    <w:rsid w:val="00441252"/>
    <w:rsid w:val="0044164D"/>
    <w:rsid w:val="004416CD"/>
    <w:rsid w:val="00441CCD"/>
    <w:rsid w:val="00443DF6"/>
    <w:rsid w:val="00443FD4"/>
    <w:rsid w:val="004445FB"/>
    <w:rsid w:val="00445D62"/>
    <w:rsid w:val="00445DF6"/>
    <w:rsid w:val="00446E66"/>
    <w:rsid w:val="00446E99"/>
    <w:rsid w:val="00446FBD"/>
    <w:rsid w:val="00447AA9"/>
    <w:rsid w:val="00447B3A"/>
    <w:rsid w:val="004506F9"/>
    <w:rsid w:val="00450E38"/>
    <w:rsid w:val="00451B17"/>
    <w:rsid w:val="00453CB1"/>
    <w:rsid w:val="00453CB5"/>
    <w:rsid w:val="00454ABF"/>
    <w:rsid w:val="004554D4"/>
    <w:rsid w:val="00455511"/>
    <w:rsid w:val="00456CD3"/>
    <w:rsid w:val="00456E2B"/>
    <w:rsid w:val="00457216"/>
    <w:rsid w:val="00457C06"/>
    <w:rsid w:val="00460D41"/>
    <w:rsid w:val="004610EE"/>
    <w:rsid w:val="00461152"/>
    <w:rsid w:val="00461712"/>
    <w:rsid w:val="00462C75"/>
    <w:rsid w:val="00465741"/>
    <w:rsid w:val="00465B3E"/>
    <w:rsid w:val="00467035"/>
    <w:rsid w:val="0046714B"/>
    <w:rsid w:val="00467CEC"/>
    <w:rsid w:val="004703CD"/>
    <w:rsid w:val="00470B74"/>
    <w:rsid w:val="00470FBF"/>
    <w:rsid w:val="00471D82"/>
    <w:rsid w:val="00472101"/>
    <w:rsid w:val="004745B0"/>
    <w:rsid w:val="00474E7F"/>
    <w:rsid w:val="00475033"/>
    <w:rsid w:val="0047718F"/>
    <w:rsid w:val="004775AA"/>
    <w:rsid w:val="00477E2C"/>
    <w:rsid w:val="00477E71"/>
    <w:rsid w:val="00477F22"/>
    <w:rsid w:val="004804FB"/>
    <w:rsid w:val="0048056D"/>
    <w:rsid w:val="00480925"/>
    <w:rsid w:val="004814A7"/>
    <w:rsid w:val="0048172C"/>
    <w:rsid w:val="00481EE2"/>
    <w:rsid w:val="00483A05"/>
    <w:rsid w:val="00484777"/>
    <w:rsid w:val="004862A6"/>
    <w:rsid w:val="00486329"/>
    <w:rsid w:val="00486B33"/>
    <w:rsid w:val="00486EED"/>
    <w:rsid w:val="004905B4"/>
    <w:rsid w:val="00491A6A"/>
    <w:rsid w:val="00492365"/>
    <w:rsid w:val="004943EC"/>
    <w:rsid w:val="004959E9"/>
    <w:rsid w:val="00497110"/>
    <w:rsid w:val="004A0D9C"/>
    <w:rsid w:val="004A1E92"/>
    <w:rsid w:val="004A207B"/>
    <w:rsid w:val="004A25E9"/>
    <w:rsid w:val="004A281B"/>
    <w:rsid w:val="004A352A"/>
    <w:rsid w:val="004A35DD"/>
    <w:rsid w:val="004A45AF"/>
    <w:rsid w:val="004A4BB6"/>
    <w:rsid w:val="004A57FF"/>
    <w:rsid w:val="004A759A"/>
    <w:rsid w:val="004B0236"/>
    <w:rsid w:val="004B347E"/>
    <w:rsid w:val="004B36CE"/>
    <w:rsid w:val="004B5EF5"/>
    <w:rsid w:val="004B6C42"/>
    <w:rsid w:val="004B6C54"/>
    <w:rsid w:val="004B6DA1"/>
    <w:rsid w:val="004B6DBD"/>
    <w:rsid w:val="004B766F"/>
    <w:rsid w:val="004B7716"/>
    <w:rsid w:val="004B7B85"/>
    <w:rsid w:val="004C0A5B"/>
    <w:rsid w:val="004C0ACC"/>
    <w:rsid w:val="004C195F"/>
    <w:rsid w:val="004C1CCC"/>
    <w:rsid w:val="004C3489"/>
    <w:rsid w:val="004C3B9C"/>
    <w:rsid w:val="004C4280"/>
    <w:rsid w:val="004C59CA"/>
    <w:rsid w:val="004C5FFE"/>
    <w:rsid w:val="004C6115"/>
    <w:rsid w:val="004C673F"/>
    <w:rsid w:val="004C6EC7"/>
    <w:rsid w:val="004C78A9"/>
    <w:rsid w:val="004D0D44"/>
    <w:rsid w:val="004D0F00"/>
    <w:rsid w:val="004D100F"/>
    <w:rsid w:val="004D1F4B"/>
    <w:rsid w:val="004D3954"/>
    <w:rsid w:val="004D4945"/>
    <w:rsid w:val="004D64BD"/>
    <w:rsid w:val="004D66C7"/>
    <w:rsid w:val="004D68D4"/>
    <w:rsid w:val="004E0520"/>
    <w:rsid w:val="004E0F89"/>
    <w:rsid w:val="004E11D4"/>
    <w:rsid w:val="004E152D"/>
    <w:rsid w:val="004E1757"/>
    <w:rsid w:val="004E2F91"/>
    <w:rsid w:val="004E33BB"/>
    <w:rsid w:val="004E47CE"/>
    <w:rsid w:val="004E4A9C"/>
    <w:rsid w:val="004E5C1F"/>
    <w:rsid w:val="004E6618"/>
    <w:rsid w:val="004E6803"/>
    <w:rsid w:val="004E7063"/>
    <w:rsid w:val="004E74E4"/>
    <w:rsid w:val="004E7700"/>
    <w:rsid w:val="004F221C"/>
    <w:rsid w:val="004F2F96"/>
    <w:rsid w:val="004F30BD"/>
    <w:rsid w:val="004F38C1"/>
    <w:rsid w:val="004F5A51"/>
    <w:rsid w:val="004F5E0C"/>
    <w:rsid w:val="004F643F"/>
    <w:rsid w:val="004F65FE"/>
    <w:rsid w:val="004F6715"/>
    <w:rsid w:val="004F6A4F"/>
    <w:rsid w:val="004F73B4"/>
    <w:rsid w:val="004F747D"/>
    <w:rsid w:val="004F7895"/>
    <w:rsid w:val="00501297"/>
    <w:rsid w:val="005013B6"/>
    <w:rsid w:val="00502F72"/>
    <w:rsid w:val="00503D97"/>
    <w:rsid w:val="0050454C"/>
    <w:rsid w:val="0050516C"/>
    <w:rsid w:val="00506049"/>
    <w:rsid w:val="005060E4"/>
    <w:rsid w:val="00506CDD"/>
    <w:rsid w:val="005073B7"/>
    <w:rsid w:val="00510E9C"/>
    <w:rsid w:val="00510F38"/>
    <w:rsid w:val="00512151"/>
    <w:rsid w:val="00512CBC"/>
    <w:rsid w:val="0051348C"/>
    <w:rsid w:val="00513658"/>
    <w:rsid w:val="00513BC5"/>
    <w:rsid w:val="005153F7"/>
    <w:rsid w:val="00516154"/>
    <w:rsid w:val="00516684"/>
    <w:rsid w:val="00516940"/>
    <w:rsid w:val="00516A8E"/>
    <w:rsid w:val="005170DA"/>
    <w:rsid w:val="005172D6"/>
    <w:rsid w:val="00517661"/>
    <w:rsid w:val="00517BA9"/>
    <w:rsid w:val="005211AE"/>
    <w:rsid w:val="00521E09"/>
    <w:rsid w:val="00522A7F"/>
    <w:rsid w:val="00522B4C"/>
    <w:rsid w:val="005231BB"/>
    <w:rsid w:val="00523D5B"/>
    <w:rsid w:val="005244CA"/>
    <w:rsid w:val="00524B50"/>
    <w:rsid w:val="00525BB6"/>
    <w:rsid w:val="00526FF6"/>
    <w:rsid w:val="005272B6"/>
    <w:rsid w:val="00527EEE"/>
    <w:rsid w:val="005319D6"/>
    <w:rsid w:val="00532192"/>
    <w:rsid w:val="005325DA"/>
    <w:rsid w:val="005332CD"/>
    <w:rsid w:val="005340FE"/>
    <w:rsid w:val="00534AC6"/>
    <w:rsid w:val="005360DD"/>
    <w:rsid w:val="00537087"/>
    <w:rsid w:val="00537725"/>
    <w:rsid w:val="00540081"/>
    <w:rsid w:val="00541499"/>
    <w:rsid w:val="00541D1F"/>
    <w:rsid w:val="00541EE4"/>
    <w:rsid w:val="0054202F"/>
    <w:rsid w:val="00543384"/>
    <w:rsid w:val="005439CD"/>
    <w:rsid w:val="00543E33"/>
    <w:rsid w:val="0054445B"/>
    <w:rsid w:val="00544B41"/>
    <w:rsid w:val="00545AED"/>
    <w:rsid w:val="00546061"/>
    <w:rsid w:val="00547739"/>
    <w:rsid w:val="00547A4C"/>
    <w:rsid w:val="00550500"/>
    <w:rsid w:val="00550962"/>
    <w:rsid w:val="00552369"/>
    <w:rsid w:val="0055241C"/>
    <w:rsid w:val="005528F2"/>
    <w:rsid w:val="00552A05"/>
    <w:rsid w:val="0055346B"/>
    <w:rsid w:val="00553985"/>
    <w:rsid w:val="005539F6"/>
    <w:rsid w:val="0055445C"/>
    <w:rsid w:val="00554D9B"/>
    <w:rsid w:val="00557ED9"/>
    <w:rsid w:val="00560334"/>
    <w:rsid w:val="00560434"/>
    <w:rsid w:val="00560859"/>
    <w:rsid w:val="00561928"/>
    <w:rsid w:val="005619FE"/>
    <w:rsid w:val="00561BBF"/>
    <w:rsid w:val="00562A67"/>
    <w:rsid w:val="0056345E"/>
    <w:rsid w:val="0056366A"/>
    <w:rsid w:val="00563856"/>
    <w:rsid w:val="00567121"/>
    <w:rsid w:val="005671FE"/>
    <w:rsid w:val="00567239"/>
    <w:rsid w:val="00567535"/>
    <w:rsid w:val="00567861"/>
    <w:rsid w:val="00567AE8"/>
    <w:rsid w:val="0057373A"/>
    <w:rsid w:val="00574C40"/>
    <w:rsid w:val="0057568E"/>
    <w:rsid w:val="005769DC"/>
    <w:rsid w:val="00577481"/>
    <w:rsid w:val="00582BE5"/>
    <w:rsid w:val="005844D7"/>
    <w:rsid w:val="005848D7"/>
    <w:rsid w:val="00584DE7"/>
    <w:rsid w:val="005858FE"/>
    <w:rsid w:val="00585D6E"/>
    <w:rsid w:val="00585FED"/>
    <w:rsid w:val="00586011"/>
    <w:rsid w:val="00587D3D"/>
    <w:rsid w:val="00587F9C"/>
    <w:rsid w:val="0059227F"/>
    <w:rsid w:val="00592632"/>
    <w:rsid w:val="0059303D"/>
    <w:rsid w:val="0059344B"/>
    <w:rsid w:val="00593620"/>
    <w:rsid w:val="00594478"/>
    <w:rsid w:val="00594858"/>
    <w:rsid w:val="00595947"/>
    <w:rsid w:val="00595E38"/>
    <w:rsid w:val="005974D1"/>
    <w:rsid w:val="005A0228"/>
    <w:rsid w:val="005A1C1C"/>
    <w:rsid w:val="005A2B63"/>
    <w:rsid w:val="005A3289"/>
    <w:rsid w:val="005A3670"/>
    <w:rsid w:val="005A5754"/>
    <w:rsid w:val="005A57CA"/>
    <w:rsid w:val="005A6084"/>
    <w:rsid w:val="005A625D"/>
    <w:rsid w:val="005A6645"/>
    <w:rsid w:val="005A6F55"/>
    <w:rsid w:val="005A7643"/>
    <w:rsid w:val="005B119B"/>
    <w:rsid w:val="005B1477"/>
    <w:rsid w:val="005B1F79"/>
    <w:rsid w:val="005B28D4"/>
    <w:rsid w:val="005B36D2"/>
    <w:rsid w:val="005B37D5"/>
    <w:rsid w:val="005B4CE2"/>
    <w:rsid w:val="005B5B52"/>
    <w:rsid w:val="005B5D2D"/>
    <w:rsid w:val="005B675D"/>
    <w:rsid w:val="005B75E4"/>
    <w:rsid w:val="005B7E6A"/>
    <w:rsid w:val="005C153C"/>
    <w:rsid w:val="005C24F5"/>
    <w:rsid w:val="005C2AAF"/>
    <w:rsid w:val="005C2F34"/>
    <w:rsid w:val="005C3738"/>
    <w:rsid w:val="005C3B2F"/>
    <w:rsid w:val="005C4820"/>
    <w:rsid w:val="005C4AF3"/>
    <w:rsid w:val="005C4BE1"/>
    <w:rsid w:val="005C5B15"/>
    <w:rsid w:val="005D0C94"/>
    <w:rsid w:val="005D1052"/>
    <w:rsid w:val="005D1EB2"/>
    <w:rsid w:val="005D2721"/>
    <w:rsid w:val="005D2E60"/>
    <w:rsid w:val="005D3D8B"/>
    <w:rsid w:val="005D3DA5"/>
    <w:rsid w:val="005D44A8"/>
    <w:rsid w:val="005D4B19"/>
    <w:rsid w:val="005D4CB2"/>
    <w:rsid w:val="005D5EAE"/>
    <w:rsid w:val="005E0F71"/>
    <w:rsid w:val="005E13A6"/>
    <w:rsid w:val="005E1452"/>
    <w:rsid w:val="005E3DEE"/>
    <w:rsid w:val="005E3F94"/>
    <w:rsid w:val="005E44F2"/>
    <w:rsid w:val="005E4812"/>
    <w:rsid w:val="005E5C74"/>
    <w:rsid w:val="005E5E7C"/>
    <w:rsid w:val="005E5F03"/>
    <w:rsid w:val="005E604E"/>
    <w:rsid w:val="005E6B1A"/>
    <w:rsid w:val="005E6C0E"/>
    <w:rsid w:val="005E6D2D"/>
    <w:rsid w:val="005E7180"/>
    <w:rsid w:val="005E7576"/>
    <w:rsid w:val="005E779C"/>
    <w:rsid w:val="005F0D02"/>
    <w:rsid w:val="005F1A14"/>
    <w:rsid w:val="005F391C"/>
    <w:rsid w:val="005F3B88"/>
    <w:rsid w:val="005F5282"/>
    <w:rsid w:val="005F53AF"/>
    <w:rsid w:val="005F5A7B"/>
    <w:rsid w:val="005F6383"/>
    <w:rsid w:val="005F7238"/>
    <w:rsid w:val="005F72A7"/>
    <w:rsid w:val="005F7F29"/>
    <w:rsid w:val="006003FF"/>
    <w:rsid w:val="00600CFA"/>
    <w:rsid w:val="0060196C"/>
    <w:rsid w:val="00606C88"/>
    <w:rsid w:val="00606EF5"/>
    <w:rsid w:val="006076B3"/>
    <w:rsid w:val="00611268"/>
    <w:rsid w:val="006139DA"/>
    <w:rsid w:val="00616D85"/>
    <w:rsid w:val="00617986"/>
    <w:rsid w:val="00617C00"/>
    <w:rsid w:val="00620D6B"/>
    <w:rsid w:val="00621E6A"/>
    <w:rsid w:val="00622051"/>
    <w:rsid w:val="00623371"/>
    <w:rsid w:val="00623630"/>
    <w:rsid w:val="00623BE9"/>
    <w:rsid w:val="00624CCB"/>
    <w:rsid w:val="00625934"/>
    <w:rsid w:val="0062637F"/>
    <w:rsid w:val="00627B3C"/>
    <w:rsid w:val="00627DCA"/>
    <w:rsid w:val="0063046A"/>
    <w:rsid w:val="0063052F"/>
    <w:rsid w:val="006309CD"/>
    <w:rsid w:val="00630D19"/>
    <w:rsid w:val="00630EC4"/>
    <w:rsid w:val="00631025"/>
    <w:rsid w:val="00631FD8"/>
    <w:rsid w:val="00632493"/>
    <w:rsid w:val="00632D50"/>
    <w:rsid w:val="00632E15"/>
    <w:rsid w:val="00634722"/>
    <w:rsid w:val="00634D33"/>
    <w:rsid w:val="0063526B"/>
    <w:rsid w:val="00635668"/>
    <w:rsid w:val="00636E60"/>
    <w:rsid w:val="00636E78"/>
    <w:rsid w:val="00637E8D"/>
    <w:rsid w:val="00640064"/>
    <w:rsid w:val="006407F8"/>
    <w:rsid w:val="00640F18"/>
    <w:rsid w:val="006412CD"/>
    <w:rsid w:val="00641C1A"/>
    <w:rsid w:val="00641CD0"/>
    <w:rsid w:val="0064314A"/>
    <w:rsid w:val="006459DD"/>
    <w:rsid w:val="00647E1C"/>
    <w:rsid w:val="00650159"/>
    <w:rsid w:val="00650D87"/>
    <w:rsid w:val="00650D99"/>
    <w:rsid w:val="00651872"/>
    <w:rsid w:val="00651893"/>
    <w:rsid w:val="006518ED"/>
    <w:rsid w:val="00651EC6"/>
    <w:rsid w:val="00651FE1"/>
    <w:rsid w:val="006522E8"/>
    <w:rsid w:val="006528FC"/>
    <w:rsid w:val="00652B53"/>
    <w:rsid w:val="00652F24"/>
    <w:rsid w:val="006546DA"/>
    <w:rsid w:val="00654732"/>
    <w:rsid w:val="00654791"/>
    <w:rsid w:val="0065494F"/>
    <w:rsid w:val="00654D8C"/>
    <w:rsid w:val="00655F51"/>
    <w:rsid w:val="00656D21"/>
    <w:rsid w:val="006570EE"/>
    <w:rsid w:val="00657E6D"/>
    <w:rsid w:val="00657F75"/>
    <w:rsid w:val="006609AA"/>
    <w:rsid w:val="006609FC"/>
    <w:rsid w:val="00660B39"/>
    <w:rsid w:val="006628C9"/>
    <w:rsid w:val="00662C49"/>
    <w:rsid w:val="00662C4E"/>
    <w:rsid w:val="00663A92"/>
    <w:rsid w:val="0066514A"/>
    <w:rsid w:val="006656C4"/>
    <w:rsid w:val="00666E11"/>
    <w:rsid w:val="0066795C"/>
    <w:rsid w:val="006708E6"/>
    <w:rsid w:val="00672688"/>
    <w:rsid w:val="00673910"/>
    <w:rsid w:val="00673D5A"/>
    <w:rsid w:val="00673FD5"/>
    <w:rsid w:val="006743A9"/>
    <w:rsid w:val="00674F36"/>
    <w:rsid w:val="00674FAE"/>
    <w:rsid w:val="006759CC"/>
    <w:rsid w:val="006773F6"/>
    <w:rsid w:val="0067781B"/>
    <w:rsid w:val="006778A0"/>
    <w:rsid w:val="00680B32"/>
    <w:rsid w:val="006818F3"/>
    <w:rsid w:val="00682FB2"/>
    <w:rsid w:val="00683D78"/>
    <w:rsid w:val="006841D1"/>
    <w:rsid w:val="0068434D"/>
    <w:rsid w:val="00684B95"/>
    <w:rsid w:val="00685459"/>
    <w:rsid w:val="006901CC"/>
    <w:rsid w:val="00690707"/>
    <w:rsid w:val="006908FD"/>
    <w:rsid w:val="00690C93"/>
    <w:rsid w:val="0069253C"/>
    <w:rsid w:val="006926BE"/>
    <w:rsid w:val="0069291A"/>
    <w:rsid w:val="00692C4B"/>
    <w:rsid w:val="006937AE"/>
    <w:rsid w:val="00693F6E"/>
    <w:rsid w:val="00694329"/>
    <w:rsid w:val="006977A5"/>
    <w:rsid w:val="00697BBA"/>
    <w:rsid w:val="006A03D6"/>
    <w:rsid w:val="006A19B1"/>
    <w:rsid w:val="006A1A3D"/>
    <w:rsid w:val="006A1FC5"/>
    <w:rsid w:val="006A2621"/>
    <w:rsid w:val="006A3B07"/>
    <w:rsid w:val="006A3E3B"/>
    <w:rsid w:val="006A4A1F"/>
    <w:rsid w:val="006A4B7D"/>
    <w:rsid w:val="006A50A9"/>
    <w:rsid w:val="006A7011"/>
    <w:rsid w:val="006A79CA"/>
    <w:rsid w:val="006B02AF"/>
    <w:rsid w:val="006B12EE"/>
    <w:rsid w:val="006B1B5B"/>
    <w:rsid w:val="006B1BB1"/>
    <w:rsid w:val="006B1D45"/>
    <w:rsid w:val="006B2C02"/>
    <w:rsid w:val="006B3907"/>
    <w:rsid w:val="006B5F00"/>
    <w:rsid w:val="006B60AD"/>
    <w:rsid w:val="006B63E2"/>
    <w:rsid w:val="006B6DD2"/>
    <w:rsid w:val="006B752A"/>
    <w:rsid w:val="006B7CA6"/>
    <w:rsid w:val="006C1155"/>
    <w:rsid w:val="006C3494"/>
    <w:rsid w:val="006C3BC4"/>
    <w:rsid w:val="006C4183"/>
    <w:rsid w:val="006C656C"/>
    <w:rsid w:val="006C77F0"/>
    <w:rsid w:val="006D095D"/>
    <w:rsid w:val="006D0CD3"/>
    <w:rsid w:val="006D1868"/>
    <w:rsid w:val="006D5E6D"/>
    <w:rsid w:val="006D6368"/>
    <w:rsid w:val="006D6C6D"/>
    <w:rsid w:val="006D6D02"/>
    <w:rsid w:val="006D7077"/>
    <w:rsid w:val="006D756A"/>
    <w:rsid w:val="006D7FFB"/>
    <w:rsid w:val="006E1198"/>
    <w:rsid w:val="006E1F18"/>
    <w:rsid w:val="006E2A4A"/>
    <w:rsid w:val="006E2E83"/>
    <w:rsid w:val="006E337B"/>
    <w:rsid w:val="006E3ABF"/>
    <w:rsid w:val="006E5119"/>
    <w:rsid w:val="006E7053"/>
    <w:rsid w:val="006E72EA"/>
    <w:rsid w:val="006E77E2"/>
    <w:rsid w:val="006F0F56"/>
    <w:rsid w:val="006F21D6"/>
    <w:rsid w:val="006F2280"/>
    <w:rsid w:val="006F2805"/>
    <w:rsid w:val="006F2DBB"/>
    <w:rsid w:val="006F3399"/>
    <w:rsid w:val="006F3BDA"/>
    <w:rsid w:val="006F4174"/>
    <w:rsid w:val="006F4D02"/>
    <w:rsid w:val="006F4E2B"/>
    <w:rsid w:val="006F4E74"/>
    <w:rsid w:val="006F54A2"/>
    <w:rsid w:val="006F5A22"/>
    <w:rsid w:val="006F6564"/>
    <w:rsid w:val="006F6E09"/>
    <w:rsid w:val="006F7FB5"/>
    <w:rsid w:val="007003D8"/>
    <w:rsid w:val="00700F93"/>
    <w:rsid w:val="00701104"/>
    <w:rsid w:val="00702381"/>
    <w:rsid w:val="00702F16"/>
    <w:rsid w:val="007045BD"/>
    <w:rsid w:val="0070507E"/>
    <w:rsid w:val="00706A16"/>
    <w:rsid w:val="00707FBC"/>
    <w:rsid w:val="0071068C"/>
    <w:rsid w:val="0071108A"/>
    <w:rsid w:val="00711398"/>
    <w:rsid w:val="00711BEE"/>
    <w:rsid w:val="00712355"/>
    <w:rsid w:val="00712651"/>
    <w:rsid w:val="0071269C"/>
    <w:rsid w:val="007127C6"/>
    <w:rsid w:val="00712B0A"/>
    <w:rsid w:val="00714869"/>
    <w:rsid w:val="007160F7"/>
    <w:rsid w:val="00716528"/>
    <w:rsid w:val="00716727"/>
    <w:rsid w:val="0071694C"/>
    <w:rsid w:val="00717141"/>
    <w:rsid w:val="00720849"/>
    <w:rsid w:val="0072194D"/>
    <w:rsid w:val="00721A97"/>
    <w:rsid w:val="007242FF"/>
    <w:rsid w:val="00725BC3"/>
    <w:rsid w:val="00727B51"/>
    <w:rsid w:val="00727E33"/>
    <w:rsid w:val="00730C10"/>
    <w:rsid w:val="0073218B"/>
    <w:rsid w:val="00734C15"/>
    <w:rsid w:val="00734F10"/>
    <w:rsid w:val="0073572E"/>
    <w:rsid w:val="00735EF8"/>
    <w:rsid w:val="00735FA1"/>
    <w:rsid w:val="0073780F"/>
    <w:rsid w:val="00740633"/>
    <w:rsid w:val="0074093F"/>
    <w:rsid w:val="00740B2B"/>
    <w:rsid w:val="00740FC6"/>
    <w:rsid w:val="00741D98"/>
    <w:rsid w:val="007434CB"/>
    <w:rsid w:val="0074433E"/>
    <w:rsid w:val="00744512"/>
    <w:rsid w:val="00746AE9"/>
    <w:rsid w:val="00746C74"/>
    <w:rsid w:val="0075050D"/>
    <w:rsid w:val="007505CD"/>
    <w:rsid w:val="007524A7"/>
    <w:rsid w:val="0075261E"/>
    <w:rsid w:val="00752BCC"/>
    <w:rsid w:val="00753044"/>
    <w:rsid w:val="007532B0"/>
    <w:rsid w:val="0075412D"/>
    <w:rsid w:val="00754569"/>
    <w:rsid w:val="00754804"/>
    <w:rsid w:val="00755F16"/>
    <w:rsid w:val="00755F8E"/>
    <w:rsid w:val="00756605"/>
    <w:rsid w:val="00756F58"/>
    <w:rsid w:val="007603C7"/>
    <w:rsid w:val="007609FA"/>
    <w:rsid w:val="007627BB"/>
    <w:rsid w:val="007632CB"/>
    <w:rsid w:val="00763C72"/>
    <w:rsid w:val="00763CE0"/>
    <w:rsid w:val="00764750"/>
    <w:rsid w:val="0076640B"/>
    <w:rsid w:val="00766BAF"/>
    <w:rsid w:val="007670D8"/>
    <w:rsid w:val="00767880"/>
    <w:rsid w:val="007700F7"/>
    <w:rsid w:val="007717FD"/>
    <w:rsid w:val="00772CCD"/>
    <w:rsid w:val="007730DE"/>
    <w:rsid w:val="007731AA"/>
    <w:rsid w:val="00774ED9"/>
    <w:rsid w:val="007758B3"/>
    <w:rsid w:val="00775DCB"/>
    <w:rsid w:val="00775E46"/>
    <w:rsid w:val="0077643B"/>
    <w:rsid w:val="00776773"/>
    <w:rsid w:val="00776CBE"/>
    <w:rsid w:val="00777DC8"/>
    <w:rsid w:val="00780578"/>
    <w:rsid w:val="00780E95"/>
    <w:rsid w:val="00781DCD"/>
    <w:rsid w:val="00782AC1"/>
    <w:rsid w:val="007833D8"/>
    <w:rsid w:val="00783B92"/>
    <w:rsid w:val="00783BA0"/>
    <w:rsid w:val="00784473"/>
    <w:rsid w:val="00784F6C"/>
    <w:rsid w:val="00786C47"/>
    <w:rsid w:val="00786EE4"/>
    <w:rsid w:val="007905E2"/>
    <w:rsid w:val="007916D5"/>
    <w:rsid w:val="00792082"/>
    <w:rsid w:val="00792A7B"/>
    <w:rsid w:val="0079397A"/>
    <w:rsid w:val="00794202"/>
    <w:rsid w:val="00794CFA"/>
    <w:rsid w:val="007950A3"/>
    <w:rsid w:val="0079622A"/>
    <w:rsid w:val="00796919"/>
    <w:rsid w:val="0079708C"/>
    <w:rsid w:val="00797318"/>
    <w:rsid w:val="007975B6"/>
    <w:rsid w:val="007976C4"/>
    <w:rsid w:val="007978DE"/>
    <w:rsid w:val="00797A15"/>
    <w:rsid w:val="007A0ADC"/>
    <w:rsid w:val="007A0D1D"/>
    <w:rsid w:val="007A0DD4"/>
    <w:rsid w:val="007A27E2"/>
    <w:rsid w:val="007A3FDC"/>
    <w:rsid w:val="007A49F8"/>
    <w:rsid w:val="007A5817"/>
    <w:rsid w:val="007A5A20"/>
    <w:rsid w:val="007A63DC"/>
    <w:rsid w:val="007A72F7"/>
    <w:rsid w:val="007B0796"/>
    <w:rsid w:val="007B1426"/>
    <w:rsid w:val="007B14A1"/>
    <w:rsid w:val="007B217B"/>
    <w:rsid w:val="007B27A4"/>
    <w:rsid w:val="007B2CB9"/>
    <w:rsid w:val="007B319C"/>
    <w:rsid w:val="007B32D1"/>
    <w:rsid w:val="007B53ED"/>
    <w:rsid w:val="007B642F"/>
    <w:rsid w:val="007B65C6"/>
    <w:rsid w:val="007B6848"/>
    <w:rsid w:val="007B6CC5"/>
    <w:rsid w:val="007B6DF2"/>
    <w:rsid w:val="007B7ABF"/>
    <w:rsid w:val="007C3F99"/>
    <w:rsid w:val="007C41CB"/>
    <w:rsid w:val="007C493F"/>
    <w:rsid w:val="007C4983"/>
    <w:rsid w:val="007C5432"/>
    <w:rsid w:val="007C5512"/>
    <w:rsid w:val="007C5FBB"/>
    <w:rsid w:val="007C6213"/>
    <w:rsid w:val="007C691F"/>
    <w:rsid w:val="007C7C78"/>
    <w:rsid w:val="007D114B"/>
    <w:rsid w:val="007D1D50"/>
    <w:rsid w:val="007D2200"/>
    <w:rsid w:val="007D2212"/>
    <w:rsid w:val="007D2249"/>
    <w:rsid w:val="007D29D9"/>
    <w:rsid w:val="007D3808"/>
    <w:rsid w:val="007D424C"/>
    <w:rsid w:val="007D4FDD"/>
    <w:rsid w:val="007D5735"/>
    <w:rsid w:val="007D58F5"/>
    <w:rsid w:val="007D5B6C"/>
    <w:rsid w:val="007D620E"/>
    <w:rsid w:val="007D6E72"/>
    <w:rsid w:val="007D6E75"/>
    <w:rsid w:val="007D753D"/>
    <w:rsid w:val="007D7DA1"/>
    <w:rsid w:val="007D7DED"/>
    <w:rsid w:val="007E06D5"/>
    <w:rsid w:val="007E21D3"/>
    <w:rsid w:val="007E22BA"/>
    <w:rsid w:val="007E3B9E"/>
    <w:rsid w:val="007E6C81"/>
    <w:rsid w:val="007E7330"/>
    <w:rsid w:val="007E73D2"/>
    <w:rsid w:val="007E7AF0"/>
    <w:rsid w:val="007F1050"/>
    <w:rsid w:val="007F19DD"/>
    <w:rsid w:val="007F3FE5"/>
    <w:rsid w:val="007F48E9"/>
    <w:rsid w:val="007F4A4D"/>
    <w:rsid w:val="007F5778"/>
    <w:rsid w:val="007F5944"/>
    <w:rsid w:val="007F66D2"/>
    <w:rsid w:val="007F6BF4"/>
    <w:rsid w:val="007F7E15"/>
    <w:rsid w:val="00800491"/>
    <w:rsid w:val="008009AB"/>
    <w:rsid w:val="008015F8"/>
    <w:rsid w:val="00801977"/>
    <w:rsid w:val="008020A7"/>
    <w:rsid w:val="008032C0"/>
    <w:rsid w:val="00803371"/>
    <w:rsid w:val="008036A3"/>
    <w:rsid w:val="00803A66"/>
    <w:rsid w:val="00803AB2"/>
    <w:rsid w:val="00804943"/>
    <w:rsid w:val="0080614F"/>
    <w:rsid w:val="00807B6F"/>
    <w:rsid w:val="00807C9A"/>
    <w:rsid w:val="00810149"/>
    <w:rsid w:val="008108E3"/>
    <w:rsid w:val="008147F2"/>
    <w:rsid w:val="00814FB6"/>
    <w:rsid w:val="00815069"/>
    <w:rsid w:val="00815905"/>
    <w:rsid w:val="0081599A"/>
    <w:rsid w:val="00816627"/>
    <w:rsid w:val="00816C0F"/>
    <w:rsid w:val="00817372"/>
    <w:rsid w:val="00817AFA"/>
    <w:rsid w:val="0082063B"/>
    <w:rsid w:val="008218F4"/>
    <w:rsid w:val="00821B48"/>
    <w:rsid w:val="00821F48"/>
    <w:rsid w:val="00823532"/>
    <w:rsid w:val="0082357D"/>
    <w:rsid w:val="00824D27"/>
    <w:rsid w:val="00824D85"/>
    <w:rsid w:val="00824F38"/>
    <w:rsid w:val="00825D60"/>
    <w:rsid w:val="00825FFA"/>
    <w:rsid w:val="00826BAB"/>
    <w:rsid w:val="008314CA"/>
    <w:rsid w:val="008316B0"/>
    <w:rsid w:val="008322AD"/>
    <w:rsid w:val="008322E5"/>
    <w:rsid w:val="008333C7"/>
    <w:rsid w:val="00833710"/>
    <w:rsid w:val="008337B7"/>
    <w:rsid w:val="00833819"/>
    <w:rsid w:val="00833A00"/>
    <w:rsid w:val="0083543C"/>
    <w:rsid w:val="00835992"/>
    <w:rsid w:val="00835F79"/>
    <w:rsid w:val="00835FB0"/>
    <w:rsid w:val="00836B0B"/>
    <w:rsid w:val="00837D1D"/>
    <w:rsid w:val="00837E8D"/>
    <w:rsid w:val="00841309"/>
    <w:rsid w:val="00841371"/>
    <w:rsid w:val="00841760"/>
    <w:rsid w:val="00841777"/>
    <w:rsid w:val="00841890"/>
    <w:rsid w:val="0084229A"/>
    <w:rsid w:val="00842EB4"/>
    <w:rsid w:val="008437D9"/>
    <w:rsid w:val="0084411E"/>
    <w:rsid w:val="00844B62"/>
    <w:rsid w:val="008462B2"/>
    <w:rsid w:val="00846AE0"/>
    <w:rsid w:val="00846D93"/>
    <w:rsid w:val="008476DF"/>
    <w:rsid w:val="00847964"/>
    <w:rsid w:val="00847DD7"/>
    <w:rsid w:val="00852DC9"/>
    <w:rsid w:val="00852E9D"/>
    <w:rsid w:val="00854A19"/>
    <w:rsid w:val="00855757"/>
    <w:rsid w:val="00856B84"/>
    <w:rsid w:val="00856C7E"/>
    <w:rsid w:val="00856F98"/>
    <w:rsid w:val="008571BD"/>
    <w:rsid w:val="00857407"/>
    <w:rsid w:val="00857452"/>
    <w:rsid w:val="00857BE8"/>
    <w:rsid w:val="00857C57"/>
    <w:rsid w:val="0086024B"/>
    <w:rsid w:val="00860713"/>
    <w:rsid w:val="00863651"/>
    <w:rsid w:val="00863969"/>
    <w:rsid w:val="00865D65"/>
    <w:rsid w:val="00867FE0"/>
    <w:rsid w:val="008716BC"/>
    <w:rsid w:val="00871ED6"/>
    <w:rsid w:val="00872896"/>
    <w:rsid w:val="008735AB"/>
    <w:rsid w:val="008737CE"/>
    <w:rsid w:val="00874CAD"/>
    <w:rsid w:val="008755AE"/>
    <w:rsid w:val="0087611F"/>
    <w:rsid w:val="008766B9"/>
    <w:rsid w:val="00876D1F"/>
    <w:rsid w:val="008772CC"/>
    <w:rsid w:val="00880726"/>
    <w:rsid w:val="00881699"/>
    <w:rsid w:val="00881B2D"/>
    <w:rsid w:val="00881C0E"/>
    <w:rsid w:val="00882D14"/>
    <w:rsid w:val="00883814"/>
    <w:rsid w:val="0088425E"/>
    <w:rsid w:val="008845DB"/>
    <w:rsid w:val="00884A56"/>
    <w:rsid w:val="00884FB4"/>
    <w:rsid w:val="008853FA"/>
    <w:rsid w:val="008855D6"/>
    <w:rsid w:val="00885FE2"/>
    <w:rsid w:val="008875E1"/>
    <w:rsid w:val="0088763B"/>
    <w:rsid w:val="0088780D"/>
    <w:rsid w:val="00887841"/>
    <w:rsid w:val="0088790D"/>
    <w:rsid w:val="008905B8"/>
    <w:rsid w:val="00890877"/>
    <w:rsid w:val="00890AAC"/>
    <w:rsid w:val="008911B2"/>
    <w:rsid w:val="00892245"/>
    <w:rsid w:val="00892306"/>
    <w:rsid w:val="00892E39"/>
    <w:rsid w:val="00892F4F"/>
    <w:rsid w:val="00893356"/>
    <w:rsid w:val="0089363F"/>
    <w:rsid w:val="00894C35"/>
    <w:rsid w:val="00894DF0"/>
    <w:rsid w:val="00895655"/>
    <w:rsid w:val="008966D5"/>
    <w:rsid w:val="00897019"/>
    <w:rsid w:val="008975E4"/>
    <w:rsid w:val="008A0115"/>
    <w:rsid w:val="008A0252"/>
    <w:rsid w:val="008A2DD6"/>
    <w:rsid w:val="008A3214"/>
    <w:rsid w:val="008A3523"/>
    <w:rsid w:val="008A44EF"/>
    <w:rsid w:val="008A5993"/>
    <w:rsid w:val="008A5DDA"/>
    <w:rsid w:val="008A5E6F"/>
    <w:rsid w:val="008A5F31"/>
    <w:rsid w:val="008A74DB"/>
    <w:rsid w:val="008A7BE5"/>
    <w:rsid w:val="008B02A7"/>
    <w:rsid w:val="008B062B"/>
    <w:rsid w:val="008B07A8"/>
    <w:rsid w:val="008B197A"/>
    <w:rsid w:val="008B23BB"/>
    <w:rsid w:val="008B2936"/>
    <w:rsid w:val="008B47A8"/>
    <w:rsid w:val="008B5991"/>
    <w:rsid w:val="008B6AF9"/>
    <w:rsid w:val="008C00AD"/>
    <w:rsid w:val="008C1149"/>
    <w:rsid w:val="008C121B"/>
    <w:rsid w:val="008C2AEC"/>
    <w:rsid w:val="008C33C8"/>
    <w:rsid w:val="008C412A"/>
    <w:rsid w:val="008C422E"/>
    <w:rsid w:val="008C582D"/>
    <w:rsid w:val="008C5B19"/>
    <w:rsid w:val="008C5EEF"/>
    <w:rsid w:val="008C66B2"/>
    <w:rsid w:val="008C70E6"/>
    <w:rsid w:val="008D0497"/>
    <w:rsid w:val="008D174B"/>
    <w:rsid w:val="008D19D7"/>
    <w:rsid w:val="008D2266"/>
    <w:rsid w:val="008D298B"/>
    <w:rsid w:val="008D33CD"/>
    <w:rsid w:val="008D4B98"/>
    <w:rsid w:val="008D509E"/>
    <w:rsid w:val="008D5F93"/>
    <w:rsid w:val="008D710F"/>
    <w:rsid w:val="008D7285"/>
    <w:rsid w:val="008D72EA"/>
    <w:rsid w:val="008E128D"/>
    <w:rsid w:val="008E200D"/>
    <w:rsid w:val="008E2406"/>
    <w:rsid w:val="008E2EDB"/>
    <w:rsid w:val="008E3337"/>
    <w:rsid w:val="008E3E42"/>
    <w:rsid w:val="008E4566"/>
    <w:rsid w:val="008E5E0E"/>
    <w:rsid w:val="008E5FBD"/>
    <w:rsid w:val="008E6212"/>
    <w:rsid w:val="008E6A49"/>
    <w:rsid w:val="008E6B31"/>
    <w:rsid w:val="008E7380"/>
    <w:rsid w:val="008E766B"/>
    <w:rsid w:val="008F0468"/>
    <w:rsid w:val="008F091A"/>
    <w:rsid w:val="008F20E0"/>
    <w:rsid w:val="008F2534"/>
    <w:rsid w:val="008F2649"/>
    <w:rsid w:val="008F3210"/>
    <w:rsid w:val="008F3C13"/>
    <w:rsid w:val="008F4CCC"/>
    <w:rsid w:val="008F5D65"/>
    <w:rsid w:val="008F6767"/>
    <w:rsid w:val="008F7186"/>
    <w:rsid w:val="008F7E09"/>
    <w:rsid w:val="009009A5"/>
    <w:rsid w:val="0090292F"/>
    <w:rsid w:val="0090300A"/>
    <w:rsid w:val="0090327C"/>
    <w:rsid w:val="00904111"/>
    <w:rsid w:val="00904AD9"/>
    <w:rsid w:val="00904D82"/>
    <w:rsid w:val="00905071"/>
    <w:rsid w:val="009063FE"/>
    <w:rsid w:val="009068C7"/>
    <w:rsid w:val="009105BF"/>
    <w:rsid w:val="00911EE9"/>
    <w:rsid w:val="00911F02"/>
    <w:rsid w:val="009122AD"/>
    <w:rsid w:val="009124DB"/>
    <w:rsid w:val="009147E1"/>
    <w:rsid w:val="00914DEE"/>
    <w:rsid w:val="00915799"/>
    <w:rsid w:val="0091670B"/>
    <w:rsid w:val="0091770A"/>
    <w:rsid w:val="00917D9E"/>
    <w:rsid w:val="00921BD0"/>
    <w:rsid w:val="0092383F"/>
    <w:rsid w:val="00923D68"/>
    <w:rsid w:val="009240AA"/>
    <w:rsid w:val="00924C1F"/>
    <w:rsid w:val="009265A3"/>
    <w:rsid w:val="009273FC"/>
    <w:rsid w:val="009278BC"/>
    <w:rsid w:val="00927F4F"/>
    <w:rsid w:val="009304C3"/>
    <w:rsid w:val="00930528"/>
    <w:rsid w:val="00930B4D"/>
    <w:rsid w:val="00931ACE"/>
    <w:rsid w:val="009320A1"/>
    <w:rsid w:val="0093242A"/>
    <w:rsid w:val="00932D7E"/>
    <w:rsid w:val="00933E96"/>
    <w:rsid w:val="00933FCB"/>
    <w:rsid w:val="009357A1"/>
    <w:rsid w:val="009364C7"/>
    <w:rsid w:val="00936C29"/>
    <w:rsid w:val="00937BDE"/>
    <w:rsid w:val="00937FE0"/>
    <w:rsid w:val="00940C86"/>
    <w:rsid w:val="00940F84"/>
    <w:rsid w:val="009433E9"/>
    <w:rsid w:val="00943EB8"/>
    <w:rsid w:val="0094438C"/>
    <w:rsid w:val="00944A4B"/>
    <w:rsid w:val="00944B84"/>
    <w:rsid w:val="009465EF"/>
    <w:rsid w:val="00946875"/>
    <w:rsid w:val="009477E7"/>
    <w:rsid w:val="00952935"/>
    <w:rsid w:val="00953024"/>
    <w:rsid w:val="009532B0"/>
    <w:rsid w:val="009533AA"/>
    <w:rsid w:val="00953D34"/>
    <w:rsid w:val="00953E8D"/>
    <w:rsid w:val="00954C87"/>
    <w:rsid w:val="009600F3"/>
    <w:rsid w:val="009601D1"/>
    <w:rsid w:val="0096169A"/>
    <w:rsid w:val="00961EEF"/>
    <w:rsid w:val="00966733"/>
    <w:rsid w:val="00966B1F"/>
    <w:rsid w:val="009678F9"/>
    <w:rsid w:val="0097061E"/>
    <w:rsid w:val="009724FA"/>
    <w:rsid w:val="0097267B"/>
    <w:rsid w:val="00972A08"/>
    <w:rsid w:val="00972AF3"/>
    <w:rsid w:val="00973269"/>
    <w:rsid w:val="00973580"/>
    <w:rsid w:val="0097463B"/>
    <w:rsid w:val="00974B79"/>
    <w:rsid w:val="00975E32"/>
    <w:rsid w:val="0097643F"/>
    <w:rsid w:val="00976A1F"/>
    <w:rsid w:val="009772EB"/>
    <w:rsid w:val="009773C3"/>
    <w:rsid w:val="0098045D"/>
    <w:rsid w:val="009812C9"/>
    <w:rsid w:val="009815BB"/>
    <w:rsid w:val="0098228D"/>
    <w:rsid w:val="0098283B"/>
    <w:rsid w:val="0098398E"/>
    <w:rsid w:val="0098462F"/>
    <w:rsid w:val="00984711"/>
    <w:rsid w:val="00984A05"/>
    <w:rsid w:val="00984AD6"/>
    <w:rsid w:val="00985D78"/>
    <w:rsid w:val="0098621D"/>
    <w:rsid w:val="00986295"/>
    <w:rsid w:val="009868B6"/>
    <w:rsid w:val="009872EA"/>
    <w:rsid w:val="00987D71"/>
    <w:rsid w:val="00987E01"/>
    <w:rsid w:val="00990838"/>
    <w:rsid w:val="00990B2E"/>
    <w:rsid w:val="0099169C"/>
    <w:rsid w:val="00991836"/>
    <w:rsid w:val="00991ACB"/>
    <w:rsid w:val="00992612"/>
    <w:rsid w:val="009926EA"/>
    <w:rsid w:val="009927CD"/>
    <w:rsid w:val="009930D4"/>
    <w:rsid w:val="00994CD9"/>
    <w:rsid w:val="009957A9"/>
    <w:rsid w:val="00995A17"/>
    <w:rsid w:val="0099603D"/>
    <w:rsid w:val="0099604F"/>
    <w:rsid w:val="00996470"/>
    <w:rsid w:val="00996B51"/>
    <w:rsid w:val="009975C8"/>
    <w:rsid w:val="009A1157"/>
    <w:rsid w:val="009A1853"/>
    <w:rsid w:val="009A269A"/>
    <w:rsid w:val="009A5797"/>
    <w:rsid w:val="009A59EA"/>
    <w:rsid w:val="009A5A8F"/>
    <w:rsid w:val="009A66B3"/>
    <w:rsid w:val="009B0845"/>
    <w:rsid w:val="009B12EE"/>
    <w:rsid w:val="009B136B"/>
    <w:rsid w:val="009B2662"/>
    <w:rsid w:val="009B4199"/>
    <w:rsid w:val="009B4AEE"/>
    <w:rsid w:val="009B6180"/>
    <w:rsid w:val="009B624D"/>
    <w:rsid w:val="009B6F5F"/>
    <w:rsid w:val="009C0869"/>
    <w:rsid w:val="009C102F"/>
    <w:rsid w:val="009C2B53"/>
    <w:rsid w:val="009C2C80"/>
    <w:rsid w:val="009C3925"/>
    <w:rsid w:val="009C406B"/>
    <w:rsid w:val="009C493F"/>
    <w:rsid w:val="009C4C80"/>
    <w:rsid w:val="009C5498"/>
    <w:rsid w:val="009C5511"/>
    <w:rsid w:val="009C7364"/>
    <w:rsid w:val="009D06A8"/>
    <w:rsid w:val="009D0DFD"/>
    <w:rsid w:val="009D1236"/>
    <w:rsid w:val="009D1479"/>
    <w:rsid w:val="009D182C"/>
    <w:rsid w:val="009D406C"/>
    <w:rsid w:val="009D5DBD"/>
    <w:rsid w:val="009D6B24"/>
    <w:rsid w:val="009D7D72"/>
    <w:rsid w:val="009E09B9"/>
    <w:rsid w:val="009E0D16"/>
    <w:rsid w:val="009E1512"/>
    <w:rsid w:val="009E1592"/>
    <w:rsid w:val="009E1F9C"/>
    <w:rsid w:val="009E3AB3"/>
    <w:rsid w:val="009E40FD"/>
    <w:rsid w:val="009E41D2"/>
    <w:rsid w:val="009E4314"/>
    <w:rsid w:val="009E4E8F"/>
    <w:rsid w:val="009E579E"/>
    <w:rsid w:val="009E5A9E"/>
    <w:rsid w:val="009E5B1F"/>
    <w:rsid w:val="009E5E35"/>
    <w:rsid w:val="009E7553"/>
    <w:rsid w:val="009E79AA"/>
    <w:rsid w:val="009F1AC1"/>
    <w:rsid w:val="009F1C6D"/>
    <w:rsid w:val="009F2612"/>
    <w:rsid w:val="009F2728"/>
    <w:rsid w:val="009F281B"/>
    <w:rsid w:val="009F3CF9"/>
    <w:rsid w:val="009F3DF2"/>
    <w:rsid w:val="009F4593"/>
    <w:rsid w:val="009F54C2"/>
    <w:rsid w:val="009F56B9"/>
    <w:rsid w:val="009F57E9"/>
    <w:rsid w:val="009F5EFE"/>
    <w:rsid w:val="009F6493"/>
    <w:rsid w:val="009F698D"/>
    <w:rsid w:val="009F7BC1"/>
    <w:rsid w:val="00A00449"/>
    <w:rsid w:val="00A009EF"/>
    <w:rsid w:val="00A00F45"/>
    <w:rsid w:val="00A01473"/>
    <w:rsid w:val="00A01993"/>
    <w:rsid w:val="00A02C2E"/>
    <w:rsid w:val="00A03305"/>
    <w:rsid w:val="00A037EC"/>
    <w:rsid w:val="00A0386F"/>
    <w:rsid w:val="00A0398B"/>
    <w:rsid w:val="00A03CF9"/>
    <w:rsid w:val="00A052F0"/>
    <w:rsid w:val="00A0779F"/>
    <w:rsid w:val="00A0787B"/>
    <w:rsid w:val="00A07A34"/>
    <w:rsid w:val="00A07B53"/>
    <w:rsid w:val="00A10DA8"/>
    <w:rsid w:val="00A1114F"/>
    <w:rsid w:val="00A117C9"/>
    <w:rsid w:val="00A12074"/>
    <w:rsid w:val="00A1290E"/>
    <w:rsid w:val="00A12E8A"/>
    <w:rsid w:val="00A14AE2"/>
    <w:rsid w:val="00A159E8"/>
    <w:rsid w:val="00A16285"/>
    <w:rsid w:val="00A16ADA"/>
    <w:rsid w:val="00A16C49"/>
    <w:rsid w:val="00A17142"/>
    <w:rsid w:val="00A1732B"/>
    <w:rsid w:val="00A175C8"/>
    <w:rsid w:val="00A22025"/>
    <w:rsid w:val="00A2235B"/>
    <w:rsid w:val="00A22518"/>
    <w:rsid w:val="00A22C3D"/>
    <w:rsid w:val="00A22E61"/>
    <w:rsid w:val="00A24258"/>
    <w:rsid w:val="00A243E0"/>
    <w:rsid w:val="00A252EA"/>
    <w:rsid w:val="00A27F9A"/>
    <w:rsid w:val="00A30299"/>
    <w:rsid w:val="00A30757"/>
    <w:rsid w:val="00A30FE7"/>
    <w:rsid w:val="00A31048"/>
    <w:rsid w:val="00A33C72"/>
    <w:rsid w:val="00A348A4"/>
    <w:rsid w:val="00A35560"/>
    <w:rsid w:val="00A35F3F"/>
    <w:rsid w:val="00A362C6"/>
    <w:rsid w:val="00A36FFF"/>
    <w:rsid w:val="00A3785F"/>
    <w:rsid w:val="00A402D8"/>
    <w:rsid w:val="00A409AF"/>
    <w:rsid w:val="00A44686"/>
    <w:rsid w:val="00A44F96"/>
    <w:rsid w:val="00A465AA"/>
    <w:rsid w:val="00A46C69"/>
    <w:rsid w:val="00A46D36"/>
    <w:rsid w:val="00A47910"/>
    <w:rsid w:val="00A47B45"/>
    <w:rsid w:val="00A50A76"/>
    <w:rsid w:val="00A52C2C"/>
    <w:rsid w:val="00A53B54"/>
    <w:rsid w:val="00A5441C"/>
    <w:rsid w:val="00A548ED"/>
    <w:rsid w:val="00A5532C"/>
    <w:rsid w:val="00A55DB0"/>
    <w:rsid w:val="00A5614E"/>
    <w:rsid w:val="00A562F0"/>
    <w:rsid w:val="00A572B6"/>
    <w:rsid w:val="00A57A01"/>
    <w:rsid w:val="00A60904"/>
    <w:rsid w:val="00A612BF"/>
    <w:rsid w:val="00A61DD8"/>
    <w:rsid w:val="00A62D97"/>
    <w:rsid w:val="00A62FFD"/>
    <w:rsid w:val="00A6322E"/>
    <w:rsid w:val="00A6382D"/>
    <w:rsid w:val="00A63A35"/>
    <w:rsid w:val="00A641E0"/>
    <w:rsid w:val="00A643A7"/>
    <w:rsid w:val="00A66230"/>
    <w:rsid w:val="00A671A2"/>
    <w:rsid w:val="00A71481"/>
    <w:rsid w:val="00A71DCD"/>
    <w:rsid w:val="00A71FA7"/>
    <w:rsid w:val="00A72B1B"/>
    <w:rsid w:val="00A72DC6"/>
    <w:rsid w:val="00A74E54"/>
    <w:rsid w:val="00A756C9"/>
    <w:rsid w:val="00A763C7"/>
    <w:rsid w:val="00A763D9"/>
    <w:rsid w:val="00A77055"/>
    <w:rsid w:val="00A773AE"/>
    <w:rsid w:val="00A80568"/>
    <w:rsid w:val="00A80A23"/>
    <w:rsid w:val="00A81CE3"/>
    <w:rsid w:val="00A81F3A"/>
    <w:rsid w:val="00A81F79"/>
    <w:rsid w:val="00A852DA"/>
    <w:rsid w:val="00A852FC"/>
    <w:rsid w:val="00A85366"/>
    <w:rsid w:val="00A856CD"/>
    <w:rsid w:val="00A8592F"/>
    <w:rsid w:val="00A8709B"/>
    <w:rsid w:val="00A87309"/>
    <w:rsid w:val="00A8799A"/>
    <w:rsid w:val="00A90F92"/>
    <w:rsid w:val="00A9151B"/>
    <w:rsid w:val="00A927E4"/>
    <w:rsid w:val="00A92B97"/>
    <w:rsid w:val="00A93257"/>
    <w:rsid w:val="00A93FD3"/>
    <w:rsid w:val="00A93FFA"/>
    <w:rsid w:val="00A94685"/>
    <w:rsid w:val="00A9541B"/>
    <w:rsid w:val="00A95AF7"/>
    <w:rsid w:val="00A96115"/>
    <w:rsid w:val="00A961F4"/>
    <w:rsid w:val="00A9689F"/>
    <w:rsid w:val="00A96CEB"/>
    <w:rsid w:val="00A9717A"/>
    <w:rsid w:val="00AA0C4C"/>
    <w:rsid w:val="00AA0E00"/>
    <w:rsid w:val="00AA11D7"/>
    <w:rsid w:val="00AA17E3"/>
    <w:rsid w:val="00AA1BA2"/>
    <w:rsid w:val="00AA1E0A"/>
    <w:rsid w:val="00AA2424"/>
    <w:rsid w:val="00AA4396"/>
    <w:rsid w:val="00AA60CD"/>
    <w:rsid w:val="00AB0E0A"/>
    <w:rsid w:val="00AB1027"/>
    <w:rsid w:val="00AB10FD"/>
    <w:rsid w:val="00AB1AE9"/>
    <w:rsid w:val="00AB2E3A"/>
    <w:rsid w:val="00AB2EFF"/>
    <w:rsid w:val="00AB30A4"/>
    <w:rsid w:val="00AB30D0"/>
    <w:rsid w:val="00AB4651"/>
    <w:rsid w:val="00AB5429"/>
    <w:rsid w:val="00AB5C28"/>
    <w:rsid w:val="00AB6D03"/>
    <w:rsid w:val="00AB71BF"/>
    <w:rsid w:val="00AC020D"/>
    <w:rsid w:val="00AC057B"/>
    <w:rsid w:val="00AC1F6A"/>
    <w:rsid w:val="00AC2EA3"/>
    <w:rsid w:val="00AC7323"/>
    <w:rsid w:val="00AC74E7"/>
    <w:rsid w:val="00AC7914"/>
    <w:rsid w:val="00AC7F37"/>
    <w:rsid w:val="00AD0931"/>
    <w:rsid w:val="00AD1127"/>
    <w:rsid w:val="00AD1BFE"/>
    <w:rsid w:val="00AD244B"/>
    <w:rsid w:val="00AD3578"/>
    <w:rsid w:val="00AD4599"/>
    <w:rsid w:val="00AD517D"/>
    <w:rsid w:val="00AD53BB"/>
    <w:rsid w:val="00AD5D74"/>
    <w:rsid w:val="00AD68CF"/>
    <w:rsid w:val="00AD6B64"/>
    <w:rsid w:val="00AD6F79"/>
    <w:rsid w:val="00AD748B"/>
    <w:rsid w:val="00AD7D8E"/>
    <w:rsid w:val="00AE31AA"/>
    <w:rsid w:val="00AE31B2"/>
    <w:rsid w:val="00AE33B9"/>
    <w:rsid w:val="00AE392B"/>
    <w:rsid w:val="00AE3991"/>
    <w:rsid w:val="00AE3D50"/>
    <w:rsid w:val="00AE5A3D"/>
    <w:rsid w:val="00AE63F5"/>
    <w:rsid w:val="00AE766A"/>
    <w:rsid w:val="00AE7A46"/>
    <w:rsid w:val="00AF01D5"/>
    <w:rsid w:val="00AF4A1C"/>
    <w:rsid w:val="00AF59D4"/>
    <w:rsid w:val="00AF6911"/>
    <w:rsid w:val="00B024B2"/>
    <w:rsid w:val="00B02B81"/>
    <w:rsid w:val="00B03582"/>
    <w:rsid w:val="00B03C2B"/>
    <w:rsid w:val="00B042AC"/>
    <w:rsid w:val="00B0489B"/>
    <w:rsid w:val="00B050C9"/>
    <w:rsid w:val="00B06893"/>
    <w:rsid w:val="00B0722F"/>
    <w:rsid w:val="00B0724B"/>
    <w:rsid w:val="00B079F7"/>
    <w:rsid w:val="00B07ACA"/>
    <w:rsid w:val="00B129CF"/>
    <w:rsid w:val="00B13B96"/>
    <w:rsid w:val="00B165AA"/>
    <w:rsid w:val="00B17260"/>
    <w:rsid w:val="00B21348"/>
    <w:rsid w:val="00B21681"/>
    <w:rsid w:val="00B2171A"/>
    <w:rsid w:val="00B22726"/>
    <w:rsid w:val="00B22820"/>
    <w:rsid w:val="00B22FFE"/>
    <w:rsid w:val="00B23F20"/>
    <w:rsid w:val="00B23FA8"/>
    <w:rsid w:val="00B248C0"/>
    <w:rsid w:val="00B25015"/>
    <w:rsid w:val="00B253E7"/>
    <w:rsid w:val="00B25E1D"/>
    <w:rsid w:val="00B2639A"/>
    <w:rsid w:val="00B26573"/>
    <w:rsid w:val="00B276DB"/>
    <w:rsid w:val="00B308F6"/>
    <w:rsid w:val="00B31A0D"/>
    <w:rsid w:val="00B32A16"/>
    <w:rsid w:val="00B32E9F"/>
    <w:rsid w:val="00B33C51"/>
    <w:rsid w:val="00B3663E"/>
    <w:rsid w:val="00B36767"/>
    <w:rsid w:val="00B37049"/>
    <w:rsid w:val="00B372BF"/>
    <w:rsid w:val="00B37341"/>
    <w:rsid w:val="00B40852"/>
    <w:rsid w:val="00B41249"/>
    <w:rsid w:val="00B41F20"/>
    <w:rsid w:val="00B4267E"/>
    <w:rsid w:val="00B42B21"/>
    <w:rsid w:val="00B42F29"/>
    <w:rsid w:val="00B42FC8"/>
    <w:rsid w:val="00B432FC"/>
    <w:rsid w:val="00B443B7"/>
    <w:rsid w:val="00B478CF"/>
    <w:rsid w:val="00B50A60"/>
    <w:rsid w:val="00B512A2"/>
    <w:rsid w:val="00B52980"/>
    <w:rsid w:val="00B52996"/>
    <w:rsid w:val="00B52F2B"/>
    <w:rsid w:val="00B536BE"/>
    <w:rsid w:val="00B53B1F"/>
    <w:rsid w:val="00B55497"/>
    <w:rsid w:val="00B615CE"/>
    <w:rsid w:val="00B61E25"/>
    <w:rsid w:val="00B622EA"/>
    <w:rsid w:val="00B631EA"/>
    <w:rsid w:val="00B63D9E"/>
    <w:rsid w:val="00B63FF9"/>
    <w:rsid w:val="00B64CFB"/>
    <w:rsid w:val="00B65000"/>
    <w:rsid w:val="00B655EA"/>
    <w:rsid w:val="00B65C76"/>
    <w:rsid w:val="00B6624D"/>
    <w:rsid w:val="00B672BA"/>
    <w:rsid w:val="00B6778B"/>
    <w:rsid w:val="00B67A61"/>
    <w:rsid w:val="00B67A71"/>
    <w:rsid w:val="00B700D1"/>
    <w:rsid w:val="00B72E2F"/>
    <w:rsid w:val="00B730E6"/>
    <w:rsid w:val="00B737B5"/>
    <w:rsid w:val="00B73E31"/>
    <w:rsid w:val="00B77056"/>
    <w:rsid w:val="00B775A4"/>
    <w:rsid w:val="00B77DC9"/>
    <w:rsid w:val="00B80427"/>
    <w:rsid w:val="00B809D3"/>
    <w:rsid w:val="00B83A77"/>
    <w:rsid w:val="00B85184"/>
    <w:rsid w:val="00B85E37"/>
    <w:rsid w:val="00B85F94"/>
    <w:rsid w:val="00B8621F"/>
    <w:rsid w:val="00B86F66"/>
    <w:rsid w:val="00B87165"/>
    <w:rsid w:val="00B8777B"/>
    <w:rsid w:val="00B90CF0"/>
    <w:rsid w:val="00B91806"/>
    <w:rsid w:val="00B93293"/>
    <w:rsid w:val="00B9369A"/>
    <w:rsid w:val="00B93CD3"/>
    <w:rsid w:val="00B944F6"/>
    <w:rsid w:val="00B95259"/>
    <w:rsid w:val="00B976CA"/>
    <w:rsid w:val="00BA23B7"/>
    <w:rsid w:val="00BA27DF"/>
    <w:rsid w:val="00BA3834"/>
    <w:rsid w:val="00BA3A73"/>
    <w:rsid w:val="00BA3F36"/>
    <w:rsid w:val="00BA4ED3"/>
    <w:rsid w:val="00BA5984"/>
    <w:rsid w:val="00BA5AA1"/>
    <w:rsid w:val="00BA67B0"/>
    <w:rsid w:val="00BA74BE"/>
    <w:rsid w:val="00BB216D"/>
    <w:rsid w:val="00BB2223"/>
    <w:rsid w:val="00BB2420"/>
    <w:rsid w:val="00BB2D26"/>
    <w:rsid w:val="00BB35F8"/>
    <w:rsid w:val="00BB3721"/>
    <w:rsid w:val="00BB552D"/>
    <w:rsid w:val="00BB56FD"/>
    <w:rsid w:val="00BB629A"/>
    <w:rsid w:val="00BB7FF2"/>
    <w:rsid w:val="00BC051D"/>
    <w:rsid w:val="00BC17EA"/>
    <w:rsid w:val="00BC2C66"/>
    <w:rsid w:val="00BC2DAF"/>
    <w:rsid w:val="00BC31AF"/>
    <w:rsid w:val="00BC33FC"/>
    <w:rsid w:val="00BC57CA"/>
    <w:rsid w:val="00BC5A48"/>
    <w:rsid w:val="00BC717E"/>
    <w:rsid w:val="00BC7201"/>
    <w:rsid w:val="00BD01C3"/>
    <w:rsid w:val="00BD12CA"/>
    <w:rsid w:val="00BD14F2"/>
    <w:rsid w:val="00BD178A"/>
    <w:rsid w:val="00BD186C"/>
    <w:rsid w:val="00BD2B1B"/>
    <w:rsid w:val="00BD2E12"/>
    <w:rsid w:val="00BD3483"/>
    <w:rsid w:val="00BD3687"/>
    <w:rsid w:val="00BD4366"/>
    <w:rsid w:val="00BD4626"/>
    <w:rsid w:val="00BD469D"/>
    <w:rsid w:val="00BD56E6"/>
    <w:rsid w:val="00BD5FBD"/>
    <w:rsid w:val="00BD6B97"/>
    <w:rsid w:val="00BD726D"/>
    <w:rsid w:val="00BE0048"/>
    <w:rsid w:val="00BE0280"/>
    <w:rsid w:val="00BE0648"/>
    <w:rsid w:val="00BE2C7D"/>
    <w:rsid w:val="00BE494A"/>
    <w:rsid w:val="00BE4C57"/>
    <w:rsid w:val="00BE4DB1"/>
    <w:rsid w:val="00BE4F36"/>
    <w:rsid w:val="00BE5027"/>
    <w:rsid w:val="00BE5DB8"/>
    <w:rsid w:val="00BE620F"/>
    <w:rsid w:val="00BE7437"/>
    <w:rsid w:val="00BE75A0"/>
    <w:rsid w:val="00BE7F18"/>
    <w:rsid w:val="00BF0252"/>
    <w:rsid w:val="00BF02FD"/>
    <w:rsid w:val="00BF0A32"/>
    <w:rsid w:val="00BF21FF"/>
    <w:rsid w:val="00BF3D25"/>
    <w:rsid w:val="00BF4FF6"/>
    <w:rsid w:val="00BF5967"/>
    <w:rsid w:val="00BF5D75"/>
    <w:rsid w:val="00BF6748"/>
    <w:rsid w:val="00BF7F58"/>
    <w:rsid w:val="00C00AD2"/>
    <w:rsid w:val="00C00DE9"/>
    <w:rsid w:val="00C02060"/>
    <w:rsid w:val="00C03A76"/>
    <w:rsid w:val="00C040ED"/>
    <w:rsid w:val="00C05E24"/>
    <w:rsid w:val="00C07689"/>
    <w:rsid w:val="00C07CCA"/>
    <w:rsid w:val="00C10F47"/>
    <w:rsid w:val="00C110D4"/>
    <w:rsid w:val="00C11850"/>
    <w:rsid w:val="00C11C32"/>
    <w:rsid w:val="00C12CA0"/>
    <w:rsid w:val="00C13742"/>
    <w:rsid w:val="00C14A5C"/>
    <w:rsid w:val="00C1633F"/>
    <w:rsid w:val="00C169D3"/>
    <w:rsid w:val="00C20418"/>
    <w:rsid w:val="00C206D9"/>
    <w:rsid w:val="00C206E2"/>
    <w:rsid w:val="00C213FF"/>
    <w:rsid w:val="00C21E89"/>
    <w:rsid w:val="00C234FE"/>
    <w:rsid w:val="00C2353C"/>
    <w:rsid w:val="00C25D23"/>
    <w:rsid w:val="00C26151"/>
    <w:rsid w:val="00C266FF"/>
    <w:rsid w:val="00C26BA4"/>
    <w:rsid w:val="00C27963"/>
    <w:rsid w:val="00C30363"/>
    <w:rsid w:val="00C3036D"/>
    <w:rsid w:val="00C3180A"/>
    <w:rsid w:val="00C329A1"/>
    <w:rsid w:val="00C32E66"/>
    <w:rsid w:val="00C3351C"/>
    <w:rsid w:val="00C33E30"/>
    <w:rsid w:val="00C36005"/>
    <w:rsid w:val="00C36334"/>
    <w:rsid w:val="00C37AB7"/>
    <w:rsid w:val="00C37DCC"/>
    <w:rsid w:val="00C37E0F"/>
    <w:rsid w:val="00C40827"/>
    <w:rsid w:val="00C41485"/>
    <w:rsid w:val="00C42A1E"/>
    <w:rsid w:val="00C43112"/>
    <w:rsid w:val="00C4358A"/>
    <w:rsid w:val="00C449A5"/>
    <w:rsid w:val="00C44B6E"/>
    <w:rsid w:val="00C44F76"/>
    <w:rsid w:val="00C46F4A"/>
    <w:rsid w:val="00C471BB"/>
    <w:rsid w:val="00C474EE"/>
    <w:rsid w:val="00C47D34"/>
    <w:rsid w:val="00C503FA"/>
    <w:rsid w:val="00C53F25"/>
    <w:rsid w:val="00C551FC"/>
    <w:rsid w:val="00C554EA"/>
    <w:rsid w:val="00C5598D"/>
    <w:rsid w:val="00C56F53"/>
    <w:rsid w:val="00C60477"/>
    <w:rsid w:val="00C61328"/>
    <w:rsid w:val="00C63E71"/>
    <w:rsid w:val="00C6421B"/>
    <w:rsid w:val="00C6626E"/>
    <w:rsid w:val="00C66DE8"/>
    <w:rsid w:val="00C67187"/>
    <w:rsid w:val="00C70F88"/>
    <w:rsid w:val="00C712C5"/>
    <w:rsid w:val="00C73F80"/>
    <w:rsid w:val="00C7424D"/>
    <w:rsid w:val="00C749E2"/>
    <w:rsid w:val="00C74A62"/>
    <w:rsid w:val="00C74A95"/>
    <w:rsid w:val="00C762D7"/>
    <w:rsid w:val="00C771D5"/>
    <w:rsid w:val="00C77C04"/>
    <w:rsid w:val="00C8194C"/>
    <w:rsid w:val="00C81AD7"/>
    <w:rsid w:val="00C8269E"/>
    <w:rsid w:val="00C830B5"/>
    <w:rsid w:val="00C83A99"/>
    <w:rsid w:val="00C84BEA"/>
    <w:rsid w:val="00C856FC"/>
    <w:rsid w:val="00C862A9"/>
    <w:rsid w:val="00C86DD4"/>
    <w:rsid w:val="00C86F13"/>
    <w:rsid w:val="00C87BF2"/>
    <w:rsid w:val="00C9009F"/>
    <w:rsid w:val="00C9029E"/>
    <w:rsid w:val="00C90808"/>
    <w:rsid w:val="00C90A0D"/>
    <w:rsid w:val="00C914AB"/>
    <w:rsid w:val="00C91C0B"/>
    <w:rsid w:val="00C92373"/>
    <w:rsid w:val="00C92494"/>
    <w:rsid w:val="00C927DD"/>
    <w:rsid w:val="00C93041"/>
    <w:rsid w:val="00C930EB"/>
    <w:rsid w:val="00C93852"/>
    <w:rsid w:val="00C94A4A"/>
    <w:rsid w:val="00C95164"/>
    <w:rsid w:val="00C95250"/>
    <w:rsid w:val="00C95831"/>
    <w:rsid w:val="00C96336"/>
    <w:rsid w:val="00C966F6"/>
    <w:rsid w:val="00C97D99"/>
    <w:rsid w:val="00CA035E"/>
    <w:rsid w:val="00CA07C6"/>
    <w:rsid w:val="00CA1C3D"/>
    <w:rsid w:val="00CA2467"/>
    <w:rsid w:val="00CA2892"/>
    <w:rsid w:val="00CA5456"/>
    <w:rsid w:val="00CA6BD3"/>
    <w:rsid w:val="00CA6C39"/>
    <w:rsid w:val="00CA6EA5"/>
    <w:rsid w:val="00CA6ECD"/>
    <w:rsid w:val="00CA7E06"/>
    <w:rsid w:val="00CB09DD"/>
    <w:rsid w:val="00CB0DD3"/>
    <w:rsid w:val="00CB0EF4"/>
    <w:rsid w:val="00CB1366"/>
    <w:rsid w:val="00CB1513"/>
    <w:rsid w:val="00CB1B6C"/>
    <w:rsid w:val="00CB2006"/>
    <w:rsid w:val="00CB435D"/>
    <w:rsid w:val="00CB443E"/>
    <w:rsid w:val="00CB51D9"/>
    <w:rsid w:val="00CB67D3"/>
    <w:rsid w:val="00CC0F4E"/>
    <w:rsid w:val="00CC13BC"/>
    <w:rsid w:val="00CC213B"/>
    <w:rsid w:val="00CC271C"/>
    <w:rsid w:val="00CC47FF"/>
    <w:rsid w:val="00CC4FB9"/>
    <w:rsid w:val="00CC521A"/>
    <w:rsid w:val="00CC583F"/>
    <w:rsid w:val="00CC58ED"/>
    <w:rsid w:val="00CC64A9"/>
    <w:rsid w:val="00CC6549"/>
    <w:rsid w:val="00CC6912"/>
    <w:rsid w:val="00CC6CC6"/>
    <w:rsid w:val="00CC7D4C"/>
    <w:rsid w:val="00CD012F"/>
    <w:rsid w:val="00CD1447"/>
    <w:rsid w:val="00CD2294"/>
    <w:rsid w:val="00CD4235"/>
    <w:rsid w:val="00CD4C39"/>
    <w:rsid w:val="00CD6CC9"/>
    <w:rsid w:val="00CE0732"/>
    <w:rsid w:val="00CE12DD"/>
    <w:rsid w:val="00CE1A2D"/>
    <w:rsid w:val="00CE1D08"/>
    <w:rsid w:val="00CE1DE8"/>
    <w:rsid w:val="00CE292D"/>
    <w:rsid w:val="00CE2A1A"/>
    <w:rsid w:val="00CE2AC7"/>
    <w:rsid w:val="00CE2C83"/>
    <w:rsid w:val="00CE2ED7"/>
    <w:rsid w:val="00CE36D7"/>
    <w:rsid w:val="00CE4D62"/>
    <w:rsid w:val="00CE63B5"/>
    <w:rsid w:val="00CE67C9"/>
    <w:rsid w:val="00CE7CE9"/>
    <w:rsid w:val="00CF1943"/>
    <w:rsid w:val="00CF23E3"/>
    <w:rsid w:val="00CF2E25"/>
    <w:rsid w:val="00CF30AE"/>
    <w:rsid w:val="00CF32CB"/>
    <w:rsid w:val="00CF4DE7"/>
    <w:rsid w:val="00CF537F"/>
    <w:rsid w:val="00CF5564"/>
    <w:rsid w:val="00CF6858"/>
    <w:rsid w:val="00CF6FA4"/>
    <w:rsid w:val="00CF71DC"/>
    <w:rsid w:val="00CF791C"/>
    <w:rsid w:val="00CF7F2F"/>
    <w:rsid w:val="00D01510"/>
    <w:rsid w:val="00D0388E"/>
    <w:rsid w:val="00D047A9"/>
    <w:rsid w:val="00D050E3"/>
    <w:rsid w:val="00D0515A"/>
    <w:rsid w:val="00D053CC"/>
    <w:rsid w:val="00D064F7"/>
    <w:rsid w:val="00D0658F"/>
    <w:rsid w:val="00D071BC"/>
    <w:rsid w:val="00D07245"/>
    <w:rsid w:val="00D0756F"/>
    <w:rsid w:val="00D07768"/>
    <w:rsid w:val="00D07996"/>
    <w:rsid w:val="00D07BC4"/>
    <w:rsid w:val="00D07DDA"/>
    <w:rsid w:val="00D10A35"/>
    <w:rsid w:val="00D119B5"/>
    <w:rsid w:val="00D119EF"/>
    <w:rsid w:val="00D13149"/>
    <w:rsid w:val="00D14993"/>
    <w:rsid w:val="00D149DF"/>
    <w:rsid w:val="00D149EF"/>
    <w:rsid w:val="00D158AC"/>
    <w:rsid w:val="00D15BFB"/>
    <w:rsid w:val="00D16005"/>
    <w:rsid w:val="00D1679F"/>
    <w:rsid w:val="00D176D5"/>
    <w:rsid w:val="00D17863"/>
    <w:rsid w:val="00D201F0"/>
    <w:rsid w:val="00D20308"/>
    <w:rsid w:val="00D21D48"/>
    <w:rsid w:val="00D22143"/>
    <w:rsid w:val="00D23485"/>
    <w:rsid w:val="00D24230"/>
    <w:rsid w:val="00D24434"/>
    <w:rsid w:val="00D253A0"/>
    <w:rsid w:val="00D258F8"/>
    <w:rsid w:val="00D26363"/>
    <w:rsid w:val="00D26376"/>
    <w:rsid w:val="00D267CF"/>
    <w:rsid w:val="00D26A44"/>
    <w:rsid w:val="00D26B90"/>
    <w:rsid w:val="00D271C3"/>
    <w:rsid w:val="00D278FB"/>
    <w:rsid w:val="00D30313"/>
    <w:rsid w:val="00D30516"/>
    <w:rsid w:val="00D30682"/>
    <w:rsid w:val="00D3241F"/>
    <w:rsid w:val="00D32A64"/>
    <w:rsid w:val="00D3300D"/>
    <w:rsid w:val="00D33360"/>
    <w:rsid w:val="00D33DAC"/>
    <w:rsid w:val="00D34723"/>
    <w:rsid w:val="00D348AB"/>
    <w:rsid w:val="00D34A09"/>
    <w:rsid w:val="00D34ADD"/>
    <w:rsid w:val="00D34DC9"/>
    <w:rsid w:val="00D3503A"/>
    <w:rsid w:val="00D35D29"/>
    <w:rsid w:val="00D3670D"/>
    <w:rsid w:val="00D36BBF"/>
    <w:rsid w:val="00D37569"/>
    <w:rsid w:val="00D40C0F"/>
    <w:rsid w:val="00D42764"/>
    <w:rsid w:val="00D43D5D"/>
    <w:rsid w:val="00D4402E"/>
    <w:rsid w:val="00D44C7D"/>
    <w:rsid w:val="00D44F8C"/>
    <w:rsid w:val="00D458AE"/>
    <w:rsid w:val="00D473FE"/>
    <w:rsid w:val="00D4741E"/>
    <w:rsid w:val="00D505CF"/>
    <w:rsid w:val="00D514DD"/>
    <w:rsid w:val="00D53C52"/>
    <w:rsid w:val="00D53EDC"/>
    <w:rsid w:val="00D54C33"/>
    <w:rsid w:val="00D54DE4"/>
    <w:rsid w:val="00D5518D"/>
    <w:rsid w:val="00D562D1"/>
    <w:rsid w:val="00D572B7"/>
    <w:rsid w:val="00D57696"/>
    <w:rsid w:val="00D57B18"/>
    <w:rsid w:val="00D60AA4"/>
    <w:rsid w:val="00D60C0E"/>
    <w:rsid w:val="00D62307"/>
    <w:rsid w:val="00D62C4A"/>
    <w:rsid w:val="00D63F4C"/>
    <w:rsid w:val="00D644F3"/>
    <w:rsid w:val="00D64A79"/>
    <w:rsid w:val="00D66538"/>
    <w:rsid w:val="00D66EF7"/>
    <w:rsid w:val="00D70062"/>
    <w:rsid w:val="00D706C7"/>
    <w:rsid w:val="00D71402"/>
    <w:rsid w:val="00D718D7"/>
    <w:rsid w:val="00D71F86"/>
    <w:rsid w:val="00D72DDC"/>
    <w:rsid w:val="00D74438"/>
    <w:rsid w:val="00D74EF3"/>
    <w:rsid w:val="00D77318"/>
    <w:rsid w:val="00D8074C"/>
    <w:rsid w:val="00D858D9"/>
    <w:rsid w:val="00D85B2C"/>
    <w:rsid w:val="00D85E17"/>
    <w:rsid w:val="00D868AD"/>
    <w:rsid w:val="00D87089"/>
    <w:rsid w:val="00D87B37"/>
    <w:rsid w:val="00D904D5"/>
    <w:rsid w:val="00D91C55"/>
    <w:rsid w:val="00D93B2B"/>
    <w:rsid w:val="00D942DC"/>
    <w:rsid w:val="00D94CFF"/>
    <w:rsid w:val="00D9578E"/>
    <w:rsid w:val="00D9692F"/>
    <w:rsid w:val="00D969F3"/>
    <w:rsid w:val="00D96E02"/>
    <w:rsid w:val="00D97946"/>
    <w:rsid w:val="00DA0A5A"/>
    <w:rsid w:val="00DA10D0"/>
    <w:rsid w:val="00DA2614"/>
    <w:rsid w:val="00DA2AD5"/>
    <w:rsid w:val="00DA350E"/>
    <w:rsid w:val="00DA35AC"/>
    <w:rsid w:val="00DA4E20"/>
    <w:rsid w:val="00DA6C76"/>
    <w:rsid w:val="00DB0574"/>
    <w:rsid w:val="00DB1EAA"/>
    <w:rsid w:val="00DB3F9D"/>
    <w:rsid w:val="00DB52E8"/>
    <w:rsid w:val="00DB6C03"/>
    <w:rsid w:val="00DB7952"/>
    <w:rsid w:val="00DB7CB5"/>
    <w:rsid w:val="00DC0910"/>
    <w:rsid w:val="00DC09B3"/>
    <w:rsid w:val="00DC1417"/>
    <w:rsid w:val="00DC15AF"/>
    <w:rsid w:val="00DC1AC2"/>
    <w:rsid w:val="00DC1D11"/>
    <w:rsid w:val="00DC1FB7"/>
    <w:rsid w:val="00DC2817"/>
    <w:rsid w:val="00DC5280"/>
    <w:rsid w:val="00DC67FA"/>
    <w:rsid w:val="00DC6EF8"/>
    <w:rsid w:val="00DC7169"/>
    <w:rsid w:val="00DC7231"/>
    <w:rsid w:val="00DC75CA"/>
    <w:rsid w:val="00DD1DD3"/>
    <w:rsid w:val="00DD2AFD"/>
    <w:rsid w:val="00DD42D2"/>
    <w:rsid w:val="00DD4C58"/>
    <w:rsid w:val="00DD4F74"/>
    <w:rsid w:val="00DD5972"/>
    <w:rsid w:val="00DD6180"/>
    <w:rsid w:val="00DD73C5"/>
    <w:rsid w:val="00DE021C"/>
    <w:rsid w:val="00DE14E7"/>
    <w:rsid w:val="00DE1563"/>
    <w:rsid w:val="00DE204D"/>
    <w:rsid w:val="00DE2496"/>
    <w:rsid w:val="00DE252B"/>
    <w:rsid w:val="00DE346F"/>
    <w:rsid w:val="00DE460D"/>
    <w:rsid w:val="00DE4621"/>
    <w:rsid w:val="00DE4BDA"/>
    <w:rsid w:val="00DE502A"/>
    <w:rsid w:val="00DE576E"/>
    <w:rsid w:val="00DE62CE"/>
    <w:rsid w:val="00DE67F4"/>
    <w:rsid w:val="00DE6ABC"/>
    <w:rsid w:val="00DE6ECE"/>
    <w:rsid w:val="00DE74C1"/>
    <w:rsid w:val="00DE7A3E"/>
    <w:rsid w:val="00DE7CB2"/>
    <w:rsid w:val="00DF04A3"/>
    <w:rsid w:val="00DF10E8"/>
    <w:rsid w:val="00DF11BB"/>
    <w:rsid w:val="00DF12A0"/>
    <w:rsid w:val="00DF16C4"/>
    <w:rsid w:val="00DF2ABE"/>
    <w:rsid w:val="00DF4C30"/>
    <w:rsid w:val="00DF512C"/>
    <w:rsid w:val="00DF5D97"/>
    <w:rsid w:val="00DF6438"/>
    <w:rsid w:val="00DF6783"/>
    <w:rsid w:val="00DF7C96"/>
    <w:rsid w:val="00E00296"/>
    <w:rsid w:val="00E010CD"/>
    <w:rsid w:val="00E01960"/>
    <w:rsid w:val="00E02EC4"/>
    <w:rsid w:val="00E04168"/>
    <w:rsid w:val="00E06A9A"/>
    <w:rsid w:val="00E06E05"/>
    <w:rsid w:val="00E0772A"/>
    <w:rsid w:val="00E07D56"/>
    <w:rsid w:val="00E101D7"/>
    <w:rsid w:val="00E10512"/>
    <w:rsid w:val="00E1155B"/>
    <w:rsid w:val="00E11B40"/>
    <w:rsid w:val="00E137DF"/>
    <w:rsid w:val="00E14237"/>
    <w:rsid w:val="00E1455A"/>
    <w:rsid w:val="00E14E71"/>
    <w:rsid w:val="00E1538D"/>
    <w:rsid w:val="00E15475"/>
    <w:rsid w:val="00E16159"/>
    <w:rsid w:val="00E1623C"/>
    <w:rsid w:val="00E17EA9"/>
    <w:rsid w:val="00E20592"/>
    <w:rsid w:val="00E221FD"/>
    <w:rsid w:val="00E22510"/>
    <w:rsid w:val="00E24337"/>
    <w:rsid w:val="00E24B51"/>
    <w:rsid w:val="00E25740"/>
    <w:rsid w:val="00E25908"/>
    <w:rsid w:val="00E26102"/>
    <w:rsid w:val="00E26CC6"/>
    <w:rsid w:val="00E270B7"/>
    <w:rsid w:val="00E27ED2"/>
    <w:rsid w:val="00E309F4"/>
    <w:rsid w:val="00E324D2"/>
    <w:rsid w:val="00E32E2A"/>
    <w:rsid w:val="00E32F51"/>
    <w:rsid w:val="00E33EEC"/>
    <w:rsid w:val="00E3445A"/>
    <w:rsid w:val="00E3491F"/>
    <w:rsid w:val="00E35263"/>
    <w:rsid w:val="00E37684"/>
    <w:rsid w:val="00E37E61"/>
    <w:rsid w:val="00E400D3"/>
    <w:rsid w:val="00E404EB"/>
    <w:rsid w:val="00E40531"/>
    <w:rsid w:val="00E41043"/>
    <w:rsid w:val="00E41E28"/>
    <w:rsid w:val="00E43896"/>
    <w:rsid w:val="00E43C95"/>
    <w:rsid w:val="00E46093"/>
    <w:rsid w:val="00E46C0F"/>
    <w:rsid w:val="00E46C4C"/>
    <w:rsid w:val="00E46D5D"/>
    <w:rsid w:val="00E50177"/>
    <w:rsid w:val="00E524C5"/>
    <w:rsid w:val="00E55481"/>
    <w:rsid w:val="00E55A88"/>
    <w:rsid w:val="00E56BD9"/>
    <w:rsid w:val="00E56C68"/>
    <w:rsid w:val="00E60256"/>
    <w:rsid w:val="00E60388"/>
    <w:rsid w:val="00E60D32"/>
    <w:rsid w:val="00E61571"/>
    <w:rsid w:val="00E62E36"/>
    <w:rsid w:val="00E631E4"/>
    <w:rsid w:val="00E633A1"/>
    <w:rsid w:val="00E6360B"/>
    <w:rsid w:val="00E63894"/>
    <w:rsid w:val="00E63C3D"/>
    <w:rsid w:val="00E64853"/>
    <w:rsid w:val="00E64AAD"/>
    <w:rsid w:val="00E65AE0"/>
    <w:rsid w:val="00E668F3"/>
    <w:rsid w:val="00E66F62"/>
    <w:rsid w:val="00E718EC"/>
    <w:rsid w:val="00E71BA7"/>
    <w:rsid w:val="00E72AFD"/>
    <w:rsid w:val="00E72DC5"/>
    <w:rsid w:val="00E7388F"/>
    <w:rsid w:val="00E73CA3"/>
    <w:rsid w:val="00E73E62"/>
    <w:rsid w:val="00E75362"/>
    <w:rsid w:val="00E75725"/>
    <w:rsid w:val="00E75796"/>
    <w:rsid w:val="00E76BEA"/>
    <w:rsid w:val="00E77694"/>
    <w:rsid w:val="00E77801"/>
    <w:rsid w:val="00E804FC"/>
    <w:rsid w:val="00E81DFB"/>
    <w:rsid w:val="00E81E80"/>
    <w:rsid w:val="00E81EC4"/>
    <w:rsid w:val="00E830E2"/>
    <w:rsid w:val="00E83139"/>
    <w:rsid w:val="00E83377"/>
    <w:rsid w:val="00E84D7D"/>
    <w:rsid w:val="00E85167"/>
    <w:rsid w:val="00E854DA"/>
    <w:rsid w:val="00E855EC"/>
    <w:rsid w:val="00E85859"/>
    <w:rsid w:val="00E8645A"/>
    <w:rsid w:val="00E87590"/>
    <w:rsid w:val="00E876D4"/>
    <w:rsid w:val="00E878CB"/>
    <w:rsid w:val="00E87E23"/>
    <w:rsid w:val="00E9001E"/>
    <w:rsid w:val="00E90573"/>
    <w:rsid w:val="00E907C6"/>
    <w:rsid w:val="00E90D17"/>
    <w:rsid w:val="00E918E2"/>
    <w:rsid w:val="00E927FA"/>
    <w:rsid w:val="00E92F27"/>
    <w:rsid w:val="00E93136"/>
    <w:rsid w:val="00E9477C"/>
    <w:rsid w:val="00E96312"/>
    <w:rsid w:val="00E96D43"/>
    <w:rsid w:val="00E97675"/>
    <w:rsid w:val="00E97D1B"/>
    <w:rsid w:val="00EA0307"/>
    <w:rsid w:val="00EA0843"/>
    <w:rsid w:val="00EA0D13"/>
    <w:rsid w:val="00EA1086"/>
    <w:rsid w:val="00EA20D7"/>
    <w:rsid w:val="00EA28AF"/>
    <w:rsid w:val="00EA3190"/>
    <w:rsid w:val="00EA4657"/>
    <w:rsid w:val="00EA4AE3"/>
    <w:rsid w:val="00EA4C84"/>
    <w:rsid w:val="00EA5304"/>
    <w:rsid w:val="00EA6CA0"/>
    <w:rsid w:val="00EA760C"/>
    <w:rsid w:val="00EB0594"/>
    <w:rsid w:val="00EB07A9"/>
    <w:rsid w:val="00EB169E"/>
    <w:rsid w:val="00EB25C0"/>
    <w:rsid w:val="00EB32E2"/>
    <w:rsid w:val="00EB3727"/>
    <w:rsid w:val="00EB3DC0"/>
    <w:rsid w:val="00EB3FD5"/>
    <w:rsid w:val="00EB5342"/>
    <w:rsid w:val="00EB5422"/>
    <w:rsid w:val="00EB67AA"/>
    <w:rsid w:val="00EB6F3A"/>
    <w:rsid w:val="00EB7328"/>
    <w:rsid w:val="00EB7784"/>
    <w:rsid w:val="00EB7832"/>
    <w:rsid w:val="00EB7C13"/>
    <w:rsid w:val="00EC0781"/>
    <w:rsid w:val="00EC07E1"/>
    <w:rsid w:val="00EC134E"/>
    <w:rsid w:val="00EC1539"/>
    <w:rsid w:val="00EC37AA"/>
    <w:rsid w:val="00EC3CC5"/>
    <w:rsid w:val="00EC4CC9"/>
    <w:rsid w:val="00EC5598"/>
    <w:rsid w:val="00EC68E9"/>
    <w:rsid w:val="00ED0291"/>
    <w:rsid w:val="00ED0404"/>
    <w:rsid w:val="00ED144C"/>
    <w:rsid w:val="00ED161B"/>
    <w:rsid w:val="00ED2CF3"/>
    <w:rsid w:val="00ED2E4A"/>
    <w:rsid w:val="00ED2F5A"/>
    <w:rsid w:val="00ED3E15"/>
    <w:rsid w:val="00ED3F46"/>
    <w:rsid w:val="00ED4E53"/>
    <w:rsid w:val="00ED5970"/>
    <w:rsid w:val="00ED5B6C"/>
    <w:rsid w:val="00ED650A"/>
    <w:rsid w:val="00ED7DB9"/>
    <w:rsid w:val="00EE02F5"/>
    <w:rsid w:val="00EE22EF"/>
    <w:rsid w:val="00EE23D6"/>
    <w:rsid w:val="00EE3FF4"/>
    <w:rsid w:val="00EE5317"/>
    <w:rsid w:val="00EE68BB"/>
    <w:rsid w:val="00EE690E"/>
    <w:rsid w:val="00EE7378"/>
    <w:rsid w:val="00EE7472"/>
    <w:rsid w:val="00EE76C3"/>
    <w:rsid w:val="00EF03D8"/>
    <w:rsid w:val="00EF0781"/>
    <w:rsid w:val="00EF215E"/>
    <w:rsid w:val="00EF2495"/>
    <w:rsid w:val="00EF32EB"/>
    <w:rsid w:val="00EF35FC"/>
    <w:rsid w:val="00EF401A"/>
    <w:rsid w:val="00EF4F13"/>
    <w:rsid w:val="00EF5C4B"/>
    <w:rsid w:val="00EF6708"/>
    <w:rsid w:val="00EF6C9B"/>
    <w:rsid w:val="00EF73B0"/>
    <w:rsid w:val="00EF7485"/>
    <w:rsid w:val="00EF7BDB"/>
    <w:rsid w:val="00EF7C54"/>
    <w:rsid w:val="00EF7C96"/>
    <w:rsid w:val="00F00B50"/>
    <w:rsid w:val="00F00F6B"/>
    <w:rsid w:val="00F02C59"/>
    <w:rsid w:val="00F0313F"/>
    <w:rsid w:val="00F03F3F"/>
    <w:rsid w:val="00F04EEF"/>
    <w:rsid w:val="00F0577A"/>
    <w:rsid w:val="00F06723"/>
    <w:rsid w:val="00F10B13"/>
    <w:rsid w:val="00F10D09"/>
    <w:rsid w:val="00F11E15"/>
    <w:rsid w:val="00F121F9"/>
    <w:rsid w:val="00F135A3"/>
    <w:rsid w:val="00F14320"/>
    <w:rsid w:val="00F14B47"/>
    <w:rsid w:val="00F14F4F"/>
    <w:rsid w:val="00F15136"/>
    <w:rsid w:val="00F15443"/>
    <w:rsid w:val="00F17BC9"/>
    <w:rsid w:val="00F20C9B"/>
    <w:rsid w:val="00F20F67"/>
    <w:rsid w:val="00F21060"/>
    <w:rsid w:val="00F21F46"/>
    <w:rsid w:val="00F22ABC"/>
    <w:rsid w:val="00F24816"/>
    <w:rsid w:val="00F24A95"/>
    <w:rsid w:val="00F2639C"/>
    <w:rsid w:val="00F26536"/>
    <w:rsid w:val="00F266E5"/>
    <w:rsid w:val="00F26A22"/>
    <w:rsid w:val="00F318DD"/>
    <w:rsid w:val="00F32671"/>
    <w:rsid w:val="00F3352A"/>
    <w:rsid w:val="00F3370E"/>
    <w:rsid w:val="00F3461E"/>
    <w:rsid w:val="00F34642"/>
    <w:rsid w:val="00F347BB"/>
    <w:rsid w:val="00F357DD"/>
    <w:rsid w:val="00F35AD0"/>
    <w:rsid w:val="00F36F7C"/>
    <w:rsid w:val="00F37D6D"/>
    <w:rsid w:val="00F4013D"/>
    <w:rsid w:val="00F411C5"/>
    <w:rsid w:val="00F4195A"/>
    <w:rsid w:val="00F41979"/>
    <w:rsid w:val="00F4337A"/>
    <w:rsid w:val="00F43DF2"/>
    <w:rsid w:val="00F45A6A"/>
    <w:rsid w:val="00F46916"/>
    <w:rsid w:val="00F46D85"/>
    <w:rsid w:val="00F46FF9"/>
    <w:rsid w:val="00F51407"/>
    <w:rsid w:val="00F51EA5"/>
    <w:rsid w:val="00F522C6"/>
    <w:rsid w:val="00F53A00"/>
    <w:rsid w:val="00F53F99"/>
    <w:rsid w:val="00F54465"/>
    <w:rsid w:val="00F54C64"/>
    <w:rsid w:val="00F54DE4"/>
    <w:rsid w:val="00F55041"/>
    <w:rsid w:val="00F55B4C"/>
    <w:rsid w:val="00F560E1"/>
    <w:rsid w:val="00F5624B"/>
    <w:rsid w:val="00F61464"/>
    <w:rsid w:val="00F63817"/>
    <w:rsid w:val="00F640B0"/>
    <w:rsid w:val="00F645C7"/>
    <w:rsid w:val="00F64747"/>
    <w:rsid w:val="00F65EEC"/>
    <w:rsid w:val="00F66543"/>
    <w:rsid w:val="00F6659D"/>
    <w:rsid w:val="00F66D65"/>
    <w:rsid w:val="00F67612"/>
    <w:rsid w:val="00F70724"/>
    <w:rsid w:val="00F7128F"/>
    <w:rsid w:val="00F71630"/>
    <w:rsid w:val="00F71EE9"/>
    <w:rsid w:val="00F7262B"/>
    <w:rsid w:val="00F72B19"/>
    <w:rsid w:val="00F73DE8"/>
    <w:rsid w:val="00F73F6F"/>
    <w:rsid w:val="00F76848"/>
    <w:rsid w:val="00F76EE9"/>
    <w:rsid w:val="00F77097"/>
    <w:rsid w:val="00F808CA"/>
    <w:rsid w:val="00F80996"/>
    <w:rsid w:val="00F82789"/>
    <w:rsid w:val="00F82B87"/>
    <w:rsid w:val="00F832CF"/>
    <w:rsid w:val="00F8454E"/>
    <w:rsid w:val="00F86B0A"/>
    <w:rsid w:val="00F876DA"/>
    <w:rsid w:val="00F87895"/>
    <w:rsid w:val="00F87A99"/>
    <w:rsid w:val="00F87C42"/>
    <w:rsid w:val="00F9056B"/>
    <w:rsid w:val="00F90EA6"/>
    <w:rsid w:val="00F911A4"/>
    <w:rsid w:val="00F925BE"/>
    <w:rsid w:val="00F94361"/>
    <w:rsid w:val="00F94625"/>
    <w:rsid w:val="00F94B30"/>
    <w:rsid w:val="00F95C27"/>
    <w:rsid w:val="00F9696E"/>
    <w:rsid w:val="00FA046E"/>
    <w:rsid w:val="00FA09BA"/>
    <w:rsid w:val="00FA0C18"/>
    <w:rsid w:val="00FA21C0"/>
    <w:rsid w:val="00FA2DBF"/>
    <w:rsid w:val="00FA3928"/>
    <w:rsid w:val="00FA3C40"/>
    <w:rsid w:val="00FA4330"/>
    <w:rsid w:val="00FA48D3"/>
    <w:rsid w:val="00FA4BA1"/>
    <w:rsid w:val="00FA5642"/>
    <w:rsid w:val="00FA5CB2"/>
    <w:rsid w:val="00FA5EBE"/>
    <w:rsid w:val="00FA6D7F"/>
    <w:rsid w:val="00FA79E7"/>
    <w:rsid w:val="00FB0585"/>
    <w:rsid w:val="00FB0DB2"/>
    <w:rsid w:val="00FB259E"/>
    <w:rsid w:val="00FB2B7D"/>
    <w:rsid w:val="00FB386C"/>
    <w:rsid w:val="00FB41B4"/>
    <w:rsid w:val="00FB50D8"/>
    <w:rsid w:val="00FB57D8"/>
    <w:rsid w:val="00FB5A04"/>
    <w:rsid w:val="00FB68C8"/>
    <w:rsid w:val="00FC0241"/>
    <w:rsid w:val="00FC0C1A"/>
    <w:rsid w:val="00FC211A"/>
    <w:rsid w:val="00FC243E"/>
    <w:rsid w:val="00FC27B0"/>
    <w:rsid w:val="00FC322F"/>
    <w:rsid w:val="00FC352B"/>
    <w:rsid w:val="00FC402E"/>
    <w:rsid w:val="00FC407D"/>
    <w:rsid w:val="00FC4FDC"/>
    <w:rsid w:val="00FC503B"/>
    <w:rsid w:val="00FC6158"/>
    <w:rsid w:val="00FC64EF"/>
    <w:rsid w:val="00FC6553"/>
    <w:rsid w:val="00FC6747"/>
    <w:rsid w:val="00FD26EE"/>
    <w:rsid w:val="00FD27F2"/>
    <w:rsid w:val="00FD7659"/>
    <w:rsid w:val="00FD7E06"/>
    <w:rsid w:val="00FE01AC"/>
    <w:rsid w:val="00FE036A"/>
    <w:rsid w:val="00FE09D9"/>
    <w:rsid w:val="00FE2975"/>
    <w:rsid w:val="00FE2CAC"/>
    <w:rsid w:val="00FE2EAC"/>
    <w:rsid w:val="00FE3384"/>
    <w:rsid w:val="00FE5E6E"/>
    <w:rsid w:val="00FE6171"/>
    <w:rsid w:val="00FE63FF"/>
    <w:rsid w:val="00FE6556"/>
    <w:rsid w:val="00FE65EC"/>
    <w:rsid w:val="00FE7BE0"/>
    <w:rsid w:val="00FE7C93"/>
    <w:rsid w:val="00FE7D31"/>
    <w:rsid w:val="00FF01B5"/>
    <w:rsid w:val="00FF04CF"/>
    <w:rsid w:val="00FF0E01"/>
    <w:rsid w:val="00FF1EC7"/>
    <w:rsid w:val="00FF2489"/>
    <w:rsid w:val="00FF2908"/>
    <w:rsid w:val="00FF2CC4"/>
    <w:rsid w:val="00FF4FA9"/>
    <w:rsid w:val="00FF51C7"/>
    <w:rsid w:val="00FF5776"/>
    <w:rsid w:val="00FF620D"/>
    <w:rsid w:val="00FF6AD4"/>
    <w:rsid w:val="00FF7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532E5A"/>
  <w15:docId w15:val="{08B5CB74-BA97-4D3A-9D1E-05B8C1B4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230"/>
    <w:rPr>
      <w:rFonts w:ascii="Arial" w:hAnsi="Arial"/>
      <w:sz w:val="24"/>
    </w:rPr>
  </w:style>
  <w:style w:type="paragraph" w:styleId="Heading3">
    <w:name w:val="heading 3"/>
    <w:basedOn w:val="Normal"/>
    <w:next w:val="Normal"/>
    <w:link w:val="Heading3Char"/>
    <w:qFormat/>
    <w:rsid w:val="00B8777B"/>
    <w:pPr>
      <w:keepNext/>
      <w:outlineLvl w:val="2"/>
    </w:pPr>
    <w:rPr>
      <w:rFonts w:eastAsia="Times New Roman"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BE5"/>
    <w:rPr>
      <w:rFonts w:ascii="Tahoma" w:hAnsi="Tahoma" w:cs="Tahoma"/>
      <w:sz w:val="16"/>
      <w:szCs w:val="16"/>
    </w:rPr>
  </w:style>
  <w:style w:type="character" w:customStyle="1" w:styleId="BalloonTextChar">
    <w:name w:val="Balloon Text Char"/>
    <w:basedOn w:val="DefaultParagraphFont"/>
    <w:link w:val="BalloonText"/>
    <w:uiPriority w:val="99"/>
    <w:semiHidden/>
    <w:rsid w:val="008A7BE5"/>
    <w:rPr>
      <w:rFonts w:ascii="Tahoma" w:hAnsi="Tahoma" w:cs="Tahoma"/>
      <w:sz w:val="16"/>
      <w:szCs w:val="16"/>
    </w:rPr>
  </w:style>
  <w:style w:type="paragraph" w:styleId="Header">
    <w:name w:val="header"/>
    <w:basedOn w:val="Normal"/>
    <w:link w:val="HeaderChar"/>
    <w:uiPriority w:val="99"/>
    <w:unhideWhenUsed/>
    <w:rsid w:val="00F22ABC"/>
    <w:pPr>
      <w:tabs>
        <w:tab w:val="center" w:pos="4513"/>
        <w:tab w:val="right" w:pos="9026"/>
      </w:tabs>
    </w:pPr>
  </w:style>
  <w:style w:type="character" w:customStyle="1" w:styleId="HeaderChar">
    <w:name w:val="Header Char"/>
    <w:basedOn w:val="DefaultParagraphFont"/>
    <w:link w:val="Header"/>
    <w:uiPriority w:val="99"/>
    <w:rsid w:val="00F22ABC"/>
    <w:rPr>
      <w:rFonts w:ascii="Arial" w:hAnsi="Arial"/>
      <w:sz w:val="24"/>
    </w:rPr>
  </w:style>
  <w:style w:type="paragraph" w:styleId="Footer">
    <w:name w:val="footer"/>
    <w:basedOn w:val="Normal"/>
    <w:link w:val="FooterChar"/>
    <w:uiPriority w:val="99"/>
    <w:unhideWhenUsed/>
    <w:rsid w:val="00F22ABC"/>
    <w:pPr>
      <w:tabs>
        <w:tab w:val="center" w:pos="4513"/>
        <w:tab w:val="right" w:pos="9026"/>
      </w:tabs>
    </w:pPr>
  </w:style>
  <w:style w:type="character" w:customStyle="1" w:styleId="FooterChar">
    <w:name w:val="Footer Char"/>
    <w:basedOn w:val="DefaultParagraphFont"/>
    <w:link w:val="Footer"/>
    <w:uiPriority w:val="99"/>
    <w:rsid w:val="00F22ABC"/>
    <w:rPr>
      <w:rFonts w:ascii="Arial" w:hAnsi="Arial"/>
      <w:sz w:val="24"/>
    </w:rPr>
  </w:style>
  <w:style w:type="character" w:customStyle="1" w:styleId="Heading3Char">
    <w:name w:val="Heading 3 Char"/>
    <w:basedOn w:val="DefaultParagraphFont"/>
    <w:link w:val="Heading3"/>
    <w:rsid w:val="00B8777B"/>
    <w:rPr>
      <w:rFonts w:ascii="Arial" w:eastAsia="Times New Roman" w:hAnsi="Arial" w:cs="Times New Roman"/>
      <w:b/>
      <w:szCs w:val="20"/>
      <w:u w:val="single"/>
    </w:rPr>
  </w:style>
  <w:style w:type="character" w:styleId="Hyperlink">
    <w:name w:val="Hyperlink"/>
    <w:rsid w:val="00B8777B"/>
    <w:rPr>
      <w:color w:val="0000FF"/>
      <w:u w:val="single"/>
    </w:rPr>
  </w:style>
  <w:style w:type="paragraph" w:styleId="BodyText3">
    <w:name w:val="Body Text 3"/>
    <w:basedOn w:val="Normal"/>
    <w:link w:val="BodyText3Char"/>
    <w:rsid w:val="00A0779F"/>
    <w:pPr>
      <w:spacing w:after="120"/>
    </w:pPr>
    <w:rPr>
      <w:rFonts w:eastAsia="Times New Roman" w:cs="Arial"/>
      <w:sz w:val="16"/>
      <w:szCs w:val="16"/>
    </w:rPr>
  </w:style>
  <w:style w:type="character" w:customStyle="1" w:styleId="BodyText3Char">
    <w:name w:val="Body Text 3 Char"/>
    <w:basedOn w:val="DefaultParagraphFont"/>
    <w:link w:val="BodyText3"/>
    <w:rsid w:val="00A0779F"/>
    <w:rPr>
      <w:rFonts w:ascii="Arial" w:eastAsia="Times New Roman" w:hAnsi="Arial" w:cs="Arial"/>
      <w:sz w:val="16"/>
      <w:szCs w:val="16"/>
    </w:rPr>
  </w:style>
  <w:style w:type="paragraph" w:customStyle="1" w:styleId="heading">
    <w:name w:val="heading"/>
    <w:basedOn w:val="Normal"/>
    <w:rsid w:val="00A0779F"/>
    <w:pPr>
      <w:jc w:val="center"/>
    </w:pPr>
    <w:rPr>
      <w:rFonts w:ascii="Arial Bold" w:eastAsia="Times New Roman" w:hAnsi="Arial Bold" w:cs="Times New Roman"/>
      <w:b/>
      <w:sz w:val="22"/>
      <w:szCs w:val="20"/>
      <w:u w:val="single"/>
      <w:lang w:val="en-AU" w:eastAsia="en-GB"/>
    </w:rPr>
  </w:style>
  <w:style w:type="paragraph" w:styleId="ListParagraph">
    <w:name w:val="List Paragraph"/>
    <w:basedOn w:val="Normal"/>
    <w:uiPriority w:val="34"/>
    <w:qFormat/>
    <w:rsid w:val="00A07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2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07fadf4a-f2b6-482e-8ba1-13b3e495b33f@GBRP265.PROD.OUTLOOK.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hared%20Desktop\Kemball%20Schoo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6F74B-BD5C-4713-A658-EF612B10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Kemball School letterhead</Template>
  <TotalTime>2</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 WILLIAMS</dc:creator>
  <cp:lastModifiedBy>Mrs R. Buckett</cp:lastModifiedBy>
  <cp:revision>3</cp:revision>
  <cp:lastPrinted>2019-10-16T08:32:00Z</cp:lastPrinted>
  <dcterms:created xsi:type="dcterms:W3CDTF">2021-05-27T11:37:00Z</dcterms:created>
  <dcterms:modified xsi:type="dcterms:W3CDTF">2021-05-27T11:38:00Z</dcterms:modified>
</cp:coreProperties>
</file>