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30" w:rsidRDefault="007E6444">
      <w:pPr>
        <w:rPr>
          <w:rFonts w:asciiTheme="majorHAnsi" w:hAnsiTheme="majorHAnsi"/>
          <w:b/>
          <w:sz w:val="28"/>
        </w:rPr>
      </w:pPr>
      <w:r w:rsidRPr="00096130">
        <w:rPr>
          <w:rFonts w:asciiTheme="majorHAnsi" w:hAnsiTheme="majorHAnsi"/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67BC9F" wp14:editId="3DBBDE07">
                <wp:simplePos x="0" y="0"/>
                <wp:positionH relativeFrom="margin">
                  <wp:posOffset>523875</wp:posOffset>
                </wp:positionH>
                <wp:positionV relativeFrom="paragraph">
                  <wp:posOffset>2540</wp:posOffset>
                </wp:positionV>
                <wp:extent cx="5467350" cy="495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F54" w:rsidRPr="001F3BAB" w:rsidRDefault="00401F5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3BAB">
                              <w:rPr>
                                <w:b/>
                                <w:sz w:val="28"/>
                                <w:szCs w:val="28"/>
                              </w:rPr>
                              <w:t>St Richard’s CE Primary School</w:t>
                            </w:r>
                          </w:p>
                          <w:p w:rsidR="00401F54" w:rsidRPr="000B500C" w:rsidRDefault="00401F54">
                            <w:pPr>
                              <w:rPr>
                                <w:b/>
                                <w:color w:val="00339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7B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25pt;margin-top:.2pt;width:430.5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qUIQIAAB0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" stroked="f">
                <v:textbox>
                  <w:txbxContent>
                    <w:p w:rsidR="00401F54" w:rsidRPr="001F3BAB" w:rsidRDefault="00401F54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  <w:r w:rsidRPr="001F3BAB">
                        <w:rPr>
                          <w:b/>
                          <w:sz w:val="28"/>
                          <w:szCs w:val="28"/>
                        </w:rPr>
                        <w:t>St Richard’s CE Primary School</w:t>
                      </w:r>
                    </w:p>
                    <w:p w:rsidR="00401F54" w:rsidRPr="000B500C" w:rsidRDefault="00401F54">
                      <w:pPr>
                        <w:rPr>
                          <w:b/>
                          <w:color w:val="003399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3BA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7BFCB3E" wp14:editId="33E4CEAF">
            <wp:simplePos x="0" y="0"/>
            <wp:positionH relativeFrom="leftMargin">
              <wp:posOffset>800100</wp:posOffset>
            </wp:positionH>
            <wp:positionV relativeFrom="paragraph">
              <wp:posOffset>-6985</wp:posOffset>
            </wp:positionV>
            <wp:extent cx="561975" cy="695927"/>
            <wp:effectExtent l="0" t="0" r="0" b="9525"/>
            <wp:wrapNone/>
            <wp:docPr id="1" name="Picture 1" descr="St R's Vectored 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t R's Vectored Shie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51" t="31761" r="39951" b="31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1F9" w:rsidRPr="006C41F9" w:rsidRDefault="004656D0" w:rsidP="006C41F9">
      <w:pPr>
        <w:jc w:val="center"/>
        <w:rPr>
          <w:sz w:val="28"/>
          <w:szCs w:val="28"/>
        </w:rPr>
      </w:pPr>
      <w:r>
        <w:rPr>
          <w:rFonts w:asciiTheme="majorHAnsi" w:hAnsiTheme="majorHAnsi"/>
          <w:b/>
          <w:sz w:val="28"/>
        </w:rPr>
        <w:t xml:space="preserve"> </w:t>
      </w:r>
      <w:r w:rsidR="006C41F9" w:rsidRPr="006C41F9">
        <w:rPr>
          <w:rFonts w:cs="Arial"/>
          <w:b/>
          <w:bCs/>
          <w:sz w:val="28"/>
          <w:szCs w:val="28"/>
        </w:rPr>
        <w:t>Person Specification</w:t>
      </w:r>
    </w:p>
    <w:p w:rsidR="006C41F9" w:rsidRPr="006C41F9" w:rsidRDefault="006C41F9" w:rsidP="006C41F9">
      <w:pPr>
        <w:jc w:val="center"/>
        <w:rPr>
          <w:rFonts w:cs="Arial"/>
          <w:b/>
          <w:bCs/>
          <w:sz w:val="28"/>
          <w:szCs w:val="28"/>
        </w:rPr>
      </w:pPr>
      <w:r w:rsidRPr="006C41F9">
        <w:rPr>
          <w:rFonts w:cs="Arial"/>
          <w:b/>
          <w:sz w:val="28"/>
          <w:szCs w:val="28"/>
        </w:rPr>
        <w:t xml:space="preserve">Class Teacher </w:t>
      </w:r>
    </w:p>
    <w:p w:rsidR="006C41F9" w:rsidRPr="006C41F9" w:rsidRDefault="006C41F9" w:rsidP="006C41F9">
      <w:pPr>
        <w:ind w:left="-720"/>
        <w:rPr>
          <w:rFonts w:cs="Arial"/>
        </w:rPr>
      </w:pPr>
      <w:r w:rsidRPr="006C41F9">
        <w:rPr>
          <w:rFonts w:cs="Arial"/>
        </w:rPr>
        <w:t>Essential (E):- without which a candidate would be rejected</w:t>
      </w:r>
    </w:p>
    <w:p w:rsidR="006C41F9" w:rsidRPr="006C41F9" w:rsidRDefault="006C41F9" w:rsidP="006C41F9">
      <w:pPr>
        <w:ind w:left="-720"/>
        <w:rPr>
          <w:rFonts w:cs="Arial"/>
        </w:rPr>
      </w:pPr>
      <w:r w:rsidRPr="006C41F9">
        <w:rPr>
          <w:rFonts w:cs="Arial"/>
        </w:rPr>
        <w:t>Desirable (D):- useful for choosing between two good candidates.</w:t>
      </w:r>
    </w:p>
    <w:tbl>
      <w:tblPr>
        <w:tblW w:w="1062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890"/>
        <w:gridCol w:w="3510"/>
        <w:gridCol w:w="1062"/>
        <w:gridCol w:w="3185"/>
        <w:gridCol w:w="973"/>
      </w:tblGrid>
      <w:tr w:rsidR="006C41F9" w:rsidRPr="006C41F9" w:rsidTr="00401F54">
        <w:tc>
          <w:tcPr>
            <w:tcW w:w="10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F9" w:rsidRPr="006C41F9" w:rsidRDefault="006C41F9" w:rsidP="00401F54">
            <w:pPr>
              <w:ind w:left="-18"/>
              <w:jc w:val="center"/>
              <w:rPr>
                <w:rFonts w:cs="Arial"/>
                <w:b/>
                <w:bCs/>
              </w:rPr>
            </w:pPr>
            <w:r w:rsidRPr="006C41F9">
              <w:rPr>
                <w:rFonts w:cs="Arial"/>
                <w:b/>
                <w:bCs/>
              </w:rPr>
              <w:t xml:space="preserve">Please make sure, when completing your application form, you give </w:t>
            </w:r>
            <w:r w:rsidRPr="006C41F9">
              <w:rPr>
                <w:rFonts w:cs="Arial"/>
                <w:b/>
                <w:bCs/>
                <w:u w:val="single"/>
              </w:rPr>
              <w:t>clear  examples</w:t>
            </w:r>
            <w:r w:rsidRPr="006C41F9">
              <w:rPr>
                <w:rFonts w:cs="Arial"/>
                <w:b/>
                <w:bCs/>
              </w:rPr>
              <w:t xml:space="preserve"> </w:t>
            </w:r>
          </w:p>
          <w:p w:rsidR="006C41F9" w:rsidRPr="006C41F9" w:rsidRDefault="006C41F9" w:rsidP="00401F54">
            <w:pPr>
              <w:ind w:left="-18"/>
              <w:jc w:val="center"/>
              <w:rPr>
                <w:rFonts w:cs="Arial"/>
                <w:b/>
                <w:bCs/>
              </w:rPr>
            </w:pPr>
            <w:proofErr w:type="gramStart"/>
            <w:r w:rsidRPr="006C41F9">
              <w:rPr>
                <w:rFonts w:cs="Arial"/>
                <w:b/>
                <w:bCs/>
              </w:rPr>
              <w:t>of</w:t>
            </w:r>
            <w:proofErr w:type="gramEnd"/>
            <w:r w:rsidRPr="006C41F9">
              <w:rPr>
                <w:rFonts w:cs="Arial"/>
                <w:b/>
                <w:bCs/>
              </w:rPr>
              <w:t xml:space="preserve"> how you meet the </w:t>
            </w:r>
            <w:r w:rsidRPr="006C41F9">
              <w:rPr>
                <w:rFonts w:cs="Arial"/>
                <w:b/>
                <w:bCs/>
                <w:u w:val="single"/>
              </w:rPr>
              <w:t>essential and desirable</w:t>
            </w:r>
            <w:r w:rsidRPr="006C41F9">
              <w:rPr>
                <w:rFonts w:cs="Arial"/>
                <w:b/>
                <w:bCs/>
              </w:rPr>
              <w:t xml:space="preserve"> criteria.</w:t>
            </w:r>
          </w:p>
        </w:tc>
      </w:tr>
      <w:tr w:rsidR="006C41F9" w:rsidRPr="006C41F9" w:rsidTr="00401F54">
        <w:tc>
          <w:tcPr>
            <w:tcW w:w="10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F9" w:rsidRPr="006C41F9" w:rsidRDefault="006C41F9" w:rsidP="00401F54">
            <w:pPr>
              <w:ind w:left="-720" w:right="-961"/>
              <w:jc w:val="center"/>
              <w:rPr>
                <w:rFonts w:cs="Arial"/>
                <w:b/>
                <w:bCs/>
              </w:rPr>
            </w:pPr>
            <w:r w:rsidRPr="006C41F9">
              <w:rPr>
                <w:rFonts w:cs="Arial"/>
                <w:b/>
                <w:bCs/>
              </w:rPr>
              <w:t>( 1 = Application Form    2 = Interview      3 = Proof of Qualification</w:t>
            </w:r>
          </w:p>
          <w:p w:rsidR="006C41F9" w:rsidRPr="006C41F9" w:rsidRDefault="006C41F9" w:rsidP="00401F54">
            <w:pPr>
              <w:ind w:left="-720" w:right="-961"/>
              <w:jc w:val="center"/>
              <w:rPr>
                <w:rFonts w:cs="Arial"/>
                <w:b/>
                <w:bCs/>
              </w:rPr>
            </w:pPr>
            <w:r w:rsidRPr="006C41F9">
              <w:rPr>
                <w:rFonts w:cs="Arial"/>
                <w:b/>
                <w:bCs/>
              </w:rPr>
              <w:t>4 = Practical Exercise )</w:t>
            </w:r>
          </w:p>
          <w:p w:rsidR="006C41F9" w:rsidRPr="006C41F9" w:rsidRDefault="006C41F9" w:rsidP="00401F54">
            <w:pPr>
              <w:ind w:left="-18"/>
              <w:jc w:val="center"/>
              <w:rPr>
                <w:rFonts w:cs="Arial"/>
                <w:b/>
                <w:bCs/>
              </w:rPr>
            </w:pPr>
          </w:p>
        </w:tc>
      </w:tr>
      <w:tr w:rsidR="006C41F9" w:rsidRPr="006C41F9" w:rsidTr="00401F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41F9" w:rsidRPr="006C41F9" w:rsidRDefault="006C41F9" w:rsidP="00401F54">
            <w:pPr>
              <w:rPr>
                <w:rFonts w:cs="Arial"/>
                <w:b/>
                <w:bCs/>
              </w:rPr>
            </w:pPr>
            <w:r w:rsidRPr="006C41F9">
              <w:rPr>
                <w:rFonts w:cs="Arial"/>
                <w:b/>
                <w:bCs/>
              </w:rPr>
              <w:t>Attributes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F9" w:rsidRPr="006C41F9" w:rsidRDefault="006C41F9" w:rsidP="00401F54">
            <w:pPr>
              <w:ind w:left="-30"/>
              <w:jc w:val="center"/>
              <w:rPr>
                <w:rFonts w:cs="Arial"/>
                <w:b/>
                <w:bCs/>
              </w:rPr>
            </w:pPr>
            <w:r w:rsidRPr="006C41F9">
              <w:rPr>
                <w:rFonts w:cs="Arial"/>
                <w:b/>
                <w:bCs/>
              </w:rPr>
              <w:t>Essential</w:t>
            </w:r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41F9" w:rsidRPr="006C41F9" w:rsidRDefault="006C41F9" w:rsidP="00401F54">
            <w:pPr>
              <w:ind w:left="-108" w:right="-61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F9" w:rsidRPr="006C41F9" w:rsidRDefault="006C41F9" w:rsidP="00401F54">
            <w:pPr>
              <w:jc w:val="center"/>
              <w:rPr>
                <w:rFonts w:cs="Arial"/>
                <w:b/>
                <w:bCs/>
              </w:rPr>
            </w:pPr>
            <w:r w:rsidRPr="006C41F9">
              <w:rPr>
                <w:rFonts w:cs="Arial"/>
                <w:b/>
                <w:bCs/>
              </w:rPr>
              <w:t>Desirable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F9" w:rsidRPr="006C41F9" w:rsidRDefault="006C41F9" w:rsidP="00401F54">
            <w:pPr>
              <w:ind w:left="-96" w:right="-108"/>
              <w:jc w:val="center"/>
              <w:rPr>
                <w:rFonts w:cs="Arial"/>
                <w:b/>
                <w:bCs/>
              </w:rPr>
            </w:pPr>
          </w:p>
        </w:tc>
      </w:tr>
      <w:tr w:rsidR="006C41F9" w:rsidRPr="006C41F9" w:rsidTr="00401F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41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41F9" w:rsidRPr="006C41F9" w:rsidRDefault="006C41F9" w:rsidP="00401F54">
            <w:pPr>
              <w:rPr>
                <w:rFonts w:cs="Arial"/>
                <w:b/>
                <w:bCs/>
              </w:rPr>
            </w:pPr>
            <w:r w:rsidRPr="006C41F9">
              <w:rPr>
                <w:rFonts w:cs="Arial"/>
                <w:b/>
                <w:bCs/>
              </w:rPr>
              <w:t>Experience</w:t>
            </w:r>
          </w:p>
          <w:p w:rsidR="006C41F9" w:rsidRPr="006C41F9" w:rsidRDefault="006C41F9" w:rsidP="00401F54">
            <w:pPr>
              <w:ind w:left="-18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F9" w:rsidRDefault="006C41F9" w:rsidP="00401F54">
            <w:pPr>
              <w:rPr>
                <w:rFonts w:cs="Arial"/>
              </w:rPr>
            </w:pPr>
            <w:r w:rsidRPr="006C41F9">
              <w:rPr>
                <w:rFonts w:cs="Arial"/>
              </w:rPr>
              <w:t>QTS</w:t>
            </w:r>
          </w:p>
          <w:p w:rsidR="00E07CCA" w:rsidRPr="006C41F9" w:rsidRDefault="00E07CCA" w:rsidP="00401F54">
            <w:pPr>
              <w:rPr>
                <w:rFonts w:cs="Arial"/>
              </w:rPr>
            </w:pPr>
            <w:r>
              <w:rPr>
                <w:rFonts w:cs="Arial"/>
              </w:rPr>
              <w:t>Key Stage 1 experience</w:t>
            </w:r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41F9" w:rsidRDefault="00543662" w:rsidP="0040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1,3</w:t>
            </w:r>
          </w:p>
          <w:p w:rsidR="00E07CCA" w:rsidRPr="006C41F9" w:rsidRDefault="00E07CCA" w:rsidP="00401F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1,3</w:t>
            </w:r>
          </w:p>
          <w:p w:rsidR="006C41F9" w:rsidRPr="006C41F9" w:rsidRDefault="006C41F9" w:rsidP="00401F54">
            <w:pPr>
              <w:rPr>
                <w:rFonts w:cs="Arial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F9" w:rsidRPr="006C41F9" w:rsidRDefault="00543662" w:rsidP="00E17DE9">
            <w:pPr>
              <w:rPr>
                <w:rFonts w:cs="Arial"/>
              </w:rPr>
            </w:pPr>
            <w:r>
              <w:rPr>
                <w:rFonts w:cs="Arial"/>
              </w:rPr>
              <w:t>Other Key Stage experience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F9" w:rsidRPr="006C41F9" w:rsidRDefault="006C41F9" w:rsidP="00401F54">
            <w:pPr>
              <w:ind w:left="-96"/>
              <w:jc w:val="center"/>
              <w:rPr>
                <w:rFonts w:cs="Arial"/>
              </w:rPr>
            </w:pPr>
            <w:r w:rsidRPr="006C41F9">
              <w:rPr>
                <w:rFonts w:cs="Arial"/>
              </w:rPr>
              <w:t>1</w:t>
            </w:r>
            <w:r w:rsidR="00543662">
              <w:rPr>
                <w:rFonts w:cs="Arial"/>
              </w:rPr>
              <w:t>,2</w:t>
            </w:r>
          </w:p>
        </w:tc>
      </w:tr>
      <w:tr w:rsidR="006C41F9" w:rsidRPr="006C41F9" w:rsidTr="00401F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5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41F9" w:rsidRPr="006C41F9" w:rsidRDefault="006C41F9" w:rsidP="00401F54">
            <w:pPr>
              <w:rPr>
                <w:rFonts w:cs="Arial"/>
                <w:b/>
                <w:bCs/>
              </w:rPr>
            </w:pPr>
            <w:r w:rsidRPr="006C41F9">
              <w:rPr>
                <w:rFonts w:cs="Arial"/>
                <w:b/>
                <w:bCs/>
              </w:rPr>
              <w:t>Skills/Abilities</w:t>
            </w:r>
          </w:p>
          <w:p w:rsidR="006C41F9" w:rsidRPr="006C41F9" w:rsidRDefault="006C41F9" w:rsidP="00401F54">
            <w:pPr>
              <w:ind w:left="-72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23" w:rsidRDefault="006C41F9" w:rsidP="00401F54">
            <w:pPr>
              <w:rPr>
                <w:rFonts w:cs="Arial"/>
              </w:rPr>
            </w:pPr>
            <w:r w:rsidRPr="006C41F9">
              <w:rPr>
                <w:rFonts w:cs="Arial"/>
              </w:rPr>
              <w:t>Able to demonstrate excelle</w:t>
            </w:r>
            <w:r w:rsidR="00E50723">
              <w:rPr>
                <w:rFonts w:cs="Arial"/>
              </w:rPr>
              <w:t>nt behaviour management skills.</w:t>
            </w:r>
          </w:p>
          <w:p w:rsidR="00E50723" w:rsidRDefault="00E50723" w:rsidP="00401F54">
            <w:pPr>
              <w:rPr>
                <w:rFonts w:cs="Arial"/>
              </w:rPr>
            </w:pPr>
          </w:p>
          <w:p w:rsidR="006C41F9" w:rsidRPr="006C41F9" w:rsidRDefault="006C41F9" w:rsidP="00401F54">
            <w:pPr>
              <w:rPr>
                <w:rFonts w:cs="Arial"/>
              </w:rPr>
            </w:pPr>
            <w:r w:rsidRPr="006C41F9">
              <w:rPr>
                <w:rFonts w:cs="Arial"/>
              </w:rPr>
              <w:t xml:space="preserve">Able to communicate with a variety of stakeholders (e.g., governors, </w:t>
            </w:r>
            <w:r w:rsidR="00543662">
              <w:rPr>
                <w:rFonts w:cs="Arial"/>
              </w:rPr>
              <w:t xml:space="preserve">pupils, </w:t>
            </w:r>
            <w:r w:rsidRPr="006C41F9">
              <w:rPr>
                <w:rFonts w:cs="Arial"/>
              </w:rPr>
              <w:t>colleagues, parents, the community, external agencies).</w:t>
            </w:r>
          </w:p>
          <w:p w:rsidR="00314F45" w:rsidRDefault="00314F45" w:rsidP="00401F54">
            <w:pPr>
              <w:rPr>
                <w:rFonts w:cs="Arial"/>
              </w:rPr>
            </w:pPr>
          </w:p>
          <w:p w:rsidR="006C41F9" w:rsidRPr="006C41F9" w:rsidRDefault="006C41F9" w:rsidP="00401F54">
            <w:pPr>
              <w:rPr>
                <w:rFonts w:cs="Arial"/>
              </w:rPr>
            </w:pPr>
            <w:r w:rsidRPr="006C41F9">
              <w:rPr>
                <w:rFonts w:cs="Arial"/>
              </w:rPr>
              <w:t>Able to use IT to support both the curriculum and work organisation.</w:t>
            </w:r>
          </w:p>
          <w:p w:rsidR="006C41F9" w:rsidRPr="006C41F9" w:rsidRDefault="006C41F9" w:rsidP="00401F54">
            <w:pPr>
              <w:rPr>
                <w:rFonts w:cs="Arial"/>
              </w:rPr>
            </w:pPr>
          </w:p>
          <w:p w:rsidR="006C41F9" w:rsidRPr="006C41F9" w:rsidRDefault="006C41F9" w:rsidP="00401F54">
            <w:pPr>
              <w:rPr>
                <w:rFonts w:cs="Arial"/>
              </w:rPr>
            </w:pPr>
            <w:r w:rsidRPr="006C41F9">
              <w:rPr>
                <w:rFonts w:cs="Arial"/>
              </w:rPr>
              <w:t>Able to work as part of, and contribute to, a whole-school team.</w:t>
            </w:r>
          </w:p>
          <w:p w:rsidR="006C41F9" w:rsidRPr="006C41F9" w:rsidRDefault="006C41F9" w:rsidP="00401F54">
            <w:pPr>
              <w:rPr>
                <w:rFonts w:cs="Arial"/>
              </w:rPr>
            </w:pPr>
          </w:p>
          <w:p w:rsidR="006C41F9" w:rsidRPr="006C41F9" w:rsidRDefault="006C41F9" w:rsidP="00401F54">
            <w:pPr>
              <w:rPr>
                <w:rFonts w:cs="Arial"/>
              </w:rPr>
            </w:pPr>
            <w:r w:rsidRPr="006C41F9">
              <w:rPr>
                <w:rFonts w:cs="Arial"/>
              </w:rPr>
              <w:t xml:space="preserve">Able to identify the necessary resources which ensure high quality teaching and learning. </w:t>
            </w:r>
          </w:p>
          <w:p w:rsidR="006C41F9" w:rsidRPr="006C41F9" w:rsidRDefault="006C41F9" w:rsidP="00401F54">
            <w:pPr>
              <w:rPr>
                <w:rFonts w:cs="Arial"/>
              </w:rPr>
            </w:pPr>
          </w:p>
          <w:p w:rsidR="006C41F9" w:rsidRPr="006C41F9" w:rsidRDefault="006C41F9" w:rsidP="00401F54">
            <w:pPr>
              <w:rPr>
                <w:rFonts w:cs="Arial"/>
              </w:rPr>
            </w:pPr>
            <w:r w:rsidRPr="006C41F9">
              <w:rPr>
                <w:rFonts w:cs="Arial"/>
              </w:rPr>
              <w:lastRenderedPageBreak/>
              <w:t xml:space="preserve">Able to assess the needs of </w:t>
            </w:r>
            <w:r w:rsidR="00543662">
              <w:rPr>
                <w:rFonts w:cs="Arial"/>
              </w:rPr>
              <w:t>pupils and meet the individual</w:t>
            </w:r>
            <w:r w:rsidRPr="006C41F9">
              <w:rPr>
                <w:rFonts w:cs="Arial"/>
              </w:rPr>
              <w:t xml:space="preserve"> needs.</w:t>
            </w:r>
          </w:p>
          <w:p w:rsidR="006C41F9" w:rsidRPr="006C41F9" w:rsidRDefault="006C41F9" w:rsidP="00401F54">
            <w:pPr>
              <w:rPr>
                <w:rFonts w:cs="Arial"/>
              </w:rPr>
            </w:pPr>
          </w:p>
          <w:p w:rsidR="006C41F9" w:rsidRPr="006C41F9" w:rsidRDefault="006C41F9" w:rsidP="00401F54">
            <w:pPr>
              <w:rPr>
                <w:rFonts w:cs="Arial"/>
              </w:rPr>
            </w:pPr>
            <w:r w:rsidRPr="006C41F9">
              <w:rPr>
                <w:rFonts w:cs="Arial"/>
              </w:rPr>
              <w:t>Able to deliver consistent lessons, judged at good or better, and evaluate the impact of these and develop future planning accordingly.</w:t>
            </w:r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41F9" w:rsidRPr="006C41F9" w:rsidRDefault="006C41F9" w:rsidP="00401F54">
            <w:pPr>
              <w:jc w:val="center"/>
              <w:rPr>
                <w:rFonts w:cs="Arial"/>
              </w:rPr>
            </w:pPr>
            <w:r w:rsidRPr="006C41F9">
              <w:rPr>
                <w:rFonts w:cs="Arial"/>
              </w:rPr>
              <w:lastRenderedPageBreak/>
              <w:t>1,2,4</w:t>
            </w:r>
          </w:p>
          <w:p w:rsidR="006C41F9" w:rsidRPr="006C41F9" w:rsidRDefault="006C41F9" w:rsidP="00401F54">
            <w:pPr>
              <w:jc w:val="center"/>
              <w:rPr>
                <w:rFonts w:cs="Arial"/>
              </w:rPr>
            </w:pPr>
          </w:p>
          <w:p w:rsidR="006C41F9" w:rsidRPr="006C41F9" w:rsidRDefault="006C41F9" w:rsidP="00401F54">
            <w:pPr>
              <w:jc w:val="center"/>
              <w:rPr>
                <w:rFonts w:cs="Arial"/>
              </w:rPr>
            </w:pPr>
          </w:p>
          <w:p w:rsidR="006C41F9" w:rsidRPr="006C41F9" w:rsidRDefault="006C41F9" w:rsidP="00401F54">
            <w:pPr>
              <w:jc w:val="center"/>
              <w:rPr>
                <w:rFonts w:cs="Arial"/>
              </w:rPr>
            </w:pPr>
            <w:r w:rsidRPr="006C41F9">
              <w:rPr>
                <w:rFonts w:cs="Arial"/>
              </w:rPr>
              <w:t>1,2</w:t>
            </w:r>
          </w:p>
          <w:p w:rsidR="006C41F9" w:rsidRPr="006C41F9" w:rsidRDefault="006C41F9" w:rsidP="00401F54">
            <w:pPr>
              <w:jc w:val="center"/>
              <w:rPr>
                <w:rFonts w:cs="Arial"/>
              </w:rPr>
            </w:pPr>
          </w:p>
          <w:p w:rsidR="006C41F9" w:rsidRPr="006C41F9" w:rsidRDefault="006C41F9" w:rsidP="00401F54">
            <w:pPr>
              <w:jc w:val="center"/>
              <w:rPr>
                <w:rFonts w:cs="Arial"/>
              </w:rPr>
            </w:pPr>
          </w:p>
          <w:p w:rsidR="006C41F9" w:rsidRPr="006C41F9" w:rsidRDefault="006C41F9" w:rsidP="00401F54">
            <w:pPr>
              <w:jc w:val="center"/>
              <w:rPr>
                <w:rFonts w:cs="Arial"/>
              </w:rPr>
            </w:pPr>
          </w:p>
          <w:p w:rsidR="006C41F9" w:rsidRPr="006C41F9" w:rsidRDefault="00543662" w:rsidP="00543662">
            <w:pPr>
              <w:tabs>
                <w:tab w:val="left" w:pos="210"/>
                <w:tab w:val="center" w:pos="423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6C41F9" w:rsidRPr="006C41F9">
              <w:rPr>
                <w:rFonts w:cs="Arial"/>
              </w:rPr>
              <w:t>1,2</w:t>
            </w:r>
            <w:r>
              <w:rPr>
                <w:rFonts w:cs="Arial"/>
              </w:rPr>
              <w:t>,4</w:t>
            </w:r>
          </w:p>
          <w:p w:rsidR="00543662" w:rsidRDefault="00543662" w:rsidP="00543662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543662" w:rsidRDefault="00543662" w:rsidP="00543662">
            <w:pPr>
              <w:rPr>
                <w:rFonts w:cs="Arial"/>
              </w:rPr>
            </w:pPr>
          </w:p>
          <w:p w:rsidR="006C41F9" w:rsidRPr="006C41F9" w:rsidRDefault="006C41F9" w:rsidP="00543662">
            <w:pPr>
              <w:jc w:val="center"/>
              <w:rPr>
                <w:rFonts w:cs="Arial"/>
              </w:rPr>
            </w:pPr>
            <w:r w:rsidRPr="006C41F9">
              <w:rPr>
                <w:rFonts w:cs="Arial"/>
              </w:rPr>
              <w:t>1,2</w:t>
            </w:r>
          </w:p>
          <w:p w:rsidR="006C41F9" w:rsidRPr="006C41F9" w:rsidRDefault="006C41F9" w:rsidP="00401F54">
            <w:pPr>
              <w:jc w:val="center"/>
              <w:rPr>
                <w:rFonts w:cs="Arial"/>
              </w:rPr>
            </w:pPr>
          </w:p>
          <w:p w:rsidR="006C41F9" w:rsidRPr="006C41F9" w:rsidRDefault="00543662" w:rsidP="00543662">
            <w:pPr>
              <w:tabs>
                <w:tab w:val="left" w:pos="210"/>
                <w:tab w:val="center" w:pos="423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6C41F9" w:rsidRPr="006C41F9">
              <w:rPr>
                <w:rFonts w:cs="Arial"/>
              </w:rPr>
              <w:t>1,2</w:t>
            </w:r>
            <w:r>
              <w:rPr>
                <w:rFonts w:cs="Arial"/>
              </w:rPr>
              <w:t>,4</w:t>
            </w:r>
          </w:p>
          <w:p w:rsidR="006C41F9" w:rsidRPr="006C41F9" w:rsidRDefault="006C41F9" w:rsidP="00401F54">
            <w:pPr>
              <w:jc w:val="center"/>
              <w:rPr>
                <w:rFonts w:cs="Arial"/>
              </w:rPr>
            </w:pPr>
          </w:p>
          <w:p w:rsidR="006C41F9" w:rsidRPr="006C41F9" w:rsidRDefault="006C41F9" w:rsidP="00401F54">
            <w:pPr>
              <w:jc w:val="center"/>
              <w:rPr>
                <w:rFonts w:cs="Arial"/>
              </w:rPr>
            </w:pPr>
          </w:p>
          <w:p w:rsidR="00314F45" w:rsidRDefault="00314F45" w:rsidP="00401F54">
            <w:pPr>
              <w:jc w:val="center"/>
              <w:rPr>
                <w:rFonts w:cs="Arial"/>
              </w:rPr>
            </w:pPr>
          </w:p>
          <w:p w:rsidR="006C41F9" w:rsidRPr="006C41F9" w:rsidRDefault="006C41F9" w:rsidP="00401F54">
            <w:pPr>
              <w:jc w:val="center"/>
              <w:rPr>
                <w:rFonts w:cs="Arial"/>
              </w:rPr>
            </w:pPr>
            <w:r w:rsidRPr="006C41F9">
              <w:rPr>
                <w:rFonts w:cs="Arial"/>
              </w:rPr>
              <w:lastRenderedPageBreak/>
              <w:t>1,2</w:t>
            </w:r>
          </w:p>
          <w:p w:rsidR="006C41F9" w:rsidRPr="006C41F9" w:rsidRDefault="006C41F9" w:rsidP="00401F54">
            <w:pPr>
              <w:jc w:val="center"/>
              <w:rPr>
                <w:rFonts w:cs="Arial"/>
              </w:rPr>
            </w:pPr>
          </w:p>
          <w:p w:rsidR="00314F45" w:rsidRDefault="00314F45" w:rsidP="00401F54">
            <w:pPr>
              <w:jc w:val="center"/>
              <w:rPr>
                <w:rFonts w:cs="Arial"/>
              </w:rPr>
            </w:pPr>
          </w:p>
          <w:p w:rsidR="006C41F9" w:rsidRPr="006C41F9" w:rsidRDefault="006C41F9" w:rsidP="00401F54">
            <w:pPr>
              <w:jc w:val="center"/>
              <w:rPr>
                <w:rFonts w:cs="Arial"/>
              </w:rPr>
            </w:pPr>
            <w:r w:rsidRPr="006C41F9">
              <w:rPr>
                <w:rFonts w:cs="Arial"/>
              </w:rPr>
              <w:t>4</w:t>
            </w:r>
          </w:p>
          <w:p w:rsidR="006C41F9" w:rsidRPr="006C41F9" w:rsidRDefault="006C41F9" w:rsidP="00401F54">
            <w:pPr>
              <w:jc w:val="center"/>
              <w:rPr>
                <w:rFonts w:cs="Arial"/>
              </w:rPr>
            </w:pPr>
          </w:p>
          <w:p w:rsidR="006C41F9" w:rsidRPr="006C41F9" w:rsidRDefault="006C41F9" w:rsidP="00401F54">
            <w:pPr>
              <w:jc w:val="center"/>
              <w:rPr>
                <w:rFonts w:cs="Arial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F9" w:rsidRDefault="006C41F9" w:rsidP="00401F54">
            <w:pPr>
              <w:rPr>
                <w:rFonts w:cs="Arial"/>
              </w:rPr>
            </w:pPr>
          </w:p>
          <w:p w:rsidR="00543662" w:rsidRDefault="00543662" w:rsidP="00401F54">
            <w:pPr>
              <w:rPr>
                <w:rFonts w:cs="Arial"/>
              </w:rPr>
            </w:pPr>
          </w:p>
          <w:p w:rsidR="00543662" w:rsidRDefault="00543662" w:rsidP="00401F54">
            <w:pPr>
              <w:rPr>
                <w:rFonts w:cs="Arial"/>
              </w:rPr>
            </w:pPr>
          </w:p>
          <w:p w:rsidR="00543662" w:rsidRDefault="00543662" w:rsidP="00401F54">
            <w:pPr>
              <w:rPr>
                <w:rFonts w:cs="Arial"/>
              </w:rPr>
            </w:pPr>
          </w:p>
          <w:p w:rsidR="00543662" w:rsidRDefault="00543662" w:rsidP="00401F54">
            <w:pPr>
              <w:rPr>
                <w:rFonts w:cs="Arial"/>
              </w:rPr>
            </w:pPr>
          </w:p>
          <w:p w:rsidR="00543662" w:rsidRDefault="00543662" w:rsidP="00401F54">
            <w:pPr>
              <w:rPr>
                <w:rFonts w:cs="Arial"/>
              </w:rPr>
            </w:pPr>
          </w:p>
          <w:p w:rsidR="00543662" w:rsidRDefault="00543662" w:rsidP="00401F54">
            <w:pPr>
              <w:rPr>
                <w:rFonts w:cs="Arial"/>
              </w:rPr>
            </w:pPr>
            <w:r>
              <w:rPr>
                <w:rFonts w:cs="Arial"/>
              </w:rPr>
              <w:t>Computing Qualification experience and or target tracker experience</w:t>
            </w:r>
            <w:r w:rsidR="00314F45">
              <w:rPr>
                <w:rFonts w:cs="Arial"/>
              </w:rPr>
              <w:t>.</w:t>
            </w:r>
          </w:p>
          <w:p w:rsidR="00B2127B" w:rsidRDefault="00B2127B" w:rsidP="00401F54">
            <w:pPr>
              <w:rPr>
                <w:rFonts w:cs="Arial"/>
              </w:rPr>
            </w:pPr>
          </w:p>
          <w:p w:rsidR="00543662" w:rsidRDefault="00543662" w:rsidP="00401F54">
            <w:pPr>
              <w:rPr>
                <w:rFonts w:cs="Arial"/>
              </w:rPr>
            </w:pPr>
            <w:r>
              <w:rPr>
                <w:rFonts w:cs="Arial"/>
              </w:rPr>
              <w:t>Experience of leading who</w:t>
            </w:r>
            <w:r w:rsidR="00314F45">
              <w:rPr>
                <w:rFonts w:cs="Arial"/>
              </w:rPr>
              <w:t>le school initiatives and or</w:t>
            </w:r>
            <w:r>
              <w:rPr>
                <w:rFonts w:cs="Arial"/>
              </w:rPr>
              <w:t xml:space="preserve"> curriculum areas</w:t>
            </w:r>
            <w:r w:rsidR="00314F45">
              <w:rPr>
                <w:rFonts w:cs="Arial"/>
              </w:rPr>
              <w:t>.</w:t>
            </w:r>
          </w:p>
          <w:p w:rsidR="00543662" w:rsidRDefault="00543662" w:rsidP="00401F54">
            <w:pPr>
              <w:rPr>
                <w:rFonts w:cs="Arial"/>
              </w:rPr>
            </w:pPr>
          </w:p>
          <w:p w:rsidR="00543662" w:rsidRDefault="00543662" w:rsidP="00401F54">
            <w:pPr>
              <w:rPr>
                <w:rFonts w:cs="Arial"/>
              </w:rPr>
            </w:pPr>
          </w:p>
          <w:p w:rsidR="00543662" w:rsidRDefault="00543662" w:rsidP="00401F54">
            <w:pPr>
              <w:rPr>
                <w:rFonts w:cs="Arial"/>
              </w:rPr>
            </w:pPr>
          </w:p>
          <w:p w:rsidR="00314F45" w:rsidRDefault="00314F45" w:rsidP="00401F54">
            <w:pPr>
              <w:rPr>
                <w:rFonts w:cs="Arial"/>
              </w:rPr>
            </w:pPr>
          </w:p>
          <w:p w:rsidR="00314F45" w:rsidRDefault="00314F45" w:rsidP="00401F54">
            <w:pPr>
              <w:rPr>
                <w:rFonts w:cs="Arial"/>
              </w:rPr>
            </w:pPr>
          </w:p>
          <w:p w:rsidR="00543662" w:rsidRPr="006C41F9" w:rsidRDefault="00543662" w:rsidP="00401F54">
            <w:pPr>
              <w:rPr>
                <w:rFonts w:cs="Arial"/>
              </w:rPr>
            </w:pPr>
            <w:r>
              <w:rPr>
                <w:rFonts w:cs="Arial"/>
              </w:rPr>
              <w:t>Experience with children with SEND in specialist or mainstream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F9" w:rsidRDefault="006C41F9" w:rsidP="00401F54">
            <w:pPr>
              <w:ind w:left="-96"/>
              <w:jc w:val="center"/>
              <w:rPr>
                <w:rFonts w:cs="Arial"/>
              </w:rPr>
            </w:pPr>
          </w:p>
          <w:p w:rsidR="00543662" w:rsidRDefault="00543662" w:rsidP="00401F54">
            <w:pPr>
              <w:ind w:left="-96"/>
              <w:jc w:val="center"/>
              <w:rPr>
                <w:rFonts w:cs="Arial"/>
              </w:rPr>
            </w:pPr>
          </w:p>
          <w:p w:rsidR="00543662" w:rsidRDefault="00543662" w:rsidP="00401F54">
            <w:pPr>
              <w:ind w:left="-96"/>
              <w:jc w:val="center"/>
              <w:rPr>
                <w:rFonts w:cs="Arial"/>
              </w:rPr>
            </w:pPr>
          </w:p>
          <w:p w:rsidR="00543662" w:rsidRDefault="00543662" w:rsidP="00401F54">
            <w:pPr>
              <w:ind w:left="-96"/>
              <w:jc w:val="center"/>
              <w:rPr>
                <w:rFonts w:cs="Arial"/>
              </w:rPr>
            </w:pPr>
          </w:p>
          <w:p w:rsidR="00543662" w:rsidRDefault="00543662" w:rsidP="00401F54">
            <w:pPr>
              <w:ind w:left="-96"/>
              <w:jc w:val="center"/>
              <w:rPr>
                <w:rFonts w:cs="Arial"/>
              </w:rPr>
            </w:pPr>
          </w:p>
          <w:p w:rsidR="00543662" w:rsidRDefault="00543662" w:rsidP="00401F54">
            <w:pPr>
              <w:ind w:left="-96"/>
              <w:jc w:val="center"/>
              <w:rPr>
                <w:rFonts w:cs="Arial"/>
              </w:rPr>
            </w:pPr>
          </w:p>
          <w:p w:rsidR="00543662" w:rsidRDefault="00543662" w:rsidP="00401F54">
            <w:pPr>
              <w:ind w:left="-96"/>
              <w:jc w:val="center"/>
              <w:rPr>
                <w:rFonts w:cs="Arial"/>
              </w:rPr>
            </w:pPr>
          </w:p>
          <w:p w:rsidR="00543662" w:rsidRDefault="00543662" w:rsidP="00401F54">
            <w:pPr>
              <w:ind w:left="-96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  <w:p w:rsidR="00314F45" w:rsidRDefault="00314F45" w:rsidP="00401F54">
            <w:pPr>
              <w:ind w:left="-96"/>
              <w:jc w:val="center"/>
              <w:rPr>
                <w:rFonts w:cs="Arial"/>
              </w:rPr>
            </w:pPr>
          </w:p>
          <w:p w:rsidR="00B2127B" w:rsidRDefault="00B2127B" w:rsidP="00B2127B">
            <w:pPr>
              <w:tabs>
                <w:tab w:val="left" w:pos="150"/>
                <w:tab w:val="center" w:pos="330"/>
              </w:tabs>
              <w:ind w:left="-96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314F45" w:rsidRDefault="00B2127B" w:rsidP="00B2127B">
            <w:pPr>
              <w:tabs>
                <w:tab w:val="left" w:pos="150"/>
                <w:tab w:val="center" w:pos="330"/>
              </w:tabs>
              <w:ind w:left="-96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ab/>
              <w:t>1,2</w:t>
            </w:r>
          </w:p>
          <w:p w:rsidR="00314F45" w:rsidRDefault="00314F45" w:rsidP="00401F54">
            <w:pPr>
              <w:ind w:left="-96"/>
              <w:jc w:val="center"/>
              <w:rPr>
                <w:rFonts w:cs="Arial"/>
              </w:rPr>
            </w:pPr>
          </w:p>
          <w:p w:rsidR="00314F45" w:rsidRDefault="00314F45" w:rsidP="00401F54">
            <w:pPr>
              <w:ind w:left="-96"/>
              <w:jc w:val="center"/>
              <w:rPr>
                <w:rFonts w:cs="Arial"/>
              </w:rPr>
            </w:pPr>
          </w:p>
          <w:p w:rsidR="00314F45" w:rsidRDefault="00314F45" w:rsidP="00401F54">
            <w:pPr>
              <w:ind w:left="-96"/>
              <w:jc w:val="center"/>
              <w:rPr>
                <w:rFonts w:cs="Arial"/>
              </w:rPr>
            </w:pPr>
          </w:p>
          <w:p w:rsidR="00314F45" w:rsidRDefault="00314F45" w:rsidP="00401F54">
            <w:pPr>
              <w:ind w:left="-96"/>
              <w:jc w:val="center"/>
              <w:rPr>
                <w:rFonts w:cs="Arial"/>
              </w:rPr>
            </w:pPr>
          </w:p>
          <w:p w:rsidR="00314F45" w:rsidRDefault="00314F45" w:rsidP="00401F54">
            <w:pPr>
              <w:ind w:left="-96"/>
              <w:jc w:val="center"/>
              <w:rPr>
                <w:rFonts w:cs="Arial"/>
              </w:rPr>
            </w:pPr>
          </w:p>
          <w:p w:rsidR="00314F45" w:rsidRDefault="00314F45" w:rsidP="00401F54">
            <w:pPr>
              <w:ind w:left="-96"/>
              <w:jc w:val="center"/>
              <w:rPr>
                <w:rFonts w:cs="Arial"/>
              </w:rPr>
            </w:pPr>
          </w:p>
          <w:p w:rsidR="00314F45" w:rsidRDefault="00314F45" w:rsidP="00401F54">
            <w:pPr>
              <w:ind w:left="-96"/>
              <w:jc w:val="center"/>
              <w:rPr>
                <w:rFonts w:cs="Arial"/>
              </w:rPr>
            </w:pPr>
            <w:r>
              <w:rPr>
                <w:rFonts w:cs="Arial"/>
              </w:rPr>
              <w:t>1,2</w:t>
            </w:r>
          </w:p>
          <w:p w:rsidR="00543662" w:rsidRDefault="00543662" w:rsidP="00401F54">
            <w:pPr>
              <w:ind w:left="-96"/>
              <w:jc w:val="center"/>
              <w:rPr>
                <w:rFonts w:cs="Arial"/>
              </w:rPr>
            </w:pPr>
          </w:p>
          <w:p w:rsidR="00543662" w:rsidRDefault="00543662" w:rsidP="00401F54">
            <w:pPr>
              <w:ind w:left="-96"/>
              <w:jc w:val="center"/>
              <w:rPr>
                <w:rFonts w:cs="Arial"/>
              </w:rPr>
            </w:pPr>
          </w:p>
          <w:p w:rsidR="00543662" w:rsidRPr="006C41F9" w:rsidRDefault="00543662" w:rsidP="00401F54">
            <w:pPr>
              <w:ind w:left="-96"/>
              <w:jc w:val="center"/>
              <w:rPr>
                <w:rFonts w:cs="Arial"/>
              </w:rPr>
            </w:pPr>
          </w:p>
        </w:tc>
      </w:tr>
      <w:tr w:rsidR="006C41F9" w:rsidRPr="006C41F9" w:rsidTr="00401F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16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41F9" w:rsidRPr="006C41F9" w:rsidRDefault="006C41F9" w:rsidP="00401F54">
            <w:pPr>
              <w:rPr>
                <w:rFonts w:cs="Arial"/>
                <w:b/>
                <w:bCs/>
              </w:rPr>
            </w:pPr>
            <w:r w:rsidRPr="006C41F9">
              <w:rPr>
                <w:rFonts w:cs="Arial"/>
                <w:b/>
                <w:bCs/>
              </w:rPr>
              <w:lastRenderedPageBreak/>
              <w:t>Equality Issues</w:t>
            </w:r>
          </w:p>
          <w:p w:rsidR="006C41F9" w:rsidRPr="006C41F9" w:rsidRDefault="006C41F9" w:rsidP="00401F54">
            <w:pPr>
              <w:rPr>
                <w:rFonts w:cs="Arial"/>
                <w:b/>
                <w:bCs/>
              </w:rPr>
            </w:pPr>
          </w:p>
          <w:p w:rsidR="006C41F9" w:rsidRPr="006C41F9" w:rsidRDefault="006C41F9" w:rsidP="00401F54">
            <w:pPr>
              <w:ind w:left="-720"/>
              <w:rPr>
                <w:rFonts w:cs="Arial"/>
                <w:b/>
                <w:bCs/>
              </w:rPr>
            </w:pPr>
          </w:p>
          <w:p w:rsidR="006C41F9" w:rsidRPr="006C41F9" w:rsidRDefault="006C41F9" w:rsidP="00401F54">
            <w:pPr>
              <w:ind w:left="-720"/>
              <w:rPr>
                <w:rFonts w:cs="Arial"/>
                <w:b/>
                <w:bCs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F9" w:rsidRPr="006C41F9" w:rsidRDefault="006C41F9" w:rsidP="00401F54">
            <w:pPr>
              <w:rPr>
                <w:rFonts w:cs="Arial"/>
              </w:rPr>
            </w:pPr>
            <w:r w:rsidRPr="006C41F9">
              <w:rPr>
                <w:rFonts w:cs="Arial"/>
              </w:rPr>
              <w:t>Demonstrable commitment to inclusive teaching and learning.</w:t>
            </w:r>
          </w:p>
          <w:p w:rsidR="006C41F9" w:rsidRPr="006C41F9" w:rsidRDefault="006C41F9" w:rsidP="00401F54">
            <w:pPr>
              <w:rPr>
                <w:rFonts w:cs="Arial"/>
              </w:rPr>
            </w:pPr>
          </w:p>
          <w:p w:rsidR="006C41F9" w:rsidRPr="006C41F9" w:rsidRDefault="006C41F9" w:rsidP="00401F54">
            <w:pPr>
              <w:rPr>
                <w:rFonts w:cs="Arial"/>
              </w:rPr>
            </w:pPr>
            <w:r w:rsidRPr="006C41F9">
              <w:rPr>
                <w:rFonts w:cs="Arial"/>
              </w:rPr>
              <w:t>Awareness of the effects of discrimination on pupils, parents, colleagues and policy.</w:t>
            </w:r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41F9" w:rsidRPr="006C41F9" w:rsidRDefault="006C41F9" w:rsidP="00401F54">
            <w:pPr>
              <w:jc w:val="center"/>
              <w:rPr>
                <w:rFonts w:cs="Arial"/>
              </w:rPr>
            </w:pPr>
            <w:r w:rsidRPr="006C41F9">
              <w:rPr>
                <w:rFonts w:cs="Arial"/>
              </w:rPr>
              <w:t>2,4</w:t>
            </w:r>
          </w:p>
          <w:p w:rsidR="006C41F9" w:rsidRPr="006C41F9" w:rsidRDefault="006C41F9" w:rsidP="00401F54">
            <w:pPr>
              <w:jc w:val="center"/>
              <w:rPr>
                <w:rFonts w:cs="Arial"/>
              </w:rPr>
            </w:pPr>
          </w:p>
          <w:p w:rsidR="006C41F9" w:rsidRPr="006C41F9" w:rsidRDefault="006C41F9" w:rsidP="00401F54">
            <w:pPr>
              <w:jc w:val="center"/>
              <w:rPr>
                <w:rFonts w:cs="Arial"/>
              </w:rPr>
            </w:pPr>
          </w:p>
          <w:p w:rsidR="006C41F9" w:rsidRPr="006C41F9" w:rsidRDefault="006C41F9" w:rsidP="00401F54">
            <w:pPr>
              <w:jc w:val="center"/>
              <w:rPr>
                <w:rFonts w:cs="Arial"/>
              </w:rPr>
            </w:pPr>
            <w:r w:rsidRPr="006C41F9">
              <w:rPr>
                <w:rFonts w:cs="Arial"/>
              </w:rPr>
              <w:t>1,2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F9" w:rsidRPr="006C41F9" w:rsidRDefault="006C41F9" w:rsidP="00401F54">
            <w:pPr>
              <w:rPr>
                <w:rFonts w:cs="Arial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F9" w:rsidRPr="006C41F9" w:rsidRDefault="006C41F9" w:rsidP="00401F54">
            <w:pPr>
              <w:ind w:left="-96"/>
              <w:jc w:val="center"/>
              <w:rPr>
                <w:rFonts w:cs="Arial"/>
              </w:rPr>
            </w:pPr>
          </w:p>
        </w:tc>
      </w:tr>
      <w:tr w:rsidR="006C41F9" w:rsidRPr="006C41F9" w:rsidTr="00401F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3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41F9" w:rsidRPr="006C41F9" w:rsidRDefault="006C41F9" w:rsidP="00401F54">
            <w:pPr>
              <w:ind w:left="-18" w:firstLine="18"/>
              <w:rPr>
                <w:rFonts w:cs="Arial"/>
                <w:b/>
                <w:bCs/>
              </w:rPr>
            </w:pPr>
            <w:r w:rsidRPr="006C41F9">
              <w:rPr>
                <w:rFonts w:cs="Arial"/>
                <w:b/>
                <w:bCs/>
              </w:rPr>
              <w:t>Education and Training</w:t>
            </w:r>
          </w:p>
          <w:p w:rsidR="006C41F9" w:rsidRPr="006C41F9" w:rsidRDefault="006C41F9" w:rsidP="00401F54">
            <w:pPr>
              <w:rPr>
                <w:rFonts w:cs="Arial"/>
                <w:b/>
                <w:bCs/>
              </w:rPr>
            </w:pPr>
          </w:p>
          <w:p w:rsidR="006C41F9" w:rsidRPr="006C41F9" w:rsidRDefault="006C41F9" w:rsidP="00401F54">
            <w:pPr>
              <w:ind w:left="-18"/>
              <w:rPr>
                <w:rFonts w:cs="Arial"/>
                <w:b/>
                <w:bCs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F9" w:rsidRPr="00E50723" w:rsidRDefault="006C41F9" w:rsidP="00E50723">
            <w:pPr>
              <w:rPr>
                <w:rFonts w:cs="Arial"/>
              </w:rPr>
            </w:pPr>
            <w:r w:rsidRPr="006C41F9">
              <w:rPr>
                <w:rFonts w:cs="Arial"/>
              </w:rPr>
              <w:t>Evidence of ongoing CPD.</w:t>
            </w:r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41F9" w:rsidRPr="006C41F9" w:rsidRDefault="006C41F9" w:rsidP="00401F54">
            <w:pPr>
              <w:jc w:val="center"/>
              <w:rPr>
                <w:rFonts w:cs="Arial"/>
              </w:rPr>
            </w:pPr>
            <w:r w:rsidRPr="006C41F9">
              <w:rPr>
                <w:rFonts w:cs="Arial"/>
              </w:rPr>
              <w:t>1.2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F9" w:rsidRPr="006C41F9" w:rsidRDefault="00401F54" w:rsidP="00401F54">
            <w:pPr>
              <w:ind w:left="72"/>
              <w:rPr>
                <w:rFonts w:cs="Arial"/>
              </w:rPr>
            </w:pPr>
            <w:r>
              <w:rPr>
                <w:rFonts w:cs="Arial"/>
              </w:rPr>
              <w:t>First degree and or experience of leading ICT or Humanities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F9" w:rsidRPr="006C41F9" w:rsidRDefault="00401F54" w:rsidP="00401F54">
            <w:pPr>
              <w:ind w:left="-96"/>
              <w:jc w:val="center"/>
              <w:rPr>
                <w:rFonts w:cs="Arial"/>
              </w:rPr>
            </w:pPr>
            <w:r>
              <w:rPr>
                <w:rFonts w:cs="Arial"/>
              </w:rPr>
              <w:t>1,2</w:t>
            </w:r>
          </w:p>
        </w:tc>
      </w:tr>
      <w:tr w:rsidR="006C41F9" w:rsidRPr="006C41F9" w:rsidTr="00401F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41F9" w:rsidRPr="006C41F9" w:rsidRDefault="006C41F9" w:rsidP="00401F54">
            <w:pPr>
              <w:ind w:left="-18"/>
              <w:rPr>
                <w:rFonts w:cs="Arial"/>
                <w:b/>
                <w:bCs/>
              </w:rPr>
            </w:pPr>
            <w:r w:rsidRPr="006C41F9">
              <w:rPr>
                <w:rFonts w:cs="Arial"/>
                <w:b/>
                <w:bCs/>
              </w:rPr>
              <w:t>Other Requirements</w:t>
            </w:r>
          </w:p>
          <w:p w:rsidR="006C41F9" w:rsidRPr="006C41F9" w:rsidRDefault="006C41F9" w:rsidP="00401F54">
            <w:pPr>
              <w:rPr>
                <w:rFonts w:cs="Arial"/>
                <w:b/>
                <w:bCs/>
              </w:rPr>
            </w:pPr>
          </w:p>
          <w:p w:rsidR="006C41F9" w:rsidRPr="006C41F9" w:rsidRDefault="006C41F9" w:rsidP="00401F54">
            <w:pPr>
              <w:ind w:left="-18"/>
              <w:rPr>
                <w:rFonts w:cs="Arial"/>
                <w:b/>
                <w:bCs/>
              </w:rPr>
            </w:pPr>
          </w:p>
          <w:p w:rsidR="006C41F9" w:rsidRPr="006C41F9" w:rsidRDefault="006C41F9" w:rsidP="00401F54">
            <w:pPr>
              <w:ind w:left="-18"/>
              <w:rPr>
                <w:rFonts w:cs="Arial"/>
                <w:b/>
                <w:bCs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F9" w:rsidRPr="006C41F9" w:rsidRDefault="006C41F9" w:rsidP="00401F54">
            <w:pPr>
              <w:ind w:left="60"/>
              <w:rPr>
                <w:rFonts w:cs="Arial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41F9" w:rsidRPr="006C41F9" w:rsidRDefault="006C41F9" w:rsidP="00401F54">
            <w:pPr>
              <w:ind w:left="-108"/>
              <w:jc w:val="center"/>
              <w:rPr>
                <w:rFonts w:cs="Arial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F9" w:rsidRPr="006C41F9" w:rsidRDefault="006C41F9" w:rsidP="006C41F9">
            <w:pPr>
              <w:rPr>
                <w:rFonts w:cs="Arial"/>
              </w:rPr>
            </w:pPr>
            <w:r>
              <w:rPr>
                <w:rFonts w:cs="Arial"/>
              </w:rPr>
              <w:t>Strength and ability to lead a subject ar</w:t>
            </w:r>
            <w:r w:rsidR="00E17DE9">
              <w:rPr>
                <w:rFonts w:cs="Arial"/>
              </w:rPr>
              <w:t>ea.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F9" w:rsidRPr="006C41F9" w:rsidRDefault="006C41F9" w:rsidP="00401F54">
            <w:pPr>
              <w:ind w:left="-96"/>
              <w:jc w:val="center"/>
              <w:rPr>
                <w:rFonts w:cs="Arial"/>
              </w:rPr>
            </w:pPr>
          </w:p>
        </w:tc>
      </w:tr>
    </w:tbl>
    <w:p w:rsidR="006C41F9" w:rsidRDefault="006C41F9" w:rsidP="006C41F9">
      <w:pPr>
        <w:spacing w:after="0" w:line="240" w:lineRule="auto"/>
        <w:ind w:left="-720" w:right="-1051"/>
        <w:rPr>
          <w:rFonts w:cs="Arial"/>
        </w:rPr>
      </w:pPr>
    </w:p>
    <w:p w:rsidR="006C41F9" w:rsidRPr="006C41F9" w:rsidRDefault="006C41F9" w:rsidP="006C41F9">
      <w:pPr>
        <w:spacing w:after="0" w:line="240" w:lineRule="auto"/>
        <w:ind w:left="-720" w:right="-1051"/>
        <w:rPr>
          <w:rFonts w:cs="Arial"/>
        </w:rPr>
      </w:pPr>
      <w:r w:rsidRPr="006C41F9">
        <w:rPr>
          <w:rFonts w:cs="Arial"/>
        </w:rPr>
        <w:t xml:space="preserve">We will consider any reasonable adjustments under the terms of the Disability Discrimination Act (1995), to </w:t>
      </w:r>
    </w:p>
    <w:p w:rsidR="006C41F9" w:rsidRPr="006C41F9" w:rsidRDefault="006C41F9" w:rsidP="006C41F9">
      <w:pPr>
        <w:spacing w:after="0" w:line="240" w:lineRule="auto"/>
        <w:ind w:left="-720" w:right="-1051"/>
        <w:rPr>
          <w:rFonts w:cs="Arial"/>
        </w:rPr>
      </w:pPr>
      <w:proofErr w:type="gramStart"/>
      <w:r w:rsidRPr="006C41F9">
        <w:rPr>
          <w:rFonts w:cs="Arial"/>
        </w:rPr>
        <w:t>enable</w:t>
      </w:r>
      <w:proofErr w:type="gramEnd"/>
      <w:r w:rsidRPr="006C41F9">
        <w:rPr>
          <w:rFonts w:cs="Arial"/>
        </w:rPr>
        <w:t xml:space="preserve"> an applicant with a disability (as defined under the Act) to meet the requirements of the post.</w:t>
      </w:r>
    </w:p>
    <w:p w:rsidR="006C41F9" w:rsidRPr="006C41F9" w:rsidRDefault="006C41F9" w:rsidP="006C41F9">
      <w:pPr>
        <w:spacing w:after="0" w:line="240" w:lineRule="auto"/>
        <w:ind w:left="-720" w:right="-1051"/>
        <w:rPr>
          <w:rFonts w:cs="Arial"/>
        </w:rPr>
      </w:pPr>
    </w:p>
    <w:p w:rsidR="006C41F9" w:rsidRPr="006C41F9" w:rsidRDefault="006C41F9" w:rsidP="006C41F9">
      <w:pPr>
        <w:pStyle w:val="BlockText"/>
        <w:rPr>
          <w:rFonts w:asciiTheme="minorHAnsi" w:hAnsiTheme="minorHAnsi"/>
        </w:rPr>
      </w:pPr>
      <w:r w:rsidRPr="006C41F9">
        <w:rPr>
          <w:rFonts w:asciiTheme="minorHAnsi" w:hAnsiTheme="minorHAnsi"/>
        </w:rPr>
        <w:t xml:space="preserve">The post-holder will ensure that school policies are reflected in all aspects of his/her work, in particular those relating to; </w:t>
      </w:r>
    </w:p>
    <w:p w:rsidR="006C41F9" w:rsidRPr="006C41F9" w:rsidRDefault="006C41F9" w:rsidP="006C41F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1051"/>
        <w:textAlignment w:val="baseline"/>
        <w:rPr>
          <w:rFonts w:cs="Arial"/>
        </w:rPr>
      </w:pPr>
      <w:r w:rsidRPr="006C41F9">
        <w:rPr>
          <w:rFonts w:cs="Arial"/>
        </w:rPr>
        <w:t xml:space="preserve">  Equal Opportunities</w:t>
      </w:r>
    </w:p>
    <w:p w:rsidR="006C41F9" w:rsidRPr="006C41F9" w:rsidRDefault="006C41F9" w:rsidP="006C41F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1051"/>
        <w:textAlignment w:val="baseline"/>
        <w:rPr>
          <w:rFonts w:cs="Arial"/>
        </w:rPr>
      </w:pPr>
      <w:r w:rsidRPr="006C41F9">
        <w:rPr>
          <w:rFonts w:cs="Arial"/>
        </w:rPr>
        <w:t xml:space="preserve"> Health and Safety</w:t>
      </w:r>
    </w:p>
    <w:p w:rsidR="006C41F9" w:rsidRPr="006C41F9" w:rsidRDefault="006C41F9" w:rsidP="006C41F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630"/>
        <w:textAlignment w:val="baseline"/>
        <w:rPr>
          <w:rFonts w:cs="Arial"/>
        </w:rPr>
      </w:pPr>
      <w:r w:rsidRPr="006C41F9">
        <w:rPr>
          <w:rFonts w:cs="Arial"/>
        </w:rPr>
        <w:t xml:space="preserve">Data Protection Act </w:t>
      </w:r>
    </w:p>
    <w:p w:rsidR="006C41F9" w:rsidRPr="006C41F9" w:rsidRDefault="006C41F9" w:rsidP="006C41F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630"/>
        <w:textAlignment w:val="baseline"/>
        <w:rPr>
          <w:rFonts w:cs="Arial"/>
        </w:rPr>
      </w:pPr>
      <w:r w:rsidRPr="006C41F9">
        <w:rPr>
          <w:rFonts w:cs="Arial"/>
        </w:rPr>
        <w:t>Safeguarding and child protection</w:t>
      </w:r>
    </w:p>
    <w:p w:rsidR="006C41F9" w:rsidRPr="006C41F9" w:rsidRDefault="006C41F9" w:rsidP="006C41F9">
      <w:pPr>
        <w:overflowPunct w:val="0"/>
        <w:autoSpaceDE w:val="0"/>
        <w:autoSpaceDN w:val="0"/>
        <w:adjustRightInd w:val="0"/>
        <w:ind w:right="-630"/>
        <w:textAlignment w:val="baseline"/>
        <w:rPr>
          <w:rFonts w:cs="Arial"/>
        </w:rPr>
      </w:pPr>
      <w:r w:rsidRPr="006C41F9">
        <w:rPr>
          <w:rFonts w:cs="Arial"/>
        </w:rPr>
        <w:t xml:space="preserve"> </w:t>
      </w:r>
    </w:p>
    <w:sectPr w:rsidR="006C41F9" w:rsidRPr="006C41F9" w:rsidSect="00096130">
      <w:pgSz w:w="11906" w:h="16838"/>
      <w:pgMar w:top="851" w:right="1418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97DD7"/>
    <w:multiLevelType w:val="hybridMultilevel"/>
    <w:tmpl w:val="EE88991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F15D8"/>
    <w:multiLevelType w:val="singleLevel"/>
    <w:tmpl w:val="5EB24864"/>
    <w:lvl w:ilvl="0">
      <w:start w:val="1"/>
      <w:numFmt w:val="lowerRoman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2" w15:restartNumberingAfterBreak="0">
    <w:nsid w:val="7A530A2E"/>
    <w:multiLevelType w:val="hybridMultilevel"/>
    <w:tmpl w:val="91B8AF0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30"/>
    <w:rsid w:val="000147C2"/>
    <w:rsid w:val="00096130"/>
    <w:rsid w:val="000B09B4"/>
    <w:rsid w:val="000B500C"/>
    <w:rsid w:val="00130E45"/>
    <w:rsid w:val="00134C7A"/>
    <w:rsid w:val="0019699B"/>
    <w:rsid w:val="001F3BAB"/>
    <w:rsid w:val="002E6293"/>
    <w:rsid w:val="00314F45"/>
    <w:rsid w:val="003C7A4E"/>
    <w:rsid w:val="00401F54"/>
    <w:rsid w:val="004656D0"/>
    <w:rsid w:val="00543662"/>
    <w:rsid w:val="006023DF"/>
    <w:rsid w:val="006C41F9"/>
    <w:rsid w:val="00703941"/>
    <w:rsid w:val="007E6444"/>
    <w:rsid w:val="00802B7C"/>
    <w:rsid w:val="00B157EB"/>
    <w:rsid w:val="00B2127B"/>
    <w:rsid w:val="00B46212"/>
    <w:rsid w:val="00C81233"/>
    <w:rsid w:val="00D75AF4"/>
    <w:rsid w:val="00E07CCA"/>
    <w:rsid w:val="00E17DE9"/>
    <w:rsid w:val="00E5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729B3"/>
  <w15:chartTrackingRefBased/>
  <w15:docId w15:val="{77A79D77-B797-46D9-8548-FCCA649E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1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1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00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6C41F9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C41F9"/>
    <w:rPr>
      <w:rFonts w:ascii="Arial" w:eastAsia="Times New Roman" w:hAnsi="Arial" w:cs="Times New Roman"/>
      <w:sz w:val="24"/>
      <w:szCs w:val="20"/>
    </w:rPr>
  </w:style>
  <w:style w:type="paragraph" w:styleId="BlockText">
    <w:name w:val="Block Text"/>
    <w:basedOn w:val="Normal"/>
    <w:rsid w:val="006C41F9"/>
    <w:pPr>
      <w:overflowPunct w:val="0"/>
      <w:autoSpaceDE w:val="0"/>
      <w:autoSpaceDN w:val="0"/>
      <w:adjustRightInd w:val="0"/>
      <w:spacing w:after="0" w:line="240" w:lineRule="auto"/>
      <w:ind w:left="-720" w:right="-630"/>
      <w:textAlignment w:val="baseline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C7C0C810</Template>
  <TotalTime>13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Authorized Org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AKing</dc:creator>
  <cp:keywords/>
  <dc:description/>
  <cp:lastModifiedBy>Jo Wilson</cp:lastModifiedBy>
  <cp:revision>8</cp:revision>
  <cp:lastPrinted>2015-09-28T11:28:00Z</cp:lastPrinted>
  <dcterms:created xsi:type="dcterms:W3CDTF">2015-10-20T13:32:00Z</dcterms:created>
  <dcterms:modified xsi:type="dcterms:W3CDTF">2019-06-03T15:57:00Z</dcterms:modified>
</cp:coreProperties>
</file>