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DB0B" w14:textId="77777777" w:rsidR="00811E0A" w:rsidRPr="00DA3521" w:rsidRDefault="00811E0A" w:rsidP="00F112A7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</w:p>
    <w:p w14:paraId="6B3820AA" w14:textId="77777777" w:rsidR="00551E0B" w:rsidRPr="00DA3521" w:rsidRDefault="00D605D3" w:rsidP="00D605D3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  <w:r w:rsidRPr="00DA3521">
        <w:rPr>
          <w:rFonts w:ascii="Calibri" w:hAnsi="Calibri" w:cs="Calibri"/>
          <w:b/>
          <w:sz w:val="22"/>
          <w:szCs w:val="22"/>
        </w:rPr>
        <w:tab/>
      </w:r>
    </w:p>
    <w:p w14:paraId="634A1AA2" w14:textId="77777777" w:rsidR="00D605D3" w:rsidRPr="00DA3521" w:rsidRDefault="00D605D3" w:rsidP="00D605D3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2CECA2E0" w14:textId="77777777" w:rsidR="00D605D3" w:rsidRPr="00DA3521" w:rsidRDefault="00D605D3" w:rsidP="00D605D3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0D31460B" w14:textId="77777777" w:rsidR="00D605D3" w:rsidRPr="00DA3521" w:rsidRDefault="00D605D3" w:rsidP="00D605D3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3658BF3B" w14:textId="77777777" w:rsidR="00D904E8" w:rsidRDefault="005E517E" w:rsidP="005E517E">
      <w:pPr>
        <w:shd w:val="clear" w:color="auto" w:fill="FFFFFF"/>
        <w:spacing w:after="0"/>
        <w:ind w:left="7920"/>
        <w:rPr>
          <w:rFonts w:ascii="Calibri" w:hAnsi="Calibri" w:cs="Calibri"/>
          <w:b/>
          <w:sz w:val="22"/>
          <w:szCs w:val="22"/>
        </w:rPr>
      </w:pPr>
      <w:r w:rsidRPr="00DA3521">
        <w:rPr>
          <w:rFonts w:ascii="Calibri" w:hAnsi="Calibri" w:cs="Calibri"/>
          <w:b/>
          <w:sz w:val="22"/>
          <w:szCs w:val="22"/>
        </w:rPr>
        <w:t xml:space="preserve">          </w:t>
      </w:r>
    </w:p>
    <w:p w14:paraId="05AD0CDC" w14:textId="77777777" w:rsidR="008A3007" w:rsidRPr="00DA3521" w:rsidRDefault="00D904E8" w:rsidP="005E517E">
      <w:pPr>
        <w:shd w:val="clear" w:color="auto" w:fill="FFFFFF"/>
        <w:spacing w:after="0"/>
        <w:ind w:left="7920"/>
        <w:rPr>
          <w:rFonts w:ascii="Calibri" w:eastAsia="Times New Roman" w:hAnsi="Calibri" w:cs="Calibri"/>
          <w:iCs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14:paraId="5AD2FFE7" w14:textId="77777777" w:rsidR="004C1581" w:rsidRDefault="004C1581" w:rsidP="004C1581">
      <w:pPr>
        <w:jc w:val="center"/>
        <w:rPr>
          <w:rFonts w:ascii="Calibri" w:hAnsi="Calibri" w:cstheme="majorHAnsi"/>
          <w:b/>
        </w:rPr>
      </w:pPr>
    </w:p>
    <w:p w14:paraId="6BB032A8" w14:textId="77777777" w:rsidR="004C1581" w:rsidRPr="004C1581" w:rsidRDefault="004C1581" w:rsidP="004C1581">
      <w:pPr>
        <w:jc w:val="center"/>
        <w:rPr>
          <w:rFonts w:ascii="Calibri" w:hAnsi="Calibri" w:cstheme="majorHAnsi"/>
          <w:b/>
        </w:rPr>
      </w:pPr>
      <w:r w:rsidRPr="004C1581">
        <w:rPr>
          <w:rFonts w:ascii="Calibri" w:hAnsi="Calibri" w:cstheme="majorHAnsi"/>
          <w:b/>
        </w:rPr>
        <w:t>Person Specification for Class Teacher at Castor Church of England Primary School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64"/>
        <w:gridCol w:w="3544"/>
      </w:tblGrid>
      <w:tr w:rsidR="004C1581" w:rsidRPr="004C1581" w14:paraId="7FD0FDAD" w14:textId="77777777" w:rsidTr="00114F4E">
        <w:trPr>
          <w:trHeight w:val="120"/>
        </w:trPr>
        <w:tc>
          <w:tcPr>
            <w:tcW w:w="1844" w:type="dxa"/>
          </w:tcPr>
          <w:p w14:paraId="61944CE4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Attributes: </w:t>
            </w:r>
          </w:p>
        </w:tc>
        <w:tc>
          <w:tcPr>
            <w:tcW w:w="4564" w:type="dxa"/>
          </w:tcPr>
          <w:p w14:paraId="1156BC65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Essential: </w:t>
            </w:r>
          </w:p>
        </w:tc>
        <w:tc>
          <w:tcPr>
            <w:tcW w:w="3544" w:type="dxa"/>
          </w:tcPr>
          <w:p w14:paraId="478621F1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Desirable: </w:t>
            </w:r>
          </w:p>
        </w:tc>
      </w:tr>
      <w:tr w:rsidR="004C1581" w:rsidRPr="004C1581" w14:paraId="73E35DE2" w14:textId="77777777" w:rsidTr="00114F4E">
        <w:trPr>
          <w:trHeight w:val="1337"/>
        </w:trPr>
        <w:tc>
          <w:tcPr>
            <w:tcW w:w="1844" w:type="dxa"/>
          </w:tcPr>
          <w:p w14:paraId="0FA0E1F8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Qualifications and training</w:t>
            </w:r>
          </w:p>
        </w:tc>
        <w:tc>
          <w:tcPr>
            <w:tcW w:w="4564" w:type="dxa"/>
          </w:tcPr>
          <w:p w14:paraId="2A098DFC" w14:textId="77777777" w:rsidR="004C1581" w:rsidRPr="004C1581" w:rsidRDefault="004C1581" w:rsidP="004C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Degree or equivalent</w:t>
            </w:r>
          </w:p>
          <w:p w14:paraId="4B98BA70" w14:textId="77777777" w:rsidR="004C1581" w:rsidRPr="004C1581" w:rsidRDefault="004C1581" w:rsidP="004C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Qualified Teacher Status</w:t>
            </w:r>
          </w:p>
          <w:p w14:paraId="3D3535E0" w14:textId="77777777" w:rsidR="00D54715" w:rsidRPr="00D54715" w:rsidRDefault="004C1581" w:rsidP="004C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Continued and recent professional development</w:t>
            </w:r>
            <w:r w:rsidR="00D54715">
              <w:t xml:space="preserve"> </w:t>
            </w:r>
          </w:p>
          <w:p w14:paraId="3D60AE63" w14:textId="77777777" w:rsidR="00D54715" w:rsidRPr="004C1581" w:rsidRDefault="00D54715" w:rsidP="00D54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5471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 commitment to own professional development</w:t>
            </w:r>
          </w:p>
        </w:tc>
        <w:tc>
          <w:tcPr>
            <w:tcW w:w="3544" w:type="dxa"/>
          </w:tcPr>
          <w:p w14:paraId="410EE7E7" w14:textId="77777777" w:rsidR="004C1581" w:rsidRPr="004C1581" w:rsidRDefault="004C1581" w:rsidP="00D5471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1581" w:rsidRPr="004C1581" w14:paraId="14DC97C9" w14:textId="77777777" w:rsidTr="00114F4E">
        <w:trPr>
          <w:trHeight w:val="1271"/>
        </w:trPr>
        <w:tc>
          <w:tcPr>
            <w:tcW w:w="1844" w:type="dxa"/>
          </w:tcPr>
          <w:p w14:paraId="7495A68D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4564" w:type="dxa"/>
          </w:tcPr>
          <w:p w14:paraId="2C236E61" w14:textId="77777777" w:rsidR="004C1581" w:rsidRPr="004C1581" w:rsidRDefault="004C1581" w:rsidP="004C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Evidence of good and outstanding teaching within the </w:t>
            </w:r>
            <w:r w:rsidR="00452F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</w:t>
            </w: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rimary age range</w:t>
            </w:r>
          </w:p>
        </w:tc>
        <w:tc>
          <w:tcPr>
            <w:tcW w:w="3544" w:type="dxa"/>
          </w:tcPr>
          <w:p w14:paraId="664E3C27" w14:textId="77777777" w:rsidR="00452F23" w:rsidRDefault="004C1581" w:rsidP="004C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Leading a curriculum area</w:t>
            </w:r>
          </w:p>
          <w:p w14:paraId="626697DB" w14:textId="77777777" w:rsidR="004C1581" w:rsidRPr="004C1581" w:rsidRDefault="00452F23" w:rsidP="004C1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Experience of Leading Maths or Science</w:t>
            </w:r>
            <w:r w:rsidR="004C1581" w:rsidRPr="004C158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C1581" w:rsidRPr="004C1581" w14:paraId="1242D76B" w14:textId="77777777" w:rsidTr="00114F4E">
        <w:trPr>
          <w:trHeight w:val="1005"/>
        </w:trPr>
        <w:tc>
          <w:tcPr>
            <w:tcW w:w="1844" w:type="dxa"/>
          </w:tcPr>
          <w:p w14:paraId="6DB7AAB8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Knowledge and understanding</w:t>
            </w:r>
          </w:p>
        </w:tc>
        <w:tc>
          <w:tcPr>
            <w:tcW w:w="4564" w:type="dxa"/>
          </w:tcPr>
          <w:p w14:paraId="3A1D5798" w14:textId="77777777" w:rsidR="004C1581" w:rsidRPr="004C1581" w:rsidRDefault="00D54715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K</w:t>
            </w:r>
            <w:r w:rsidR="004C1581"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nowledge of the requirements of the National Curriculum</w:t>
            </w:r>
          </w:p>
          <w:p w14:paraId="12B63AB6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Clear understanding of a range of effective teaching styles and approaches</w:t>
            </w:r>
          </w:p>
          <w:p w14:paraId="73F71F72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High expectations of achievement for </w:t>
            </w:r>
            <w:r w:rsidRPr="004C1581">
              <w:rPr>
                <w:rFonts w:ascii="Calibri" w:eastAsiaTheme="minorHAnsi" w:hAnsi="Calibri" w:cs="Times New Roman"/>
                <w:sz w:val="22"/>
                <w:szCs w:val="22"/>
                <w:u w:val="single"/>
                <w:lang w:eastAsia="en-US"/>
              </w:rPr>
              <w:t>all</w:t>
            </w: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 pupils</w:t>
            </w:r>
          </w:p>
          <w:p w14:paraId="6A7E559E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How assessment should be used to inform planning and monitor pupil progress</w:t>
            </w:r>
          </w:p>
          <w:p w14:paraId="0BA77C52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Understanding of what constitutes ‘Good’ quality teaching and learning</w:t>
            </w:r>
          </w:p>
          <w:p w14:paraId="33591B2C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Supportive of the Christian ethos of the school and demonstrate a commitment to uphold its values</w:t>
            </w:r>
          </w:p>
          <w:p w14:paraId="7C744876" w14:textId="77777777" w:rsidR="004C1581" w:rsidRDefault="00D54715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A good</w:t>
            </w:r>
            <w:r w:rsidR="004C1581"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 understanding of Safeguarding procedures</w:t>
            </w:r>
          </w:p>
          <w:p w14:paraId="140CE323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4D726A64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39684C67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7147EF98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6FBF94CD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23BC5C9C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0C3981F3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153B0060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138A2617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35E3F136" w14:textId="77777777" w:rsidR="00D54715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04A96895" w14:textId="77777777" w:rsidR="00D54715" w:rsidRPr="004C1581" w:rsidRDefault="00D54715" w:rsidP="00D54715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721DC5F0" w14:textId="77777777" w:rsidR="004C1581" w:rsidRPr="004C1581" w:rsidRDefault="004C1581" w:rsidP="004C1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An understanding of how a Church School differs from a Community School </w:t>
            </w:r>
          </w:p>
          <w:p w14:paraId="7B3F6FA9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  <w:p w14:paraId="4BABA0C1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</w:tc>
      </w:tr>
      <w:tr w:rsidR="004C1581" w:rsidRPr="004C1581" w14:paraId="25F8DC6D" w14:textId="77777777" w:rsidTr="00114F4E">
        <w:trPr>
          <w:trHeight w:val="1005"/>
        </w:trPr>
        <w:tc>
          <w:tcPr>
            <w:tcW w:w="1844" w:type="dxa"/>
          </w:tcPr>
          <w:p w14:paraId="294EEC67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Skills and abilities </w:t>
            </w:r>
          </w:p>
        </w:tc>
        <w:tc>
          <w:tcPr>
            <w:tcW w:w="4564" w:type="dxa"/>
          </w:tcPr>
          <w:p w14:paraId="53CFFEAA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Able to plan to meet the needs of all learners, including those with SEND</w:t>
            </w:r>
          </w:p>
          <w:p w14:paraId="6D699207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Innovative in your practice and willing to try new things</w:t>
            </w:r>
          </w:p>
          <w:p w14:paraId="06140152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lastRenderedPageBreak/>
              <w:t>Able to create a happy, effective and stimulating classroom environment</w:t>
            </w:r>
          </w:p>
          <w:p w14:paraId="4883541F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Calm, positive approach to classroom management</w:t>
            </w:r>
          </w:p>
          <w:p w14:paraId="713EFEFA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Use ICT effectively to enhance the curriculum</w:t>
            </w:r>
          </w:p>
          <w:p w14:paraId="18C8B53C" w14:textId="77777777" w:rsid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Good interpersonal skills</w:t>
            </w:r>
          </w:p>
          <w:p w14:paraId="66DD6E60" w14:textId="77777777" w:rsidR="00D54715" w:rsidRPr="004C1581" w:rsidRDefault="00D54715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D54715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Commitment to becoming involved in the wider life of the school</w:t>
            </w:r>
          </w:p>
          <w:p w14:paraId="57E03FD3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Ability to form professional relationships with all members of the school community</w:t>
            </w:r>
          </w:p>
        </w:tc>
        <w:tc>
          <w:tcPr>
            <w:tcW w:w="3544" w:type="dxa"/>
          </w:tcPr>
          <w:p w14:paraId="50FD7185" w14:textId="77777777" w:rsidR="004C1581" w:rsidRPr="004C1581" w:rsidRDefault="004C1581" w:rsidP="00D5471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</w:tc>
      </w:tr>
      <w:tr w:rsidR="004C1581" w:rsidRPr="004C1581" w14:paraId="1F5129FF" w14:textId="77777777" w:rsidTr="00114F4E">
        <w:trPr>
          <w:trHeight w:val="1005"/>
        </w:trPr>
        <w:tc>
          <w:tcPr>
            <w:tcW w:w="1844" w:type="dxa"/>
          </w:tcPr>
          <w:p w14:paraId="572D04A8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Personal qualities</w:t>
            </w:r>
          </w:p>
        </w:tc>
        <w:tc>
          <w:tcPr>
            <w:tcW w:w="4564" w:type="dxa"/>
          </w:tcPr>
          <w:p w14:paraId="751890AC" w14:textId="77777777" w:rsidR="004C1581" w:rsidRPr="004C1581" w:rsidRDefault="004C1581" w:rsidP="004C15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Passionate about teaching and learning</w:t>
            </w:r>
          </w:p>
          <w:p w14:paraId="4A73090D" w14:textId="77777777" w:rsidR="004C1581" w:rsidRPr="004C1581" w:rsidRDefault="004C1581" w:rsidP="004C15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Enthusiastic and energetic approach to school life</w:t>
            </w:r>
          </w:p>
          <w:p w14:paraId="3A2F0739" w14:textId="77777777" w:rsidR="004C1581" w:rsidRPr="004C1581" w:rsidRDefault="004C1581" w:rsidP="004C15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Committed to achieving the highest standards</w:t>
            </w:r>
            <w:r w:rsidR="00D54715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 for every child</w:t>
            </w:r>
          </w:p>
          <w:p w14:paraId="3934E4D5" w14:textId="77777777" w:rsidR="004C1581" w:rsidRPr="004C1581" w:rsidRDefault="004C1581" w:rsidP="004C15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A positive role model for children</w:t>
            </w:r>
          </w:p>
          <w:p w14:paraId="3D3B9206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 xml:space="preserve">Self-motivated, resourceful and organised. </w:t>
            </w:r>
          </w:p>
          <w:p w14:paraId="315DD76F" w14:textId="77777777" w:rsidR="004C1581" w:rsidRPr="004C1581" w:rsidRDefault="004C1581" w:rsidP="004C158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  <w:r w:rsidRPr="004C1581"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  <w:t>Good communication skills suitable for a range of audiences</w:t>
            </w:r>
          </w:p>
          <w:p w14:paraId="781E7C56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494E63A" w14:textId="77777777" w:rsidR="004C1581" w:rsidRPr="004C1581" w:rsidRDefault="004C1581" w:rsidP="004C1581">
            <w:pPr>
              <w:autoSpaceDE w:val="0"/>
              <w:autoSpaceDN w:val="0"/>
              <w:adjustRightInd w:val="0"/>
              <w:spacing w:after="0"/>
              <w:rPr>
                <w:rFonts w:ascii="Calibri" w:eastAsiaTheme="minorHAns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07C4D6D5" w14:textId="77777777" w:rsidR="00B260C9" w:rsidRPr="00B260C9" w:rsidRDefault="004C1581" w:rsidP="005D70AB">
      <w:pPr>
        <w:shd w:val="clear" w:color="auto" w:fill="FFFFFF"/>
        <w:spacing w:after="0"/>
        <w:rPr>
          <w:rFonts w:ascii="Calibri" w:eastAsia="Times New Roman" w:hAnsi="Calibri" w:cs="Calibri"/>
          <w:iCs/>
          <w:sz w:val="22"/>
          <w:szCs w:val="22"/>
          <w:lang w:eastAsia="en-GB"/>
        </w:rPr>
      </w:pPr>
      <w:r w:rsidRPr="00DA3521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5726FE3" wp14:editId="323B2E62">
            <wp:simplePos x="0" y="0"/>
            <wp:positionH relativeFrom="margin">
              <wp:posOffset>6029960</wp:posOffset>
            </wp:positionH>
            <wp:positionV relativeFrom="margin">
              <wp:posOffset>9198610</wp:posOffset>
            </wp:positionV>
            <wp:extent cx="547370" cy="534670"/>
            <wp:effectExtent l="0" t="0" r="5080" b="0"/>
            <wp:wrapSquare wrapText="bothSides"/>
            <wp:docPr id="6" name="Picture 6" descr="https://www.unicef.org.uk/rights-respecting-schools/wp-content/uploads/sites/4/2017/12/Silv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Silv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521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36F340E" wp14:editId="7C2CB760">
            <wp:simplePos x="0" y="0"/>
            <wp:positionH relativeFrom="margin">
              <wp:posOffset>532765</wp:posOffset>
            </wp:positionH>
            <wp:positionV relativeFrom="margin">
              <wp:posOffset>9114790</wp:posOffset>
            </wp:positionV>
            <wp:extent cx="523875" cy="523875"/>
            <wp:effectExtent l="0" t="0" r="9525" b="9525"/>
            <wp:wrapSquare wrapText="bothSides"/>
            <wp:docPr id="5" name="Picture 5" descr="C:\Users\c.baxter-edwards\AppData\Local\Microsoft\Windows\INetCache\Content.MSO\9827DE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baxter-edwards\AppData\Local\Microsoft\Windows\INetCache\Content.MSO\9827DE2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521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A83EA37" wp14:editId="11BD2211">
            <wp:simplePos x="0" y="0"/>
            <wp:positionH relativeFrom="margin">
              <wp:posOffset>-101600</wp:posOffset>
            </wp:positionH>
            <wp:positionV relativeFrom="margin">
              <wp:posOffset>9116695</wp:posOffset>
            </wp:positionV>
            <wp:extent cx="469900" cy="4851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4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D090BD" wp14:editId="1F4D5CBB">
            <wp:simplePos x="0" y="0"/>
            <wp:positionH relativeFrom="column">
              <wp:posOffset>4980940</wp:posOffset>
            </wp:positionH>
            <wp:positionV relativeFrom="page">
              <wp:posOffset>9886950</wp:posOffset>
            </wp:positionV>
            <wp:extent cx="917575" cy="3022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0C9" w:rsidRPr="00B260C9" w:rsidSect="00E010F3">
      <w:footerReference w:type="default" r:id="rId12"/>
      <w:headerReference w:type="first" r:id="rId13"/>
      <w:footerReference w:type="first" r:id="rId14"/>
      <w:pgSz w:w="11900" w:h="16840"/>
      <w:pgMar w:top="720" w:right="720" w:bottom="397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D110" w14:textId="77777777" w:rsidR="0012404E" w:rsidRDefault="0012404E" w:rsidP="00833628">
      <w:pPr>
        <w:spacing w:after="0"/>
      </w:pPr>
      <w:r>
        <w:separator/>
      </w:r>
    </w:p>
  </w:endnote>
  <w:endnote w:type="continuationSeparator" w:id="0">
    <w:p w14:paraId="496153E1" w14:textId="77777777" w:rsidR="0012404E" w:rsidRDefault="0012404E" w:rsidP="00833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5C2" w14:textId="77777777" w:rsidR="0012404E" w:rsidRDefault="0012404E" w:rsidP="00833628">
    <w:pPr>
      <w:pStyle w:val="Footer"/>
      <w:tabs>
        <w:tab w:val="clear" w:pos="4320"/>
        <w:tab w:val="clear" w:pos="8640"/>
        <w:tab w:val="left" w:pos="940"/>
      </w:tabs>
    </w:pPr>
    <w:r w:rsidRPr="00E5126E">
      <w:rPr>
        <w:rFonts w:ascii="Calibri" w:hAnsi="Calibri" w:cs="Calibri"/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384B720" wp14:editId="6572009E">
              <wp:simplePos x="0" y="0"/>
              <wp:positionH relativeFrom="page">
                <wp:align>center</wp:align>
              </wp:positionH>
              <wp:positionV relativeFrom="paragraph">
                <wp:posOffset>-135890</wp:posOffset>
              </wp:positionV>
              <wp:extent cx="6905625" cy="1404620"/>
              <wp:effectExtent l="0" t="0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853F0" w14:textId="77777777" w:rsidR="0012404E" w:rsidRDefault="0012404E" w:rsidP="007809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2AB8E239" w14:textId="77777777" w:rsidR="0012404E" w:rsidRPr="0041007A" w:rsidRDefault="0012404E" w:rsidP="00780950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Headteac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her: M</w:t>
                          </w:r>
                          <w:r w:rsidR="00452F2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rs Alice Edwards BA HONS ED NPQH </w:t>
                          </w:r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* Email: </w:t>
                          </w:r>
                          <w:hyperlink r:id="rId1" w:history="1">
                            <w:r w:rsidRPr="0041007A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Secretary@castor.peterborough.sch.uk</w:t>
                            </w:r>
                          </w:hyperlink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* Twitter: @CastorSchool * Website: wwwcastorschool.co.uk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84B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543.7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Ez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" stroked="f">
              <v:textbox style="mso-fit-shape-to-text:t">
                <w:txbxContent>
                  <w:p w14:paraId="2DF853F0" w14:textId="77777777" w:rsidR="0012404E" w:rsidRDefault="0012404E" w:rsidP="007809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2AB8E239" w14:textId="77777777" w:rsidR="0012404E" w:rsidRPr="0041007A" w:rsidRDefault="0012404E" w:rsidP="00780950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>Headteac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her: M</w:t>
                    </w:r>
                    <w:r w:rsidR="00452F23">
                      <w:rPr>
                        <w:rFonts w:ascii="Calibri" w:hAnsi="Calibri"/>
                        <w:sz w:val="16"/>
                        <w:szCs w:val="16"/>
                      </w:rPr>
                      <w:t xml:space="preserve">rs Alice Edwards BA HONS ED NPQH </w:t>
                    </w:r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 xml:space="preserve">* Email: </w:t>
                    </w:r>
                    <w:hyperlink r:id="rId2" w:history="1">
                      <w:r w:rsidRPr="0041007A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Secretary@castor.peterborough.sch.uk</w:t>
                      </w:r>
                    </w:hyperlink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 xml:space="preserve"> * Twitter: @CastorSchool * Website: wwwcastorschool.co.uk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EBCE" w14:textId="77777777" w:rsidR="0012404E" w:rsidRDefault="0012404E">
    <w:pPr>
      <w:pStyle w:val="Footer"/>
    </w:pPr>
    <w:r w:rsidRPr="00E5126E">
      <w:rPr>
        <w:rFonts w:ascii="Calibri" w:hAnsi="Calibri" w:cs="Calibri"/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28AFBF" wp14:editId="4EEB2507">
              <wp:simplePos x="0" y="0"/>
              <wp:positionH relativeFrom="margin">
                <wp:posOffset>-257809</wp:posOffset>
              </wp:positionH>
              <wp:positionV relativeFrom="paragraph">
                <wp:posOffset>39370</wp:posOffset>
              </wp:positionV>
              <wp:extent cx="6934200" cy="1404620"/>
              <wp:effectExtent l="0" t="0" r="0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1730" w14:textId="77777777" w:rsidR="0012404E" w:rsidRPr="00EE4533" w:rsidRDefault="0012404E" w:rsidP="00B07307">
                          <w:pPr>
                            <w:rPr>
                              <w:rFonts w:ascii="Calibri" w:hAnsi="Calibri"/>
                              <w:b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i/>
                              <w:color w:val="548DD4" w:themeColor="text2" w:themeTint="99"/>
                              <w:lang w:val="en" w:eastAsia="en-GB"/>
                            </w:rPr>
                            <w:t xml:space="preserve">                                   “</w:t>
                          </w:r>
                          <w:r w:rsidRPr="00EE4533">
                            <w:rPr>
                              <w:rFonts w:ascii="Calibri" w:eastAsia="Times New Roman" w:hAnsi="Calibri" w:cs="Calibri"/>
                              <w:b/>
                              <w:i/>
                              <w:color w:val="548DD4" w:themeColor="text2" w:themeTint="99"/>
                              <w:lang w:val="en" w:eastAsia="en-GB"/>
                            </w:rPr>
                            <w:t>We have faith in God, ourselves and everyone around us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i/>
                              <w:color w:val="548DD4" w:themeColor="text2" w:themeTint="99"/>
                              <w:lang w:val="en" w:eastAsia="en-GB"/>
                            </w:rPr>
                            <w:t>”</w:t>
                          </w:r>
                        </w:p>
                        <w:p w14:paraId="2F9560BC" w14:textId="77777777" w:rsidR="0012404E" w:rsidRPr="0041007A" w:rsidRDefault="0012404E" w:rsidP="00E5126E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Headteac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her: Mr Nick Brompton BSc</w:t>
                          </w:r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(Hons)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PGCE</w:t>
                          </w:r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* Email: </w:t>
                          </w:r>
                          <w:hyperlink r:id="rId1" w:history="1">
                            <w:r w:rsidRPr="0041007A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Secretary@castor.peterborough.sch.uk</w:t>
                            </w:r>
                          </w:hyperlink>
                          <w:r w:rsidRPr="004100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* Twitter: @CastorSchool * Website: wwwcastorschool.co.uk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28AF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3pt;margin-top:3.1pt;width:54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" stroked="f">
              <v:textbox style="mso-fit-shape-to-text:t">
                <w:txbxContent>
                  <w:p w14:paraId="465B1730" w14:textId="77777777" w:rsidR="0012404E" w:rsidRPr="00EE4533" w:rsidRDefault="0012404E" w:rsidP="00B07307">
                    <w:pPr>
                      <w:rPr>
                        <w:rFonts w:ascii="Calibri" w:hAnsi="Calibri"/>
                        <w:b/>
                        <w:i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i/>
                        <w:color w:val="548DD4" w:themeColor="text2" w:themeTint="99"/>
                        <w:lang w:val="en" w:eastAsia="en-GB"/>
                      </w:rPr>
                      <w:t xml:space="preserve">                                   “</w:t>
                    </w:r>
                    <w:r w:rsidRPr="00EE4533">
                      <w:rPr>
                        <w:rFonts w:ascii="Calibri" w:eastAsia="Times New Roman" w:hAnsi="Calibri" w:cs="Calibri"/>
                        <w:b/>
                        <w:i/>
                        <w:color w:val="548DD4" w:themeColor="text2" w:themeTint="99"/>
                        <w:lang w:val="en" w:eastAsia="en-GB"/>
                      </w:rPr>
                      <w:t>We have faith in God, ourselves and everyone around us</w:t>
                    </w:r>
                    <w:r>
                      <w:rPr>
                        <w:rFonts w:ascii="Calibri" w:eastAsia="Times New Roman" w:hAnsi="Calibri" w:cs="Calibri"/>
                        <w:b/>
                        <w:i/>
                        <w:color w:val="548DD4" w:themeColor="text2" w:themeTint="99"/>
                        <w:lang w:val="en" w:eastAsia="en-GB"/>
                      </w:rPr>
                      <w:t>”</w:t>
                    </w:r>
                  </w:p>
                  <w:p w14:paraId="2F9560BC" w14:textId="77777777" w:rsidR="0012404E" w:rsidRPr="0041007A" w:rsidRDefault="0012404E" w:rsidP="00E5126E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>Headteac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her: Mr Nick Brompton BSc</w:t>
                    </w:r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 xml:space="preserve"> (Hons)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PGCE</w:t>
                    </w:r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 xml:space="preserve"> * Email: </w:t>
                    </w:r>
                    <w:hyperlink r:id="rId2" w:history="1">
                      <w:r w:rsidRPr="0041007A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Secretary@castor.peterborough.sch.uk</w:t>
                      </w:r>
                    </w:hyperlink>
                    <w:r w:rsidRPr="0041007A">
                      <w:rPr>
                        <w:rFonts w:ascii="Calibri" w:hAnsi="Calibri"/>
                        <w:sz w:val="16"/>
                        <w:szCs w:val="16"/>
                      </w:rPr>
                      <w:t xml:space="preserve"> * Twitter: @CastorSchool * Website: wwwcastorschool.co.uk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3210B6" w14:textId="77777777" w:rsidR="0012404E" w:rsidRDefault="0012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4301" w14:textId="77777777" w:rsidR="0012404E" w:rsidRDefault="0012404E" w:rsidP="00833628">
      <w:pPr>
        <w:spacing w:after="0"/>
      </w:pPr>
      <w:r>
        <w:separator/>
      </w:r>
    </w:p>
  </w:footnote>
  <w:footnote w:type="continuationSeparator" w:id="0">
    <w:p w14:paraId="230FD434" w14:textId="77777777" w:rsidR="0012404E" w:rsidRDefault="0012404E" w:rsidP="00833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8920" w14:textId="77777777" w:rsidR="0012404E" w:rsidRPr="00833628" w:rsidRDefault="0012404E" w:rsidP="00833628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18E9DDD" wp14:editId="374B19C7">
          <wp:simplePos x="0" y="0"/>
          <wp:positionH relativeFrom="page">
            <wp:posOffset>-6350</wp:posOffset>
          </wp:positionH>
          <wp:positionV relativeFrom="margin">
            <wp:posOffset>-534670</wp:posOffset>
          </wp:positionV>
          <wp:extent cx="7556500" cy="10651384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harradine:Desktop: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51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29"/>
    <w:multiLevelType w:val="hybridMultilevel"/>
    <w:tmpl w:val="BE24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46C6"/>
    <w:multiLevelType w:val="hybridMultilevel"/>
    <w:tmpl w:val="1ADA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161B"/>
    <w:multiLevelType w:val="hybridMultilevel"/>
    <w:tmpl w:val="A3AE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827"/>
    <w:multiLevelType w:val="hybridMultilevel"/>
    <w:tmpl w:val="014ACA1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AB54CCC"/>
    <w:multiLevelType w:val="hybridMultilevel"/>
    <w:tmpl w:val="754E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8BA"/>
    <w:multiLevelType w:val="hybridMultilevel"/>
    <w:tmpl w:val="2162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5509">
    <w:abstractNumId w:val="3"/>
  </w:num>
  <w:num w:numId="2" w16cid:durableId="1077943136">
    <w:abstractNumId w:val="0"/>
  </w:num>
  <w:num w:numId="3" w16cid:durableId="88233946">
    <w:abstractNumId w:val="5"/>
  </w:num>
  <w:num w:numId="4" w16cid:durableId="394478285">
    <w:abstractNumId w:val="4"/>
  </w:num>
  <w:num w:numId="5" w16cid:durableId="164128229">
    <w:abstractNumId w:val="1"/>
  </w:num>
  <w:num w:numId="6" w16cid:durableId="155099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CE"/>
    <w:rsid w:val="0001240C"/>
    <w:rsid w:val="00020795"/>
    <w:rsid w:val="00025660"/>
    <w:rsid w:val="00036623"/>
    <w:rsid w:val="000D13C7"/>
    <w:rsid w:val="000F40EC"/>
    <w:rsid w:val="00107677"/>
    <w:rsid w:val="00111FBC"/>
    <w:rsid w:val="00121E09"/>
    <w:rsid w:val="0012404E"/>
    <w:rsid w:val="00157F27"/>
    <w:rsid w:val="00162DFE"/>
    <w:rsid w:val="001770E3"/>
    <w:rsid w:val="00181CDF"/>
    <w:rsid w:val="00192D46"/>
    <w:rsid w:val="00193A25"/>
    <w:rsid w:val="001B3075"/>
    <w:rsid w:val="001B71EC"/>
    <w:rsid w:val="001D296B"/>
    <w:rsid w:val="001D39CF"/>
    <w:rsid w:val="001F0A74"/>
    <w:rsid w:val="00213248"/>
    <w:rsid w:val="00216BBE"/>
    <w:rsid w:val="002518E3"/>
    <w:rsid w:val="002A41EA"/>
    <w:rsid w:val="002C281C"/>
    <w:rsid w:val="002D63CE"/>
    <w:rsid w:val="002E5A48"/>
    <w:rsid w:val="0033350D"/>
    <w:rsid w:val="00364992"/>
    <w:rsid w:val="003946A5"/>
    <w:rsid w:val="003B0CE5"/>
    <w:rsid w:val="003B6581"/>
    <w:rsid w:val="0041007A"/>
    <w:rsid w:val="0041654B"/>
    <w:rsid w:val="004212E5"/>
    <w:rsid w:val="00445DBC"/>
    <w:rsid w:val="00452F23"/>
    <w:rsid w:val="00472A31"/>
    <w:rsid w:val="0048197C"/>
    <w:rsid w:val="00486F4A"/>
    <w:rsid w:val="004A621A"/>
    <w:rsid w:val="004C1581"/>
    <w:rsid w:val="004C77C4"/>
    <w:rsid w:val="00507C95"/>
    <w:rsid w:val="00534F50"/>
    <w:rsid w:val="00551E0B"/>
    <w:rsid w:val="005531A9"/>
    <w:rsid w:val="005659A6"/>
    <w:rsid w:val="00565BD0"/>
    <w:rsid w:val="005672EF"/>
    <w:rsid w:val="00570101"/>
    <w:rsid w:val="005A13BA"/>
    <w:rsid w:val="005D70AB"/>
    <w:rsid w:val="005E517E"/>
    <w:rsid w:val="0062307B"/>
    <w:rsid w:val="006A7258"/>
    <w:rsid w:val="006F144B"/>
    <w:rsid w:val="00705158"/>
    <w:rsid w:val="00767370"/>
    <w:rsid w:val="0077015C"/>
    <w:rsid w:val="00780950"/>
    <w:rsid w:val="007B3C47"/>
    <w:rsid w:val="007B6A8F"/>
    <w:rsid w:val="007C4D8B"/>
    <w:rsid w:val="007F554A"/>
    <w:rsid w:val="00800C4B"/>
    <w:rsid w:val="00811E0A"/>
    <w:rsid w:val="008161A1"/>
    <w:rsid w:val="00833628"/>
    <w:rsid w:val="00847C38"/>
    <w:rsid w:val="00861709"/>
    <w:rsid w:val="008750E8"/>
    <w:rsid w:val="008A3007"/>
    <w:rsid w:val="008B0A91"/>
    <w:rsid w:val="008B20B6"/>
    <w:rsid w:val="008B2E56"/>
    <w:rsid w:val="008C0409"/>
    <w:rsid w:val="008C1D87"/>
    <w:rsid w:val="008E4766"/>
    <w:rsid w:val="00916773"/>
    <w:rsid w:val="00932253"/>
    <w:rsid w:val="0095318C"/>
    <w:rsid w:val="009933F8"/>
    <w:rsid w:val="009937A2"/>
    <w:rsid w:val="009E3171"/>
    <w:rsid w:val="009F252B"/>
    <w:rsid w:val="009F7223"/>
    <w:rsid w:val="00A2172D"/>
    <w:rsid w:val="00A23000"/>
    <w:rsid w:val="00A743B2"/>
    <w:rsid w:val="00A92653"/>
    <w:rsid w:val="00AB1C82"/>
    <w:rsid w:val="00AB5A60"/>
    <w:rsid w:val="00AF0607"/>
    <w:rsid w:val="00AF32BF"/>
    <w:rsid w:val="00B05A6D"/>
    <w:rsid w:val="00B07307"/>
    <w:rsid w:val="00B11B32"/>
    <w:rsid w:val="00B260C9"/>
    <w:rsid w:val="00B82A44"/>
    <w:rsid w:val="00BC0BF9"/>
    <w:rsid w:val="00BC22AA"/>
    <w:rsid w:val="00BD013E"/>
    <w:rsid w:val="00BE1FCD"/>
    <w:rsid w:val="00C01E45"/>
    <w:rsid w:val="00C16486"/>
    <w:rsid w:val="00C20910"/>
    <w:rsid w:val="00C651EB"/>
    <w:rsid w:val="00C67AF0"/>
    <w:rsid w:val="00C8129C"/>
    <w:rsid w:val="00C832F6"/>
    <w:rsid w:val="00C84E4E"/>
    <w:rsid w:val="00C93C4B"/>
    <w:rsid w:val="00CA4D25"/>
    <w:rsid w:val="00CB2EF7"/>
    <w:rsid w:val="00CB57FD"/>
    <w:rsid w:val="00CD12A7"/>
    <w:rsid w:val="00CE34B5"/>
    <w:rsid w:val="00D46FC5"/>
    <w:rsid w:val="00D54715"/>
    <w:rsid w:val="00D56CED"/>
    <w:rsid w:val="00D605D3"/>
    <w:rsid w:val="00D62DB8"/>
    <w:rsid w:val="00D81B2F"/>
    <w:rsid w:val="00D904E8"/>
    <w:rsid w:val="00DA3521"/>
    <w:rsid w:val="00DD69B1"/>
    <w:rsid w:val="00DD69BE"/>
    <w:rsid w:val="00DF12ED"/>
    <w:rsid w:val="00E00546"/>
    <w:rsid w:val="00E010F3"/>
    <w:rsid w:val="00E047E7"/>
    <w:rsid w:val="00E33262"/>
    <w:rsid w:val="00E5126E"/>
    <w:rsid w:val="00E55C1F"/>
    <w:rsid w:val="00EA7B9A"/>
    <w:rsid w:val="00EB2A05"/>
    <w:rsid w:val="00ED1AC3"/>
    <w:rsid w:val="00ED59E9"/>
    <w:rsid w:val="00EE098D"/>
    <w:rsid w:val="00EE11C5"/>
    <w:rsid w:val="00EE4533"/>
    <w:rsid w:val="00EF4DEB"/>
    <w:rsid w:val="00F073E8"/>
    <w:rsid w:val="00F112A7"/>
    <w:rsid w:val="00F5554F"/>
    <w:rsid w:val="00F71656"/>
    <w:rsid w:val="00FA02A9"/>
    <w:rsid w:val="00FA66D9"/>
    <w:rsid w:val="00FB27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4:docId w14:val="3F551E5B"/>
  <w15:docId w15:val="{1B018666-3D0F-4D50-AB7B-3CDA8CC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B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62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6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62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28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4A621A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A66D9"/>
    <w:rPr>
      <w:color w:val="0000FF" w:themeColor="hyperlink"/>
      <w:u w:val="single"/>
    </w:rPr>
  </w:style>
  <w:style w:type="paragraph" w:customStyle="1" w:styleId="Default">
    <w:name w:val="Default"/>
    <w:rsid w:val="009933F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rsid w:val="00993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51E0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54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88888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7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3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21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933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8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5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5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0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1074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0078D7"/>
                                                            <w:left w:val="single" w:sz="12" w:space="0" w:color="0078D7"/>
                                                            <w:bottom w:val="single" w:sz="12" w:space="0" w:color="0078D7"/>
                                                            <w:right w:val="single" w:sz="12" w:space="0" w:color="0078D7"/>
                                                          </w:divBdr>
                                                          <w:divsChild>
                                                            <w:div w:id="13653630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8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424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272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4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382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astor.peterborough.sch.uk" TargetMode="External"/><Relationship Id="rId1" Type="http://schemas.openxmlformats.org/officeDocument/2006/relationships/hyperlink" Target="mailto:Secretary@castor.peterborough.sch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astor.peterborough.sch.uk" TargetMode="External"/><Relationship Id="rId1" Type="http://schemas.openxmlformats.org/officeDocument/2006/relationships/hyperlink" Target="mailto:Secretary@castor.peterboroug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axter-edwards.CASTORSCHOOL.007\Local%20Settings\Temporary%20Internet%20Files\Content.IE5\FLGMK5X9\E4E%20Casto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8472E-F1C8-4A85-A78F-DB2C78D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 Castor Letterhead Template</Template>
  <TotalTime>1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 creative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Baxter-Edwards</dc:creator>
  <cp:lastModifiedBy>Sally Fox</cp:lastModifiedBy>
  <cp:revision>2</cp:revision>
  <cp:lastPrinted>2023-05-30T18:20:00Z</cp:lastPrinted>
  <dcterms:created xsi:type="dcterms:W3CDTF">2023-05-30T18:21:00Z</dcterms:created>
  <dcterms:modified xsi:type="dcterms:W3CDTF">2023-05-30T18:21:00Z</dcterms:modified>
</cp:coreProperties>
</file>