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85" w:rsidRPr="00A36306" w:rsidRDefault="00F12085" w:rsidP="00F12085">
      <w:pPr>
        <w:rPr>
          <w:rFonts w:ascii="Times New Roman" w:hAnsi="Times New Roman"/>
          <w:sz w:val="22"/>
          <w:szCs w:val="22"/>
        </w:rPr>
      </w:pPr>
      <w:r w:rsidRPr="00A36306">
        <w:rPr>
          <w:rFonts w:ascii="Times New Roman" w:hAnsi="Times New Roman"/>
          <w:sz w:val="22"/>
          <w:szCs w:val="22"/>
        </w:rPr>
        <w:t>A = Application form</w:t>
      </w:r>
    </w:p>
    <w:p w:rsidR="00F12085" w:rsidRPr="00A36306" w:rsidRDefault="00F12085" w:rsidP="00F12085">
      <w:pPr>
        <w:rPr>
          <w:rFonts w:ascii="Times New Roman" w:hAnsi="Times New Roman"/>
          <w:sz w:val="22"/>
          <w:szCs w:val="22"/>
        </w:rPr>
      </w:pPr>
      <w:r w:rsidRPr="00A36306">
        <w:rPr>
          <w:rFonts w:ascii="Times New Roman" w:hAnsi="Times New Roman"/>
          <w:sz w:val="22"/>
          <w:szCs w:val="22"/>
        </w:rPr>
        <w:t>I = Interview</w:t>
      </w:r>
    </w:p>
    <w:p w:rsidR="00380D02" w:rsidRPr="00A36306" w:rsidRDefault="00380D02">
      <w:pPr>
        <w:rPr>
          <w:rFonts w:ascii="Times New Roman" w:hAnsi="Times New Roman"/>
          <w:sz w:val="22"/>
          <w:szCs w:val="22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1559"/>
        <w:gridCol w:w="1276"/>
        <w:gridCol w:w="1276"/>
      </w:tblGrid>
      <w:tr w:rsidR="00A5730A" w:rsidRPr="00A36306" w:rsidTr="005E1B5E">
        <w:trPr>
          <w:trHeight w:val="794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5730A" w:rsidRPr="00A36306" w:rsidRDefault="00A5730A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t>Selection criteria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5730A" w:rsidRPr="00A36306" w:rsidRDefault="00A5730A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t>Method of Assessment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5730A" w:rsidRPr="00A36306" w:rsidRDefault="00A5730A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t xml:space="preserve">Essential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5730A" w:rsidRPr="00A36306" w:rsidRDefault="00A5730A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t>Desirable</w:t>
            </w:r>
          </w:p>
        </w:tc>
      </w:tr>
      <w:tr w:rsidR="001239CF" w:rsidRPr="00A36306" w:rsidTr="005E1B5E">
        <w:trPr>
          <w:trHeight w:val="794"/>
        </w:trPr>
        <w:tc>
          <w:tcPr>
            <w:tcW w:w="9781" w:type="dxa"/>
            <w:gridSpan w:val="4"/>
            <w:shd w:val="clear" w:color="auto" w:fill="E0E0E0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36306">
              <w:rPr>
                <w:rFonts w:ascii="Times New Roman" w:hAnsi="Times New Roman"/>
                <w:b/>
                <w:sz w:val="22"/>
                <w:szCs w:val="22"/>
              </w:rPr>
              <w:t>1. Qualification and Training</w:t>
            </w:r>
          </w:p>
        </w:tc>
      </w:tr>
      <w:tr w:rsidR="00A5730A" w:rsidRPr="00A36306" w:rsidTr="005E1B5E">
        <w:trPr>
          <w:trHeight w:val="794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30A" w:rsidRPr="00A36306" w:rsidRDefault="00A5730A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t>1.1  A qualified teacher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30A" w:rsidRPr="00A36306" w:rsidRDefault="00A5730A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30A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730A" w:rsidRPr="00A36306" w:rsidRDefault="00A5730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6306" w:rsidRPr="00A36306" w:rsidTr="005E1B5E">
        <w:trPr>
          <w:trHeight w:val="794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306" w:rsidRPr="00A36306" w:rsidRDefault="00A36306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t>1.2 Evidence of commitment to further professional development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306" w:rsidRPr="00A36306" w:rsidRDefault="00A3630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306" w:rsidRPr="00A36306" w:rsidRDefault="00A3630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306" w:rsidRPr="00A36306" w:rsidRDefault="00A36306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sym w:font="Wingdings" w:char="F0FC"/>
            </w:r>
          </w:p>
        </w:tc>
      </w:tr>
      <w:tr w:rsidR="001239CF" w:rsidRPr="00A36306" w:rsidTr="005E1B5E">
        <w:trPr>
          <w:trHeight w:val="794"/>
        </w:trPr>
        <w:tc>
          <w:tcPr>
            <w:tcW w:w="9781" w:type="dxa"/>
            <w:gridSpan w:val="4"/>
            <w:shd w:val="clear" w:color="auto" w:fill="E0E0E0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36306">
              <w:rPr>
                <w:rFonts w:ascii="Times New Roman" w:hAnsi="Times New Roman"/>
                <w:b/>
                <w:sz w:val="22"/>
                <w:szCs w:val="22"/>
              </w:rPr>
              <w:t>2.  Skills and Experience</w:t>
            </w:r>
          </w:p>
        </w:tc>
      </w:tr>
      <w:tr w:rsidR="001239CF" w:rsidRPr="00A36306" w:rsidTr="005E1B5E">
        <w:trPr>
          <w:trHeight w:val="794"/>
        </w:trPr>
        <w:tc>
          <w:tcPr>
            <w:tcW w:w="5670" w:type="dxa"/>
            <w:shd w:val="clear" w:color="auto" w:fill="auto"/>
            <w:vAlign w:val="center"/>
          </w:tcPr>
          <w:p w:rsidR="001239CF" w:rsidRPr="00A36306" w:rsidRDefault="00E44DB6" w:rsidP="00766836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t>2.1 Successful</w:t>
            </w:r>
            <w:r w:rsidR="001239CF" w:rsidRPr="00A36306">
              <w:rPr>
                <w:rFonts w:ascii="Times New Roman" w:hAnsi="Times New Roman"/>
                <w:sz w:val="22"/>
                <w:szCs w:val="22"/>
              </w:rPr>
              <w:t xml:space="preserve"> and varied experience of teaching children in the primary sector</w:t>
            </w:r>
            <w:r w:rsidR="007A1763">
              <w:rPr>
                <w:rFonts w:ascii="Times New Roman" w:hAnsi="Times New Roman"/>
                <w:sz w:val="22"/>
                <w:szCs w:val="22"/>
              </w:rPr>
              <w:t xml:space="preserve">.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t>A &amp; 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39CF" w:rsidRPr="00A36306" w:rsidRDefault="001239CF" w:rsidP="00EB7195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39CF" w:rsidRPr="00A36306" w:rsidTr="005E1B5E">
        <w:trPr>
          <w:trHeight w:val="794"/>
        </w:trPr>
        <w:tc>
          <w:tcPr>
            <w:tcW w:w="5670" w:type="dxa"/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t xml:space="preserve">2.2 </w:t>
            </w:r>
            <w:r w:rsidR="007B11A6" w:rsidRPr="00A363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6306">
              <w:rPr>
                <w:rFonts w:ascii="Times New Roman" w:hAnsi="Times New Roman"/>
                <w:sz w:val="22"/>
                <w:szCs w:val="22"/>
              </w:rPr>
              <w:t xml:space="preserve">A good </w:t>
            </w:r>
            <w:r w:rsidR="0041665A">
              <w:rPr>
                <w:rFonts w:ascii="Times New Roman" w:hAnsi="Times New Roman"/>
                <w:sz w:val="22"/>
                <w:szCs w:val="22"/>
              </w:rPr>
              <w:t xml:space="preserve">or outstanding </w:t>
            </w:r>
            <w:r w:rsidRPr="00A36306">
              <w:rPr>
                <w:rFonts w:ascii="Times New Roman" w:hAnsi="Times New Roman"/>
                <w:sz w:val="22"/>
                <w:szCs w:val="22"/>
              </w:rPr>
              <w:t>teacher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t>A &amp; 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39CF" w:rsidRPr="00A36306" w:rsidRDefault="001239CF" w:rsidP="00EB7195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39CF" w:rsidRPr="00A36306" w:rsidTr="005E1B5E">
        <w:trPr>
          <w:trHeight w:val="794"/>
        </w:trPr>
        <w:tc>
          <w:tcPr>
            <w:tcW w:w="5670" w:type="dxa"/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t xml:space="preserve">2.3 </w:t>
            </w:r>
            <w:r w:rsidR="007B11A6" w:rsidRPr="00A363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6306">
              <w:rPr>
                <w:rFonts w:ascii="Times New Roman" w:hAnsi="Times New Roman"/>
                <w:sz w:val="22"/>
                <w:szCs w:val="22"/>
              </w:rPr>
              <w:t>Experience of creating proactive partnerships with parents and the wider school community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t xml:space="preserve">A &amp; I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239CF" w:rsidRPr="00A36306" w:rsidRDefault="001239CF" w:rsidP="00EB7195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sym w:font="Wingdings" w:char="F0FC"/>
            </w:r>
          </w:p>
        </w:tc>
      </w:tr>
      <w:tr w:rsidR="001239CF" w:rsidRPr="00A36306" w:rsidTr="005E1B5E">
        <w:trPr>
          <w:trHeight w:val="794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9CF" w:rsidRPr="00A36306" w:rsidRDefault="001239CF" w:rsidP="00446D31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t xml:space="preserve">2.4 </w:t>
            </w:r>
            <w:r w:rsidR="007B11A6" w:rsidRPr="00A363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6306">
              <w:rPr>
                <w:rFonts w:ascii="Times New Roman" w:hAnsi="Times New Roman"/>
                <w:sz w:val="22"/>
                <w:szCs w:val="22"/>
              </w:rPr>
              <w:t xml:space="preserve">A good knowledge of the </w:t>
            </w:r>
            <w:r w:rsidR="001B6190" w:rsidRPr="00A36306">
              <w:rPr>
                <w:rFonts w:ascii="Times New Roman" w:hAnsi="Times New Roman"/>
                <w:sz w:val="22"/>
                <w:szCs w:val="22"/>
              </w:rPr>
              <w:t>primary</w:t>
            </w:r>
            <w:r w:rsidR="005E2205" w:rsidRPr="00A36306">
              <w:rPr>
                <w:rFonts w:ascii="Times New Roman" w:hAnsi="Times New Roman"/>
                <w:sz w:val="22"/>
                <w:szCs w:val="22"/>
              </w:rPr>
              <w:t xml:space="preserve"> curriculum</w:t>
            </w:r>
            <w:r w:rsidR="007A176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t>A &amp; 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9CF" w:rsidRPr="00A36306" w:rsidRDefault="001239CF" w:rsidP="00EB7195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36306" w:rsidRPr="00A36306" w:rsidTr="005E1B5E">
        <w:trPr>
          <w:trHeight w:val="794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306" w:rsidRPr="00A36306" w:rsidRDefault="00A36306" w:rsidP="001B6190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t>2.5 Use assessment to inform panning and help children to make accelerated progress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306" w:rsidRPr="00A36306" w:rsidRDefault="00A36306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t>A &amp; 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306" w:rsidRPr="00A36306" w:rsidRDefault="00A36306" w:rsidP="00EB7195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6306" w:rsidRPr="00A36306" w:rsidRDefault="00A3630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39CF" w:rsidRPr="00A36306" w:rsidTr="005E1B5E">
        <w:trPr>
          <w:trHeight w:val="794"/>
        </w:trPr>
        <w:tc>
          <w:tcPr>
            <w:tcW w:w="9781" w:type="dxa"/>
            <w:gridSpan w:val="4"/>
            <w:shd w:val="clear" w:color="auto" w:fill="E0E0E0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36306">
              <w:rPr>
                <w:rFonts w:ascii="Times New Roman" w:hAnsi="Times New Roman"/>
                <w:b/>
                <w:sz w:val="22"/>
                <w:szCs w:val="22"/>
              </w:rPr>
              <w:t>3.  Knowledge</w:t>
            </w:r>
          </w:p>
        </w:tc>
      </w:tr>
      <w:tr w:rsidR="001239CF" w:rsidRPr="00A36306" w:rsidTr="005E1B5E">
        <w:trPr>
          <w:trHeight w:val="794"/>
        </w:trPr>
        <w:tc>
          <w:tcPr>
            <w:tcW w:w="5670" w:type="dxa"/>
            <w:shd w:val="clear" w:color="auto" w:fill="auto"/>
            <w:vAlign w:val="center"/>
          </w:tcPr>
          <w:p w:rsidR="001239CF" w:rsidRPr="00A36306" w:rsidRDefault="001239CF" w:rsidP="00E44DB6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t>3.1 Able to demonstrate how data can b</w:t>
            </w:r>
            <w:r w:rsidR="00E44DB6">
              <w:rPr>
                <w:rFonts w:ascii="Times New Roman" w:hAnsi="Times New Roman"/>
                <w:sz w:val="22"/>
                <w:szCs w:val="22"/>
              </w:rPr>
              <w:t>e</w:t>
            </w:r>
            <w:r w:rsidRPr="00A363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B11A6" w:rsidRPr="00A36306">
              <w:rPr>
                <w:rFonts w:ascii="Times New Roman" w:hAnsi="Times New Roman"/>
                <w:sz w:val="22"/>
                <w:szCs w:val="22"/>
              </w:rPr>
              <w:t>us</w:t>
            </w:r>
            <w:r w:rsidRPr="00A36306">
              <w:rPr>
                <w:rFonts w:ascii="Times New Roman" w:hAnsi="Times New Roman"/>
                <w:sz w:val="22"/>
                <w:szCs w:val="22"/>
              </w:rPr>
              <w:t>ed to identify under-achievement and inform classroom practices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t xml:space="preserve">A &amp; I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39CF" w:rsidRPr="00A36306" w:rsidRDefault="005E2205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39CF" w:rsidRPr="00A36306" w:rsidTr="005E1B5E">
        <w:trPr>
          <w:trHeight w:val="794"/>
        </w:trPr>
        <w:tc>
          <w:tcPr>
            <w:tcW w:w="5670" w:type="dxa"/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t xml:space="preserve">3.2 </w:t>
            </w:r>
            <w:r w:rsidR="007B11A6" w:rsidRPr="00A363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6306">
              <w:rPr>
                <w:rFonts w:ascii="Times New Roman" w:hAnsi="Times New Roman"/>
                <w:sz w:val="22"/>
                <w:szCs w:val="22"/>
              </w:rPr>
              <w:t>How to promote positive</w:t>
            </w:r>
            <w:r w:rsidRPr="00E44DB6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behaviour</w:t>
            </w:r>
            <w:r w:rsidRPr="00A36306">
              <w:rPr>
                <w:rFonts w:ascii="Times New Roman" w:hAnsi="Times New Roman"/>
                <w:sz w:val="22"/>
                <w:szCs w:val="22"/>
              </w:rPr>
              <w:t xml:space="preserve"> strategies and constructive handling of problems.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t xml:space="preserve">A &amp; I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39CF" w:rsidRPr="00A36306" w:rsidTr="005E1B5E">
        <w:trPr>
          <w:trHeight w:val="794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t xml:space="preserve">3.3 </w:t>
            </w:r>
            <w:r w:rsidR="007B11A6" w:rsidRPr="00A363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6306">
              <w:rPr>
                <w:rFonts w:ascii="Times New Roman" w:hAnsi="Times New Roman"/>
                <w:sz w:val="22"/>
                <w:szCs w:val="22"/>
              </w:rPr>
              <w:t>Current knowledge of assessment procedures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t xml:space="preserve">A &amp; I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9CF" w:rsidRPr="00A36306" w:rsidRDefault="005E2205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39CF" w:rsidRPr="00A36306" w:rsidTr="005E1B5E">
        <w:trPr>
          <w:trHeight w:val="794"/>
        </w:trPr>
        <w:tc>
          <w:tcPr>
            <w:tcW w:w="9781" w:type="dxa"/>
            <w:gridSpan w:val="4"/>
            <w:shd w:val="clear" w:color="auto" w:fill="E0E0E0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36306">
              <w:rPr>
                <w:rFonts w:ascii="Times New Roman" w:hAnsi="Times New Roman"/>
                <w:b/>
                <w:sz w:val="22"/>
                <w:szCs w:val="22"/>
              </w:rPr>
              <w:t>4.  Leadership Skills</w:t>
            </w:r>
          </w:p>
        </w:tc>
      </w:tr>
      <w:tr w:rsidR="001239CF" w:rsidRPr="00A36306" w:rsidTr="005E1B5E">
        <w:trPr>
          <w:trHeight w:val="794"/>
        </w:trPr>
        <w:tc>
          <w:tcPr>
            <w:tcW w:w="5670" w:type="dxa"/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t xml:space="preserve">4.1  </w:t>
            </w:r>
            <w:r w:rsidR="007B11A6" w:rsidRPr="00A363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6306">
              <w:rPr>
                <w:rFonts w:ascii="Times New Roman" w:hAnsi="Times New Roman"/>
                <w:sz w:val="22"/>
                <w:szCs w:val="22"/>
              </w:rPr>
              <w:t>Ability to line manage support staff working in class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t xml:space="preserve">A &amp; I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39CF" w:rsidRPr="00A36306" w:rsidTr="005E1B5E">
        <w:trPr>
          <w:trHeight w:val="794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4.2 </w:t>
            </w:r>
            <w:r w:rsidR="007B11A6" w:rsidRPr="00A363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6306">
              <w:rPr>
                <w:rFonts w:ascii="Times New Roman" w:hAnsi="Times New Roman"/>
                <w:sz w:val="22"/>
                <w:szCs w:val="22"/>
              </w:rPr>
              <w:t>Ability to inspire children and other team members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t xml:space="preserve">A &amp; I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239CF" w:rsidRPr="00A36306" w:rsidRDefault="001239CF">
      <w:pPr>
        <w:rPr>
          <w:rFonts w:ascii="Times New Roman" w:hAnsi="Times New Roman"/>
          <w:sz w:val="22"/>
          <w:szCs w:val="22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1559"/>
        <w:gridCol w:w="1276"/>
        <w:gridCol w:w="1276"/>
      </w:tblGrid>
      <w:tr w:rsidR="001239CF" w:rsidRPr="00A36306" w:rsidTr="005E1B5E">
        <w:trPr>
          <w:trHeight w:val="794"/>
        </w:trPr>
        <w:tc>
          <w:tcPr>
            <w:tcW w:w="9781" w:type="dxa"/>
            <w:gridSpan w:val="4"/>
            <w:shd w:val="clear" w:color="auto" w:fill="E0E0E0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36306">
              <w:rPr>
                <w:rFonts w:ascii="Times New Roman" w:hAnsi="Times New Roman"/>
                <w:b/>
                <w:sz w:val="22"/>
                <w:szCs w:val="22"/>
              </w:rPr>
              <w:t>5.  Communication Skills</w:t>
            </w:r>
          </w:p>
        </w:tc>
      </w:tr>
      <w:tr w:rsidR="001239CF" w:rsidRPr="00A36306" w:rsidTr="005E1B5E">
        <w:trPr>
          <w:trHeight w:val="794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t xml:space="preserve">5.1 </w:t>
            </w:r>
            <w:r w:rsidR="007B11A6" w:rsidRPr="00A363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6306">
              <w:rPr>
                <w:rFonts w:ascii="Times New Roman" w:hAnsi="Times New Roman"/>
                <w:sz w:val="22"/>
                <w:szCs w:val="22"/>
              </w:rPr>
              <w:t>The ability to communicate effectively to a wide range of audiences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t>A &amp; 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39CF" w:rsidRPr="00A36306" w:rsidTr="005E1B5E">
        <w:trPr>
          <w:trHeight w:val="794"/>
        </w:trPr>
        <w:tc>
          <w:tcPr>
            <w:tcW w:w="9781" w:type="dxa"/>
            <w:gridSpan w:val="4"/>
            <w:shd w:val="clear" w:color="auto" w:fill="E0E0E0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36306">
              <w:rPr>
                <w:rFonts w:ascii="Times New Roman" w:hAnsi="Times New Roman"/>
                <w:b/>
                <w:sz w:val="22"/>
                <w:szCs w:val="22"/>
              </w:rPr>
              <w:t xml:space="preserve">6.  </w:t>
            </w:r>
            <w:r w:rsidR="00E44DB6" w:rsidRPr="00E44DB6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Self-management</w:t>
            </w:r>
            <w:r w:rsidRPr="00A3630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1239CF" w:rsidRPr="00A36306" w:rsidTr="005E1B5E">
        <w:trPr>
          <w:trHeight w:val="794"/>
        </w:trPr>
        <w:tc>
          <w:tcPr>
            <w:tcW w:w="5670" w:type="dxa"/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t xml:space="preserve">6.1 </w:t>
            </w:r>
            <w:r w:rsidR="007B11A6" w:rsidRPr="00A363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6306">
              <w:rPr>
                <w:rFonts w:ascii="Times New Roman" w:hAnsi="Times New Roman"/>
                <w:sz w:val="22"/>
                <w:szCs w:val="22"/>
              </w:rPr>
              <w:t>Ability to</w:t>
            </w:r>
            <w:r w:rsidRPr="00E44DB6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="00E44DB6" w:rsidRPr="00E44DB6">
              <w:rPr>
                <w:rFonts w:ascii="Times New Roman" w:hAnsi="Times New Roman"/>
                <w:sz w:val="22"/>
                <w:szCs w:val="22"/>
                <w:lang w:val="en-GB"/>
              </w:rPr>
              <w:t>prioritise</w:t>
            </w:r>
            <w:r w:rsidRPr="00A36306">
              <w:rPr>
                <w:rFonts w:ascii="Times New Roman" w:hAnsi="Times New Roman"/>
                <w:sz w:val="22"/>
                <w:szCs w:val="22"/>
              </w:rPr>
              <w:t xml:space="preserve"> own time effectively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39CF" w:rsidRPr="00A36306" w:rsidTr="005E1B5E">
        <w:trPr>
          <w:trHeight w:val="794"/>
        </w:trPr>
        <w:tc>
          <w:tcPr>
            <w:tcW w:w="5670" w:type="dxa"/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t xml:space="preserve">6.2 </w:t>
            </w:r>
            <w:r w:rsidR="007B11A6" w:rsidRPr="00A363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6306">
              <w:rPr>
                <w:rFonts w:ascii="Times New Roman" w:hAnsi="Times New Roman"/>
                <w:sz w:val="22"/>
                <w:szCs w:val="22"/>
              </w:rPr>
              <w:t>Take responsibility for own professional development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39CF" w:rsidRPr="00A36306" w:rsidRDefault="008E139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&amp; </w:t>
            </w:r>
            <w:r w:rsidR="001239CF" w:rsidRPr="00A36306"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39CF" w:rsidRPr="00A36306" w:rsidTr="005E1B5E">
        <w:trPr>
          <w:trHeight w:val="794"/>
        </w:trPr>
        <w:tc>
          <w:tcPr>
            <w:tcW w:w="5670" w:type="dxa"/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t xml:space="preserve">6.3 </w:t>
            </w:r>
            <w:r w:rsidR="007B11A6" w:rsidRPr="00A363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6306">
              <w:rPr>
                <w:rFonts w:ascii="Times New Roman" w:hAnsi="Times New Roman"/>
                <w:sz w:val="22"/>
                <w:szCs w:val="22"/>
              </w:rPr>
              <w:t>Ability to keep clear and accurate records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39CF" w:rsidRPr="00A36306" w:rsidTr="005E1B5E">
        <w:trPr>
          <w:trHeight w:val="794"/>
        </w:trPr>
        <w:tc>
          <w:tcPr>
            <w:tcW w:w="9781" w:type="dxa"/>
            <w:gridSpan w:val="4"/>
            <w:shd w:val="clear" w:color="auto" w:fill="E0E0E0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36306">
              <w:rPr>
                <w:rFonts w:ascii="Times New Roman" w:hAnsi="Times New Roman"/>
                <w:b/>
                <w:sz w:val="22"/>
                <w:szCs w:val="22"/>
              </w:rPr>
              <w:t>7.  Personal Attributes</w:t>
            </w:r>
          </w:p>
        </w:tc>
      </w:tr>
      <w:tr w:rsidR="001239CF" w:rsidRPr="00A36306" w:rsidTr="005E1B5E">
        <w:trPr>
          <w:trHeight w:val="794"/>
        </w:trPr>
        <w:tc>
          <w:tcPr>
            <w:tcW w:w="5670" w:type="dxa"/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t>7.1  Computer aptitude and literacy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39CF" w:rsidRPr="00A36306" w:rsidRDefault="005E2205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39CF" w:rsidRPr="00A36306" w:rsidTr="005E1B5E">
        <w:trPr>
          <w:trHeight w:val="794"/>
        </w:trPr>
        <w:tc>
          <w:tcPr>
            <w:tcW w:w="5670" w:type="dxa"/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t xml:space="preserve">7.2 </w:t>
            </w:r>
            <w:r w:rsidR="007B11A6" w:rsidRPr="00A363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6306">
              <w:rPr>
                <w:rFonts w:ascii="Times New Roman" w:hAnsi="Times New Roman"/>
                <w:sz w:val="22"/>
                <w:szCs w:val="22"/>
              </w:rPr>
              <w:t>Reliability and integrity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t xml:space="preserve">I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39CF" w:rsidRPr="00A36306" w:rsidTr="005E1B5E">
        <w:trPr>
          <w:trHeight w:val="794"/>
        </w:trPr>
        <w:tc>
          <w:tcPr>
            <w:tcW w:w="5670" w:type="dxa"/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t xml:space="preserve">7.3 </w:t>
            </w:r>
            <w:r w:rsidR="007B11A6" w:rsidRPr="00A363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6306">
              <w:rPr>
                <w:rFonts w:ascii="Times New Roman" w:hAnsi="Times New Roman"/>
                <w:sz w:val="22"/>
                <w:szCs w:val="22"/>
              </w:rPr>
              <w:t>Ability to communicate at different levels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t xml:space="preserve">A &amp; I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39CF" w:rsidRPr="00A36306" w:rsidTr="005E1B5E">
        <w:trPr>
          <w:trHeight w:val="794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t xml:space="preserve">7.4 </w:t>
            </w:r>
            <w:r w:rsidR="007B11A6" w:rsidRPr="00A363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6306">
              <w:rPr>
                <w:rFonts w:ascii="Times New Roman" w:hAnsi="Times New Roman"/>
                <w:sz w:val="22"/>
                <w:szCs w:val="22"/>
              </w:rPr>
              <w:t>A good team player</w:t>
            </w:r>
            <w:bookmarkStart w:id="0" w:name="_GoBack"/>
            <w:bookmarkEnd w:id="0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t>A &amp; 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39CF" w:rsidRPr="00A36306" w:rsidTr="005E1B5E">
        <w:trPr>
          <w:trHeight w:val="794"/>
        </w:trPr>
        <w:tc>
          <w:tcPr>
            <w:tcW w:w="9781" w:type="dxa"/>
            <w:gridSpan w:val="4"/>
            <w:shd w:val="clear" w:color="auto" w:fill="E0E0E0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36306">
              <w:rPr>
                <w:rFonts w:ascii="Times New Roman" w:hAnsi="Times New Roman"/>
                <w:b/>
                <w:sz w:val="22"/>
                <w:szCs w:val="22"/>
              </w:rPr>
              <w:t>8.  Commitment</w:t>
            </w:r>
          </w:p>
        </w:tc>
      </w:tr>
      <w:tr w:rsidR="001239CF" w:rsidRPr="00A36306" w:rsidTr="005E1B5E">
        <w:trPr>
          <w:trHeight w:val="794"/>
        </w:trPr>
        <w:tc>
          <w:tcPr>
            <w:tcW w:w="5670" w:type="dxa"/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t xml:space="preserve">8.1 </w:t>
            </w:r>
            <w:r w:rsidR="007B11A6" w:rsidRPr="00A363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6306">
              <w:rPr>
                <w:rFonts w:ascii="Times New Roman" w:hAnsi="Times New Roman"/>
                <w:sz w:val="22"/>
                <w:szCs w:val="22"/>
              </w:rPr>
              <w:t>To the school’s inclusive practices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39CF" w:rsidRPr="00A36306" w:rsidTr="005E1B5E">
        <w:trPr>
          <w:trHeight w:val="794"/>
        </w:trPr>
        <w:tc>
          <w:tcPr>
            <w:tcW w:w="5670" w:type="dxa"/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t xml:space="preserve">8.2 </w:t>
            </w:r>
            <w:r w:rsidR="007B11A6" w:rsidRPr="00A363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6306">
              <w:rPr>
                <w:rFonts w:ascii="Times New Roman" w:hAnsi="Times New Roman"/>
                <w:sz w:val="22"/>
                <w:szCs w:val="22"/>
              </w:rPr>
              <w:t>To developing an active role for parents as partners in their children’s education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239CF" w:rsidRPr="00A36306" w:rsidTr="005E1B5E">
        <w:trPr>
          <w:trHeight w:val="794"/>
        </w:trPr>
        <w:tc>
          <w:tcPr>
            <w:tcW w:w="5670" w:type="dxa"/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t xml:space="preserve">8.3 </w:t>
            </w:r>
            <w:r w:rsidR="007B11A6" w:rsidRPr="00A3630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36306">
              <w:rPr>
                <w:rFonts w:ascii="Times New Roman" w:hAnsi="Times New Roman"/>
                <w:sz w:val="22"/>
                <w:szCs w:val="22"/>
              </w:rPr>
              <w:t>To the role of the governors in the leadership of the school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  <w:r w:rsidRPr="00A36306">
              <w:rPr>
                <w:rFonts w:ascii="Times New Roman" w:hAnsi="Times New Roman"/>
                <w:sz w:val="22"/>
                <w:szCs w:val="22"/>
              </w:rPr>
              <w:sym w:font="Wingdings" w:char="F0FC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39CF" w:rsidRPr="00A36306" w:rsidRDefault="001239C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115D0" w:rsidRPr="00A36306" w:rsidRDefault="002115D0">
      <w:pPr>
        <w:rPr>
          <w:rFonts w:ascii="Times New Roman" w:hAnsi="Times New Roman"/>
          <w:sz w:val="22"/>
          <w:szCs w:val="22"/>
        </w:rPr>
      </w:pPr>
    </w:p>
    <w:sectPr w:rsidR="002115D0" w:rsidRPr="00A36306" w:rsidSect="00492DEF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65A" w:rsidRDefault="0041665A">
      <w:r>
        <w:separator/>
      </w:r>
    </w:p>
  </w:endnote>
  <w:endnote w:type="continuationSeparator" w:id="0">
    <w:p w:rsidR="0041665A" w:rsidRDefault="0041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65A" w:rsidRPr="00731F02" w:rsidRDefault="0041665A" w:rsidP="00731F02">
    <w:pPr>
      <w:pStyle w:val="Footer"/>
      <w:jc w:val="center"/>
      <w:rPr>
        <w:sz w:val="20"/>
      </w:rPr>
    </w:pPr>
    <w:r w:rsidRPr="00731F02">
      <w:rPr>
        <w:sz w:val="20"/>
      </w:rPr>
      <w:t xml:space="preserve">Page </w:t>
    </w:r>
    <w:r w:rsidR="00F816E9" w:rsidRPr="00731F02">
      <w:rPr>
        <w:sz w:val="20"/>
      </w:rPr>
      <w:fldChar w:fldCharType="begin"/>
    </w:r>
    <w:r w:rsidRPr="00731F02">
      <w:rPr>
        <w:sz w:val="20"/>
      </w:rPr>
      <w:instrText xml:space="preserve"> PAGE </w:instrText>
    </w:r>
    <w:r w:rsidR="00F816E9" w:rsidRPr="00731F02">
      <w:rPr>
        <w:sz w:val="20"/>
      </w:rPr>
      <w:fldChar w:fldCharType="separate"/>
    </w:r>
    <w:r w:rsidR="00E44DB6">
      <w:rPr>
        <w:noProof/>
        <w:sz w:val="20"/>
      </w:rPr>
      <w:t>2</w:t>
    </w:r>
    <w:r w:rsidR="00F816E9" w:rsidRPr="00731F02">
      <w:rPr>
        <w:sz w:val="20"/>
      </w:rPr>
      <w:fldChar w:fldCharType="end"/>
    </w:r>
    <w:r w:rsidRPr="00731F02">
      <w:rPr>
        <w:sz w:val="20"/>
      </w:rPr>
      <w:t xml:space="preserve"> of </w:t>
    </w:r>
    <w:r w:rsidR="00F816E9" w:rsidRPr="00731F02">
      <w:rPr>
        <w:sz w:val="20"/>
      </w:rPr>
      <w:fldChar w:fldCharType="begin"/>
    </w:r>
    <w:r w:rsidRPr="00731F02">
      <w:rPr>
        <w:sz w:val="20"/>
      </w:rPr>
      <w:instrText xml:space="preserve"> NUMPAGES </w:instrText>
    </w:r>
    <w:r w:rsidR="00F816E9" w:rsidRPr="00731F02">
      <w:rPr>
        <w:sz w:val="20"/>
      </w:rPr>
      <w:fldChar w:fldCharType="separate"/>
    </w:r>
    <w:r w:rsidR="00E44DB6">
      <w:rPr>
        <w:noProof/>
        <w:sz w:val="20"/>
      </w:rPr>
      <w:t>2</w:t>
    </w:r>
    <w:r w:rsidR="00F816E9" w:rsidRPr="00731F02">
      <w:rPr>
        <w:sz w:val="20"/>
      </w:rPr>
      <w:fldChar w:fldCharType="end"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65A" w:rsidRDefault="0041665A">
      <w:r>
        <w:separator/>
      </w:r>
    </w:p>
  </w:footnote>
  <w:footnote w:type="continuationSeparator" w:id="0">
    <w:p w:rsidR="0041665A" w:rsidRDefault="00416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65A" w:rsidRPr="00DD6108" w:rsidRDefault="0041665A" w:rsidP="00DD6108">
    <w:pPr>
      <w:pStyle w:val="Header"/>
      <w:jc w:val="center"/>
      <w:rPr>
        <w:sz w:val="36"/>
        <w:szCs w:val="36"/>
        <w:lang w:val="en-GB"/>
      </w:rPr>
    </w:pPr>
    <w:r>
      <w:rPr>
        <w:sz w:val="36"/>
        <w:szCs w:val="36"/>
        <w:lang w:val="en-GB"/>
      </w:rPr>
      <w:t xml:space="preserve">St Augustine’s CE Primary School </w:t>
    </w:r>
  </w:p>
  <w:p w:rsidR="0041665A" w:rsidRDefault="0041665A" w:rsidP="00A5730A">
    <w:pPr>
      <w:pStyle w:val="Header"/>
      <w:jc w:val="center"/>
      <w:rPr>
        <w:sz w:val="36"/>
        <w:szCs w:val="36"/>
        <w:lang w:val="en-GB"/>
      </w:rPr>
    </w:pPr>
    <w:r>
      <w:rPr>
        <w:sz w:val="36"/>
        <w:szCs w:val="36"/>
        <w:lang w:val="en-GB"/>
      </w:rPr>
      <w:t xml:space="preserve">Teacher Person Specification </w:t>
    </w:r>
  </w:p>
  <w:p w:rsidR="0041665A" w:rsidRPr="00731F02" w:rsidRDefault="0041665A" w:rsidP="00DD6108">
    <w:pPr>
      <w:pStyle w:val="Header"/>
      <w:jc w:val="center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767F3"/>
    <w:multiLevelType w:val="hybridMultilevel"/>
    <w:tmpl w:val="3238D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3094C"/>
    <w:multiLevelType w:val="hybridMultilevel"/>
    <w:tmpl w:val="FD5E94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E2F4A"/>
    <w:multiLevelType w:val="hybridMultilevel"/>
    <w:tmpl w:val="D1367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10F90"/>
    <w:multiLevelType w:val="hybridMultilevel"/>
    <w:tmpl w:val="651A0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43169"/>
    <w:multiLevelType w:val="multilevel"/>
    <w:tmpl w:val="A7F03ABE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2437499"/>
    <w:multiLevelType w:val="hybridMultilevel"/>
    <w:tmpl w:val="D5408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B6038"/>
    <w:multiLevelType w:val="hybridMultilevel"/>
    <w:tmpl w:val="FFBEE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5567A"/>
    <w:multiLevelType w:val="hybridMultilevel"/>
    <w:tmpl w:val="AF525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555F4"/>
    <w:multiLevelType w:val="multilevel"/>
    <w:tmpl w:val="53F08A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82"/>
    <w:rsid w:val="00067E88"/>
    <w:rsid w:val="00106F2E"/>
    <w:rsid w:val="001239CF"/>
    <w:rsid w:val="001B6190"/>
    <w:rsid w:val="00210F9D"/>
    <w:rsid w:val="002115D0"/>
    <w:rsid w:val="00232B31"/>
    <w:rsid w:val="00237753"/>
    <w:rsid w:val="00241845"/>
    <w:rsid w:val="002C69EB"/>
    <w:rsid w:val="00380D02"/>
    <w:rsid w:val="003E14A0"/>
    <w:rsid w:val="0041665A"/>
    <w:rsid w:val="00416909"/>
    <w:rsid w:val="00446D31"/>
    <w:rsid w:val="00492DEF"/>
    <w:rsid w:val="004D408B"/>
    <w:rsid w:val="004E0DE5"/>
    <w:rsid w:val="005825A0"/>
    <w:rsid w:val="005A4375"/>
    <w:rsid w:val="005C26EF"/>
    <w:rsid w:val="005E1B5E"/>
    <w:rsid w:val="005E2205"/>
    <w:rsid w:val="006155F3"/>
    <w:rsid w:val="006A6482"/>
    <w:rsid w:val="006B22F2"/>
    <w:rsid w:val="00731F02"/>
    <w:rsid w:val="00766836"/>
    <w:rsid w:val="007A1763"/>
    <w:rsid w:val="007B11A6"/>
    <w:rsid w:val="007D5597"/>
    <w:rsid w:val="007F3436"/>
    <w:rsid w:val="00805E03"/>
    <w:rsid w:val="00876655"/>
    <w:rsid w:val="00881020"/>
    <w:rsid w:val="00887042"/>
    <w:rsid w:val="00894D5A"/>
    <w:rsid w:val="008E1398"/>
    <w:rsid w:val="0093090F"/>
    <w:rsid w:val="009569C3"/>
    <w:rsid w:val="00956FD9"/>
    <w:rsid w:val="009B3B63"/>
    <w:rsid w:val="009B6862"/>
    <w:rsid w:val="00A36306"/>
    <w:rsid w:val="00A5730A"/>
    <w:rsid w:val="00A710A3"/>
    <w:rsid w:val="00A80DA3"/>
    <w:rsid w:val="00A85F56"/>
    <w:rsid w:val="00AA4CB0"/>
    <w:rsid w:val="00AA5EDD"/>
    <w:rsid w:val="00B36DF3"/>
    <w:rsid w:val="00B95E3F"/>
    <w:rsid w:val="00CA38DE"/>
    <w:rsid w:val="00D713DB"/>
    <w:rsid w:val="00DB4D2E"/>
    <w:rsid w:val="00DD6108"/>
    <w:rsid w:val="00E02C16"/>
    <w:rsid w:val="00E3564B"/>
    <w:rsid w:val="00E44DB6"/>
    <w:rsid w:val="00EB7195"/>
    <w:rsid w:val="00EC0EDE"/>
    <w:rsid w:val="00EC590A"/>
    <w:rsid w:val="00EF2255"/>
    <w:rsid w:val="00F12085"/>
    <w:rsid w:val="00F509CB"/>
    <w:rsid w:val="00F816E9"/>
    <w:rsid w:val="00F9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B7021"/>
  <w15:docId w15:val="{48E63CE2-5DFA-44A4-AE5A-99668DCF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DEF"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0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D61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610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ASTJOB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ASTJOB1</Template>
  <TotalTime>0</TotalTime>
  <Pages>2</Pages>
  <Words>274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BIRMINGHAM CITY COUNCIL</vt:lpstr>
    </vt:vector>
  </TitlesOfParts>
  <Company>Birmingham City Council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BIRMINGHAM CITY COUNCIL</dc:title>
  <dc:creator>Aston Tower J/I</dc:creator>
  <cp:lastModifiedBy>Theresa Butterworth</cp:lastModifiedBy>
  <cp:revision>2</cp:revision>
  <cp:lastPrinted>2013-06-04T15:44:00Z</cp:lastPrinted>
  <dcterms:created xsi:type="dcterms:W3CDTF">2020-02-17T10:37:00Z</dcterms:created>
  <dcterms:modified xsi:type="dcterms:W3CDTF">2020-02-17T10:37:00Z</dcterms:modified>
</cp:coreProperties>
</file>