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E7" w:rsidRPr="00721C1C" w:rsidRDefault="00221044" w:rsidP="00B216C7">
      <w:pPr>
        <w:jc w:val="center"/>
        <w:rPr>
          <w:rFonts w:cs="Calibri"/>
          <w:b/>
          <w:sz w:val="44"/>
          <w:szCs w:val="44"/>
        </w:rPr>
      </w:pPr>
      <w:r w:rsidRPr="00721C1C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-853440</wp:posOffset>
            </wp:positionV>
            <wp:extent cx="1250315" cy="662305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1C" w:rsidRPr="00721C1C">
        <w:rPr>
          <w:rFonts w:cs="Calibri"/>
          <w:b/>
          <w:sz w:val="44"/>
          <w:szCs w:val="44"/>
        </w:rPr>
        <w:t>Teacher</w:t>
      </w:r>
    </w:p>
    <w:p w:rsidR="00371FE7" w:rsidRDefault="00371FE7" w:rsidP="00885E31">
      <w:pPr>
        <w:spacing w:after="0" w:line="240" w:lineRule="auto"/>
        <w:contextualSpacing/>
        <w:jc w:val="both"/>
        <w:rPr>
          <w:rFonts w:cs="Calibri"/>
        </w:rPr>
      </w:pPr>
    </w:p>
    <w:p w:rsidR="00B216C7" w:rsidRPr="00AF7E94" w:rsidRDefault="00B216C7" w:rsidP="00B216C7">
      <w:pPr>
        <w:rPr>
          <w:rFonts w:asciiTheme="minorHAnsi" w:hAnsiTheme="minorHAnsi" w:cstheme="minorHAnsi"/>
          <w:b/>
        </w:rPr>
      </w:pPr>
      <w:r w:rsidRPr="00AF7E94">
        <w:rPr>
          <w:rFonts w:asciiTheme="minorHAnsi" w:hAnsiTheme="minorHAnsi" w:cstheme="minorHAnsi"/>
          <w:b/>
        </w:rPr>
        <w:t>Pay Scale:</w:t>
      </w:r>
      <w:r w:rsidRPr="00AF7E94">
        <w:rPr>
          <w:rFonts w:asciiTheme="minorHAnsi" w:hAnsiTheme="minorHAnsi" w:cstheme="minorHAnsi"/>
        </w:rPr>
        <w:t xml:space="preserve"> (M1 – M9) </w:t>
      </w:r>
      <w:r>
        <w:rPr>
          <w:rFonts w:asciiTheme="minorHAnsi" w:hAnsiTheme="minorHAnsi" w:cstheme="minorHAnsi"/>
        </w:rPr>
        <w:t>£</w:t>
      </w:r>
      <w:r w:rsidR="00721C1C">
        <w:rPr>
          <w:rFonts w:asciiTheme="minorHAnsi" w:hAnsiTheme="minorHAnsi" w:cstheme="minorHAnsi"/>
        </w:rPr>
        <w:t>32,907 - £48,055</w:t>
      </w:r>
      <w:r w:rsidRPr="00AF7E94">
        <w:rPr>
          <w:rFonts w:asciiTheme="minorHAnsi" w:hAnsiTheme="minorHAnsi" w:cstheme="minorHAnsi"/>
        </w:rPr>
        <w:t xml:space="preserve"> </w:t>
      </w:r>
    </w:p>
    <w:p w:rsidR="00B216C7" w:rsidRPr="00AF7E94" w:rsidRDefault="00B216C7" w:rsidP="00B216C7">
      <w:pPr>
        <w:rPr>
          <w:rFonts w:asciiTheme="minorHAnsi" w:hAnsiTheme="minorHAnsi" w:cstheme="minorHAnsi"/>
          <w:b/>
        </w:rPr>
      </w:pPr>
      <w:r w:rsidRPr="00AF7E94">
        <w:rPr>
          <w:rFonts w:asciiTheme="minorHAnsi" w:hAnsiTheme="minorHAnsi" w:cstheme="minorHAnsi"/>
          <w:b/>
        </w:rPr>
        <w:t xml:space="preserve">Hours: </w:t>
      </w:r>
      <w:r w:rsidRPr="00AF7E94">
        <w:rPr>
          <w:rFonts w:asciiTheme="minorHAnsi" w:hAnsiTheme="minorHAnsi" w:cstheme="minorHAnsi"/>
        </w:rPr>
        <w:t>Full time</w:t>
      </w:r>
      <w:r w:rsidRPr="00AF7E94">
        <w:rPr>
          <w:rFonts w:asciiTheme="minorHAnsi" w:hAnsiTheme="minorHAnsi" w:cstheme="minorHAnsi"/>
          <w:b/>
        </w:rPr>
        <w:t xml:space="preserve"> </w:t>
      </w:r>
    </w:p>
    <w:p w:rsidR="00B216C7" w:rsidRDefault="00B216C7" w:rsidP="00B216C7">
      <w:pPr>
        <w:rPr>
          <w:rFonts w:asciiTheme="minorHAnsi" w:hAnsiTheme="minorHAnsi" w:cstheme="minorHAnsi"/>
        </w:rPr>
      </w:pPr>
      <w:r w:rsidRPr="00AF7E94">
        <w:rPr>
          <w:rFonts w:asciiTheme="minorHAnsi" w:hAnsiTheme="minorHAnsi" w:cstheme="minorHAnsi"/>
          <w:b/>
        </w:rPr>
        <w:t xml:space="preserve">Contract: </w:t>
      </w:r>
      <w:r w:rsidRPr="00AF7E94">
        <w:rPr>
          <w:rFonts w:asciiTheme="minorHAnsi" w:hAnsiTheme="minorHAnsi" w:cstheme="minorHAnsi"/>
        </w:rPr>
        <w:t>Permanent</w:t>
      </w:r>
    </w:p>
    <w:p w:rsidR="00B216C7" w:rsidRDefault="00B216C7" w:rsidP="00B216C7">
      <w:pPr>
        <w:rPr>
          <w:rFonts w:asciiTheme="minorHAnsi" w:hAnsiTheme="minorHAnsi" w:cstheme="minorHAnsi"/>
        </w:rPr>
      </w:pPr>
      <w:r w:rsidRPr="00244197">
        <w:rPr>
          <w:rFonts w:asciiTheme="minorHAnsi" w:hAnsiTheme="minorHAnsi" w:cstheme="minorHAnsi"/>
          <w:b/>
        </w:rPr>
        <w:t>Start Date:</w:t>
      </w:r>
      <w:r w:rsidR="00721C1C">
        <w:rPr>
          <w:rFonts w:asciiTheme="minorHAnsi" w:hAnsiTheme="minorHAnsi" w:cstheme="minorHAnsi"/>
        </w:rPr>
        <w:t xml:space="preserve"> April 2023</w:t>
      </w:r>
    </w:p>
    <w:p w:rsidR="00B216C7" w:rsidRPr="00B216C7" w:rsidRDefault="00B216C7" w:rsidP="00885E31">
      <w:pPr>
        <w:spacing w:after="0" w:line="240" w:lineRule="auto"/>
        <w:contextualSpacing/>
        <w:jc w:val="both"/>
        <w:rPr>
          <w:rFonts w:cs="Calibri"/>
        </w:rPr>
      </w:pPr>
      <w:bookmarkStart w:id="0" w:name="_GoBack"/>
      <w:bookmarkEnd w:id="0"/>
    </w:p>
    <w:p w:rsidR="00B216C7" w:rsidRDefault="001A229B" w:rsidP="00B216C7">
      <w:pPr>
        <w:pStyle w:val="NoSpacing"/>
        <w:contextualSpacing/>
        <w:jc w:val="both"/>
        <w:rPr>
          <w:rFonts w:cs="Calibri"/>
        </w:rPr>
      </w:pPr>
      <w:r w:rsidRPr="00B216C7">
        <w:rPr>
          <w:rFonts w:cs="Calibri"/>
        </w:rPr>
        <w:t xml:space="preserve">Lake Farm Park Academy </w:t>
      </w:r>
      <w:r w:rsidR="00B216C7">
        <w:rPr>
          <w:rFonts w:cs="Calibri"/>
        </w:rPr>
        <w:t xml:space="preserve">serves </w:t>
      </w:r>
      <w:r w:rsidRPr="00B216C7">
        <w:rPr>
          <w:rFonts w:cs="Calibri"/>
        </w:rPr>
        <w:t>the children and families of the richly diverse and welcoming community of Hayes in West Londo</w:t>
      </w:r>
      <w:r w:rsidR="005376BF" w:rsidRPr="00B216C7">
        <w:rPr>
          <w:rFonts w:cs="Calibri"/>
        </w:rPr>
        <w:t xml:space="preserve">n and is </w:t>
      </w:r>
      <w:r w:rsidR="0008247A" w:rsidRPr="00B216C7">
        <w:rPr>
          <w:rFonts w:cs="Calibri"/>
        </w:rPr>
        <w:t>the educational home to over 7</w:t>
      </w:r>
      <w:r w:rsidRPr="00B216C7">
        <w:rPr>
          <w:rFonts w:cs="Calibri"/>
        </w:rPr>
        <w:t>00 children.</w:t>
      </w:r>
      <w:r w:rsidR="005376BF" w:rsidRPr="00B216C7">
        <w:rPr>
          <w:rFonts w:cs="Calibri"/>
        </w:rPr>
        <w:t xml:space="preserve">  The academy is part of The Park Federation Academy Trust, allowing us to benefit from a wealth of expertise across our eight academies, as well as enabling us to provide opportunities for sharing of good pract</w:t>
      </w:r>
      <w:r w:rsidR="00885E31" w:rsidRPr="00B216C7">
        <w:rPr>
          <w:rFonts w:cs="Calibri"/>
        </w:rPr>
        <w:t>ice and high quality training.</w:t>
      </w:r>
      <w:r w:rsidR="00B216C7">
        <w:rPr>
          <w:rFonts w:cs="Calibri"/>
        </w:rPr>
        <w:t xml:space="preserve">  </w:t>
      </w:r>
    </w:p>
    <w:p w:rsidR="00B216C7" w:rsidRDefault="00B216C7" w:rsidP="00B216C7">
      <w:pPr>
        <w:pStyle w:val="NoSpacing"/>
        <w:contextualSpacing/>
        <w:jc w:val="both"/>
        <w:rPr>
          <w:rFonts w:cs="Calibri"/>
        </w:rPr>
      </w:pPr>
    </w:p>
    <w:p w:rsidR="00B216C7" w:rsidRDefault="00B216C7" w:rsidP="00B216C7">
      <w:pPr>
        <w:pStyle w:val="NoSpacing"/>
        <w:contextualSpacing/>
        <w:jc w:val="both"/>
        <w:rPr>
          <w:rFonts w:cs="Calibri"/>
        </w:rPr>
      </w:pPr>
      <w:r>
        <w:rPr>
          <w:rFonts w:asciiTheme="minorHAnsi" w:hAnsiTheme="minorHAnsi" w:cstheme="minorHAnsi"/>
        </w:rPr>
        <w:t>Lake Farm</w:t>
      </w:r>
      <w:r w:rsidRPr="00AF7E94">
        <w:rPr>
          <w:rFonts w:asciiTheme="minorHAnsi" w:hAnsiTheme="minorHAnsi" w:cstheme="minorHAnsi"/>
        </w:rPr>
        <w:t xml:space="preserve"> Park Academy is seeking to appoint enthusiastic professionals, who have high expectations of themselves and their pupils, and are committed to improving the lives of our children.</w:t>
      </w:r>
      <w:r>
        <w:rPr>
          <w:rFonts w:asciiTheme="minorHAnsi" w:hAnsiTheme="minorHAnsi" w:cstheme="minorHAnsi"/>
        </w:rPr>
        <w:t xml:space="preserve">  </w:t>
      </w:r>
      <w:r w:rsidRPr="00B216C7">
        <w:rPr>
          <w:rFonts w:cs="Calibri"/>
        </w:rPr>
        <w:t>Our drive is to secure the best for our children and strong team-working</w:t>
      </w:r>
      <w:r>
        <w:rPr>
          <w:rFonts w:cs="Calibri"/>
        </w:rPr>
        <w:t xml:space="preserve">.  </w:t>
      </w:r>
      <w:r w:rsidRPr="00B216C7">
        <w:rPr>
          <w:rFonts w:cs="Calibri"/>
        </w:rPr>
        <w:t>The ideal candidates will be caring, patient, self-motivated and be able to work from their own initiative. They will be highly effective in supporting the academy to establish a safe, happy and inclusive school where hard work, good behaviour and excellent progress are prized.</w:t>
      </w:r>
    </w:p>
    <w:p w:rsidR="00B216C7" w:rsidRPr="00B216C7" w:rsidRDefault="00B216C7" w:rsidP="00B216C7">
      <w:pPr>
        <w:pStyle w:val="NoSpacing"/>
        <w:contextualSpacing/>
        <w:jc w:val="both"/>
        <w:rPr>
          <w:rFonts w:cs="Calibri"/>
        </w:rPr>
      </w:pPr>
    </w:p>
    <w:p w:rsidR="00B216C7" w:rsidRPr="00AF7E94" w:rsidRDefault="00B216C7" w:rsidP="00B216C7">
      <w:pPr>
        <w:rPr>
          <w:rFonts w:asciiTheme="minorHAnsi" w:hAnsiTheme="minorHAnsi" w:cstheme="minorHAnsi"/>
        </w:rPr>
      </w:pPr>
      <w:r w:rsidRPr="00AF7E94">
        <w:rPr>
          <w:rFonts w:asciiTheme="minorHAnsi" w:hAnsiTheme="minorHAnsi" w:cstheme="minorHAnsi"/>
        </w:rPr>
        <w:t>We are looking for individuals who:</w:t>
      </w:r>
    </w:p>
    <w:p w:rsidR="00B216C7" w:rsidRPr="00AF7E94" w:rsidRDefault="00B216C7" w:rsidP="00B216C7">
      <w:pPr>
        <w:numPr>
          <w:ilvl w:val="0"/>
          <w:numId w:val="3"/>
        </w:numPr>
        <w:spacing w:after="200" w:line="240" w:lineRule="auto"/>
        <w:contextualSpacing/>
        <w:rPr>
          <w:rFonts w:asciiTheme="minorHAnsi" w:hAnsiTheme="minorHAnsi" w:cstheme="minorHAnsi"/>
        </w:rPr>
      </w:pPr>
      <w:r w:rsidRPr="00AF7E94">
        <w:rPr>
          <w:rFonts w:asciiTheme="minorHAnsi" w:hAnsiTheme="minorHAnsi" w:cstheme="minorHAnsi"/>
        </w:rPr>
        <w:t>Have a track record of excellent progress and high quality teaching and learning.</w:t>
      </w:r>
    </w:p>
    <w:p w:rsidR="00B216C7" w:rsidRPr="00AF7E94" w:rsidRDefault="00B216C7" w:rsidP="00B216C7">
      <w:pPr>
        <w:numPr>
          <w:ilvl w:val="0"/>
          <w:numId w:val="3"/>
        </w:numPr>
        <w:spacing w:after="200" w:line="240" w:lineRule="auto"/>
        <w:contextualSpacing/>
        <w:rPr>
          <w:rFonts w:asciiTheme="minorHAnsi" w:hAnsiTheme="minorHAnsi" w:cstheme="minorHAnsi"/>
        </w:rPr>
      </w:pPr>
      <w:r w:rsidRPr="00AF7E94">
        <w:rPr>
          <w:rFonts w:asciiTheme="minorHAnsi" w:hAnsiTheme="minorHAnsi" w:cstheme="minorHAnsi"/>
        </w:rPr>
        <w:t>Will be proactive, positive, calm and flexible.</w:t>
      </w:r>
    </w:p>
    <w:p w:rsidR="00B216C7" w:rsidRPr="00AF7E94" w:rsidRDefault="00B216C7" w:rsidP="00B216C7">
      <w:pPr>
        <w:numPr>
          <w:ilvl w:val="0"/>
          <w:numId w:val="3"/>
        </w:numPr>
        <w:spacing w:after="200" w:line="240" w:lineRule="auto"/>
        <w:contextualSpacing/>
        <w:rPr>
          <w:rFonts w:asciiTheme="minorHAnsi" w:hAnsiTheme="minorHAnsi" w:cstheme="minorHAnsi"/>
        </w:rPr>
      </w:pPr>
      <w:r w:rsidRPr="00AF7E94">
        <w:rPr>
          <w:rFonts w:asciiTheme="minorHAnsi" w:hAnsiTheme="minorHAnsi" w:cstheme="minorHAnsi"/>
        </w:rPr>
        <w:t>Have very high expectations of themselves and the children they work with.</w:t>
      </w:r>
    </w:p>
    <w:p w:rsidR="00B216C7" w:rsidRPr="00AF7E94" w:rsidRDefault="00B216C7" w:rsidP="00B216C7">
      <w:pPr>
        <w:numPr>
          <w:ilvl w:val="0"/>
          <w:numId w:val="3"/>
        </w:numPr>
        <w:spacing w:after="200" w:line="240" w:lineRule="auto"/>
        <w:contextualSpacing/>
        <w:rPr>
          <w:rFonts w:asciiTheme="minorHAnsi" w:hAnsiTheme="minorHAnsi" w:cstheme="minorHAnsi"/>
        </w:rPr>
      </w:pPr>
      <w:r w:rsidRPr="00AF7E94">
        <w:rPr>
          <w:rFonts w:asciiTheme="minorHAnsi" w:hAnsiTheme="minorHAnsi" w:cstheme="minorHAnsi"/>
        </w:rPr>
        <w:t>Have excellent communication, organisational and interpersonal skills.</w:t>
      </w:r>
    </w:p>
    <w:p w:rsidR="00B216C7" w:rsidRPr="00B216C7" w:rsidRDefault="00B216C7" w:rsidP="00B216C7">
      <w:pPr>
        <w:numPr>
          <w:ilvl w:val="0"/>
          <w:numId w:val="3"/>
        </w:numPr>
        <w:spacing w:after="200" w:line="240" w:lineRule="auto"/>
        <w:contextualSpacing/>
        <w:rPr>
          <w:rFonts w:asciiTheme="minorHAnsi" w:hAnsiTheme="minorHAnsi" w:cstheme="minorHAnsi"/>
        </w:rPr>
      </w:pPr>
      <w:r w:rsidRPr="00AF7E94">
        <w:rPr>
          <w:rFonts w:asciiTheme="minorHAnsi" w:hAnsiTheme="minorHAnsi" w:cstheme="minorHAnsi"/>
        </w:rPr>
        <w:t>Will be committed to working as part of a team.</w:t>
      </w:r>
    </w:p>
    <w:p w:rsidR="00B216C7" w:rsidRPr="00AF7E94" w:rsidRDefault="00B216C7" w:rsidP="00B216C7">
      <w:pPr>
        <w:spacing w:line="240" w:lineRule="auto"/>
        <w:ind w:left="720"/>
        <w:contextualSpacing/>
        <w:rPr>
          <w:rFonts w:asciiTheme="minorHAnsi" w:hAnsiTheme="minorHAnsi" w:cstheme="minorHAnsi"/>
        </w:rPr>
      </w:pPr>
    </w:p>
    <w:p w:rsidR="00B216C7" w:rsidRPr="00AF7E94" w:rsidRDefault="00B216C7" w:rsidP="00B216C7">
      <w:pPr>
        <w:spacing w:line="240" w:lineRule="auto"/>
        <w:rPr>
          <w:rFonts w:asciiTheme="minorHAnsi" w:hAnsiTheme="minorHAnsi" w:cstheme="minorHAnsi"/>
        </w:rPr>
      </w:pPr>
      <w:r w:rsidRPr="00AF7E94">
        <w:rPr>
          <w:rFonts w:asciiTheme="minorHAnsi" w:hAnsiTheme="minorHAnsi" w:cstheme="minorHAnsi"/>
        </w:rPr>
        <w:t>For the right candidates, we will offer</w:t>
      </w:r>
    </w:p>
    <w:p w:rsidR="00B216C7" w:rsidRPr="00AF7E94" w:rsidRDefault="00B216C7" w:rsidP="00B216C7">
      <w:pPr>
        <w:pStyle w:val="ListParagraph"/>
        <w:numPr>
          <w:ilvl w:val="0"/>
          <w:numId w:val="2"/>
        </w:numPr>
        <w:spacing w:line="240" w:lineRule="auto"/>
        <w:ind w:left="709"/>
        <w:rPr>
          <w:rFonts w:cstheme="minorHAnsi"/>
        </w:rPr>
      </w:pPr>
      <w:r w:rsidRPr="00AF7E94">
        <w:rPr>
          <w:rFonts w:cstheme="minorHAnsi"/>
        </w:rPr>
        <w:t>Extensive support and CPD;</w:t>
      </w:r>
    </w:p>
    <w:p w:rsidR="00B216C7" w:rsidRPr="00AF7E94" w:rsidRDefault="00B216C7" w:rsidP="00B216C7">
      <w:pPr>
        <w:pStyle w:val="ListParagraph"/>
        <w:numPr>
          <w:ilvl w:val="0"/>
          <w:numId w:val="2"/>
        </w:numPr>
        <w:spacing w:line="240" w:lineRule="auto"/>
        <w:ind w:left="709"/>
        <w:rPr>
          <w:rFonts w:cstheme="minorHAnsi"/>
        </w:rPr>
      </w:pPr>
      <w:r w:rsidRPr="00AF7E94">
        <w:rPr>
          <w:rFonts w:cstheme="minorHAnsi"/>
        </w:rPr>
        <w:t>The opportunity to work with other professional colleagues across the Multi-Academy Trust;</w:t>
      </w:r>
    </w:p>
    <w:p w:rsidR="00B216C7" w:rsidRPr="00AF7E94" w:rsidRDefault="00B216C7" w:rsidP="00B216C7">
      <w:pPr>
        <w:pStyle w:val="ListParagraph"/>
        <w:numPr>
          <w:ilvl w:val="0"/>
          <w:numId w:val="2"/>
        </w:numPr>
        <w:spacing w:line="240" w:lineRule="auto"/>
        <w:ind w:left="709"/>
        <w:rPr>
          <w:rFonts w:cstheme="minorHAnsi"/>
        </w:rPr>
      </w:pPr>
      <w:r w:rsidRPr="00AF7E94">
        <w:rPr>
          <w:rFonts w:cstheme="minorHAnsi"/>
        </w:rPr>
        <w:t>A welcoming school, with friendly, enthusiastic and supportive staff team;</w:t>
      </w:r>
    </w:p>
    <w:p w:rsidR="00B216C7" w:rsidRPr="00AF7E94" w:rsidRDefault="00B216C7" w:rsidP="00B216C7">
      <w:pPr>
        <w:pStyle w:val="ListParagraph"/>
        <w:numPr>
          <w:ilvl w:val="0"/>
          <w:numId w:val="2"/>
        </w:numPr>
        <w:spacing w:line="240" w:lineRule="auto"/>
        <w:ind w:left="709"/>
        <w:rPr>
          <w:rFonts w:cstheme="minorHAnsi"/>
        </w:rPr>
      </w:pPr>
      <w:r w:rsidRPr="00AF7E94">
        <w:rPr>
          <w:rFonts w:cstheme="minorHAnsi"/>
        </w:rPr>
        <w:t>An ambitious and dynamic Senior leadership Team;</w:t>
      </w:r>
    </w:p>
    <w:p w:rsidR="00B216C7" w:rsidRPr="00AF7E94" w:rsidRDefault="00B216C7" w:rsidP="00B216C7">
      <w:pPr>
        <w:pStyle w:val="ListParagraph"/>
        <w:numPr>
          <w:ilvl w:val="0"/>
          <w:numId w:val="2"/>
        </w:numPr>
        <w:spacing w:line="240" w:lineRule="auto"/>
        <w:ind w:left="709"/>
        <w:rPr>
          <w:rFonts w:cstheme="minorHAnsi"/>
        </w:rPr>
      </w:pPr>
      <w:r w:rsidRPr="00AF7E94">
        <w:rPr>
          <w:rFonts w:cstheme="minorHAnsi"/>
        </w:rPr>
        <w:t>A dedicated Governing Body;</w:t>
      </w:r>
    </w:p>
    <w:p w:rsidR="00292D36" w:rsidRDefault="00B216C7" w:rsidP="00292D36">
      <w:pPr>
        <w:pStyle w:val="ListParagraph"/>
        <w:numPr>
          <w:ilvl w:val="0"/>
          <w:numId w:val="2"/>
        </w:numPr>
        <w:spacing w:line="240" w:lineRule="auto"/>
        <w:ind w:left="709"/>
        <w:rPr>
          <w:rFonts w:cstheme="minorHAnsi"/>
        </w:rPr>
      </w:pPr>
      <w:r w:rsidRPr="00AF7E94">
        <w:rPr>
          <w:rFonts w:cstheme="minorHAnsi"/>
        </w:rPr>
        <w:t>Supportive parents and children who are keen to learn;</w:t>
      </w:r>
    </w:p>
    <w:p w:rsidR="00292D36" w:rsidRPr="00292D36" w:rsidRDefault="00292D36" w:rsidP="00292D36">
      <w:pPr>
        <w:pStyle w:val="ListParagraph"/>
        <w:numPr>
          <w:ilvl w:val="0"/>
          <w:numId w:val="2"/>
        </w:numPr>
        <w:spacing w:line="240" w:lineRule="auto"/>
        <w:ind w:left="709"/>
        <w:rPr>
          <w:rFonts w:cstheme="minorHAnsi"/>
        </w:rPr>
      </w:pPr>
      <w:r w:rsidRPr="00292D36">
        <w:rPr>
          <w:rFonts w:cstheme="minorHAnsi"/>
        </w:rPr>
        <w:t>an employee assistance programme (EAP)</w:t>
      </w:r>
    </w:p>
    <w:p w:rsidR="00B216C7" w:rsidRPr="00AF7E94" w:rsidRDefault="00B216C7" w:rsidP="00B216C7">
      <w:pPr>
        <w:pStyle w:val="ListParagraph"/>
        <w:spacing w:line="240" w:lineRule="auto"/>
        <w:rPr>
          <w:rFonts w:cstheme="minorHAnsi"/>
        </w:rPr>
      </w:pPr>
    </w:p>
    <w:p w:rsidR="00B216C7" w:rsidRPr="00AF7E94" w:rsidRDefault="00B216C7" w:rsidP="00B216C7">
      <w:pPr>
        <w:rPr>
          <w:rFonts w:asciiTheme="minorHAnsi" w:hAnsiTheme="minorHAnsi" w:cstheme="minorHAnsi"/>
        </w:rPr>
      </w:pPr>
      <w:r w:rsidRPr="00AF7E94">
        <w:rPr>
          <w:rFonts w:asciiTheme="minorHAnsi" w:hAnsiTheme="minorHAnsi" w:cstheme="minorHAnsi"/>
        </w:rPr>
        <w:t>We warmly welcome candidates coming to visit the school prior to application.  Please visit the school website for an application form.</w:t>
      </w:r>
    </w:p>
    <w:p w:rsidR="005376BF" w:rsidRPr="00B216C7" w:rsidRDefault="00B216C7" w:rsidP="00B216C7">
      <w:pPr>
        <w:spacing w:after="0" w:line="240" w:lineRule="auto"/>
        <w:contextualSpacing/>
        <w:jc w:val="both"/>
        <w:rPr>
          <w:rFonts w:cs="Calibri"/>
        </w:rPr>
      </w:pPr>
      <w:r w:rsidRPr="00AF7E94">
        <w:rPr>
          <w:rFonts w:cstheme="minorHAnsi"/>
          <w:b/>
        </w:rPr>
        <w:t>Interviews</w:t>
      </w:r>
      <w:r w:rsidR="003D4E0F">
        <w:rPr>
          <w:rFonts w:cstheme="minorHAnsi"/>
          <w:b/>
        </w:rPr>
        <w:t xml:space="preserve">: </w:t>
      </w:r>
      <w:r w:rsidR="00164BA8">
        <w:rPr>
          <w:rFonts w:cstheme="minorHAnsi"/>
        </w:rPr>
        <w:t>As and when we receive successful applications.</w:t>
      </w:r>
    </w:p>
    <w:p w:rsidR="00B216C7" w:rsidRDefault="00B216C7" w:rsidP="00885E31">
      <w:pPr>
        <w:pStyle w:val="NoSpacing"/>
        <w:contextualSpacing/>
        <w:jc w:val="both"/>
        <w:rPr>
          <w:rFonts w:cs="Calibri"/>
        </w:rPr>
      </w:pPr>
    </w:p>
    <w:p w:rsidR="00EF164D" w:rsidRPr="00B216C7" w:rsidRDefault="007F6591" w:rsidP="00885E31">
      <w:pPr>
        <w:pStyle w:val="NoSpacing"/>
        <w:contextualSpacing/>
        <w:jc w:val="both"/>
        <w:rPr>
          <w:rFonts w:cs="Calibri"/>
          <w:b/>
        </w:rPr>
      </w:pPr>
      <w:r w:rsidRPr="00B216C7">
        <w:rPr>
          <w:rFonts w:cs="Calibri"/>
          <w:b/>
          <w:i/>
        </w:rPr>
        <w:t>“The School is committed to safeguarding and promoting the welfare of children and young people and expect all staff and volunteers to share in this commitment.  The successful applicant wil</w:t>
      </w:r>
      <w:r w:rsidR="00AC4EB1" w:rsidRPr="00B216C7">
        <w:rPr>
          <w:rFonts w:cs="Calibri"/>
          <w:b/>
          <w:i/>
        </w:rPr>
        <w:t>l</w:t>
      </w:r>
      <w:r w:rsidRPr="00B216C7">
        <w:rPr>
          <w:rFonts w:cs="Calibri"/>
          <w:b/>
          <w:i/>
        </w:rPr>
        <w:t xml:space="preserve"> be required to undertake an Enhanced DBS </w:t>
      </w:r>
      <w:r w:rsidR="00AC4EB1" w:rsidRPr="00B216C7">
        <w:rPr>
          <w:rFonts w:cs="Calibri"/>
          <w:b/>
          <w:i/>
        </w:rPr>
        <w:t xml:space="preserve">Check with a check of the DBS </w:t>
      </w:r>
      <w:r w:rsidRPr="00B216C7">
        <w:rPr>
          <w:rFonts w:cs="Calibri"/>
          <w:b/>
          <w:i/>
        </w:rPr>
        <w:t>Barred List”.</w:t>
      </w:r>
    </w:p>
    <w:sectPr w:rsidR="00EF164D" w:rsidRPr="00B216C7" w:rsidSect="000167B2">
      <w:headerReference w:type="default" r:id="rId8"/>
      <w:pgSz w:w="11907" w:h="16839" w:code="9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4D" w:rsidRDefault="00EF164D">
      <w:r>
        <w:separator/>
      </w:r>
    </w:p>
  </w:endnote>
  <w:endnote w:type="continuationSeparator" w:id="0">
    <w:p w:rsidR="00EF164D" w:rsidRDefault="00E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4D" w:rsidRDefault="00EF164D">
      <w:r>
        <w:separator/>
      </w:r>
    </w:p>
  </w:footnote>
  <w:footnote w:type="continuationSeparator" w:id="0">
    <w:p w:rsidR="00EF164D" w:rsidRDefault="00EF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B2" w:rsidRDefault="000167B2">
    <w:pPr>
      <w:pStyle w:val="Header"/>
    </w:pPr>
    <w:r>
      <w:rPr>
        <w:rFonts w:cs="Calibri"/>
        <w:b/>
        <w:color w:val="339933"/>
        <w:sz w:val="56"/>
        <w:szCs w:val="56"/>
      </w:rPr>
      <w:t xml:space="preserve">Lake Farm </w:t>
    </w:r>
    <w:r w:rsidRPr="0061386C">
      <w:rPr>
        <w:rFonts w:cs="Calibri"/>
        <w:b/>
        <w:color w:val="339933"/>
        <w:sz w:val="56"/>
        <w:szCs w:val="56"/>
      </w:rPr>
      <w:t>Park Academ</w:t>
    </w:r>
    <w:r>
      <w:rPr>
        <w:rFonts w:cs="Calibri"/>
        <w:b/>
        <w:color w:val="339933"/>
        <w:sz w:val="56"/>
        <w:szCs w:val="5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E89"/>
    <w:multiLevelType w:val="hybridMultilevel"/>
    <w:tmpl w:val="4B56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6659"/>
    <w:multiLevelType w:val="hybridMultilevel"/>
    <w:tmpl w:val="80BC183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9"/>
    <w:rsid w:val="000167B2"/>
    <w:rsid w:val="0008247A"/>
    <w:rsid w:val="000B7CEB"/>
    <w:rsid w:val="00114631"/>
    <w:rsid w:val="001169A4"/>
    <w:rsid w:val="00120C02"/>
    <w:rsid w:val="00126A39"/>
    <w:rsid w:val="00164BA8"/>
    <w:rsid w:val="00186ED5"/>
    <w:rsid w:val="001942DE"/>
    <w:rsid w:val="001A229B"/>
    <w:rsid w:val="001E7157"/>
    <w:rsid w:val="00221044"/>
    <w:rsid w:val="00225A59"/>
    <w:rsid w:val="00234A92"/>
    <w:rsid w:val="00292D36"/>
    <w:rsid w:val="002A37EA"/>
    <w:rsid w:val="003021E9"/>
    <w:rsid w:val="00371FE7"/>
    <w:rsid w:val="003855DF"/>
    <w:rsid w:val="003A53EB"/>
    <w:rsid w:val="003B7D2D"/>
    <w:rsid w:val="003D33EF"/>
    <w:rsid w:val="003D434E"/>
    <w:rsid w:val="003D4E0F"/>
    <w:rsid w:val="00466C92"/>
    <w:rsid w:val="004A291B"/>
    <w:rsid w:val="004D1BCF"/>
    <w:rsid w:val="00527621"/>
    <w:rsid w:val="005376BF"/>
    <w:rsid w:val="00556C66"/>
    <w:rsid w:val="00597E00"/>
    <w:rsid w:val="005F4687"/>
    <w:rsid w:val="00614EBB"/>
    <w:rsid w:val="0062454F"/>
    <w:rsid w:val="00686D84"/>
    <w:rsid w:val="006A2D9C"/>
    <w:rsid w:val="006B59CB"/>
    <w:rsid w:val="00717D12"/>
    <w:rsid w:val="00721C1C"/>
    <w:rsid w:val="00732D60"/>
    <w:rsid w:val="00751BD8"/>
    <w:rsid w:val="00784592"/>
    <w:rsid w:val="007B185B"/>
    <w:rsid w:val="007D39FF"/>
    <w:rsid w:val="007F6591"/>
    <w:rsid w:val="0082025B"/>
    <w:rsid w:val="008263CF"/>
    <w:rsid w:val="00843A3E"/>
    <w:rsid w:val="00885E31"/>
    <w:rsid w:val="008B0B3D"/>
    <w:rsid w:val="008C1EE9"/>
    <w:rsid w:val="00900E39"/>
    <w:rsid w:val="00913F72"/>
    <w:rsid w:val="00935942"/>
    <w:rsid w:val="00955AA5"/>
    <w:rsid w:val="009C30E2"/>
    <w:rsid w:val="009C3929"/>
    <w:rsid w:val="00A64AD5"/>
    <w:rsid w:val="00AC4EB1"/>
    <w:rsid w:val="00AD55B6"/>
    <w:rsid w:val="00B216C7"/>
    <w:rsid w:val="00B4324B"/>
    <w:rsid w:val="00B57BA5"/>
    <w:rsid w:val="00BB3390"/>
    <w:rsid w:val="00BD7D7F"/>
    <w:rsid w:val="00C17631"/>
    <w:rsid w:val="00C5376B"/>
    <w:rsid w:val="00C67B4C"/>
    <w:rsid w:val="00C75431"/>
    <w:rsid w:val="00C80156"/>
    <w:rsid w:val="00CB6784"/>
    <w:rsid w:val="00CF4058"/>
    <w:rsid w:val="00D003B9"/>
    <w:rsid w:val="00D32C3B"/>
    <w:rsid w:val="00D97643"/>
    <w:rsid w:val="00DB1138"/>
    <w:rsid w:val="00E144DF"/>
    <w:rsid w:val="00E6553F"/>
    <w:rsid w:val="00EF164D"/>
    <w:rsid w:val="00EF59A8"/>
    <w:rsid w:val="00F118EB"/>
    <w:rsid w:val="00F31212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0C866363"/>
  <w15:docId w15:val="{4D3A3E60-FDA4-4EBE-A88A-2EFB6A1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63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1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D6"/>
    <w:rPr>
      <w:lang w:eastAsia="en-US"/>
    </w:rPr>
  </w:style>
  <w:style w:type="paragraph" w:styleId="Footer">
    <w:name w:val="footer"/>
    <w:basedOn w:val="Normal"/>
    <w:link w:val="Foot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D6"/>
    <w:rPr>
      <w:lang w:eastAsia="en-US"/>
    </w:rPr>
  </w:style>
  <w:style w:type="paragraph" w:styleId="Title">
    <w:name w:val="Title"/>
    <w:basedOn w:val="Normal"/>
    <w:link w:val="TitleChar"/>
    <w:qFormat/>
    <w:locked/>
    <w:rsid w:val="002210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/>
      <w:b/>
      <w:sz w:val="28"/>
      <w:szCs w:val="20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221044"/>
    <w:rPr>
      <w:rFonts w:ascii="Comic Sans MS" w:eastAsia="Times New Roman" w:hAnsi="Comic Sans MS"/>
      <w:b/>
      <w:sz w:val="28"/>
      <w:szCs w:val="20"/>
      <w:u w:val="single"/>
      <w:lang w:val="x-none" w:eastAsia="en-US"/>
    </w:rPr>
  </w:style>
  <w:style w:type="paragraph" w:styleId="NoSpacing">
    <w:name w:val="No Spacing"/>
    <w:uiPriority w:val="1"/>
    <w:qFormat/>
    <w:rsid w:val="00221044"/>
    <w:rPr>
      <w:lang w:eastAsia="en-US"/>
    </w:rPr>
  </w:style>
  <w:style w:type="paragraph" w:styleId="ListParagraph">
    <w:name w:val="List Paragraph"/>
    <w:basedOn w:val="Normal"/>
    <w:uiPriority w:val="34"/>
    <w:qFormat/>
    <w:rsid w:val="00B21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81BEBCFE</Template>
  <TotalTime>22</TotalTime>
  <Pages>1</Pages>
  <Words>361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FARM PARK ACADEMY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FARM PARK ACADEMY</dc:title>
  <dc:subject/>
  <dc:creator>Rajalakshmi Nair</dc:creator>
  <cp:keywords/>
  <dc:description/>
  <cp:lastModifiedBy>Prabhjot Chauhan</cp:lastModifiedBy>
  <cp:revision>15</cp:revision>
  <dcterms:created xsi:type="dcterms:W3CDTF">2021-09-17T11:36:00Z</dcterms:created>
  <dcterms:modified xsi:type="dcterms:W3CDTF">2023-01-27T10:12:00Z</dcterms:modified>
</cp:coreProperties>
</file>