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44" w:rsidRDefault="00221044" w:rsidP="000167B2">
      <w:pPr>
        <w:jc w:val="center"/>
        <w:rPr>
          <w:rFonts w:ascii="Trebuchet MS" w:hAnsi="Trebuchet MS"/>
          <w:b/>
          <w:sz w:val="32"/>
          <w:szCs w:val="32"/>
        </w:rPr>
      </w:pPr>
      <w:r w:rsidRPr="000167B2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-853440</wp:posOffset>
            </wp:positionV>
            <wp:extent cx="1250315" cy="66230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E7" w:rsidRDefault="00550B5F" w:rsidP="00885E3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>Class Teacher</w:t>
      </w:r>
    </w:p>
    <w:p w:rsidR="00EA0B40" w:rsidRPr="00EA0B40" w:rsidRDefault="00E83E2B" w:rsidP="00885E31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EC</w:t>
      </w:r>
      <w:r w:rsidR="00EA0B40" w:rsidRPr="00EA0B40">
        <w:rPr>
          <w:rFonts w:asciiTheme="minorHAnsi" w:hAnsiTheme="minorHAnsi" w:cstheme="minorHAnsi"/>
          <w:b/>
          <w:sz w:val="24"/>
          <w:szCs w:val="24"/>
        </w:rPr>
        <w:t>T’s welcome to apply</w:t>
      </w:r>
    </w:p>
    <w:p w:rsidR="00221044" w:rsidRPr="00885E31" w:rsidRDefault="00221044" w:rsidP="00885E31">
      <w:pPr>
        <w:pStyle w:val="Title"/>
        <w:ind w:right="-540"/>
        <w:contextualSpacing/>
        <w:rPr>
          <w:rFonts w:asciiTheme="minorHAnsi" w:hAnsiTheme="minorHAnsi" w:cstheme="minorHAnsi"/>
          <w:b w:val="0"/>
          <w:sz w:val="24"/>
          <w:szCs w:val="28"/>
          <w:u w:val="none"/>
        </w:rPr>
      </w:pPr>
      <w:r w:rsidRPr="00885E31">
        <w:rPr>
          <w:rFonts w:asciiTheme="minorHAnsi" w:hAnsiTheme="minorHAnsi" w:cstheme="minorHAnsi"/>
          <w:b w:val="0"/>
          <w:sz w:val="24"/>
          <w:szCs w:val="28"/>
          <w:u w:val="none"/>
        </w:rPr>
        <w:t>Personalised professional development programmes</w:t>
      </w:r>
    </w:p>
    <w:p w:rsidR="00221044" w:rsidRPr="00885E31" w:rsidRDefault="00221044" w:rsidP="00885E31">
      <w:pPr>
        <w:pStyle w:val="Title"/>
        <w:ind w:right="-540"/>
        <w:contextualSpacing/>
        <w:rPr>
          <w:rFonts w:asciiTheme="minorHAnsi" w:hAnsiTheme="minorHAnsi" w:cstheme="minorHAnsi"/>
          <w:b w:val="0"/>
          <w:sz w:val="24"/>
          <w:szCs w:val="28"/>
          <w:u w:val="none"/>
        </w:rPr>
      </w:pPr>
      <w:r w:rsidRPr="00885E31">
        <w:rPr>
          <w:rFonts w:asciiTheme="minorHAnsi" w:hAnsiTheme="minorHAnsi" w:cstheme="minorHAnsi"/>
          <w:b w:val="0"/>
          <w:sz w:val="24"/>
          <w:szCs w:val="28"/>
          <w:u w:val="none"/>
        </w:rPr>
        <w:t>Allocated Mentor and Team</w:t>
      </w:r>
    </w:p>
    <w:p w:rsidR="00A62263" w:rsidRDefault="00A62263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41630" w:rsidRDefault="00D41630" w:rsidP="00D41630">
      <w:pPr>
        <w:tabs>
          <w:tab w:val="left" w:pos="0"/>
        </w:tabs>
        <w:spacing w:after="0" w:line="240" w:lineRule="auto"/>
        <w:contextualSpacing/>
        <w:jc w:val="both"/>
      </w:pPr>
      <w:r w:rsidRPr="007915F8">
        <w:rPr>
          <w:rFonts w:asciiTheme="minorHAnsi" w:hAnsiTheme="minorHAnsi" w:cstheme="minorHAnsi"/>
          <w:b/>
        </w:rPr>
        <w:t xml:space="preserve">Salary (actual): </w:t>
      </w:r>
      <w:r w:rsidR="00203028">
        <w:t>£20,594</w:t>
      </w:r>
      <w:r w:rsidR="00315329">
        <w:t xml:space="preserve"> </w:t>
      </w:r>
      <w:r w:rsidR="00693F27">
        <w:t xml:space="preserve">- </w:t>
      </w:r>
      <w:r w:rsidR="00203028">
        <w:t>£44,919</w:t>
      </w:r>
    </w:p>
    <w:p w:rsidR="00D97C5B" w:rsidRPr="007915F8" w:rsidRDefault="00D97C5B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D97C5B">
        <w:rPr>
          <w:b/>
        </w:rPr>
        <w:t>Grade</w:t>
      </w:r>
      <w:r>
        <w:t xml:space="preserve">: </w:t>
      </w:r>
      <w:r w:rsidR="00203028">
        <w:t>UNQ</w:t>
      </w:r>
      <w:r>
        <w:t xml:space="preserve"> - UPS</w:t>
      </w:r>
      <w:bookmarkStart w:id="0" w:name="_GoBack"/>
      <w:bookmarkEnd w:id="0"/>
    </w:p>
    <w:p w:rsidR="00D41630" w:rsidRPr="007915F8" w:rsidRDefault="00D41630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15F8">
        <w:rPr>
          <w:rFonts w:asciiTheme="minorHAnsi" w:hAnsiTheme="minorHAnsi" w:cstheme="minorHAnsi"/>
          <w:b/>
        </w:rPr>
        <w:t xml:space="preserve">Hours: </w:t>
      </w:r>
      <w:r>
        <w:rPr>
          <w:rFonts w:asciiTheme="minorHAnsi" w:hAnsiTheme="minorHAnsi" w:cstheme="minorHAnsi"/>
        </w:rPr>
        <w:t>Full time</w:t>
      </w:r>
    </w:p>
    <w:p w:rsidR="00D41630" w:rsidRDefault="00D41630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7915F8">
        <w:rPr>
          <w:rFonts w:asciiTheme="minorHAnsi" w:hAnsiTheme="minorHAnsi" w:cstheme="minorHAnsi"/>
          <w:b/>
        </w:rPr>
        <w:t>Contract</w:t>
      </w:r>
      <w:r w:rsidRPr="007915F8">
        <w:rPr>
          <w:rFonts w:asciiTheme="minorHAnsi" w:hAnsiTheme="minorHAnsi" w:cstheme="minorHAnsi"/>
        </w:rPr>
        <w:t xml:space="preserve">: </w:t>
      </w:r>
      <w:r w:rsidR="00EA0B40">
        <w:rPr>
          <w:rFonts w:asciiTheme="minorHAnsi" w:hAnsiTheme="minorHAnsi" w:cstheme="minorHAnsi"/>
        </w:rPr>
        <w:t>Permanent</w:t>
      </w:r>
    </w:p>
    <w:p w:rsidR="008800FE" w:rsidRPr="007915F8" w:rsidRDefault="008800FE" w:rsidP="00D41630">
      <w:pPr>
        <w:tabs>
          <w:tab w:val="left" w:pos="0"/>
        </w:tabs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8800FE">
        <w:rPr>
          <w:rFonts w:asciiTheme="minorHAnsi" w:hAnsiTheme="minorHAnsi" w:cstheme="minorHAnsi"/>
          <w:b/>
        </w:rPr>
        <w:t>Start</w:t>
      </w:r>
      <w:r w:rsidRPr="008800F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863FAF">
        <w:rPr>
          <w:rFonts w:asciiTheme="minorHAnsi" w:hAnsiTheme="minorHAnsi" w:cstheme="minorHAnsi"/>
        </w:rPr>
        <w:t>As soon as possible</w:t>
      </w:r>
    </w:p>
    <w:p w:rsidR="00D41630" w:rsidRDefault="00D41630" w:rsidP="00885E3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41630" w:rsidRPr="000B219D" w:rsidRDefault="000B219D" w:rsidP="00D41630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0B219D">
        <w:rPr>
          <w:rFonts w:asciiTheme="minorHAnsi" w:hAnsiTheme="minorHAnsi" w:cstheme="minorHAnsi"/>
          <w:color w:val="222222"/>
          <w:shd w:val="clear" w:color="auto" w:fill="FFFFFF"/>
        </w:rPr>
        <w:t>Montem</w:t>
      </w:r>
      <w:proofErr w:type="spellEnd"/>
      <w:r w:rsidRPr="000B219D">
        <w:rPr>
          <w:rFonts w:asciiTheme="minorHAnsi" w:hAnsiTheme="minorHAnsi" w:cstheme="minorHAnsi"/>
          <w:color w:val="222222"/>
          <w:shd w:val="clear" w:color="auto" w:fill="FFFFFF"/>
        </w:rPr>
        <w:t xml:space="preserve"> is a warm and vibrant multi-cultural primary school based in Slough.</w:t>
      </w:r>
    </w:p>
    <w:p w:rsidR="000B219D" w:rsidRDefault="000B219D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are seeking to appoint enthusiastic professionals, who has high expectations of themselves and their pupils and is committed to improving the lives of our children.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Our partnership with The Park Federation Academy Trust means there are a host of professional development opportunities that will further your own skills, knowledge and expertise.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are looking for an individual who: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experience of supporting young people;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is proactive, positive, calm and flexible;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high expectations of themselves and the children they work with;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has excellent communication, organisational and interpersonal skills;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r>
        <w:t>is committed to working as part of a team;</w:t>
      </w:r>
    </w:p>
    <w:p w:rsidR="00D41630" w:rsidRDefault="00D41630" w:rsidP="00D41630">
      <w:pPr>
        <w:numPr>
          <w:ilvl w:val="0"/>
          <w:numId w:val="2"/>
        </w:numPr>
        <w:spacing w:after="0" w:line="240" w:lineRule="auto"/>
        <w:contextualSpacing/>
        <w:jc w:val="both"/>
      </w:pPr>
      <w:proofErr w:type="gramStart"/>
      <w:r>
        <w:t>is</w:t>
      </w:r>
      <w:proofErr w:type="gramEnd"/>
      <w:r>
        <w:t xml:space="preserve"> resilient.</w:t>
      </w:r>
    </w:p>
    <w:p w:rsidR="00D41630" w:rsidRDefault="00D41630" w:rsidP="0082768D">
      <w:pPr>
        <w:spacing w:after="0" w:line="240" w:lineRule="auto"/>
        <w:ind w:left="720"/>
        <w:contextualSpacing/>
        <w:jc w:val="right"/>
      </w:pPr>
    </w:p>
    <w:p w:rsidR="00D41630" w:rsidRDefault="00D41630" w:rsidP="00D41630">
      <w:pPr>
        <w:spacing w:after="0" w:line="240" w:lineRule="auto"/>
        <w:contextualSpacing/>
        <w:jc w:val="both"/>
        <w:rPr>
          <w:rFonts w:asciiTheme="minorHAnsi" w:eastAsiaTheme="minorHAnsi" w:hAnsiTheme="minorHAnsi" w:cstheme="minorBidi"/>
        </w:rPr>
      </w:pPr>
      <w:r>
        <w:t>For the right candidate, we will offer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extensive support and CPD;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the opportunity to work with other professional colleagues across the Multi-Academy Trust;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 welcoming school, with friendly, enthusiastic and supportive staff team;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an ambitious and dynamic Senior Leadership Team;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a dedicated Governing Body;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r>
        <w:t>supportive parents and children who are keen to learn;</w:t>
      </w:r>
    </w:p>
    <w:p w:rsidR="00D41630" w:rsidRDefault="00D41630" w:rsidP="00D4163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</w:pPr>
      <w:proofErr w:type="gramStart"/>
      <w:r>
        <w:t>an</w:t>
      </w:r>
      <w:proofErr w:type="gramEnd"/>
      <w:r>
        <w:t xml:space="preserve"> employee assistance programme (EAP).</w:t>
      </w:r>
    </w:p>
    <w:p w:rsidR="00D41630" w:rsidRDefault="00D41630" w:rsidP="00D41630">
      <w:pPr>
        <w:spacing w:after="0" w:line="240" w:lineRule="auto"/>
        <w:jc w:val="both"/>
      </w:pPr>
    </w:p>
    <w:p w:rsidR="00D41630" w:rsidRDefault="00D41630" w:rsidP="00D41630">
      <w:pPr>
        <w:spacing w:after="0" w:line="240" w:lineRule="auto"/>
        <w:contextualSpacing/>
        <w:jc w:val="both"/>
      </w:pPr>
      <w:r>
        <w:t>We warmly welcome candidates coming to visit the school prior to application; please contact the school to arrange.</w:t>
      </w:r>
      <w:r w:rsidR="00EA0B40">
        <w:t xml:space="preserve">  Please visit the school website for an application pack.</w:t>
      </w:r>
    </w:p>
    <w:p w:rsidR="00D41630" w:rsidRDefault="00D41630" w:rsidP="00D41630">
      <w:pPr>
        <w:spacing w:after="0" w:line="240" w:lineRule="auto"/>
        <w:contextualSpacing/>
        <w:jc w:val="both"/>
      </w:pPr>
    </w:p>
    <w:p w:rsidR="002036EB" w:rsidRPr="002036EB" w:rsidRDefault="00D97C5B" w:rsidP="00D41630">
      <w:pPr>
        <w:spacing w:after="0" w:line="240" w:lineRule="auto"/>
        <w:contextualSpacing/>
        <w:jc w:val="both"/>
        <w:rPr>
          <w:rFonts w:cs="Calibri"/>
          <w:color w:val="222222"/>
          <w:shd w:val="clear" w:color="auto" w:fill="FFFFFF"/>
        </w:rPr>
      </w:pPr>
      <w:r>
        <w:rPr>
          <w:rFonts w:cs="Calibri"/>
          <w:color w:val="222222"/>
          <w:shd w:val="clear" w:color="auto" w:fill="FFFFFF"/>
        </w:rPr>
        <w:t>Closing Date: As and when we receive successful applications.</w:t>
      </w:r>
    </w:p>
    <w:p w:rsidR="002036EB" w:rsidRDefault="002036EB" w:rsidP="00D41630">
      <w:pPr>
        <w:spacing w:after="0" w:line="240" w:lineRule="auto"/>
        <w:contextualSpacing/>
        <w:jc w:val="both"/>
      </w:pPr>
    </w:p>
    <w:p w:rsidR="008800FE" w:rsidRPr="00225E5D" w:rsidRDefault="008800FE" w:rsidP="008800FE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225E5D">
        <w:rPr>
          <w:b/>
        </w:rPr>
        <w:t>The school is committed to safeguarding and promoting the welfare of children and</w:t>
      </w:r>
      <w:r>
        <w:rPr>
          <w:b/>
        </w:rPr>
        <w:t xml:space="preserve"> young people and </w:t>
      </w:r>
      <w:r w:rsidRPr="00225E5D">
        <w:rPr>
          <w:b/>
        </w:rPr>
        <w:t xml:space="preserve">expect all staff and volunteers to share this commitment.  The successful </w:t>
      </w:r>
      <w:r>
        <w:rPr>
          <w:b/>
        </w:rPr>
        <w:t>applicant</w:t>
      </w:r>
      <w:r w:rsidRPr="00225E5D">
        <w:rPr>
          <w:b/>
        </w:rPr>
        <w:t xml:space="preserve"> will be </w:t>
      </w:r>
      <w:r>
        <w:rPr>
          <w:b/>
        </w:rPr>
        <w:t>required to undertake an Enhance DBS Check with a check of the BDS Barred List.</w:t>
      </w:r>
    </w:p>
    <w:p w:rsidR="00EF164D" w:rsidRPr="00885E31" w:rsidRDefault="00EF164D" w:rsidP="008800FE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EF164D" w:rsidRPr="00885E31" w:rsidSect="000167B2">
      <w:headerReference w:type="default" r:id="rId8"/>
      <w:pgSz w:w="11907" w:h="16839" w:code="9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4D" w:rsidRDefault="00EF164D">
      <w:r>
        <w:separator/>
      </w:r>
    </w:p>
  </w:endnote>
  <w:endnote w:type="continuationSeparator" w:id="0">
    <w:p w:rsidR="00EF164D" w:rsidRDefault="00E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4D" w:rsidRDefault="00EF164D">
      <w:r>
        <w:separator/>
      </w:r>
    </w:p>
  </w:footnote>
  <w:footnote w:type="continuationSeparator" w:id="0">
    <w:p w:rsidR="00EF164D" w:rsidRDefault="00EF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30" w:rsidRPr="00696B57" w:rsidRDefault="00D41630" w:rsidP="00D41630">
    <w:pPr>
      <w:pStyle w:val="Header"/>
      <w:tabs>
        <w:tab w:val="clear" w:pos="4153"/>
        <w:tab w:val="clear" w:pos="8306"/>
        <w:tab w:val="left" w:pos="765"/>
        <w:tab w:val="left" w:pos="2325"/>
      </w:tabs>
      <w:rPr>
        <w:color w:val="007E39"/>
      </w:rPr>
    </w:pPr>
    <w:proofErr w:type="spellStart"/>
    <w:r>
      <w:rPr>
        <w:rFonts w:ascii="Arial" w:hAnsi="Arial" w:cs="Arial"/>
        <w:color w:val="007E39"/>
        <w:sz w:val="56"/>
        <w:szCs w:val="56"/>
      </w:rPr>
      <w:t>Montem</w:t>
    </w:r>
    <w:proofErr w:type="spellEnd"/>
    <w:r w:rsidRPr="00696B57">
      <w:rPr>
        <w:rFonts w:ascii="Arial" w:hAnsi="Arial" w:cs="Arial"/>
        <w:color w:val="007E39"/>
        <w:sz w:val="56"/>
        <w:szCs w:val="56"/>
      </w:rPr>
      <w:t xml:space="preserve"> Academy</w:t>
    </w:r>
    <w:r w:rsidRPr="00696B57">
      <w:rPr>
        <w:rFonts w:ascii="Arial" w:hAnsi="Arial" w:cs="Arial"/>
        <w:color w:val="007E39"/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C79"/>
    <w:multiLevelType w:val="hybridMultilevel"/>
    <w:tmpl w:val="7B0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B6659"/>
    <w:multiLevelType w:val="hybridMultilevel"/>
    <w:tmpl w:val="80BC183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E9"/>
    <w:rsid w:val="000167B2"/>
    <w:rsid w:val="0004747D"/>
    <w:rsid w:val="0008247A"/>
    <w:rsid w:val="000B219D"/>
    <w:rsid w:val="000B7CEB"/>
    <w:rsid w:val="000F592A"/>
    <w:rsid w:val="00114631"/>
    <w:rsid w:val="001169A4"/>
    <w:rsid w:val="00120C02"/>
    <w:rsid w:val="00126A39"/>
    <w:rsid w:val="00186ED5"/>
    <w:rsid w:val="001942DE"/>
    <w:rsid w:val="001A229B"/>
    <w:rsid w:val="001E7157"/>
    <w:rsid w:val="00203028"/>
    <w:rsid w:val="002036EB"/>
    <w:rsid w:val="00221044"/>
    <w:rsid w:val="00225A59"/>
    <w:rsid w:val="00234A92"/>
    <w:rsid w:val="002A37EA"/>
    <w:rsid w:val="003021E9"/>
    <w:rsid w:val="00315329"/>
    <w:rsid w:val="00371FE7"/>
    <w:rsid w:val="003A53EB"/>
    <w:rsid w:val="003B7D2D"/>
    <w:rsid w:val="003D33EF"/>
    <w:rsid w:val="003D434E"/>
    <w:rsid w:val="00451DF1"/>
    <w:rsid w:val="00466C92"/>
    <w:rsid w:val="004A291B"/>
    <w:rsid w:val="004D1BCF"/>
    <w:rsid w:val="005376BF"/>
    <w:rsid w:val="00550B5F"/>
    <w:rsid w:val="00556C66"/>
    <w:rsid w:val="00597E00"/>
    <w:rsid w:val="005C67C8"/>
    <w:rsid w:val="005F4687"/>
    <w:rsid w:val="00614EBB"/>
    <w:rsid w:val="0062454F"/>
    <w:rsid w:val="00686D84"/>
    <w:rsid w:val="00693F27"/>
    <w:rsid w:val="006A2D9C"/>
    <w:rsid w:val="006B59CB"/>
    <w:rsid w:val="00717D12"/>
    <w:rsid w:val="00732D60"/>
    <w:rsid w:val="00751BD8"/>
    <w:rsid w:val="007B185B"/>
    <w:rsid w:val="007D39FF"/>
    <w:rsid w:val="0082025B"/>
    <w:rsid w:val="008263CF"/>
    <w:rsid w:val="0082768D"/>
    <w:rsid w:val="00843A3E"/>
    <w:rsid w:val="00863FAF"/>
    <w:rsid w:val="008800FE"/>
    <w:rsid w:val="00885E31"/>
    <w:rsid w:val="008B0B3D"/>
    <w:rsid w:val="008C1EE9"/>
    <w:rsid w:val="00900E39"/>
    <w:rsid w:val="00913F72"/>
    <w:rsid w:val="00935942"/>
    <w:rsid w:val="00955AA5"/>
    <w:rsid w:val="009C30E2"/>
    <w:rsid w:val="009C3929"/>
    <w:rsid w:val="00A62263"/>
    <w:rsid w:val="00AD55B6"/>
    <w:rsid w:val="00B4324B"/>
    <w:rsid w:val="00B57BA5"/>
    <w:rsid w:val="00BB3390"/>
    <w:rsid w:val="00BD7D7F"/>
    <w:rsid w:val="00C17631"/>
    <w:rsid w:val="00C5376B"/>
    <w:rsid w:val="00C67B4C"/>
    <w:rsid w:val="00C75431"/>
    <w:rsid w:val="00C80156"/>
    <w:rsid w:val="00CB6784"/>
    <w:rsid w:val="00CF4058"/>
    <w:rsid w:val="00D003B9"/>
    <w:rsid w:val="00D32C3B"/>
    <w:rsid w:val="00D41630"/>
    <w:rsid w:val="00D97643"/>
    <w:rsid w:val="00D97C5B"/>
    <w:rsid w:val="00DB1138"/>
    <w:rsid w:val="00E144DF"/>
    <w:rsid w:val="00E2108B"/>
    <w:rsid w:val="00E6553F"/>
    <w:rsid w:val="00E83E2B"/>
    <w:rsid w:val="00EA0B40"/>
    <w:rsid w:val="00EF164D"/>
    <w:rsid w:val="00EF59A8"/>
    <w:rsid w:val="00F118EB"/>
    <w:rsid w:val="00F31212"/>
    <w:rsid w:val="00F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7BCD6D23"/>
  <w15:docId w15:val="{4D3A3E60-FDA4-4EBE-A88A-2EFB6A1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3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7631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614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8D6"/>
    <w:rPr>
      <w:lang w:eastAsia="en-US"/>
    </w:rPr>
  </w:style>
  <w:style w:type="paragraph" w:styleId="Footer">
    <w:name w:val="footer"/>
    <w:basedOn w:val="Normal"/>
    <w:link w:val="FooterChar"/>
    <w:uiPriority w:val="99"/>
    <w:rsid w:val="008C1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8D6"/>
    <w:rPr>
      <w:lang w:eastAsia="en-US"/>
    </w:rPr>
  </w:style>
  <w:style w:type="paragraph" w:styleId="Title">
    <w:name w:val="Title"/>
    <w:basedOn w:val="Normal"/>
    <w:link w:val="TitleChar"/>
    <w:qFormat/>
    <w:locked/>
    <w:rsid w:val="002210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b/>
      <w:sz w:val="28"/>
      <w:szCs w:val="20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221044"/>
    <w:rPr>
      <w:rFonts w:ascii="Comic Sans MS" w:eastAsia="Times New Roman" w:hAnsi="Comic Sans MS"/>
      <w:b/>
      <w:sz w:val="28"/>
      <w:szCs w:val="20"/>
      <w:u w:val="single"/>
      <w:lang w:val="x-none" w:eastAsia="en-US"/>
    </w:rPr>
  </w:style>
  <w:style w:type="paragraph" w:styleId="NoSpacing">
    <w:name w:val="No Spacing"/>
    <w:uiPriority w:val="1"/>
    <w:qFormat/>
    <w:rsid w:val="00221044"/>
    <w:rPr>
      <w:lang w:eastAsia="en-US"/>
    </w:rPr>
  </w:style>
  <w:style w:type="paragraph" w:styleId="ListParagraph">
    <w:name w:val="List Paragraph"/>
    <w:basedOn w:val="Normal"/>
    <w:uiPriority w:val="34"/>
    <w:qFormat/>
    <w:rsid w:val="00D416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D8D4A9E3</Template>
  <TotalTime>61</TotalTime>
  <Pages>1</Pages>
  <Words>284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FARM PARK ACADEMY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FARM PARK ACADEMY</dc:title>
  <dc:subject/>
  <dc:creator>Rajalakshmi Nair</dc:creator>
  <cp:keywords/>
  <dc:description/>
  <cp:lastModifiedBy>Prabhjot Chauhan</cp:lastModifiedBy>
  <cp:revision>24</cp:revision>
  <dcterms:created xsi:type="dcterms:W3CDTF">2021-09-17T11:36:00Z</dcterms:created>
  <dcterms:modified xsi:type="dcterms:W3CDTF">2023-03-08T15:27:00Z</dcterms:modified>
</cp:coreProperties>
</file>