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88" w:rsidRPr="00A6133B" w:rsidRDefault="00B41341" w:rsidP="008528DC">
      <w:pPr>
        <w:pStyle w:val="Subtitle"/>
        <w:spacing w:before="120"/>
        <w:ind w:left="2880" w:right="-142"/>
        <w:jc w:val="left"/>
        <w:rPr>
          <w:rFonts w:ascii="Arial" w:hAnsi="Arial" w:cs="Arial"/>
          <w:i w:val="0"/>
          <w:color w:val="000080"/>
          <w:sz w:val="24"/>
          <w:szCs w:val="24"/>
        </w:rPr>
      </w:pPr>
      <w:bookmarkStart w:id="0" w:name="_GoBack"/>
      <w:bookmarkEnd w:id="0"/>
      <w:r>
        <w:rPr>
          <w:rFonts w:ascii="Lucida Calligraphy" w:hAnsi="Lucida Calligraphy" w:cs="Arial"/>
          <w:b/>
          <w:i w:val="0"/>
          <w:noProof/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617.05pt;margin-top:-.15pt;width:153pt;height:63pt;z-index:251657728;visibility:visible" fillcolor="window">
            <v:imagedata r:id="rId7" o:title="" croptop="8801f" cropbottom="15916f" cropleft="3440f" cropright="2437f"/>
          </v:shape>
          <o:OLEObject Type="Embed" ProgID="Word.Picture.8" ShapeID="_x0000_s1066" DrawAspect="Content" ObjectID="_1747557797" r:id="rId8"/>
        </w:object>
      </w:r>
    </w:p>
    <w:tbl>
      <w:tblPr>
        <w:tblpPr w:leftFromText="180" w:rightFromText="180" w:vertAnchor="page" w:horzAnchor="page" w:tblpX="1" w:tblpY="445"/>
        <w:tblW w:w="13407" w:type="dxa"/>
        <w:tblLayout w:type="fixed"/>
        <w:tblLook w:val="0000" w:firstRow="0" w:lastRow="0" w:firstColumn="0" w:lastColumn="0" w:noHBand="0" w:noVBand="0"/>
      </w:tblPr>
      <w:tblGrid>
        <w:gridCol w:w="2687"/>
        <w:gridCol w:w="10720"/>
      </w:tblGrid>
      <w:tr w:rsidR="00B15234" w:rsidRPr="00634876">
        <w:trPr>
          <w:cantSplit/>
          <w:trHeight w:val="1186"/>
        </w:trPr>
        <w:tc>
          <w:tcPr>
            <w:tcW w:w="2687" w:type="dxa"/>
            <w:shd w:val="clear" w:color="auto" w:fill="auto"/>
          </w:tcPr>
          <w:p w:rsidR="00B15234" w:rsidRDefault="00710992" w:rsidP="00B15234">
            <w:pPr>
              <w:tabs>
                <w:tab w:val="left" w:pos="677"/>
              </w:tabs>
              <w:ind w:left="393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38200" cy="579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723" cy="582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0" w:type="dxa"/>
            <w:shd w:val="clear" w:color="auto" w:fill="auto"/>
          </w:tcPr>
          <w:p w:rsidR="00B15234" w:rsidRPr="000B33A2" w:rsidRDefault="00B15234" w:rsidP="00B15234">
            <w:pPr>
              <w:spacing w:line="360" w:lineRule="atLeast"/>
              <w:rPr>
                <w:rFonts w:ascii="Helv" w:hAnsi="Helv"/>
              </w:rPr>
            </w:pPr>
          </w:p>
          <w:p w:rsidR="00B15234" w:rsidRPr="00634876" w:rsidRDefault="00B15234" w:rsidP="00B15234">
            <w:pPr>
              <w:pStyle w:val="Heading1"/>
              <w:jc w:val="left"/>
              <w:rPr>
                <w:b/>
                <w:i w:val="0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Name">
                <w:r w:rsidRPr="00634876">
                  <w:rPr>
                    <w:b/>
                    <w:i w:val="0"/>
                    <w:sz w:val="32"/>
                    <w:szCs w:val="32"/>
                  </w:rPr>
                  <w:t>MABLINS</w:t>
                </w:r>
              </w:smartTag>
              <w:r w:rsidRPr="00634876">
                <w:rPr>
                  <w:b/>
                  <w:i w:val="0"/>
                  <w:sz w:val="32"/>
                  <w:szCs w:val="32"/>
                </w:rPr>
                <w:t xml:space="preserve"> </w:t>
              </w:r>
              <w:smartTag w:uri="urn:schemas-microsoft-com:office:smarttags" w:element="PlaceName">
                <w:r w:rsidRPr="00634876">
                  <w:rPr>
                    <w:b/>
                    <w:i w:val="0"/>
                    <w:sz w:val="32"/>
                    <w:szCs w:val="32"/>
                  </w:rPr>
                  <w:t>LANE</w:t>
                </w:r>
              </w:smartTag>
              <w:r w:rsidRPr="00634876">
                <w:rPr>
                  <w:b/>
                  <w:i w:val="0"/>
                  <w:sz w:val="32"/>
                  <w:szCs w:val="32"/>
                </w:rPr>
                <w:t xml:space="preserve"> </w:t>
              </w:r>
              <w:smartTag w:uri="urn:schemas-microsoft-com:office:smarttags" w:element="PlaceName">
                <w:r w:rsidRPr="00634876">
                  <w:rPr>
                    <w:b/>
                    <w:i w:val="0"/>
                    <w:sz w:val="32"/>
                    <w:szCs w:val="32"/>
                  </w:rPr>
                  <w:t>COMMUNITY</w:t>
                </w:r>
              </w:smartTag>
              <w:r w:rsidRPr="00634876">
                <w:rPr>
                  <w:b/>
                  <w:i w:val="0"/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Pr="00634876">
                  <w:rPr>
                    <w:b/>
                    <w:i w:val="0"/>
                    <w:sz w:val="32"/>
                    <w:szCs w:val="32"/>
                  </w:rPr>
                  <w:t>PRIMARY SCHOOL</w:t>
                </w:r>
              </w:smartTag>
            </w:smartTag>
          </w:p>
        </w:tc>
      </w:tr>
    </w:tbl>
    <w:p w:rsidR="0072235C" w:rsidRDefault="00824D67" w:rsidP="000D1586">
      <w:pPr>
        <w:rPr>
          <w:rFonts w:cs="Arial"/>
          <w:b/>
          <w:sz w:val="20"/>
          <w:u w:val="single"/>
        </w:rPr>
      </w:pPr>
      <w:r w:rsidRPr="00B15234">
        <w:rPr>
          <w:rFonts w:cs="Arial"/>
          <w:b/>
          <w:sz w:val="20"/>
          <w:u w:val="single"/>
        </w:rPr>
        <w:t>JOB AND PE</w:t>
      </w:r>
      <w:r w:rsidR="009F46E7" w:rsidRPr="00B15234">
        <w:rPr>
          <w:rFonts w:cs="Arial"/>
          <w:b/>
          <w:sz w:val="20"/>
          <w:u w:val="single"/>
        </w:rPr>
        <w:t xml:space="preserve">RSON SPECIFICATION – </w:t>
      </w:r>
      <w:r w:rsidR="00CC4856">
        <w:rPr>
          <w:rFonts w:cs="Arial"/>
          <w:b/>
          <w:sz w:val="20"/>
          <w:u w:val="single"/>
        </w:rPr>
        <w:t>CLASS</w:t>
      </w:r>
      <w:r w:rsidR="001C685E">
        <w:rPr>
          <w:rFonts w:cs="Arial"/>
          <w:b/>
          <w:sz w:val="20"/>
          <w:u w:val="single"/>
        </w:rPr>
        <w:t xml:space="preserve"> </w:t>
      </w:r>
      <w:r w:rsidR="00FF5E6A" w:rsidRPr="00B15234">
        <w:rPr>
          <w:rFonts w:cs="Arial"/>
          <w:b/>
          <w:sz w:val="20"/>
          <w:u w:val="single"/>
        </w:rPr>
        <w:t>T</w:t>
      </w:r>
      <w:r w:rsidRPr="00B15234">
        <w:rPr>
          <w:rFonts w:cs="Arial"/>
          <w:b/>
          <w:sz w:val="20"/>
          <w:u w:val="single"/>
        </w:rPr>
        <w:t>EACHER</w:t>
      </w:r>
    </w:p>
    <w:p w:rsidR="00236E4B" w:rsidRDefault="00236E4B" w:rsidP="000D1586">
      <w:pPr>
        <w:rPr>
          <w:rFonts w:cs="Arial"/>
          <w:b/>
          <w:sz w:val="20"/>
          <w:u w:val="single"/>
        </w:rPr>
      </w:pPr>
    </w:p>
    <w:p w:rsidR="001C685E" w:rsidRPr="00B15234" w:rsidRDefault="001C685E" w:rsidP="000D1586">
      <w:pPr>
        <w:rPr>
          <w:rFonts w:cs="Arial"/>
          <w:b/>
          <w:sz w:val="20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86"/>
        <w:gridCol w:w="3730"/>
        <w:gridCol w:w="1636"/>
        <w:gridCol w:w="1887"/>
        <w:gridCol w:w="1213"/>
      </w:tblGrid>
      <w:tr w:rsidR="00985D4E" w:rsidRPr="000D1586" w:rsidTr="00236E4B">
        <w:tc>
          <w:tcPr>
            <w:tcW w:w="18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85D4E" w:rsidRPr="000D1586" w:rsidRDefault="00985D4E" w:rsidP="00886DF9">
            <w:pPr>
              <w:rPr>
                <w:rFonts w:cs="Arial"/>
                <w:b/>
                <w:sz w:val="18"/>
                <w:szCs w:val="18"/>
              </w:rPr>
            </w:pPr>
            <w:r w:rsidRPr="000D1586">
              <w:rPr>
                <w:rFonts w:cs="Arial"/>
                <w:b/>
                <w:sz w:val="18"/>
                <w:szCs w:val="18"/>
              </w:rPr>
              <w:t>Criteria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985D4E" w:rsidRPr="000D1586" w:rsidRDefault="00985D4E" w:rsidP="00886DF9">
            <w:pPr>
              <w:rPr>
                <w:rFonts w:cs="Arial"/>
                <w:b/>
                <w:sz w:val="18"/>
                <w:szCs w:val="18"/>
              </w:rPr>
            </w:pPr>
            <w:r w:rsidRPr="000D1586">
              <w:rPr>
                <w:rFonts w:cs="Arial"/>
                <w:b/>
                <w:sz w:val="18"/>
                <w:szCs w:val="18"/>
              </w:rPr>
              <w:t>Essential</w:t>
            </w:r>
          </w:p>
        </w:tc>
        <w:tc>
          <w:tcPr>
            <w:tcW w:w="1677" w:type="dxa"/>
            <w:shd w:val="clear" w:color="auto" w:fill="BFBFBF" w:themeFill="background1" w:themeFillShade="BF"/>
          </w:tcPr>
          <w:p w:rsidR="00985D4E" w:rsidRPr="000D1586" w:rsidRDefault="00985D4E" w:rsidP="00886DF9">
            <w:pPr>
              <w:rPr>
                <w:rFonts w:cs="Arial"/>
                <w:b/>
                <w:sz w:val="18"/>
                <w:szCs w:val="18"/>
              </w:rPr>
            </w:pPr>
            <w:r w:rsidRPr="000D1586">
              <w:rPr>
                <w:rFonts w:cs="Arial"/>
                <w:b/>
                <w:sz w:val="18"/>
                <w:szCs w:val="18"/>
              </w:rPr>
              <w:t>Where evidence will be found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:rsidR="00985D4E" w:rsidRPr="000D1586" w:rsidRDefault="00985D4E" w:rsidP="00886DF9">
            <w:pPr>
              <w:rPr>
                <w:rFonts w:cs="Arial"/>
                <w:b/>
                <w:sz w:val="18"/>
                <w:szCs w:val="18"/>
              </w:rPr>
            </w:pPr>
            <w:r w:rsidRPr="000D1586">
              <w:rPr>
                <w:rFonts w:cs="Arial"/>
                <w:b/>
                <w:sz w:val="18"/>
                <w:szCs w:val="18"/>
              </w:rPr>
              <w:t>Desirable</w:t>
            </w:r>
          </w:p>
        </w:tc>
        <w:tc>
          <w:tcPr>
            <w:tcW w:w="1227" w:type="dxa"/>
            <w:shd w:val="clear" w:color="auto" w:fill="BFBFBF" w:themeFill="background1" w:themeFillShade="BF"/>
          </w:tcPr>
          <w:p w:rsidR="00985D4E" w:rsidRPr="000D1586" w:rsidRDefault="00985D4E" w:rsidP="00886DF9">
            <w:pPr>
              <w:rPr>
                <w:rFonts w:cs="Arial"/>
                <w:b/>
                <w:sz w:val="18"/>
                <w:szCs w:val="18"/>
              </w:rPr>
            </w:pPr>
            <w:r w:rsidRPr="000D1586">
              <w:rPr>
                <w:rFonts w:cs="Arial"/>
                <w:b/>
                <w:sz w:val="18"/>
                <w:szCs w:val="18"/>
              </w:rPr>
              <w:t>Where evidence will be found</w:t>
            </w:r>
          </w:p>
        </w:tc>
      </w:tr>
      <w:tr w:rsidR="0072235C" w:rsidRPr="000D1586" w:rsidTr="00236E4B">
        <w:tc>
          <w:tcPr>
            <w:tcW w:w="1809" w:type="dxa"/>
            <w:shd w:val="clear" w:color="auto" w:fill="BFBFBF" w:themeFill="background1" w:themeFillShade="BF"/>
          </w:tcPr>
          <w:p w:rsidR="0072235C" w:rsidRPr="000D1586" w:rsidRDefault="0072235C" w:rsidP="000205C4">
            <w:pPr>
              <w:rPr>
                <w:rFonts w:cs="Arial"/>
                <w:b/>
                <w:sz w:val="18"/>
                <w:szCs w:val="18"/>
              </w:rPr>
            </w:pPr>
            <w:r w:rsidRPr="000D1586">
              <w:rPr>
                <w:rFonts w:cs="Arial"/>
                <w:b/>
                <w:sz w:val="18"/>
                <w:szCs w:val="18"/>
              </w:rPr>
              <w:t>Qualifications</w:t>
            </w:r>
          </w:p>
        </w:tc>
        <w:tc>
          <w:tcPr>
            <w:tcW w:w="3828" w:type="dxa"/>
          </w:tcPr>
          <w:p w:rsidR="0072235C" w:rsidRPr="000D1586" w:rsidRDefault="0072235C" w:rsidP="000205C4">
            <w:pPr>
              <w:numPr>
                <w:ilvl w:val="0"/>
                <w:numId w:val="18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Qualified Teacher Status</w:t>
            </w:r>
          </w:p>
          <w:p w:rsidR="0072235C" w:rsidRPr="000D1586" w:rsidRDefault="0072235C" w:rsidP="000205C4">
            <w:pPr>
              <w:numPr>
                <w:ilvl w:val="0"/>
                <w:numId w:val="18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Evidence of Continuing professional Development</w:t>
            </w:r>
          </w:p>
          <w:p w:rsidR="006C33F0" w:rsidRPr="000D1586" w:rsidRDefault="004B0AF8" w:rsidP="000205C4">
            <w:pPr>
              <w:numPr>
                <w:ilvl w:val="0"/>
                <w:numId w:val="18"/>
              </w:num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Enhanced </w:t>
            </w:r>
            <w:r w:rsidR="006C33F0" w:rsidRPr="000D15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DBS</w:t>
            </w:r>
          </w:p>
        </w:tc>
        <w:tc>
          <w:tcPr>
            <w:tcW w:w="167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</w:t>
            </w:r>
          </w:p>
          <w:p w:rsidR="0072235C" w:rsidRDefault="0072235C" w:rsidP="000205C4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</w:t>
            </w:r>
          </w:p>
          <w:p w:rsidR="000D1586" w:rsidRDefault="000D1586" w:rsidP="000205C4">
            <w:pPr>
              <w:rPr>
                <w:rFonts w:cs="Arial"/>
                <w:sz w:val="18"/>
                <w:szCs w:val="18"/>
              </w:rPr>
            </w:pPr>
          </w:p>
          <w:p w:rsidR="000D1586" w:rsidRPr="000D1586" w:rsidRDefault="000D1586" w:rsidP="000205C4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AF/LA/I</w:t>
            </w:r>
          </w:p>
        </w:tc>
        <w:tc>
          <w:tcPr>
            <w:tcW w:w="1937" w:type="dxa"/>
          </w:tcPr>
          <w:p w:rsidR="0072235C" w:rsidRPr="000D1586" w:rsidRDefault="0072235C" w:rsidP="000D1586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Good Honours degree</w:t>
            </w:r>
          </w:p>
        </w:tc>
        <w:tc>
          <w:tcPr>
            <w:tcW w:w="122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</w:t>
            </w:r>
          </w:p>
        </w:tc>
      </w:tr>
      <w:tr w:rsidR="0072235C" w:rsidRPr="000D1586" w:rsidTr="00236E4B">
        <w:tc>
          <w:tcPr>
            <w:tcW w:w="1809" w:type="dxa"/>
            <w:shd w:val="clear" w:color="auto" w:fill="BFBFBF" w:themeFill="background1" w:themeFillShade="BF"/>
          </w:tcPr>
          <w:p w:rsidR="0072235C" w:rsidRPr="000D1586" w:rsidRDefault="0072235C" w:rsidP="000205C4">
            <w:pPr>
              <w:rPr>
                <w:rFonts w:cs="Arial"/>
                <w:b/>
                <w:sz w:val="18"/>
                <w:szCs w:val="18"/>
              </w:rPr>
            </w:pPr>
            <w:r w:rsidRPr="000D1586">
              <w:rPr>
                <w:rFonts w:cs="Arial"/>
                <w:b/>
                <w:sz w:val="18"/>
                <w:szCs w:val="18"/>
              </w:rPr>
              <w:t>Experience</w:t>
            </w:r>
          </w:p>
        </w:tc>
        <w:tc>
          <w:tcPr>
            <w:tcW w:w="3828" w:type="dxa"/>
          </w:tcPr>
          <w:p w:rsidR="0072235C" w:rsidRPr="000D1586" w:rsidRDefault="0072235C" w:rsidP="000205C4">
            <w:pPr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 xml:space="preserve">Evidence of raising standards in </w:t>
            </w:r>
            <w:r w:rsidR="006C33F0" w:rsidRPr="000D1586">
              <w:rPr>
                <w:rFonts w:cs="Arial"/>
                <w:sz w:val="18"/>
                <w:szCs w:val="18"/>
              </w:rPr>
              <w:t xml:space="preserve">teaching and learning </w:t>
            </w:r>
          </w:p>
          <w:p w:rsidR="0072235C" w:rsidRPr="000D1586" w:rsidRDefault="00CC4856" w:rsidP="000205C4">
            <w:pPr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Experience in KS1/KS2</w:t>
            </w:r>
          </w:p>
          <w:p w:rsidR="006C33F0" w:rsidRPr="000D1586" w:rsidRDefault="006C33F0" w:rsidP="000205C4">
            <w:pPr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 xml:space="preserve">Evidence of effective planning, assessment and record keeping to promote high quality teaching and learning </w:t>
            </w:r>
          </w:p>
        </w:tc>
        <w:tc>
          <w:tcPr>
            <w:tcW w:w="167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AF/LA/I</w:t>
            </w:r>
          </w:p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</w:p>
          <w:p w:rsidR="0072235C" w:rsidRPr="000D1586" w:rsidRDefault="00F14FF3" w:rsidP="000205C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AF/LA/I</w:t>
            </w:r>
          </w:p>
          <w:p w:rsidR="0072235C" w:rsidRPr="000D1586" w:rsidRDefault="00F14FF3" w:rsidP="000205C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AF/LA/I</w:t>
            </w:r>
          </w:p>
        </w:tc>
        <w:tc>
          <w:tcPr>
            <w:tcW w:w="1937" w:type="dxa"/>
          </w:tcPr>
          <w:p w:rsidR="006C33F0" w:rsidRDefault="006C33F0" w:rsidP="000D1586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Experience in subject leadership</w:t>
            </w:r>
          </w:p>
          <w:p w:rsidR="001C685E" w:rsidRPr="000D1586" w:rsidRDefault="001C685E" w:rsidP="000D1586">
            <w:pPr>
              <w:rPr>
                <w:rFonts w:cs="Arial"/>
                <w:sz w:val="18"/>
                <w:szCs w:val="18"/>
              </w:rPr>
            </w:pPr>
          </w:p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AF/LA/I</w:t>
            </w:r>
          </w:p>
        </w:tc>
      </w:tr>
      <w:tr w:rsidR="0072235C" w:rsidRPr="000D1586" w:rsidTr="00236E4B">
        <w:tc>
          <w:tcPr>
            <w:tcW w:w="1809" w:type="dxa"/>
            <w:shd w:val="clear" w:color="auto" w:fill="BFBFBF" w:themeFill="background1" w:themeFillShade="BF"/>
          </w:tcPr>
          <w:p w:rsidR="0072235C" w:rsidRPr="000D1586" w:rsidRDefault="0072235C" w:rsidP="000205C4">
            <w:pPr>
              <w:rPr>
                <w:rFonts w:cs="Arial"/>
                <w:b/>
                <w:sz w:val="18"/>
                <w:szCs w:val="18"/>
              </w:rPr>
            </w:pPr>
            <w:r w:rsidRPr="000D1586">
              <w:rPr>
                <w:rFonts w:cs="Arial"/>
                <w:b/>
                <w:sz w:val="18"/>
                <w:szCs w:val="18"/>
              </w:rPr>
              <w:t>School Specific needs</w:t>
            </w:r>
          </w:p>
        </w:tc>
        <w:tc>
          <w:tcPr>
            <w:tcW w:w="3828" w:type="dxa"/>
          </w:tcPr>
          <w:p w:rsidR="00B15234" w:rsidRPr="000D1586" w:rsidRDefault="006C33F0" w:rsidP="00B15234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 xml:space="preserve">Ability and enthusiasm to promote </w:t>
            </w:r>
            <w:r w:rsidR="0072235C" w:rsidRPr="000D1586">
              <w:rPr>
                <w:rFonts w:cs="Arial"/>
                <w:sz w:val="18"/>
                <w:szCs w:val="18"/>
              </w:rPr>
              <w:t xml:space="preserve">the values and vision of </w:t>
            </w:r>
            <w:r w:rsidR="00B15234" w:rsidRPr="000D1586">
              <w:rPr>
                <w:rFonts w:cs="Arial"/>
                <w:sz w:val="18"/>
                <w:szCs w:val="18"/>
              </w:rPr>
              <w:t xml:space="preserve">Mablins Lane Community Primary </w:t>
            </w:r>
            <w:r w:rsidR="0072235C" w:rsidRPr="000D1586">
              <w:rPr>
                <w:rFonts w:cs="Arial"/>
                <w:sz w:val="18"/>
                <w:szCs w:val="18"/>
              </w:rPr>
              <w:t>School</w:t>
            </w:r>
          </w:p>
          <w:p w:rsidR="0072235C" w:rsidRPr="000D1586" w:rsidRDefault="0072235C" w:rsidP="00264CE8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Committed to inclusion and the ability a</w:t>
            </w:r>
            <w:r w:rsidR="000205C4" w:rsidRPr="000D1586">
              <w:rPr>
                <w:rFonts w:cs="Arial"/>
                <w:sz w:val="18"/>
                <w:szCs w:val="18"/>
              </w:rPr>
              <w:t>nd right of all pupils to fulfi</w:t>
            </w:r>
            <w:r w:rsidRPr="000D1586">
              <w:rPr>
                <w:rFonts w:cs="Arial"/>
                <w:sz w:val="18"/>
                <w:szCs w:val="18"/>
              </w:rPr>
              <w:t>l their potentia</w:t>
            </w:r>
            <w:r w:rsidR="00AC7E26"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167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AF/LA/I</w:t>
            </w:r>
            <w:r w:rsidR="000D1586">
              <w:rPr>
                <w:rFonts w:cs="Arial"/>
                <w:sz w:val="18"/>
                <w:szCs w:val="18"/>
              </w:rPr>
              <w:t>/R</w:t>
            </w:r>
          </w:p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</w:p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</w:p>
          <w:p w:rsidR="000D1586" w:rsidRDefault="000D1586" w:rsidP="000205C4">
            <w:pPr>
              <w:rPr>
                <w:rFonts w:cs="Arial"/>
                <w:sz w:val="18"/>
                <w:szCs w:val="18"/>
              </w:rPr>
            </w:pPr>
          </w:p>
          <w:p w:rsidR="000D1586" w:rsidRPr="000D1586" w:rsidRDefault="0072235C" w:rsidP="00236E4B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AF/LA/I</w:t>
            </w:r>
            <w:r w:rsidR="000D1586">
              <w:rPr>
                <w:rFonts w:cs="Arial"/>
                <w:sz w:val="18"/>
                <w:szCs w:val="18"/>
              </w:rPr>
              <w:t>/R</w:t>
            </w:r>
          </w:p>
        </w:tc>
        <w:tc>
          <w:tcPr>
            <w:tcW w:w="1937" w:type="dxa"/>
          </w:tcPr>
          <w:p w:rsidR="0072235C" w:rsidRPr="000D1586" w:rsidRDefault="00B15234" w:rsidP="00CB7AE8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 xml:space="preserve">An interest or experience in the creative curriculum </w:t>
            </w:r>
          </w:p>
        </w:tc>
        <w:tc>
          <w:tcPr>
            <w:tcW w:w="122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AF/LA/I/R</w:t>
            </w:r>
          </w:p>
        </w:tc>
      </w:tr>
      <w:tr w:rsidR="0072235C" w:rsidRPr="000D1586" w:rsidTr="00236E4B">
        <w:tc>
          <w:tcPr>
            <w:tcW w:w="1809" w:type="dxa"/>
            <w:shd w:val="clear" w:color="auto" w:fill="BFBFBF" w:themeFill="background1" w:themeFillShade="BF"/>
          </w:tcPr>
          <w:p w:rsidR="0072235C" w:rsidRPr="000D1586" w:rsidRDefault="0072235C" w:rsidP="000205C4">
            <w:pPr>
              <w:rPr>
                <w:rFonts w:cs="Arial"/>
                <w:b/>
                <w:sz w:val="18"/>
                <w:szCs w:val="18"/>
              </w:rPr>
            </w:pPr>
            <w:r w:rsidRPr="000D1586">
              <w:rPr>
                <w:rFonts w:cs="Arial"/>
                <w:b/>
                <w:sz w:val="18"/>
                <w:szCs w:val="18"/>
              </w:rPr>
              <w:t>Professional and personal qualities</w:t>
            </w:r>
          </w:p>
        </w:tc>
        <w:tc>
          <w:tcPr>
            <w:tcW w:w="3828" w:type="dxa"/>
          </w:tcPr>
          <w:p w:rsidR="000205C4" w:rsidRPr="000D1586" w:rsidRDefault="006C33F0" w:rsidP="00264CE8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 good s</w:t>
            </w:r>
            <w:r w:rsidR="0072235C" w:rsidRPr="000D1586">
              <w:rPr>
                <w:rFonts w:cs="Arial"/>
                <w:sz w:val="18"/>
                <w:szCs w:val="18"/>
              </w:rPr>
              <w:t>ense of humour</w:t>
            </w:r>
          </w:p>
          <w:p w:rsidR="006C33F0" w:rsidRPr="000D1586" w:rsidRDefault="000205C4" w:rsidP="00264CE8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Ability to work cooperatively within a team</w:t>
            </w:r>
            <w:r w:rsidR="006C33F0" w:rsidRPr="000D1586">
              <w:rPr>
                <w:rFonts w:cs="Arial"/>
                <w:sz w:val="18"/>
                <w:szCs w:val="18"/>
              </w:rPr>
              <w:t xml:space="preserve"> and to be able to encourage others</w:t>
            </w:r>
          </w:p>
          <w:p w:rsidR="000205C4" w:rsidRPr="000D1586" w:rsidRDefault="000205C4" w:rsidP="00264CE8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264CE8">
              <w:rPr>
                <w:rFonts w:cs="Arial"/>
                <w:sz w:val="18"/>
                <w:szCs w:val="18"/>
              </w:rPr>
              <w:t>Display warmth, care and sensitivity in dealing with children</w:t>
            </w:r>
          </w:p>
          <w:p w:rsidR="006C33F0" w:rsidRPr="00264CE8" w:rsidRDefault="006C33F0" w:rsidP="00264CE8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264CE8">
              <w:rPr>
                <w:rFonts w:cs="Arial"/>
                <w:sz w:val="18"/>
                <w:szCs w:val="18"/>
              </w:rPr>
              <w:t xml:space="preserve">Good </w:t>
            </w:r>
            <w:r w:rsidR="00FF7F78" w:rsidRPr="00264CE8">
              <w:rPr>
                <w:rFonts w:cs="Arial"/>
                <w:sz w:val="18"/>
                <w:szCs w:val="18"/>
              </w:rPr>
              <w:t>behaviour management strategies</w:t>
            </w:r>
          </w:p>
          <w:p w:rsidR="000205C4" w:rsidRPr="000D1586" w:rsidRDefault="000205C4" w:rsidP="00264CE8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Willingness to be involved in the wider life of the school</w:t>
            </w:r>
          </w:p>
          <w:p w:rsidR="0072235C" w:rsidRPr="000D1586" w:rsidRDefault="000205C4" w:rsidP="00264CE8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Ability to prioritise and manage time well</w:t>
            </w:r>
          </w:p>
        </w:tc>
        <w:tc>
          <w:tcPr>
            <w:tcW w:w="1677" w:type="dxa"/>
          </w:tcPr>
          <w:p w:rsidR="0072235C" w:rsidRDefault="0072235C" w:rsidP="000205C4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AF/LA/I</w:t>
            </w:r>
          </w:p>
          <w:p w:rsidR="000D1586" w:rsidRPr="000D1586" w:rsidRDefault="000D1586" w:rsidP="000D1586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AF/LA/I</w:t>
            </w:r>
          </w:p>
          <w:p w:rsidR="000D1586" w:rsidRDefault="000D1586" w:rsidP="000205C4">
            <w:pPr>
              <w:rPr>
                <w:rFonts w:cs="Arial"/>
                <w:sz w:val="18"/>
                <w:szCs w:val="18"/>
              </w:rPr>
            </w:pPr>
          </w:p>
          <w:p w:rsidR="000D1586" w:rsidRDefault="000D1586" w:rsidP="000205C4">
            <w:pPr>
              <w:rPr>
                <w:rFonts w:cs="Arial"/>
                <w:sz w:val="18"/>
                <w:szCs w:val="18"/>
              </w:rPr>
            </w:pPr>
          </w:p>
          <w:p w:rsidR="000D1586" w:rsidRPr="000D1586" w:rsidRDefault="000D1586" w:rsidP="000D1586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AF/LA/I</w:t>
            </w:r>
          </w:p>
          <w:p w:rsidR="000D1586" w:rsidRDefault="000D1586" w:rsidP="000205C4">
            <w:pPr>
              <w:rPr>
                <w:rFonts w:cs="Arial"/>
                <w:sz w:val="18"/>
                <w:szCs w:val="18"/>
              </w:rPr>
            </w:pPr>
          </w:p>
          <w:p w:rsidR="000D1586" w:rsidRPr="000D1586" w:rsidRDefault="000D1586" w:rsidP="000D1586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AF/LA/I</w:t>
            </w:r>
          </w:p>
          <w:p w:rsidR="000D1586" w:rsidRDefault="000D1586" w:rsidP="000205C4">
            <w:pPr>
              <w:rPr>
                <w:rFonts w:cs="Arial"/>
                <w:sz w:val="18"/>
                <w:szCs w:val="18"/>
              </w:rPr>
            </w:pPr>
          </w:p>
          <w:p w:rsidR="000D1586" w:rsidRPr="000D1586" w:rsidRDefault="000D1586" w:rsidP="000D1586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AF/LA/I</w:t>
            </w:r>
          </w:p>
          <w:p w:rsidR="000D1586" w:rsidRDefault="000D1586" w:rsidP="000205C4">
            <w:pPr>
              <w:rPr>
                <w:rFonts w:cs="Arial"/>
                <w:sz w:val="18"/>
                <w:szCs w:val="18"/>
              </w:rPr>
            </w:pPr>
          </w:p>
          <w:p w:rsidR="000D1586" w:rsidRPr="000D1586" w:rsidRDefault="000D1586" w:rsidP="000D1586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AF/LA/I</w:t>
            </w:r>
          </w:p>
          <w:p w:rsidR="000D1586" w:rsidRPr="000D1586" w:rsidRDefault="000D1586" w:rsidP="000205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</w:p>
        </w:tc>
      </w:tr>
      <w:tr w:rsidR="0072235C" w:rsidRPr="000D1586" w:rsidTr="00236E4B">
        <w:tc>
          <w:tcPr>
            <w:tcW w:w="1809" w:type="dxa"/>
            <w:shd w:val="clear" w:color="auto" w:fill="BFBFBF" w:themeFill="background1" w:themeFillShade="BF"/>
          </w:tcPr>
          <w:p w:rsidR="0072235C" w:rsidRPr="000D1586" w:rsidRDefault="0072235C" w:rsidP="000205C4">
            <w:pPr>
              <w:rPr>
                <w:rFonts w:cs="Arial"/>
                <w:b/>
                <w:sz w:val="18"/>
                <w:szCs w:val="18"/>
              </w:rPr>
            </w:pPr>
            <w:r w:rsidRPr="000D1586">
              <w:rPr>
                <w:rFonts w:cs="Arial"/>
                <w:b/>
                <w:sz w:val="18"/>
                <w:szCs w:val="18"/>
              </w:rPr>
              <w:t>Shaping the future</w:t>
            </w:r>
          </w:p>
        </w:tc>
        <w:tc>
          <w:tcPr>
            <w:tcW w:w="3828" w:type="dxa"/>
          </w:tcPr>
          <w:p w:rsidR="0072235C" w:rsidRPr="000D1586" w:rsidRDefault="0072235C" w:rsidP="00264CE8">
            <w:pPr>
              <w:numPr>
                <w:ilvl w:val="0"/>
                <w:numId w:val="21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Ability to build and implement a shared vision for outs</w:t>
            </w:r>
            <w:r w:rsidR="00CC4856">
              <w:rPr>
                <w:rFonts w:cs="Arial"/>
                <w:sz w:val="18"/>
                <w:szCs w:val="18"/>
              </w:rPr>
              <w:t xml:space="preserve">tanding education in </w:t>
            </w:r>
            <w:r w:rsidR="009F46E7" w:rsidRPr="000D1586">
              <w:rPr>
                <w:rFonts w:cs="Arial"/>
                <w:sz w:val="18"/>
                <w:szCs w:val="18"/>
              </w:rPr>
              <w:t xml:space="preserve">Key Stage </w:t>
            </w:r>
            <w:r w:rsidR="00CB7AE8">
              <w:rPr>
                <w:rFonts w:cs="Arial"/>
                <w:sz w:val="18"/>
                <w:szCs w:val="18"/>
              </w:rPr>
              <w:t>1</w:t>
            </w:r>
            <w:r w:rsidR="00CC4856">
              <w:rPr>
                <w:rFonts w:cs="Arial"/>
                <w:sz w:val="18"/>
                <w:szCs w:val="18"/>
              </w:rPr>
              <w:t>/2</w:t>
            </w:r>
          </w:p>
        </w:tc>
        <w:tc>
          <w:tcPr>
            <w:tcW w:w="167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LA/I</w:t>
            </w:r>
            <w:r w:rsidR="000D1586">
              <w:rPr>
                <w:rFonts w:cs="Arial"/>
                <w:sz w:val="18"/>
                <w:szCs w:val="18"/>
              </w:rPr>
              <w:t>/R</w:t>
            </w:r>
          </w:p>
        </w:tc>
        <w:tc>
          <w:tcPr>
            <w:tcW w:w="1937" w:type="dxa"/>
          </w:tcPr>
          <w:p w:rsidR="0072235C" w:rsidRPr="000D1586" w:rsidRDefault="0072235C" w:rsidP="00264CE8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Experience of cross curricular planning</w:t>
            </w:r>
          </w:p>
        </w:tc>
        <w:tc>
          <w:tcPr>
            <w:tcW w:w="122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LA/I</w:t>
            </w:r>
          </w:p>
        </w:tc>
      </w:tr>
      <w:tr w:rsidR="0072235C" w:rsidRPr="000D1586" w:rsidTr="00236E4B">
        <w:tc>
          <w:tcPr>
            <w:tcW w:w="1809" w:type="dxa"/>
            <w:shd w:val="clear" w:color="auto" w:fill="BFBFBF" w:themeFill="background1" w:themeFillShade="BF"/>
          </w:tcPr>
          <w:p w:rsidR="0072235C" w:rsidRPr="000D1586" w:rsidRDefault="0072235C" w:rsidP="000205C4">
            <w:pPr>
              <w:rPr>
                <w:rFonts w:cs="Arial"/>
                <w:b/>
                <w:sz w:val="18"/>
                <w:szCs w:val="18"/>
              </w:rPr>
            </w:pPr>
            <w:r w:rsidRPr="000D1586">
              <w:rPr>
                <w:rFonts w:cs="Arial"/>
                <w:b/>
                <w:sz w:val="18"/>
                <w:szCs w:val="18"/>
              </w:rPr>
              <w:t>Leading Teaching and learning</w:t>
            </w:r>
          </w:p>
        </w:tc>
        <w:tc>
          <w:tcPr>
            <w:tcW w:w="3828" w:type="dxa"/>
          </w:tcPr>
          <w:p w:rsidR="001C685E" w:rsidRDefault="00CC4856" w:rsidP="000205C4">
            <w:pPr>
              <w:numPr>
                <w:ilvl w:val="0"/>
                <w:numId w:val="2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 outstanding</w:t>
            </w:r>
            <w:r w:rsidR="001C685E">
              <w:rPr>
                <w:rFonts w:cs="Arial"/>
                <w:sz w:val="18"/>
                <w:szCs w:val="18"/>
              </w:rPr>
              <w:t xml:space="preserve"> teacher</w:t>
            </w:r>
          </w:p>
          <w:p w:rsidR="0072235C" w:rsidRPr="000D1586" w:rsidRDefault="0072235C" w:rsidP="000205C4">
            <w:pPr>
              <w:numPr>
                <w:ilvl w:val="0"/>
                <w:numId w:val="22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 clear understanding of high quality learning and teaching which can be used as a model of good practice within school</w:t>
            </w:r>
          </w:p>
          <w:p w:rsidR="0072235C" w:rsidRPr="000D1586" w:rsidRDefault="0072235C" w:rsidP="00264CE8">
            <w:pPr>
              <w:numPr>
                <w:ilvl w:val="0"/>
                <w:numId w:val="22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Commitment to curriculum enrichment including extra- curricular activities and residential</w:t>
            </w:r>
          </w:p>
        </w:tc>
        <w:tc>
          <w:tcPr>
            <w:tcW w:w="167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LA/I</w:t>
            </w:r>
            <w:r w:rsidR="000D1586">
              <w:rPr>
                <w:rFonts w:cs="Arial"/>
                <w:sz w:val="18"/>
                <w:szCs w:val="18"/>
              </w:rPr>
              <w:t>/R</w:t>
            </w:r>
          </w:p>
        </w:tc>
        <w:tc>
          <w:tcPr>
            <w:tcW w:w="193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</w:p>
        </w:tc>
      </w:tr>
      <w:tr w:rsidR="0072235C" w:rsidRPr="000D1586" w:rsidTr="00236E4B">
        <w:tc>
          <w:tcPr>
            <w:tcW w:w="1809" w:type="dxa"/>
            <w:shd w:val="clear" w:color="auto" w:fill="BFBFBF" w:themeFill="background1" w:themeFillShade="BF"/>
          </w:tcPr>
          <w:p w:rsidR="0072235C" w:rsidRPr="000D1586" w:rsidRDefault="00FF5E6A" w:rsidP="000205C4">
            <w:pPr>
              <w:rPr>
                <w:rFonts w:cs="Arial"/>
                <w:b/>
                <w:sz w:val="18"/>
                <w:szCs w:val="18"/>
              </w:rPr>
            </w:pPr>
            <w:r w:rsidRPr="000D1586">
              <w:rPr>
                <w:rFonts w:cs="Arial"/>
                <w:b/>
                <w:sz w:val="18"/>
                <w:szCs w:val="18"/>
              </w:rPr>
              <w:t xml:space="preserve">Key </w:t>
            </w:r>
            <w:r w:rsidR="009F46E7" w:rsidRPr="000D1586">
              <w:rPr>
                <w:rFonts w:cs="Arial"/>
                <w:b/>
                <w:sz w:val="18"/>
                <w:szCs w:val="18"/>
              </w:rPr>
              <w:t xml:space="preserve">Stage </w:t>
            </w:r>
          </w:p>
        </w:tc>
        <w:tc>
          <w:tcPr>
            <w:tcW w:w="3828" w:type="dxa"/>
          </w:tcPr>
          <w:p w:rsidR="0072235C" w:rsidRPr="000D1586" w:rsidRDefault="0072235C" w:rsidP="000205C4">
            <w:pPr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 cle</w:t>
            </w:r>
            <w:r w:rsidR="00CC4856">
              <w:rPr>
                <w:rFonts w:cs="Arial"/>
                <w:sz w:val="18"/>
                <w:szCs w:val="18"/>
              </w:rPr>
              <w:t>ar understanding of</w:t>
            </w:r>
            <w:r w:rsidR="009F46E7" w:rsidRPr="000D1586">
              <w:rPr>
                <w:rFonts w:cs="Arial"/>
                <w:sz w:val="18"/>
                <w:szCs w:val="18"/>
              </w:rPr>
              <w:t xml:space="preserve"> </w:t>
            </w:r>
            <w:r w:rsidRPr="000D1586">
              <w:rPr>
                <w:rFonts w:cs="Arial"/>
                <w:sz w:val="18"/>
                <w:szCs w:val="18"/>
              </w:rPr>
              <w:t>assessment</w:t>
            </w:r>
            <w:r w:rsidR="001C685E">
              <w:rPr>
                <w:rFonts w:cs="Arial"/>
                <w:sz w:val="18"/>
                <w:szCs w:val="18"/>
              </w:rPr>
              <w:t xml:space="preserve"> and tracking systems</w:t>
            </w:r>
          </w:p>
          <w:p w:rsidR="0072235C" w:rsidRPr="000D1586" w:rsidRDefault="0072235C" w:rsidP="00264CE8">
            <w:pPr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Clear strategies for team building</w:t>
            </w:r>
          </w:p>
        </w:tc>
        <w:tc>
          <w:tcPr>
            <w:tcW w:w="1677" w:type="dxa"/>
          </w:tcPr>
          <w:p w:rsidR="0072235C" w:rsidRDefault="0072235C" w:rsidP="000205C4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AF/LA/I</w:t>
            </w:r>
            <w:r w:rsidR="000D1586">
              <w:rPr>
                <w:rFonts w:cs="Arial"/>
                <w:sz w:val="18"/>
                <w:szCs w:val="18"/>
              </w:rPr>
              <w:t>/R</w:t>
            </w:r>
          </w:p>
          <w:p w:rsidR="000D1586" w:rsidRDefault="000D1586" w:rsidP="000205C4">
            <w:pPr>
              <w:rPr>
                <w:rFonts w:cs="Arial"/>
                <w:sz w:val="18"/>
                <w:szCs w:val="18"/>
              </w:rPr>
            </w:pPr>
          </w:p>
          <w:p w:rsidR="000D1586" w:rsidRPr="000D1586" w:rsidRDefault="000D1586" w:rsidP="000205C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AF/LA/R</w:t>
            </w:r>
          </w:p>
        </w:tc>
        <w:tc>
          <w:tcPr>
            <w:tcW w:w="193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</w:p>
        </w:tc>
      </w:tr>
      <w:tr w:rsidR="0072235C" w:rsidRPr="000D1586" w:rsidTr="00236E4B">
        <w:tc>
          <w:tcPr>
            <w:tcW w:w="1809" w:type="dxa"/>
            <w:shd w:val="clear" w:color="auto" w:fill="BFBFBF" w:themeFill="background1" w:themeFillShade="BF"/>
          </w:tcPr>
          <w:p w:rsidR="0072235C" w:rsidRPr="000D1586" w:rsidRDefault="0072235C" w:rsidP="000205C4">
            <w:pPr>
              <w:rPr>
                <w:rFonts w:cs="Arial"/>
                <w:b/>
                <w:sz w:val="18"/>
                <w:szCs w:val="18"/>
              </w:rPr>
            </w:pPr>
            <w:r w:rsidRPr="000D1586">
              <w:rPr>
                <w:rFonts w:cs="Arial"/>
                <w:b/>
                <w:sz w:val="18"/>
                <w:szCs w:val="18"/>
              </w:rPr>
              <w:t>Strengthening  Community Links</w:t>
            </w:r>
          </w:p>
        </w:tc>
        <w:tc>
          <w:tcPr>
            <w:tcW w:w="3828" w:type="dxa"/>
          </w:tcPr>
          <w:p w:rsidR="0072235C" w:rsidRPr="000D1586" w:rsidRDefault="0072235C" w:rsidP="000205C4">
            <w:pPr>
              <w:numPr>
                <w:ilvl w:val="0"/>
                <w:numId w:val="24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Maintain and further d</w:t>
            </w:r>
            <w:r w:rsidR="00B15234" w:rsidRPr="000D1586">
              <w:rPr>
                <w:rFonts w:cs="Arial"/>
                <w:sz w:val="18"/>
                <w:szCs w:val="18"/>
              </w:rPr>
              <w:t xml:space="preserve">evelop close links with parents </w:t>
            </w:r>
            <w:r w:rsidRPr="000D1586">
              <w:rPr>
                <w:rFonts w:cs="Arial"/>
                <w:sz w:val="18"/>
                <w:szCs w:val="18"/>
              </w:rPr>
              <w:t>and the wider community</w:t>
            </w:r>
            <w:r w:rsidR="001C685E">
              <w:rPr>
                <w:rFonts w:cs="Arial"/>
                <w:sz w:val="18"/>
                <w:szCs w:val="18"/>
              </w:rPr>
              <w:t>/PTA</w:t>
            </w:r>
          </w:p>
          <w:p w:rsidR="0072235C" w:rsidRPr="000D1586" w:rsidRDefault="0046560B" w:rsidP="00264CE8">
            <w:pPr>
              <w:numPr>
                <w:ilvl w:val="0"/>
                <w:numId w:val="24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 commitment to engage</w:t>
            </w:r>
            <w:r w:rsidR="0072235C" w:rsidRPr="000D1586">
              <w:rPr>
                <w:rFonts w:cs="Arial"/>
                <w:sz w:val="18"/>
                <w:szCs w:val="18"/>
              </w:rPr>
              <w:t xml:space="preserve"> with </w:t>
            </w:r>
            <w:r w:rsidR="00FF7F78" w:rsidRPr="000D1586">
              <w:rPr>
                <w:rFonts w:cs="Arial"/>
                <w:sz w:val="18"/>
                <w:szCs w:val="18"/>
              </w:rPr>
              <w:t xml:space="preserve">the </w:t>
            </w:r>
            <w:r w:rsidR="0072235C" w:rsidRPr="000D1586">
              <w:rPr>
                <w:rFonts w:cs="Arial"/>
                <w:sz w:val="18"/>
                <w:szCs w:val="18"/>
              </w:rPr>
              <w:t xml:space="preserve">local schools in the </w:t>
            </w:r>
            <w:r w:rsidR="00B15234" w:rsidRPr="000D1586">
              <w:rPr>
                <w:rFonts w:cs="Arial"/>
                <w:sz w:val="18"/>
                <w:szCs w:val="18"/>
              </w:rPr>
              <w:t>Crewe Partnership</w:t>
            </w:r>
          </w:p>
        </w:tc>
        <w:tc>
          <w:tcPr>
            <w:tcW w:w="1677" w:type="dxa"/>
          </w:tcPr>
          <w:p w:rsidR="0072235C" w:rsidRDefault="0072235C" w:rsidP="000205C4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LA/I</w:t>
            </w:r>
          </w:p>
          <w:p w:rsidR="000D1586" w:rsidRDefault="000D1586" w:rsidP="000205C4">
            <w:pPr>
              <w:rPr>
                <w:rFonts w:cs="Arial"/>
                <w:sz w:val="18"/>
                <w:szCs w:val="18"/>
              </w:rPr>
            </w:pPr>
          </w:p>
          <w:p w:rsidR="000D1586" w:rsidRDefault="000D1586" w:rsidP="000205C4">
            <w:pPr>
              <w:rPr>
                <w:rFonts w:cs="Arial"/>
                <w:sz w:val="18"/>
                <w:szCs w:val="18"/>
              </w:rPr>
            </w:pPr>
          </w:p>
          <w:p w:rsidR="000D1586" w:rsidRPr="000D1586" w:rsidRDefault="000D1586" w:rsidP="000D1586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AF/LA/I</w:t>
            </w:r>
          </w:p>
          <w:p w:rsidR="000D1586" w:rsidRPr="000D1586" w:rsidRDefault="000D1586" w:rsidP="000205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72235C" w:rsidRPr="000D1586" w:rsidRDefault="0072235C" w:rsidP="000205C4">
      <w:pPr>
        <w:rPr>
          <w:rFonts w:cs="Arial"/>
          <w:sz w:val="18"/>
          <w:szCs w:val="18"/>
        </w:rPr>
      </w:pPr>
    </w:p>
    <w:p w:rsidR="0072235C" w:rsidRPr="000D1586" w:rsidRDefault="0072235C" w:rsidP="000205C4">
      <w:pPr>
        <w:rPr>
          <w:rFonts w:cs="Arial"/>
          <w:b/>
          <w:sz w:val="18"/>
          <w:szCs w:val="18"/>
        </w:rPr>
      </w:pPr>
      <w:r w:rsidRPr="000D1586">
        <w:rPr>
          <w:rFonts w:cs="Arial"/>
          <w:b/>
          <w:sz w:val="18"/>
          <w:szCs w:val="18"/>
        </w:rPr>
        <w:t xml:space="preserve">Evidence: AF- Application </w:t>
      </w:r>
      <w:smartTag w:uri="urn:schemas-microsoft-com:office:smarttags" w:element="place">
        <w:smartTag w:uri="urn:schemas-microsoft-com:office:smarttags" w:element="City">
          <w:r w:rsidRPr="000D1586">
            <w:rPr>
              <w:rFonts w:cs="Arial"/>
              <w:b/>
              <w:sz w:val="18"/>
              <w:szCs w:val="18"/>
            </w:rPr>
            <w:t>Form</w:t>
          </w:r>
        </w:smartTag>
        <w:r w:rsidRPr="000D1586">
          <w:rPr>
            <w:rFonts w:cs="Arial"/>
            <w:b/>
            <w:sz w:val="18"/>
            <w:szCs w:val="18"/>
          </w:rPr>
          <w:t xml:space="preserve">  </w:t>
        </w:r>
        <w:smartTag w:uri="urn:schemas-microsoft-com:office:smarttags" w:element="State">
          <w:r w:rsidRPr="000D1586">
            <w:rPr>
              <w:rFonts w:cs="Arial"/>
              <w:b/>
              <w:sz w:val="18"/>
              <w:szCs w:val="18"/>
            </w:rPr>
            <w:t>LA-</w:t>
          </w:r>
        </w:smartTag>
      </w:smartTag>
      <w:r w:rsidRPr="000D1586">
        <w:rPr>
          <w:rFonts w:cs="Arial"/>
          <w:b/>
          <w:sz w:val="18"/>
          <w:szCs w:val="18"/>
        </w:rPr>
        <w:t xml:space="preserve"> Letter of Appl</w:t>
      </w:r>
      <w:r w:rsidR="000205C4" w:rsidRPr="000D1586">
        <w:rPr>
          <w:rFonts w:cs="Arial"/>
          <w:b/>
          <w:sz w:val="18"/>
          <w:szCs w:val="18"/>
        </w:rPr>
        <w:t xml:space="preserve">ication  I- Interview process  </w:t>
      </w:r>
      <w:r w:rsidRPr="000D1586">
        <w:rPr>
          <w:rFonts w:cs="Arial"/>
          <w:b/>
          <w:sz w:val="18"/>
          <w:szCs w:val="18"/>
        </w:rPr>
        <w:t>R- references</w:t>
      </w:r>
    </w:p>
    <w:p w:rsidR="0082371F" w:rsidRPr="001C685E" w:rsidRDefault="0082371F" w:rsidP="000205C4">
      <w:pPr>
        <w:rPr>
          <w:rFonts w:cs="Arial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2371F" w:rsidRPr="001C685E" w:rsidSect="0072235C">
      <w:footerReference w:type="even" r:id="rId10"/>
      <w:footerReference w:type="default" r:id="rId11"/>
      <w:pgSz w:w="11906" w:h="16838"/>
      <w:pgMar w:top="340" w:right="907" w:bottom="663" w:left="737" w:header="720" w:footer="8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24" w:rsidRDefault="00F83524">
      <w:r>
        <w:separator/>
      </w:r>
    </w:p>
  </w:endnote>
  <w:endnote w:type="continuationSeparator" w:id="0">
    <w:p w:rsidR="00F83524" w:rsidRDefault="00F8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F3" w:rsidRDefault="00F14FF3" w:rsidP="00F14F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FF3" w:rsidRDefault="00F14FF3" w:rsidP="00F14F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F3" w:rsidRDefault="00F14FF3" w:rsidP="00F14F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1341">
      <w:rPr>
        <w:rStyle w:val="PageNumber"/>
        <w:noProof/>
      </w:rPr>
      <w:t>1</w:t>
    </w:r>
    <w:r>
      <w:rPr>
        <w:rStyle w:val="PageNumber"/>
      </w:rPr>
      <w:fldChar w:fldCharType="end"/>
    </w:r>
  </w:p>
  <w:p w:rsidR="00F83524" w:rsidRDefault="00F83524" w:rsidP="00F14FF3">
    <w:pPr>
      <w:ind w:right="360"/>
      <w:jc w:val="center"/>
      <w:rPr>
        <w:b/>
        <w:color w:val="000080"/>
        <w:sz w:val="14"/>
        <w:szCs w:val="14"/>
      </w:rPr>
    </w:pPr>
  </w:p>
  <w:p w:rsidR="00F83524" w:rsidRDefault="00F83524" w:rsidP="00AB6178">
    <w:pPr>
      <w:jc w:val="center"/>
      <w:rPr>
        <w:b/>
        <w:color w:val="000080"/>
        <w:sz w:val="14"/>
        <w:szCs w:val="14"/>
      </w:rPr>
    </w:pPr>
  </w:p>
  <w:p w:rsidR="00F83524" w:rsidRDefault="00F83524" w:rsidP="00AB6178">
    <w:pPr>
      <w:jc w:val="center"/>
      <w:rPr>
        <w:b/>
        <w:color w:val="000080"/>
        <w:sz w:val="14"/>
        <w:szCs w:val="14"/>
      </w:rPr>
    </w:pPr>
  </w:p>
  <w:p w:rsidR="00F83524" w:rsidRPr="00AB6178" w:rsidRDefault="00F83524" w:rsidP="00AB6178">
    <w:pPr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24" w:rsidRDefault="00F83524">
      <w:r>
        <w:separator/>
      </w:r>
    </w:p>
  </w:footnote>
  <w:footnote w:type="continuationSeparator" w:id="0">
    <w:p w:rsidR="00F83524" w:rsidRDefault="00F83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9DC"/>
    <w:multiLevelType w:val="hybridMultilevel"/>
    <w:tmpl w:val="F9E0A03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4644"/>
    <w:multiLevelType w:val="hybridMultilevel"/>
    <w:tmpl w:val="C10A3CD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6FD1"/>
    <w:multiLevelType w:val="multilevel"/>
    <w:tmpl w:val="0D8E5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C3BD6"/>
    <w:multiLevelType w:val="hybridMultilevel"/>
    <w:tmpl w:val="DB18D9F8"/>
    <w:lvl w:ilvl="0" w:tplc="922C31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7B3D"/>
    <w:multiLevelType w:val="hybridMultilevel"/>
    <w:tmpl w:val="2670DB10"/>
    <w:lvl w:ilvl="0" w:tplc="922C31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A2A2F"/>
    <w:multiLevelType w:val="hybridMultilevel"/>
    <w:tmpl w:val="73842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B7A8D"/>
    <w:multiLevelType w:val="hybridMultilevel"/>
    <w:tmpl w:val="A6C41F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10565"/>
    <w:multiLevelType w:val="hybridMultilevel"/>
    <w:tmpl w:val="44B40D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B0EAB"/>
    <w:multiLevelType w:val="multilevel"/>
    <w:tmpl w:val="B32A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5A4BAF"/>
    <w:multiLevelType w:val="hybridMultilevel"/>
    <w:tmpl w:val="EF44B9EC"/>
    <w:lvl w:ilvl="0" w:tplc="922C31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04B2A"/>
    <w:multiLevelType w:val="hybridMultilevel"/>
    <w:tmpl w:val="8A7416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11F9C"/>
    <w:multiLevelType w:val="hybridMultilevel"/>
    <w:tmpl w:val="A4D86B7C"/>
    <w:lvl w:ilvl="0" w:tplc="922C31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D231E"/>
    <w:multiLevelType w:val="hybridMultilevel"/>
    <w:tmpl w:val="FEB644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E1529"/>
    <w:multiLevelType w:val="multilevel"/>
    <w:tmpl w:val="78A24FF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C702A"/>
    <w:multiLevelType w:val="hybridMultilevel"/>
    <w:tmpl w:val="041E4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810A6"/>
    <w:multiLevelType w:val="hybridMultilevel"/>
    <w:tmpl w:val="73B2DA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E4528"/>
    <w:multiLevelType w:val="hybridMultilevel"/>
    <w:tmpl w:val="526093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F53EC"/>
    <w:multiLevelType w:val="hybridMultilevel"/>
    <w:tmpl w:val="B5480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93490"/>
    <w:multiLevelType w:val="hybridMultilevel"/>
    <w:tmpl w:val="68F625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61DFF"/>
    <w:multiLevelType w:val="hybridMultilevel"/>
    <w:tmpl w:val="71F686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63941"/>
    <w:multiLevelType w:val="hybridMultilevel"/>
    <w:tmpl w:val="865AA2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F4D4E"/>
    <w:multiLevelType w:val="hybridMultilevel"/>
    <w:tmpl w:val="E13404F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F7AF0"/>
    <w:multiLevelType w:val="hybridMultilevel"/>
    <w:tmpl w:val="13DC1B26"/>
    <w:lvl w:ilvl="0" w:tplc="922C31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11BF5"/>
    <w:multiLevelType w:val="hybridMultilevel"/>
    <w:tmpl w:val="F94A0F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A6D27"/>
    <w:multiLevelType w:val="hybridMultilevel"/>
    <w:tmpl w:val="ADD8A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D2CA3"/>
    <w:multiLevelType w:val="hybridMultilevel"/>
    <w:tmpl w:val="78A24FF6"/>
    <w:lvl w:ilvl="0" w:tplc="922C31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B394D"/>
    <w:multiLevelType w:val="hybridMultilevel"/>
    <w:tmpl w:val="0D8E54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10B58"/>
    <w:multiLevelType w:val="hybridMultilevel"/>
    <w:tmpl w:val="9DFEC08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01223"/>
    <w:multiLevelType w:val="hybridMultilevel"/>
    <w:tmpl w:val="FB3247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07574"/>
    <w:multiLevelType w:val="hybridMultilevel"/>
    <w:tmpl w:val="644C2528"/>
    <w:lvl w:ilvl="0" w:tplc="922C31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F47C9"/>
    <w:multiLevelType w:val="hybridMultilevel"/>
    <w:tmpl w:val="9580BB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2"/>
  </w:num>
  <w:num w:numId="4">
    <w:abstractNumId w:val="30"/>
  </w:num>
  <w:num w:numId="5">
    <w:abstractNumId w:val="17"/>
  </w:num>
  <w:num w:numId="6">
    <w:abstractNumId w:val="14"/>
  </w:num>
  <w:num w:numId="7">
    <w:abstractNumId w:val="19"/>
  </w:num>
  <w:num w:numId="8">
    <w:abstractNumId w:val="28"/>
  </w:num>
  <w:num w:numId="9">
    <w:abstractNumId w:val="15"/>
  </w:num>
  <w:num w:numId="10">
    <w:abstractNumId w:val="24"/>
  </w:num>
  <w:num w:numId="11">
    <w:abstractNumId w:val="5"/>
  </w:num>
  <w:num w:numId="12">
    <w:abstractNumId w:val="23"/>
  </w:num>
  <w:num w:numId="13">
    <w:abstractNumId w:val="10"/>
  </w:num>
  <w:num w:numId="14">
    <w:abstractNumId w:val="20"/>
  </w:num>
  <w:num w:numId="15">
    <w:abstractNumId w:val="18"/>
  </w:num>
  <w:num w:numId="16">
    <w:abstractNumId w:val="7"/>
  </w:num>
  <w:num w:numId="17">
    <w:abstractNumId w:val="6"/>
  </w:num>
  <w:num w:numId="18">
    <w:abstractNumId w:val="29"/>
  </w:num>
  <w:num w:numId="19">
    <w:abstractNumId w:val="25"/>
  </w:num>
  <w:num w:numId="20">
    <w:abstractNumId w:val="3"/>
  </w:num>
  <w:num w:numId="21">
    <w:abstractNumId w:val="9"/>
  </w:num>
  <w:num w:numId="22">
    <w:abstractNumId w:val="11"/>
  </w:num>
  <w:num w:numId="23">
    <w:abstractNumId w:val="22"/>
  </w:num>
  <w:num w:numId="24">
    <w:abstractNumId w:val="4"/>
  </w:num>
  <w:num w:numId="25">
    <w:abstractNumId w:val="16"/>
  </w:num>
  <w:num w:numId="26">
    <w:abstractNumId w:val="26"/>
  </w:num>
  <w:num w:numId="27">
    <w:abstractNumId w:val="2"/>
  </w:num>
  <w:num w:numId="28">
    <w:abstractNumId w:val="1"/>
  </w:num>
  <w:num w:numId="29">
    <w:abstractNumId w:val="13"/>
  </w:num>
  <w:num w:numId="30">
    <w:abstractNumId w:val="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E7"/>
    <w:rsid w:val="0000535C"/>
    <w:rsid w:val="00006F6A"/>
    <w:rsid w:val="000153EE"/>
    <w:rsid w:val="00016F98"/>
    <w:rsid w:val="000205C4"/>
    <w:rsid w:val="0004006E"/>
    <w:rsid w:val="00042B5F"/>
    <w:rsid w:val="0005189E"/>
    <w:rsid w:val="000827DE"/>
    <w:rsid w:val="00090E19"/>
    <w:rsid w:val="000C4449"/>
    <w:rsid w:val="000C4A12"/>
    <w:rsid w:val="000D1586"/>
    <w:rsid w:val="000E2DFF"/>
    <w:rsid w:val="0010314C"/>
    <w:rsid w:val="001042A1"/>
    <w:rsid w:val="00120F9D"/>
    <w:rsid w:val="00150CC3"/>
    <w:rsid w:val="001604D5"/>
    <w:rsid w:val="00163A49"/>
    <w:rsid w:val="00192BD4"/>
    <w:rsid w:val="001B4A89"/>
    <w:rsid w:val="001C685E"/>
    <w:rsid w:val="001F6348"/>
    <w:rsid w:val="00215551"/>
    <w:rsid w:val="00224D30"/>
    <w:rsid w:val="00236E4B"/>
    <w:rsid w:val="00264CE8"/>
    <w:rsid w:val="002654C9"/>
    <w:rsid w:val="0028795A"/>
    <w:rsid w:val="002A0BA2"/>
    <w:rsid w:val="002B4D23"/>
    <w:rsid w:val="002B60EC"/>
    <w:rsid w:val="002E385E"/>
    <w:rsid w:val="002E41D9"/>
    <w:rsid w:val="002F73E7"/>
    <w:rsid w:val="00310C3E"/>
    <w:rsid w:val="00312310"/>
    <w:rsid w:val="003242F0"/>
    <w:rsid w:val="003258B3"/>
    <w:rsid w:val="003403EB"/>
    <w:rsid w:val="00355A4E"/>
    <w:rsid w:val="003631F2"/>
    <w:rsid w:val="0038031A"/>
    <w:rsid w:val="003B65E3"/>
    <w:rsid w:val="003D0409"/>
    <w:rsid w:val="003E35A3"/>
    <w:rsid w:val="00407164"/>
    <w:rsid w:val="004119B1"/>
    <w:rsid w:val="004176F8"/>
    <w:rsid w:val="00434FC9"/>
    <w:rsid w:val="00443853"/>
    <w:rsid w:val="0046560B"/>
    <w:rsid w:val="00472479"/>
    <w:rsid w:val="004808DB"/>
    <w:rsid w:val="004B0AF8"/>
    <w:rsid w:val="004D4156"/>
    <w:rsid w:val="004D7942"/>
    <w:rsid w:val="004E3313"/>
    <w:rsid w:val="004F03E7"/>
    <w:rsid w:val="004F0B36"/>
    <w:rsid w:val="00556A15"/>
    <w:rsid w:val="00557C97"/>
    <w:rsid w:val="005860F8"/>
    <w:rsid w:val="005A13E7"/>
    <w:rsid w:val="005A6531"/>
    <w:rsid w:val="005B3F20"/>
    <w:rsid w:val="005D4E34"/>
    <w:rsid w:val="005D6D51"/>
    <w:rsid w:val="005E2B48"/>
    <w:rsid w:val="005F2964"/>
    <w:rsid w:val="005F381C"/>
    <w:rsid w:val="005F6382"/>
    <w:rsid w:val="00605B1F"/>
    <w:rsid w:val="00637C6D"/>
    <w:rsid w:val="00654220"/>
    <w:rsid w:val="006553C7"/>
    <w:rsid w:val="00676468"/>
    <w:rsid w:val="006850A0"/>
    <w:rsid w:val="006C33F0"/>
    <w:rsid w:val="006E1E1C"/>
    <w:rsid w:val="006F700D"/>
    <w:rsid w:val="00707CCB"/>
    <w:rsid w:val="00710992"/>
    <w:rsid w:val="00713A14"/>
    <w:rsid w:val="00714B24"/>
    <w:rsid w:val="0072235C"/>
    <w:rsid w:val="00732E88"/>
    <w:rsid w:val="00736CAA"/>
    <w:rsid w:val="007A35F8"/>
    <w:rsid w:val="007B2682"/>
    <w:rsid w:val="007B5E24"/>
    <w:rsid w:val="007C46D5"/>
    <w:rsid w:val="0080279A"/>
    <w:rsid w:val="0082371F"/>
    <w:rsid w:val="00824D67"/>
    <w:rsid w:val="0083337F"/>
    <w:rsid w:val="008528DC"/>
    <w:rsid w:val="0085374C"/>
    <w:rsid w:val="00866A93"/>
    <w:rsid w:val="00866F4B"/>
    <w:rsid w:val="008751EB"/>
    <w:rsid w:val="00886DF9"/>
    <w:rsid w:val="00897A53"/>
    <w:rsid w:val="008A4558"/>
    <w:rsid w:val="008B675C"/>
    <w:rsid w:val="008B6905"/>
    <w:rsid w:val="008D2A6A"/>
    <w:rsid w:val="008D2B17"/>
    <w:rsid w:val="008E1D12"/>
    <w:rsid w:val="008E71EA"/>
    <w:rsid w:val="0090144F"/>
    <w:rsid w:val="009025B4"/>
    <w:rsid w:val="00912A03"/>
    <w:rsid w:val="009306C9"/>
    <w:rsid w:val="009536AA"/>
    <w:rsid w:val="00956B23"/>
    <w:rsid w:val="00961D82"/>
    <w:rsid w:val="00975C0B"/>
    <w:rsid w:val="00985096"/>
    <w:rsid w:val="00985D4E"/>
    <w:rsid w:val="009969CF"/>
    <w:rsid w:val="009A2E0A"/>
    <w:rsid w:val="009A63DD"/>
    <w:rsid w:val="009B7224"/>
    <w:rsid w:val="009C16F9"/>
    <w:rsid w:val="009F46E7"/>
    <w:rsid w:val="00A00110"/>
    <w:rsid w:val="00A252C8"/>
    <w:rsid w:val="00A33BCF"/>
    <w:rsid w:val="00A6133B"/>
    <w:rsid w:val="00A87C5B"/>
    <w:rsid w:val="00A928F5"/>
    <w:rsid w:val="00AA5349"/>
    <w:rsid w:val="00AA5A22"/>
    <w:rsid w:val="00AB2372"/>
    <w:rsid w:val="00AB4623"/>
    <w:rsid w:val="00AB6178"/>
    <w:rsid w:val="00AC7E26"/>
    <w:rsid w:val="00AF3663"/>
    <w:rsid w:val="00B13D21"/>
    <w:rsid w:val="00B15234"/>
    <w:rsid w:val="00B23564"/>
    <w:rsid w:val="00B2566F"/>
    <w:rsid w:val="00B33103"/>
    <w:rsid w:val="00B41341"/>
    <w:rsid w:val="00B633B1"/>
    <w:rsid w:val="00B636CB"/>
    <w:rsid w:val="00B80186"/>
    <w:rsid w:val="00B83FA8"/>
    <w:rsid w:val="00B93288"/>
    <w:rsid w:val="00BF3D40"/>
    <w:rsid w:val="00BF6EA9"/>
    <w:rsid w:val="00C025E2"/>
    <w:rsid w:val="00C05577"/>
    <w:rsid w:val="00C329E8"/>
    <w:rsid w:val="00C33F77"/>
    <w:rsid w:val="00C425DC"/>
    <w:rsid w:val="00C4300F"/>
    <w:rsid w:val="00C63ED8"/>
    <w:rsid w:val="00C6407F"/>
    <w:rsid w:val="00C83437"/>
    <w:rsid w:val="00C84D51"/>
    <w:rsid w:val="00C91EF8"/>
    <w:rsid w:val="00CB00E8"/>
    <w:rsid w:val="00CB72CA"/>
    <w:rsid w:val="00CB7AE8"/>
    <w:rsid w:val="00CC4856"/>
    <w:rsid w:val="00CE59F5"/>
    <w:rsid w:val="00CF1C86"/>
    <w:rsid w:val="00D1054A"/>
    <w:rsid w:val="00D211DF"/>
    <w:rsid w:val="00D238A7"/>
    <w:rsid w:val="00D408FF"/>
    <w:rsid w:val="00D710D7"/>
    <w:rsid w:val="00D85621"/>
    <w:rsid w:val="00D91899"/>
    <w:rsid w:val="00DA12A5"/>
    <w:rsid w:val="00DB1B41"/>
    <w:rsid w:val="00DC1B5F"/>
    <w:rsid w:val="00E02C34"/>
    <w:rsid w:val="00E03152"/>
    <w:rsid w:val="00E2506B"/>
    <w:rsid w:val="00E3074C"/>
    <w:rsid w:val="00E40D6C"/>
    <w:rsid w:val="00EA5E8F"/>
    <w:rsid w:val="00ED36C3"/>
    <w:rsid w:val="00ED3803"/>
    <w:rsid w:val="00F03D64"/>
    <w:rsid w:val="00F14FF3"/>
    <w:rsid w:val="00F24376"/>
    <w:rsid w:val="00F508A8"/>
    <w:rsid w:val="00F53921"/>
    <w:rsid w:val="00F62F9E"/>
    <w:rsid w:val="00F83524"/>
    <w:rsid w:val="00F93532"/>
    <w:rsid w:val="00FA5655"/>
    <w:rsid w:val="00FB111B"/>
    <w:rsid w:val="00FD11A2"/>
    <w:rsid w:val="00FD2D96"/>
    <w:rsid w:val="00FF5E6A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3553">
      <o:colormenu v:ext="edit" strokecolor="none"/>
    </o:shapedefaults>
    <o:shapelayout v:ext="edit">
      <o:idmap v:ext="edit" data="1"/>
    </o:shapelayout>
  </w:shapeDefaults>
  <w:decimalSymbol w:val="."/>
  <w:listSeparator w:val=","/>
  <w15:docId w15:val="{091D9A76-8AB2-42BD-9C09-7B8E961B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Book Antiqua" w:hAnsi="Book Antiqua"/>
      <w:i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Perpetua" w:hAnsi="Perpetu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i/>
      <w:sz w:val="28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i/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rsid w:val="008537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37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76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654C9"/>
    <w:rPr>
      <w:color w:val="0000FF"/>
      <w:u w:val="single"/>
    </w:rPr>
  </w:style>
  <w:style w:type="paragraph" w:customStyle="1" w:styleId="NormalWeb30">
    <w:name w:val="Normal (Web)30"/>
    <w:basedOn w:val="Normal"/>
    <w:rsid w:val="004E3313"/>
    <w:pPr>
      <w:spacing w:after="192"/>
      <w:ind w:left="150"/>
    </w:pPr>
    <w:rPr>
      <w:rFonts w:ascii="Times New Roman" w:hAnsi="Times New Roman"/>
      <w:sz w:val="19"/>
      <w:szCs w:val="19"/>
    </w:rPr>
  </w:style>
  <w:style w:type="character" w:customStyle="1" w:styleId="Hyperlink34">
    <w:name w:val="Hyperlink34"/>
    <w:basedOn w:val="DefaultParagraphFont"/>
    <w:rsid w:val="004E3313"/>
    <w:rPr>
      <w:b/>
      <w:bCs/>
      <w:strike w:val="0"/>
      <w:dstrike w:val="0"/>
      <w:color w:val="444444"/>
      <w:sz w:val="24"/>
      <w:szCs w:val="24"/>
      <w:u w:val="none"/>
      <w:effect w:val="none"/>
    </w:rPr>
  </w:style>
  <w:style w:type="character" w:styleId="Strong">
    <w:name w:val="Strong"/>
    <w:basedOn w:val="DefaultParagraphFont"/>
    <w:qFormat/>
    <w:rsid w:val="004E3313"/>
    <w:rPr>
      <w:b/>
      <w:bCs/>
    </w:rPr>
  </w:style>
  <w:style w:type="character" w:styleId="PageNumber">
    <w:name w:val="page number"/>
    <w:basedOn w:val="DefaultParagraphFont"/>
    <w:rsid w:val="008751EB"/>
  </w:style>
  <w:style w:type="paragraph" w:styleId="BalloonText">
    <w:name w:val="Balloon Text"/>
    <w:basedOn w:val="Normal"/>
    <w:semiHidden/>
    <w:rsid w:val="008D2B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33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6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0047">
              <w:marLeft w:val="185"/>
              <w:marRight w:val="1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7771">
                      <w:marLeft w:val="0"/>
                      <w:marRight w:val="185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a8753529\Application%20Data\Microsoft\Templates\Astbury%20MM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Astbury MM Letterhead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Chester</vt:lpstr>
    </vt:vector>
  </TitlesOfParts>
  <Company>CCC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Chester</dc:title>
  <dc:creator>ASTBURY ST. MARY'S</dc:creator>
  <cp:lastModifiedBy>Mablins Lane Head</cp:lastModifiedBy>
  <cp:revision>2</cp:revision>
  <cp:lastPrinted>2016-02-28T15:02:00Z</cp:lastPrinted>
  <dcterms:created xsi:type="dcterms:W3CDTF">2023-06-06T10:57:00Z</dcterms:created>
  <dcterms:modified xsi:type="dcterms:W3CDTF">2023-06-06T10:57:00Z</dcterms:modified>
</cp:coreProperties>
</file>