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6F463" w14:textId="77777777" w:rsidR="0049445E" w:rsidRDefault="004A0FCD" w:rsidP="005B4F4E">
      <w:pPr>
        <w:tabs>
          <w:tab w:val="left" w:pos="3075"/>
        </w:tabs>
        <w:ind w:firstLine="900"/>
        <w:rPr>
          <w:noProof/>
        </w:rPr>
      </w:pPr>
      <w:r>
        <w:rPr>
          <w:noProof/>
        </w:rPr>
        <w:drawing>
          <wp:anchor distT="0" distB="0" distL="114300" distR="114300" simplePos="0" relativeHeight="251658240" behindDoc="1" locked="0" layoutInCell="1" allowOverlap="1" wp14:anchorId="3443AC45" wp14:editId="2334A9FC">
            <wp:simplePos x="0" y="0"/>
            <wp:positionH relativeFrom="column">
              <wp:posOffset>0</wp:posOffset>
            </wp:positionH>
            <wp:positionV relativeFrom="paragraph">
              <wp:posOffset>0</wp:posOffset>
            </wp:positionV>
            <wp:extent cx="2122170" cy="513715"/>
            <wp:effectExtent l="0" t="0" r="0" b="635"/>
            <wp:wrapNone/>
            <wp:docPr id="3281" name="Picture 33"/>
            <wp:cNvGraphicFramePr/>
            <a:graphic xmlns:a="http://schemas.openxmlformats.org/drawingml/2006/main">
              <a:graphicData uri="http://schemas.openxmlformats.org/drawingml/2006/picture">
                <pic:pic xmlns:pic="http://schemas.openxmlformats.org/drawingml/2006/picture">
                  <pic:nvPicPr>
                    <pic:cNvPr id="3281" name="Picture 3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170" cy="5137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74293">
        <w:rPr>
          <w:noProof/>
        </w:rPr>
        <mc:AlternateContent>
          <mc:Choice Requires="wps">
            <w:drawing>
              <wp:anchor distT="0" distB="0" distL="114300" distR="114300" simplePos="0" relativeHeight="251657216" behindDoc="0" locked="0" layoutInCell="1" allowOverlap="1" wp14:anchorId="3669F6FF" wp14:editId="1A35754C">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9BE5E" w14:textId="77777777" w:rsidR="005315EF" w:rsidRDefault="005315EF" w:rsidP="0049445E">
                            <w:pPr>
                              <w:pStyle w:val="Heading1"/>
                              <w:jc w:val="center"/>
                            </w:pPr>
                            <w:r>
                              <w:t>Recruitment Monitoring Form Strictly Confidential</w:t>
                            </w:r>
                          </w:p>
                          <w:p w14:paraId="7558F4B6" w14:textId="77777777"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9F6FF"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14:paraId="2E89BE5E" w14:textId="77777777" w:rsidR="005315EF" w:rsidRDefault="005315EF" w:rsidP="0049445E">
                      <w:pPr>
                        <w:pStyle w:val="Heading1"/>
                        <w:jc w:val="center"/>
                      </w:pPr>
                      <w:r>
                        <w:t>Recruitment Monitoring Form Strictly Confidential</w:t>
                      </w:r>
                    </w:p>
                    <w:p w14:paraId="7558F4B6" w14:textId="77777777" w:rsidR="005315EF" w:rsidRDefault="005315EF" w:rsidP="0049445E">
                      <w:pPr>
                        <w:jc w:val="center"/>
                      </w:pPr>
                    </w:p>
                  </w:txbxContent>
                </v:textbox>
              </v:shape>
            </w:pict>
          </mc:Fallback>
        </mc:AlternateContent>
      </w:r>
    </w:p>
    <w:p w14:paraId="161A5741" w14:textId="77777777" w:rsidR="0049445E" w:rsidRPr="005B4F4E" w:rsidRDefault="0049445E" w:rsidP="0049445E">
      <w:pPr>
        <w:tabs>
          <w:tab w:val="left" w:pos="3075"/>
        </w:tabs>
        <w:rPr>
          <w:sz w:val="12"/>
          <w:szCs w:val="12"/>
        </w:rPr>
      </w:pPr>
    </w:p>
    <w:p w14:paraId="0B921190" w14:textId="77777777" w:rsidR="000C734D" w:rsidRDefault="000C734D" w:rsidP="0049445E">
      <w:pPr>
        <w:jc w:val="both"/>
        <w:rPr>
          <w:rFonts w:cs="Arial"/>
          <w:sz w:val="24"/>
        </w:rPr>
      </w:pPr>
    </w:p>
    <w:p w14:paraId="7DB87695" w14:textId="77777777" w:rsidR="000C734D" w:rsidRDefault="000C734D" w:rsidP="0049445E">
      <w:pPr>
        <w:jc w:val="both"/>
        <w:rPr>
          <w:rFonts w:cs="Arial"/>
          <w:sz w:val="24"/>
        </w:rPr>
      </w:pPr>
    </w:p>
    <w:p w14:paraId="28AA37F4" w14:textId="77777777" w:rsidR="004A0FCD" w:rsidRDefault="004A0FCD" w:rsidP="0049445E">
      <w:pPr>
        <w:jc w:val="both"/>
        <w:rPr>
          <w:rFonts w:cs="Arial"/>
          <w:sz w:val="24"/>
        </w:rPr>
      </w:pPr>
    </w:p>
    <w:p w14:paraId="25314F01" w14:textId="77777777"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14:paraId="6FB09827" w14:textId="77777777" w:rsidR="0049445E" w:rsidRPr="0049445E" w:rsidRDefault="0049445E" w:rsidP="0049445E">
      <w:pPr>
        <w:jc w:val="both"/>
        <w:rPr>
          <w:rFonts w:cs="Arial"/>
          <w:sz w:val="24"/>
        </w:rPr>
      </w:pPr>
    </w:p>
    <w:p w14:paraId="64C9F23F" w14:textId="77777777"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14:paraId="325F5240" w14:textId="77777777" w:rsidR="0049445E" w:rsidRPr="0049445E" w:rsidRDefault="0049445E" w:rsidP="0049445E">
      <w:pPr>
        <w:jc w:val="both"/>
        <w:rPr>
          <w:rFonts w:cs="Arial"/>
          <w:sz w:val="24"/>
        </w:rPr>
      </w:pPr>
    </w:p>
    <w:p w14:paraId="0DE3224B" w14:textId="77777777"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14:paraId="5DA73DD5" w14:textId="77777777"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2610A7F0" w14:textId="77777777" w:rsidTr="009546D1">
        <w:trPr>
          <w:trHeight w:val="422"/>
        </w:trPr>
        <w:tc>
          <w:tcPr>
            <w:tcW w:w="10440" w:type="dxa"/>
            <w:gridSpan w:val="7"/>
            <w:tcBorders>
              <w:bottom w:val="nil"/>
            </w:tcBorders>
            <w:shd w:val="clear" w:color="auto" w:fill="E6E6E6"/>
            <w:vAlign w:val="center"/>
          </w:tcPr>
          <w:p w14:paraId="73FC031F" w14:textId="77777777" w:rsidR="0049445E" w:rsidRPr="009546D1" w:rsidRDefault="0049445E" w:rsidP="009546D1">
            <w:pPr>
              <w:jc w:val="both"/>
              <w:rPr>
                <w:b/>
                <w:sz w:val="24"/>
              </w:rPr>
            </w:pPr>
            <w:r w:rsidRPr="009546D1">
              <w:rPr>
                <w:b/>
                <w:sz w:val="24"/>
              </w:rPr>
              <w:t>Person/Role Details</w:t>
            </w:r>
          </w:p>
        </w:tc>
      </w:tr>
      <w:tr w:rsidR="0049445E" w:rsidRPr="009546D1" w14:paraId="786B7441" w14:textId="77777777" w:rsidTr="009546D1">
        <w:trPr>
          <w:trHeight w:val="422"/>
        </w:trPr>
        <w:tc>
          <w:tcPr>
            <w:tcW w:w="3420" w:type="dxa"/>
            <w:tcBorders>
              <w:top w:val="nil"/>
              <w:bottom w:val="nil"/>
            </w:tcBorders>
            <w:shd w:val="clear" w:color="auto" w:fill="FFFFFF"/>
            <w:vAlign w:val="center"/>
          </w:tcPr>
          <w:p w14:paraId="68075669" w14:textId="77777777"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14:paraId="7C8AEB22" w14:textId="4A898B97" w:rsidR="0049445E" w:rsidRPr="009546D1" w:rsidRDefault="0017685B" w:rsidP="00481EEA">
            <w:pPr>
              <w:jc w:val="both"/>
              <w:rPr>
                <w:sz w:val="24"/>
              </w:rPr>
            </w:pPr>
            <w:r w:rsidRPr="009546D1">
              <w:rPr>
                <w:sz w:val="24"/>
              </w:rPr>
              <w:fldChar w:fldCharType="begin">
                <w:ffData>
                  <w:name w:val="Text1"/>
                  <w:enabled/>
                  <w:calcOnExit w:val="0"/>
                  <w:textInput/>
                </w:ffData>
              </w:fldChar>
            </w:r>
            <w:bookmarkStart w:id="0" w:name="Text1"/>
            <w:r w:rsidRPr="009546D1">
              <w:rPr>
                <w:sz w:val="24"/>
              </w:rPr>
              <w:instrText xml:space="preserve"> FORMTEXT </w:instrText>
            </w:r>
            <w:r w:rsidRPr="009546D1">
              <w:rPr>
                <w:sz w:val="24"/>
              </w:rPr>
            </w:r>
            <w:r w:rsidRPr="009546D1">
              <w:rPr>
                <w:sz w:val="24"/>
              </w:rPr>
              <w:fldChar w:fldCharType="separate"/>
            </w:r>
            <w:r w:rsidR="00481EEA">
              <w:rPr>
                <w:sz w:val="24"/>
              </w:rPr>
              <w:t> </w:t>
            </w:r>
            <w:r w:rsidR="00481EEA">
              <w:rPr>
                <w:sz w:val="24"/>
              </w:rPr>
              <w:t> </w:t>
            </w:r>
            <w:r w:rsidR="00481EEA">
              <w:rPr>
                <w:sz w:val="24"/>
              </w:rPr>
              <w:t> </w:t>
            </w:r>
            <w:r w:rsidR="00481EEA">
              <w:rPr>
                <w:sz w:val="24"/>
              </w:rPr>
              <w:t> </w:t>
            </w:r>
            <w:r w:rsidR="00481EEA">
              <w:rPr>
                <w:sz w:val="24"/>
              </w:rPr>
              <w:t> </w:t>
            </w:r>
            <w:r w:rsidRPr="009546D1">
              <w:rPr>
                <w:sz w:val="24"/>
              </w:rPr>
              <w:fldChar w:fldCharType="end"/>
            </w:r>
            <w:bookmarkEnd w:id="0"/>
          </w:p>
        </w:tc>
      </w:tr>
      <w:tr w:rsidR="0049445E" w:rsidRPr="009546D1" w14:paraId="34E30237" w14:textId="77777777" w:rsidTr="009546D1">
        <w:trPr>
          <w:trHeight w:val="422"/>
        </w:trPr>
        <w:tc>
          <w:tcPr>
            <w:tcW w:w="3420" w:type="dxa"/>
            <w:tcBorders>
              <w:top w:val="nil"/>
              <w:bottom w:val="nil"/>
            </w:tcBorders>
            <w:shd w:val="clear" w:color="auto" w:fill="FFFFFF"/>
            <w:vAlign w:val="center"/>
          </w:tcPr>
          <w:p w14:paraId="4D57DA06" w14:textId="77777777"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14:paraId="3E53EE1F" w14:textId="5FD445E3" w:rsidR="0049445E" w:rsidRPr="009546D1" w:rsidRDefault="005315EF" w:rsidP="00481EEA">
            <w:pPr>
              <w:jc w:val="both"/>
              <w:rPr>
                <w:sz w:val="24"/>
              </w:rPr>
            </w:pPr>
            <w:r w:rsidRPr="009546D1">
              <w:rPr>
                <w:sz w:val="24"/>
              </w:rPr>
              <w:fldChar w:fldCharType="begin">
                <w:ffData>
                  <w:name w:val="Text2"/>
                  <w:enabled/>
                  <w:calcOnExit w:val="0"/>
                  <w:textInput/>
                </w:ffData>
              </w:fldChar>
            </w:r>
            <w:bookmarkStart w:id="1" w:name="Text2"/>
            <w:r w:rsidRPr="009546D1">
              <w:rPr>
                <w:sz w:val="24"/>
              </w:rPr>
              <w:instrText xml:space="preserve"> FORMTEXT </w:instrText>
            </w:r>
            <w:r w:rsidRPr="009546D1">
              <w:rPr>
                <w:sz w:val="24"/>
              </w:rPr>
            </w:r>
            <w:r w:rsidRPr="009546D1">
              <w:rPr>
                <w:sz w:val="24"/>
              </w:rPr>
              <w:fldChar w:fldCharType="separate"/>
            </w:r>
            <w:r w:rsidR="00481EEA">
              <w:rPr>
                <w:sz w:val="24"/>
              </w:rPr>
              <w:t> </w:t>
            </w:r>
            <w:r w:rsidR="00481EEA">
              <w:rPr>
                <w:sz w:val="24"/>
              </w:rPr>
              <w:t> </w:t>
            </w:r>
            <w:r w:rsidR="00481EEA">
              <w:rPr>
                <w:sz w:val="24"/>
              </w:rPr>
              <w:t> </w:t>
            </w:r>
            <w:r w:rsidR="00481EEA">
              <w:rPr>
                <w:sz w:val="24"/>
              </w:rPr>
              <w:t> </w:t>
            </w:r>
            <w:r w:rsidR="00481EEA">
              <w:rPr>
                <w:sz w:val="24"/>
              </w:rPr>
              <w:t> </w:t>
            </w:r>
            <w:r w:rsidRPr="009546D1">
              <w:rPr>
                <w:sz w:val="24"/>
              </w:rPr>
              <w:fldChar w:fldCharType="end"/>
            </w:r>
            <w:bookmarkEnd w:id="1"/>
          </w:p>
        </w:tc>
      </w:tr>
      <w:tr w:rsidR="0049445E" w:rsidRPr="009546D1" w14:paraId="2BB12898" w14:textId="77777777" w:rsidTr="009546D1">
        <w:trPr>
          <w:trHeight w:val="422"/>
        </w:trPr>
        <w:tc>
          <w:tcPr>
            <w:tcW w:w="3420" w:type="dxa"/>
            <w:tcBorders>
              <w:top w:val="nil"/>
              <w:bottom w:val="nil"/>
            </w:tcBorders>
            <w:shd w:val="clear" w:color="auto" w:fill="FFFFFF"/>
            <w:vAlign w:val="center"/>
          </w:tcPr>
          <w:p w14:paraId="03D8C17D" w14:textId="77777777"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14:paraId="2D839328" w14:textId="3C522FAE" w:rsidR="0049445E" w:rsidRPr="009546D1" w:rsidRDefault="005315EF" w:rsidP="00481EEA">
            <w:pPr>
              <w:jc w:val="both"/>
              <w:rPr>
                <w:sz w:val="24"/>
              </w:rPr>
            </w:pPr>
            <w:r w:rsidRPr="009546D1">
              <w:rPr>
                <w:sz w:val="24"/>
              </w:rPr>
              <w:fldChar w:fldCharType="begin">
                <w:ffData>
                  <w:name w:val="Text3"/>
                  <w:enabled/>
                  <w:calcOnExit w:val="0"/>
                  <w:textInput/>
                </w:ffData>
              </w:fldChar>
            </w:r>
            <w:bookmarkStart w:id="2" w:name="Text3"/>
            <w:r w:rsidRPr="009546D1">
              <w:rPr>
                <w:sz w:val="24"/>
              </w:rPr>
              <w:instrText xml:space="preserve"> FORMTEXT </w:instrText>
            </w:r>
            <w:r w:rsidRPr="009546D1">
              <w:rPr>
                <w:sz w:val="24"/>
              </w:rPr>
            </w:r>
            <w:r w:rsidRPr="009546D1">
              <w:rPr>
                <w:sz w:val="24"/>
              </w:rPr>
              <w:fldChar w:fldCharType="separate"/>
            </w:r>
            <w:r w:rsidR="00481EEA">
              <w:rPr>
                <w:sz w:val="24"/>
              </w:rPr>
              <w:t> </w:t>
            </w:r>
            <w:r w:rsidR="00481EEA">
              <w:rPr>
                <w:sz w:val="24"/>
              </w:rPr>
              <w:t> </w:t>
            </w:r>
            <w:r w:rsidR="00481EEA">
              <w:rPr>
                <w:sz w:val="24"/>
              </w:rPr>
              <w:t> </w:t>
            </w:r>
            <w:r w:rsidR="00481EEA">
              <w:rPr>
                <w:sz w:val="24"/>
              </w:rPr>
              <w:t> </w:t>
            </w:r>
            <w:r w:rsidR="00481EEA">
              <w:rPr>
                <w:sz w:val="24"/>
              </w:rPr>
              <w:t> </w:t>
            </w:r>
            <w:r w:rsidRPr="009546D1">
              <w:rPr>
                <w:sz w:val="24"/>
              </w:rPr>
              <w:fldChar w:fldCharType="end"/>
            </w:r>
            <w:bookmarkEnd w:id="2"/>
          </w:p>
        </w:tc>
      </w:tr>
      <w:tr w:rsidR="003855F3" w:rsidRPr="009546D1" w14:paraId="6ED372D0" w14:textId="77777777" w:rsidTr="009546D1">
        <w:trPr>
          <w:trHeight w:val="422"/>
        </w:trPr>
        <w:tc>
          <w:tcPr>
            <w:tcW w:w="5040" w:type="dxa"/>
            <w:gridSpan w:val="4"/>
            <w:tcBorders>
              <w:top w:val="nil"/>
              <w:bottom w:val="nil"/>
            </w:tcBorders>
            <w:shd w:val="clear" w:color="auto" w:fill="FFFFFF"/>
            <w:vAlign w:val="center"/>
          </w:tcPr>
          <w:p w14:paraId="466F1880" w14:textId="77777777"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14:paraId="2F0BB2B4" w14:textId="5E226811" w:rsidR="003855F3" w:rsidRPr="009546D1" w:rsidRDefault="005315EF" w:rsidP="00481EEA">
            <w:pPr>
              <w:jc w:val="both"/>
              <w:rPr>
                <w:sz w:val="24"/>
              </w:rPr>
            </w:pPr>
            <w:r w:rsidRPr="009546D1">
              <w:rPr>
                <w:sz w:val="24"/>
              </w:rPr>
              <w:fldChar w:fldCharType="begin">
                <w:ffData>
                  <w:name w:val="Text4"/>
                  <w:enabled/>
                  <w:calcOnExit w:val="0"/>
                  <w:textInput/>
                </w:ffData>
              </w:fldChar>
            </w:r>
            <w:bookmarkStart w:id="3" w:name="Text4"/>
            <w:r w:rsidRPr="009546D1">
              <w:rPr>
                <w:sz w:val="24"/>
              </w:rPr>
              <w:instrText xml:space="preserve"> FORMTEXT </w:instrText>
            </w:r>
            <w:r w:rsidRPr="009546D1">
              <w:rPr>
                <w:sz w:val="24"/>
              </w:rPr>
            </w:r>
            <w:r w:rsidRPr="009546D1">
              <w:rPr>
                <w:sz w:val="24"/>
              </w:rPr>
              <w:fldChar w:fldCharType="separate"/>
            </w:r>
            <w:r w:rsidR="00481EEA">
              <w:rPr>
                <w:sz w:val="24"/>
              </w:rPr>
              <w:t> </w:t>
            </w:r>
            <w:r w:rsidR="00481EEA">
              <w:rPr>
                <w:sz w:val="24"/>
              </w:rPr>
              <w:t> </w:t>
            </w:r>
            <w:r w:rsidR="00481EEA">
              <w:rPr>
                <w:sz w:val="24"/>
              </w:rPr>
              <w:t> </w:t>
            </w:r>
            <w:r w:rsidR="00481EEA">
              <w:rPr>
                <w:sz w:val="24"/>
              </w:rPr>
              <w:t> </w:t>
            </w:r>
            <w:r w:rsidR="00481EEA">
              <w:rPr>
                <w:sz w:val="24"/>
              </w:rPr>
              <w:t> </w:t>
            </w:r>
            <w:r w:rsidRPr="009546D1">
              <w:rPr>
                <w:sz w:val="24"/>
              </w:rPr>
              <w:fldChar w:fldCharType="end"/>
            </w:r>
            <w:bookmarkEnd w:id="3"/>
          </w:p>
        </w:tc>
      </w:tr>
      <w:tr w:rsidR="0049445E" w:rsidRPr="00537EEA" w14:paraId="331FF079" w14:textId="77777777" w:rsidTr="009546D1">
        <w:trPr>
          <w:trHeight w:val="422"/>
        </w:trPr>
        <w:tc>
          <w:tcPr>
            <w:tcW w:w="10440" w:type="dxa"/>
            <w:gridSpan w:val="7"/>
            <w:tcBorders>
              <w:bottom w:val="nil"/>
            </w:tcBorders>
            <w:shd w:val="clear" w:color="auto" w:fill="E6E6E6"/>
            <w:vAlign w:val="center"/>
          </w:tcPr>
          <w:p w14:paraId="40E88415" w14:textId="77777777" w:rsidR="0049445E" w:rsidRPr="009546D1" w:rsidRDefault="0049445E" w:rsidP="009546D1">
            <w:pPr>
              <w:jc w:val="both"/>
              <w:rPr>
                <w:b/>
                <w:sz w:val="24"/>
              </w:rPr>
            </w:pPr>
            <w:r w:rsidRPr="009546D1">
              <w:rPr>
                <w:b/>
                <w:sz w:val="24"/>
              </w:rPr>
              <w:t>Equal Opportunities</w:t>
            </w:r>
          </w:p>
        </w:tc>
      </w:tr>
      <w:tr w:rsidR="0049445E" w:rsidRPr="00537EEA" w14:paraId="13FE34E9" w14:textId="77777777" w:rsidTr="009546D1">
        <w:trPr>
          <w:trHeight w:val="422"/>
        </w:trPr>
        <w:tc>
          <w:tcPr>
            <w:tcW w:w="10440" w:type="dxa"/>
            <w:gridSpan w:val="7"/>
            <w:tcBorders>
              <w:top w:val="nil"/>
              <w:bottom w:val="single" w:sz="4" w:space="0" w:color="F8F8F8"/>
            </w:tcBorders>
            <w:shd w:val="clear" w:color="auto" w:fill="auto"/>
            <w:vAlign w:val="center"/>
          </w:tcPr>
          <w:p w14:paraId="6B591970" w14:textId="77777777"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5431C277" w14:textId="77777777" w:rsidR="0049445E" w:rsidRPr="009546D1" w:rsidRDefault="0049445E" w:rsidP="009546D1">
            <w:pPr>
              <w:jc w:val="both"/>
              <w:rPr>
                <w:sz w:val="24"/>
              </w:rPr>
            </w:pPr>
          </w:p>
        </w:tc>
      </w:tr>
      <w:tr w:rsidR="0049445E" w:rsidRPr="00537EEA" w14:paraId="3A9870BB" w14:textId="77777777" w:rsidTr="009546D1">
        <w:trPr>
          <w:trHeight w:val="368"/>
        </w:trPr>
        <w:tc>
          <w:tcPr>
            <w:tcW w:w="10440" w:type="dxa"/>
            <w:gridSpan w:val="7"/>
            <w:tcBorders>
              <w:top w:val="single" w:sz="4" w:space="0" w:color="F8F8F8"/>
              <w:bottom w:val="single" w:sz="4" w:space="0" w:color="F8F8F8"/>
            </w:tcBorders>
            <w:shd w:val="clear" w:color="auto" w:fill="auto"/>
            <w:vAlign w:val="center"/>
          </w:tcPr>
          <w:p w14:paraId="1A4094C8" w14:textId="77777777" w:rsidR="0049445E" w:rsidRPr="009546D1" w:rsidRDefault="0049445E" w:rsidP="00B31EE4">
            <w:pPr>
              <w:rPr>
                <w:sz w:val="24"/>
              </w:rPr>
            </w:pPr>
            <w:r w:rsidRPr="009546D1">
              <w:rPr>
                <w:sz w:val="24"/>
              </w:rPr>
              <w:t>Please indicate your ethnic origin:</w:t>
            </w:r>
          </w:p>
        </w:tc>
      </w:tr>
      <w:tr w:rsidR="0049445E" w:rsidRPr="00537EEA" w14:paraId="2B22D3BC" w14:textId="77777777"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52998FE" w14:textId="77777777"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7DF00B2" w14:textId="77777777"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12A7DE3" w14:textId="77777777"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462C4368"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336456D5" w14:textId="77777777"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2219CCC" w14:textId="77777777"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E894595"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33F2831" w14:textId="77777777"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68F5A914"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73F18720" w14:textId="77777777"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2B63F8CE" w14:textId="77777777"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54CBEF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C47ED0A" w14:textId="77777777"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4E5D7F82"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50397124" w14:textId="77777777"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3D9BBDB" w14:textId="77777777"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3088352"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8A2B490" w14:textId="77777777"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34F5AEA3"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706B74D7" w14:textId="77777777"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6B64852" w14:textId="77777777"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A014E40"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F23CCA1" w14:textId="77777777"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1B6E4576"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45F03815" w14:textId="77777777"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56E460D" w14:textId="77777777"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2825AE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DE7401D" w14:textId="77777777" w:rsidR="0049445E" w:rsidRPr="009546D1" w:rsidRDefault="00DD496A" w:rsidP="00DD496A">
            <w:pPr>
              <w:rPr>
                <w:sz w:val="24"/>
              </w:rPr>
            </w:pPr>
            <w:r w:rsidRPr="009546D1">
              <w:rPr>
                <w:sz w:val="24"/>
              </w:rPr>
              <w:t xml:space="preserve">Mixed Ethnic </w:t>
            </w:r>
            <w:r w:rsidR="0049445E" w:rsidRPr="009546D1">
              <w:rPr>
                <w:sz w:val="24"/>
              </w:rPr>
              <w:t xml:space="preserve">– White &amp; Black </w:t>
            </w:r>
            <w:r w:rsidRPr="009546D1">
              <w:rPr>
                <w:sz w:val="24"/>
              </w:rPr>
              <w:t>C</w:t>
            </w:r>
            <w:r w:rsidR="0049445E" w:rsidRPr="009546D1">
              <w:rPr>
                <w:sz w:val="24"/>
              </w:rPr>
              <w:t>aribbean</w:t>
            </w:r>
          </w:p>
        </w:tc>
        <w:tc>
          <w:tcPr>
            <w:tcW w:w="540" w:type="dxa"/>
            <w:tcBorders>
              <w:top w:val="single" w:sz="4" w:space="0" w:color="F8F8F8"/>
              <w:left w:val="single" w:sz="4" w:space="0" w:color="F8F8F8"/>
              <w:bottom w:val="single" w:sz="4" w:space="0" w:color="F8F8F8"/>
            </w:tcBorders>
            <w:shd w:val="clear" w:color="auto" w:fill="auto"/>
            <w:vAlign w:val="center"/>
          </w:tcPr>
          <w:p w14:paraId="5B9388B4"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649524A1" w14:textId="77777777"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2BA45D8A" w14:textId="77777777"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BA53DCA"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D40533C" w14:textId="77777777"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57C6115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46663FAF" w14:textId="77777777"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8AB1A64" w14:textId="77777777"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6720495D" w14:textId="56422AEF"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81EEA" w:rsidRPr="009546D1">
              <w:rPr>
                <w:sz w:val="24"/>
              </w:rPr>
            </w:r>
            <w:r w:rsidR="00481EEA">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CAB6939" w14:textId="77777777"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36F093E3"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57FDCC3B" w14:textId="77777777"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5BA5FCB5" w14:textId="77777777"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9DC8752"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C4006EA" w14:textId="77777777"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6F562CB3" w14:textId="77777777"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5315EF" w:rsidRPr="00537EEA" w14:paraId="434485BD" w14:textId="77777777"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14:paraId="3E90E15B" w14:textId="77777777" w:rsidR="005315EF" w:rsidRPr="009546D1" w:rsidRDefault="005315EF" w:rsidP="009546D1">
            <w:pPr>
              <w:jc w:val="both"/>
              <w:rPr>
                <w:sz w:val="24"/>
              </w:rPr>
            </w:pPr>
          </w:p>
          <w:p w14:paraId="57222571" w14:textId="77777777" w:rsidR="005315EF" w:rsidRPr="009546D1" w:rsidRDefault="005315EF" w:rsidP="009546D1">
            <w:pPr>
              <w:jc w:val="both"/>
              <w:rPr>
                <w:sz w:val="24"/>
              </w:rPr>
            </w:pPr>
            <w:r w:rsidRPr="009546D1">
              <w:rPr>
                <w:sz w:val="24"/>
              </w:rPr>
              <w:t>Other Ethnic Group: (Please state)</w:t>
            </w:r>
          </w:p>
          <w:p w14:paraId="54034188" w14:textId="77777777"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14:paraId="1BF5E450" w14:textId="77777777" w:rsidR="005315EF" w:rsidRPr="009546D1" w:rsidRDefault="005315EF" w:rsidP="005315EF">
            <w:pPr>
              <w:rPr>
                <w:sz w:val="24"/>
              </w:rPr>
            </w:pPr>
            <w:r w:rsidRPr="009546D1">
              <w:rPr>
                <w:sz w:val="24"/>
              </w:rPr>
              <w:fldChar w:fldCharType="begin">
                <w:ffData>
                  <w:name w:val="Text5"/>
                  <w:enabled/>
                  <w:calcOnExit w:val="0"/>
                  <w:textInput/>
                </w:ffData>
              </w:fldChar>
            </w:r>
            <w:bookmarkStart w:id="4"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bl>
    <w:p w14:paraId="36CB71BC"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1892A58B" w14:textId="77777777" w:rsidTr="009546D1">
        <w:trPr>
          <w:trHeight w:val="422"/>
        </w:trPr>
        <w:tc>
          <w:tcPr>
            <w:tcW w:w="10620" w:type="dxa"/>
            <w:gridSpan w:val="4"/>
            <w:tcBorders>
              <w:top w:val="nil"/>
              <w:bottom w:val="nil"/>
            </w:tcBorders>
            <w:shd w:val="clear" w:color="auto" w:fill="FFFFFF"/>
            <w:vAlign w:val="center"/>
          </w:tcPr>
          <w:p w14:paraId="35D71D7A" w14:textId="77777777"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14:paraId="5BBEEBFA" w14:textId="77777777"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4CE57F44" w14:textId="77777777"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B502F45"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E321C31" w14:textId="77777777"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13707180"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1C905645" w14:textId="77777777"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466FC3AA" w14:textId="77777777"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8B23589"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7BCAE5F" w14:textId="77777777"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1C7A580B"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7D9AF808" w14:textId="77777777"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684A585A" w14:textId="77777777"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72C52E2"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A7467F1" w14:textId="77777777"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6EC45919" w14:textId="1E05076F"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81EEA" w:rsidRPr="009546D1">
              <w:rPr>
                <w:sz w:val="24"/>
              </w:rPr>
            </w:r>
            <w:r w:rsidR="00481EEA">
              <w:rPr>
                <w:sz w:val="24"/>
              </w:rPr>
              <w:fldChar w:fldCharType="separate"/>
            </w:r>
            <w:r w:rsidRPr="009546D1">
              <w:rPr>
                <w:sz w:val="24"/>
              </w:rPr>
              <w:fldChar w:fldCharType="end"/>
            </w:r>
          </w:p>
        </w:tc>
      </w:tr>
      <w:tr w:rsidR="0049445E" w:rsidRPr="00537EEA" w14:paraId="4D66CFCC" w14:textId="77777777"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3D2A5719" w14:textId="77777777"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C5C2E3B"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766403D" w14:textId="77777777"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48BB1D7B"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51DB26FE" w14:textId="77777777"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7C3EB653" w14:textId="77777777"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0CE5799A"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5A76CEB4"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1AE4AD5A" w14:textId="77777777" w:rsidR="0049445E" w:rsidRPr="009546D1" w:rsidRDefault="0049445E" w:rsidP="009546D1">
            <w:pPr>
              <w:jc w:val="center"/>
              <w:rPr>
                <w:sz w:val="24"/>
              </w:rPr>
            </w:pPr>
          </w:p>
        </w:tc>
      </w:tr>
    </w:tbl>
    <w:p w14:paraId="5F73BB2F"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76C9873E" w14:textId="77777777" w:rsidTr="009546D1">
        <w:trPr>
          <w:trHeight w:val="422"/>
        </w:trPr>
        <w:tc>
          <w:tcPr>
            <w:tcW w:w="10620" w:type="dxa"/>
            <w:gridSpan w:val="4"/>
            <w:tcBorders>
              <w:top w:val="nil"/>
              <w:bottom w:val="nil"/>
            </w:tcBorders>
            <w:shd w:val="clear" w:color="auto" w:fill="FFFFFF"/>
            <w:vAlign w:val="center"/>
          </w:tcPr>
          <w:p w14:paraId="75E0DCE7" w14:textId="77777777" w:rsidR="0049445E" w:rsidRPr="009546D1" w:rsidRDefault="0049445E" w:rsidP="009546D1">
            <w:pPr>
              <w:jc w:val="both"/>
              <w:rPr>
                <w:sz w:val="24"/>
              </w:rPr>
            </w:pPr>
            <w:r w:rsidRPr="009546D1">
              <w:rPr>
                <w:sz w:val="24"/>
              </w:rPr>
              <w:lastRenderedPageBreak/>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5"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5"/>
          </w:p>
          <w:p w14:paraId="4E877A29" w14:textId="77777777" w:rsidR="0049445E" w:rsidRPr="009546D1" w:rsidRDefault="0049445E" w:rsidP="009546D1">
            <w:pPr>
              <w:jc w:val="both"/>
              <w:rPr>
                <w:sz w:val="24"/>
              </w:rPr>
            </w:pPr>
          </w:p>
          <w:p w14:paraId="3E6654A1" w14:textId="77777777" w:rsidR="0049445E" w:rsidRPr="009546D1" w:rsidRDefault="0049445E" w:rsidP="009546D1">
            <w:pPr>
              <w:jc w:val="both"/>
              <w:rPr>
                <w:sz w:val="24"/>
              </w:rPr>
            </w:pPr>
            <w:r w:rsidRPr="009546D1">
              <w:rPr>
                <w:sz w:val="24"/>
              </w:rPr>
              <w:t>Please indicate your relevant Age Range:</w:t>
            </w:r>
          </w:p>
        </w:tc>
      </w:tr>
      <w:tr w:rsidR="0049445E" w:rsidRPr="00537EEA" w14:paraId="2A9902D7" w14:textId="77777777"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2C563ECD" w14:textId="77777777"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3B3F9E5"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A867B3E" w14:textId="77777777"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0432C415" w14:textId="507DAAEB"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81EEA" w:rsidRPr="009546D1">
              <w:rPr>
                <w:sz w:val="24"/>
              </w:rPr>
            </w:r>
            <w:r w:rsidR="00481EEA">
              <w:rPr>
                <w:sz w:val="24"/>
              </w:rPr>
              <w:fldChar w:fldCharType="separate"/>
            </w:r>
            <w:r w:rsidRPr="009546D1">
              <w:rPr>
                <w:sz w:val="24"/>
              </w:rPr>
              <w:fldChar w:fldCharType="end"/>
            </w:r>
          </w:p>
        </w:tc>
      </w:tr>
      <w:tr w:rsidR="0049445E" w:rsidRPr="00537EEA" w14:paraId="374D1CD2" w14:textId="77777777"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4B0EC833" w14:textId="77777777"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1231B0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AD1A95A" w14:textId="77777777"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285A9D31"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3767AA12" w14:textId="77777777"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24576AB9" w14:textId="77777777"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8A60B28"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506D01B" w14:textId="77777777"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116A55BB"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7585A3A8" w14:textId="77777777"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1EF444CA" w14:textId="77777777"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BFFC177"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DADC208" w14:textId="77777777"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4DF9718A"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328F95AB" w14:textId="77777777"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22E44CC8"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2B626C19" w14:textId="77777777"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79D9D3F2"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34A4D517" w14:textId="77777777" w:rsidR="0049445E" w:rsidRPr="009546D1" w:rsidRDefault="0049445E" w:rsidP="009546D1">
            <w:pPr>
              <w:jc w:val="center"/>
              <w:rPr>
                <w:sz w:val="24"/>
              </w:rPr>
            </w:pPr>
          </w:p>
        </w:tc>
      </w:tr>
    </w:tbl>
    <w:p w14:paraId="496D9172"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1EE64DE9" w14:textId="77777777" w:rsidTr="009546D1">
        <w:trPr>
          <w:trHeight w:val="422"/>
        </w:trPr>
        <w:tc>
          <w:tcPr>
            <w:tcW w:w="10620" w:type="dxa"/>
            <w:gridSpan w:val="4"/>
            <w:shd w:val="clear" w:color="auto" w:fill="FFFFFF"/>
            <w:vAlign w:val="center"/>
          </w:tcPr>
          <w:p w14:paraId="0B719178" w14:textId="77777777" w:rsidR="0049445E" w:rsidRPr="009546D1" w:rsidRDefault="0049445E" w:rsidP="009546D1">
            <w:pPr>
              <w:jc w:val="both"/>
              <w:rPr>
                <w:sz w:val="24"/>
              </w:rPr>
            </w:pPr>
            <w:r w:rsidRPr="009546D1">
              <w:rPr>
                <w:sz w:val="24"/>
              </w:rPr>
              <w:t>Please indicate your Sexual Orientation:</w:t>
            </w:r>
          </w:p>
        </w:tc>
      </w:tr>
      <w:tr w:rsidR="0049445E" w:rsidRPr="00537EEA" w14:paraId="56F9045A" w14:textId="77777777"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0447A8A8" w14:textId="77777777"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C1DF3AC"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419E1A1" w14:textId="77777777"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5FF1B6A7"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4A512DE0" w14:textId="77777777"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2A28C8D0" w14:textId="77777777"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9AC9E6A" w14:textId="70E0E663" w:rsidR="0049445E" w:rsidRPr="009546D1" w:rsidRDefault="00F70DF0"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81EEA" w:rsidRPr="009546D1">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E4633F4" w14:textId="77777777"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164403C4"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1DBDF5EE" w14:textId="77777777"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2759C2A4" w14:textId="77777777"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8CE65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D6E875A"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14:paraId="444B746B" w14:textId="77777777" w:rsidR="0049445E" w:rsidRPr="009546D1" w:rsidRDefault="0049445E" w:rsidP="009546D1">
            <w:pPr>
              <w:jc w:val="center"/>
              <w:rPr>
                <w:sz w:val="24"/>
              </w:rPr>
            </w:pPr>
          </w:p>
        </w:tc>
      </w:tr>
      <w:tr w:rsidR="0049445E" w:rsidRPr="00537EEA" w14:paraId="5F6F4874" w14:textId="77777777"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1B9062C3"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0D298844" w14:textId="77777777"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0D5D5FBD"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522E90A1" w14:textId="77777777" w:rsidR="0049445E" w:rsidRPr="009546D1" w:rsidRDefault="0049445E" w:rsidP="009546D1">
            <w:pPr>
              <w:jc w:val="center"/>
              <w:rPr>
                <w:sz w:val="24"/>
              </w:rPr>
            </w:pPr>
          </w:p>
        </w:tc>
      </w:tr>
    </w:tbl>
    <w:p w14:paraId="4B3B6D6C" w14:textId="77777777" w:rsidR="0049445E" w:rsidRDefault="0049445E" w:rsidP="0049445E">
      <w:pPr>
        <w:tabs>
          <w:tab w:val="left" w:pos="3075"/>
        </w:tabs>
      </w:pPr>
    </w:p>
    <w:p w14:paraId="41E19590" w14:textId="77777777"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7FE2C10C" w14:textId="77777777"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06337A2D" w14:textId="77777777" w:rsidR="0049445E" w:rsidRPr="009546D1" w:rsidRDefault="0049445E" w:rsidP="009546D1">
            <w:pPr>
              <w:jc w:val="both"/>
              <w:rPr>
                <w:sz w:val="24"/>
              </w:rPr>
            </w:pPr>
            <w:r w:rsidRPr="009546D1">
              <w:rPr>
                <w:sz w:val="24"/>
              </w:rPr>
              <w:t>Please indicate your gender:</w:t>
            </w:r>
          </w:p>
        </w:tc>
      </w:tr>
      <w:tr w:rsidR="0049445E" w:rsidRPr="00537EEA" w14:paraId="0308D803" w14:textId="77777777"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14EC1C" w14:textId="77777777"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2B2C6A9" w14:textId="55A51B10"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81EEA" w:rsidRPr="009546D1">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F7C2F17" w14:textId="77777777"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6A275C32"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496CC8F0" w14:textId="77777777"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14:paraId="0553A982"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759A9F77" w14:textId="77777777"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47E494C0"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14:paraId="272B7679" w14:textId="77777777" w:rsidR="0049445E" w:rsidRPr="009546D1" w:rsidRDefault="0049445E" w:rsidP="009546D1">
            <w:pPr>
              <w:jc w:val="center"/>
              <w:rPr>
                <w:sz w:val="24"/>
              </w:rPr>
            </w:pPr>
          </w:p>
        </w:tc>
      </w:tr>
    </w:tbl>
    <w:p w14:paraId="6D6575E1" w14:textId="77777777"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7C28455A" w14:textId="77777777"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686818A5" w14:textId="77777777" w:rsidR="0049445E" w:rsidRPr="009546D1" w:rsidRDefault="0049445E" w:rsidP="009546D1">
            <w:pPr>
              <w:jc w:val="both"/>
              <w:rPr>
                <w:b/>
                <w:sz w:val="24"/>
              </w:rPr>
            </w:pPr>
            <w:r w:rsidRPr="009546D1">
              <w:rPr>
                <w:b/>
                <w:sz w:val="24"/>
              </w:rPr>
              <w:t>Disability</w:t>
            </w:r>
          </w:p>
          <w:p w14:paraId="7C865EF5" w14:textId="77777777" w:rsidR="0049445E" w:rsidRPr="009546D1" w:rsidRDefault="0049445E" w:rsidP="009546D1">
            <w:pPr>
              <w:jc w:val="both"/>
              <w:rPr>
                <w:sz w:val="24"/>
              </w:rPr>
            </w:pPr>
          </w:p>
          <w:p w14:paraId="49F5E838" w14:textId="77777777"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14:paraId="79DA9910" w14:textId="77777777" w:rsidR="0049445E" w:rsidRPr="009546D1" w:rsidRDefault="0049445E" w:rsidP="009546D1">
            <w:pPr>
              <w:jc w:val="both"/>
              <w:rPr>
                <w:sz w:val="24"/>
              </w:rPr>
            </w:pPr>
          </w:p>
          <w:p w14:paraId="522EEA28" w14:textId="77777777" w:rsidR="0049445E" w:rsidRPr="009546D1" w:rsidRDefault="0049445E" w:rsidP="009546D1">
            <w:pPr>
              <w:jc w:val="both"/>
              <w:rPr>
                <w:sz w:val="24"/>
              </w:rPr>
            </w:pPr>
            <w:r w:rsidRPr="009546D1">
              <w:rPr>
                <w:sz w:val="24"/>
              </w:rPr>
              <w:t>Do you consider yourself to have such a disability?</w:t>
            </w:r>
          </w:p>
          <w:p w14:paraId="6CD9D75F" w14:textId="77777777" w:rsidR="0049445E" w:rsidRPr="009546D1" w:rsidRDefault="0049445E" w:rsidP="009546D1">
            <w:pPr>
              <w:jc w:val="both"/>
              <w:rPr>
                <w:sz w:val="24"/>
              </w:rPr>
            </w:pPr>
          </w:p>
        </w:tc>
      </w:tr>
      <w:tr w:rsidR="0049445E" w:rsidRPr="00537EEA" w14:paraId="4B318449" w14:textId="77777777"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FF998FD" w14:textId="77777777"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56EEF2A"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BD9DC26" w14:textId="77777777" w:rsidR="0049445E" w:rsidRPr="009546D1" w:rsidRDefault="0049445E" w:rsidP="009546D1">
            <w:pPr>
              <w:jc w:val="both"/>
              <w:rPr>
                <w:sz w:val="24"/>
              </w:rPr>
            </w:pPr>
            <w:r w:rsidRPr="009546D1">
              <w:rPr>
                <w:sz w:val="24"/>
              </w:rPr>
              <w:t>No</w:t>
            </w:r>
          </w:p>
        </w:tc>
        <w:bookmarkStart w:id="6" w:name="_GoBack"/>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FDF78FE" w14:textId="7C5E658B"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81EEA" w:rsidRPr="009546D1">
              <w:rPr>
                <w:sz w:val="24"/>
              </w:rPr>
            </w:r>
            <w:r w:rsidR="00481EEA">
              <w:rPr>
                <w:sz w:val="24"/>
              </w:rPr>
              <w:fldChar w:fldCharType="separate"/>
            </w:r>
            <w:r w:rsidRPr="009546D1">
              <w:rPr>
                <w:sz w:val="24"/>
              </w:rPr>
              <w:fldChar w:fldCharType="end"/>
            </w:r>
            <w:bookmarkEnd w:id="6"/>
          </w:p>
        </w:tc>
      </w:tr>
      <w:tr w:rsidR="0049445E" w:rsidRPr="00537EEA" w14:paraId="0F601D7A" w14:textId="77777777"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45ACC075" w14:textId="77777777" w:rsidR="0049445E" w:rsidRPr="009546D1" w:rsidRDefault="0049445E" w:rsidP="009546D1">
            <w:pPr>
              <w:jc w:val="both"/>
              <w:rPr>
                <w:sz w:val="20"/>
                <w:szCs w:val="20"/>
              </w:rPr>
            </w:pPr>
          </w:p>
        </w:tc>
      </w:tr>
      <w:tr w:rsidR="0049445E" w:rsidRPr="00537EEA" w14:paraId="39719913" w14:textId="77777777"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7557840B" w14:textId="77777777" w:rsidR="0049445E" w:rsidRPr="009546D1" w:rsidRDefault="0049445E" w:rsidP="009546D1">
            <w:pPr>
              <w:jc w:val="both"/>
              <w:rPr>
                <w:sz w:val="24"/>
              </w:rPr>
            </w:pPr>
            <w:r w:rsidRPr="009546D1">
              <w:rPr>
                <w:sz w:val="24"/>
              </w:rPr>
              <w:t>Please indicate what type of disability you have</w:t>
            </w:r>
          </w:p>
        </w:tc>
      </w:tr>
      <w:tr w:rsidR="0049445E" w:rsidRPr="00537EEA" w14:paraId="7C713E9F" w14:textId="77777777"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60A4A23" w14:textId="77777777"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3CB118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06D638F" w14:textId="77777777"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F9118CC"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7F8E720E" w14:textId="77777777"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F7C5086" w14:textId="77777777"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F29FAC5"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8864C75" w14:textId="77777777"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232FE5C5"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2E987C62" w14:textId="77777777"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6BA8BD5" w14:textId="77777777"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D9330E4"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2C74B61" w14:textId="77777777"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2A3BD0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2B1053CE" w14:textId="77777777"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AE87B38" w14:textId="77777777"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3CBCEFD"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CD089DE" w14:textId="77777777"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745C7D6"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5D83D675" w14:textId="77777777"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C6BD15D" w14:textId="77777777"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F4BBA39"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733E397" w14:textId="77777777"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CAEEB3F"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0DCAB559" w14:textId="77777777"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5C72909" w14:textId="77777777"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47E12A3"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39DE549" w14:textId="77777777"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6B71F4D6"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5F8EDE29" w14:textId="77777777"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49BD7B2" w14:textId="77777777"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9AEA2A0"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BA1C199" w14:textId="77777777"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278CCC85"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5F6DA585" w14:textId="77777777"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6EDAE8E" w14:textId="77777777"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74E2106"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B55E029" w14:textId="77777777"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68855DD5"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81EEA">
              <w:rPr>
                <w:sz w:val="24"/>
              </w:rPr>
            </w:r>
            <w:r w:rsidR="00481EEA">
              <w:rPr>
                <w:sz w:val="24"/>
              </w:rPr>
              <w:fldChar w:fldCharType="separate"/>
            </w:r>
            <w:r w:rsidRPr="009546D1">
              <w:rPr>
                <w:sz w:val="24"/>
              </w:rPr>
              <w:fldChar w:fldCharType="end"/>
            </w:r>
          </w:p>
        </w:tc>
      </w:tr>
      <w:tr w:rsidR="0049445E" w:rsidRPr="00537EEA" w14:paraId="008506C1" w14:textId="77777777"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14:paraId="0C73C3CC" w14:textId="77777777"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14:paraId="502B32D7" w14:textId="77777777"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14:paraId="244A31C2" w14:textId="77777777"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14:paraId="4D63962C" w14:textId="77777777" w:rsidR="0049445E" w:rsidRPr="009546D1" w:rsidRDefault="0049445E" w:rsidP="009546D1">
            <w:pPr>
              <w:jc w:val="center"/>
              <w:rPr>
                <w:sz w:val="24"/>
              </w:rPr>
            </w:pPr>
          </w:p>
        </w:tc>
      </w:tr>
    </w:tbl>
    <w:p w14:paraId="0A60DBC1" w14:textId="77777777" w:rsidR="0049445E" w:rsidRPr="002C55E0" w:rsidRDefault="0049445E" w:rsidP="0049445E">
      <w:pPr>
        <w:tabs>
          <w:tab w:val="left" w:pos="3075"/>
        </w:tabs>
      </w:pPr>
    </w:p>
    <w:p w14:paraId="40DB3316" w14:textId="77777777"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64F4E" w14:textId="77777777" w:rsidR="00C721DA" w:rsidRDefault="00C721DA">
      <w:r>
        <w:separator/>
      </w:r>
    </w:p>
  </w:endnote>
  <w:endnote w:type="continuationSeparator" w:id="0">
    <w:p w14:paraId="0C7F1860" w14:textId="77777777" w:rsidR="00C721DA" w:rsidRDefault="00C7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30B8" w14:textId="77777777"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562B86">
      <w:t xml:space="preserve">    </w:t>
    </w:r>
    <w:r w:rsidR="00B5598F">
      <w:t>Academy</w:t>
    </w:r>
    <w:r w:rsidR="00562B86">
      <w:t xml:space="preserve"> Name</w:t>
    </w:r>
    <w:r w:rsidR="00B5598F">
      <w:t xml:space="preserve">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463CB" w14:textId="77777777" w:rsidR="00C721DA" w:rsidRDefault="00C721DA">
      <w:r>
        <w:separator/>
      </w:r>
    </w:p>
  </w:footnote>
  <w:footnote w:type="continuationSeparator" w:id="0">
    <w:p w14:paraId="17D6B7E4" w14:textId="77777777" w:rsidR="00C721DA" w:rsidRDefault="00C72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F4210"/>
    <w:rsid w:val="002D5C20"/>
    <w:rsid w:val="003855F3"/>
    <w:rsid w:val="00433EAB"/>
    <w:rsid w:val="00481EEA"/>
    <w:rsid w:val="0049445E"/>
    <w:rsid w:val="004A0FCD"/>
    <w:rsid w:val="005315EF"/>
    <w:rsid w:val="00542BFA"/>
    <w:rsid w:val="00562B86"/>
    <w:rsid w:val="005B4F4E"/>
    <w:rsid w:val="00674293"/>
    <w:rsid w:val="006810DC"/>
    <w:rsid w:val="0070557E"/>
    <w:rsid w:val="00753462"/>
    <w:rsid w:val="008A7F64"/>
    <w:rsid w:val="009420AA"/>
    <w:rsid w:val="009546D1"/>
    <w:rsid w:val="009854AF"/>
    <w:rsid w:val="00996638"/>
    <w:rsid w:val="00A21DF9"/>
    <w:rsid w:val="00AC0AB8"/>
    <w:rsid w:val="00B07202"/>
    <w:rsid w:val="00B31EE4"/>
    <w:rsid w:val="00B5598F"/>
    <w:rsid w:val="00B90AFB"/>
    <w:rsid w:val="00C41088"/>
    <w:rsid w:val="00C721DA"/>
    <w:rsid w:val="00C94406"/>
    <w:rsid w:val="00CB1173"/>
    <w:rsid w:val="00D26EC2"/>
    <w:rsid w:val="00DB469C"/>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8E9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4A0FCD"/>
    <w:rPr>
      <w:rFonts w:ascii="Tahoma" w:hAnsi="Tahoma" w:cs="Tahoma"/>
      <w:sz w:val="16"/>
      <w:szCs w:val="16"/>
    </w:rPr>
  </w:style>
  <w:style w:type="character" w:customStyle="1" w:styleId="BalloonTextChar">
    <w:name w:val="Balloon Text Char"/>
    <w:basedOn w:val="DefaultParagraphFont"/>
    <w:link w:val="BalloonText"/>
    <w:rsid w:val="004A0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44984CD4</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Mrs. Taylor</cp:lastModifiedBy>
  <cp:revision>2</cp:revision>
  <dcterms:created xsi:type="dcterms:W3CDTF">2020-09-23T11:57:00Z</dcterms:created>
  <dcterms:modified xsi:type="dcterms:W3CDTF">2020-09-23T11:57:00Z</dcterms:modified>
</cp:coreProperties>
</file>