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899C"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1A00423E" w:rsidR="00CD5B89" w:rsidRDefault="007A3A88" w:rsidP="00F811B8">
      <w:pPr>
        <w:rPr>
          <w:noProof/>
        </w:rPr>
      </w:pPr>
      <w:r w:rsidRPr="009158F1">
        <w:rPr>
          <w:noProof/>
        </w:rPr>
        <w:drawing>
          <wp:inline distT="0" distB="0" distL="0" distR="0" wp14:anchorId="16FA0830" wp14:editId="1118CDBE">
            <wp:extent cx="1460500" cy="1619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619250"/>
                    </a:xfrm>
                    <a:prstGeom prst="rect">
                      <a:avLst/>
                    </a:prstGeom>
                    <a:noFill/>
                    <a:ln>
                      <a:noFill/>
                    </a:ln>
                  </pic:spPr>
                </pic:pic>
              </a:graphicData>
            </a:graphic>
          </wp:inline>
        </w:drawing>
      </w: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6627D37" w:rsidR="00F811B8" w:rsidRPr="00E15185" w:rsidRDefault="00E30BF7"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9E51B48" w:rsidR="00F811B8" w:rsidRPr="0010324B" w:rsidRDefault="00E30BF7" w:rsidP="00F811B8">
            <w:pPr>
              <w:spacing w:after="0" w:line="240" w:lineRule="auto"/>
              <w:rPr>
                <w:color w:val="002060"/>
                <w:sz w:val="40"/>
                <w:szCs w:val="40"/>
              </w:rPr>
            </w:pPr>
            <w:proofErr w:type="spellStart"/>
            <w:r>
              <w:rPr>
                <w:color w:val="002060"/>
                <w:sz w:val="40"/>
                <w:szCs w:val="40"/>
              </w:rPr>
              <w:t>Racemeadow</w:t>
            </w:r>
            <w:proofErr w:type="spellEnd"/>
            <w:r>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324D6BB1" w:rsidR="00F811B8" w:rsidRPr="003F4E16" w:rsidRDefault="00FA120A" w:rsidP="00F811B8">
            <w:pPr>
              <w:spacing w:after="0" w:line="240" w:lineRule="auto"/>
              <w:rPr>
                <w:color w:val="002060"/>
                <w:sz w:val="40"/>
                <w:highlight w:val="yellow"/>
              </w:rPr>
            </w:pPr>
            <w:r>
              <w:rPr>
                <w:color w:val="002060"/>
                <w:sz w:val="40"/>
                <w:highlight w:val="yellow"/>
              </w:rPr>
              <w:t>June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7503131" w:rsidR="007B3022" w:rsidRPr="0010324B" w:rsidRDefault="007A3A88" w:rsidP="0010324B">
            <w:pPr>
              <w:tabs>
                <w:tab w:val="left" w:pos="5078"/>
              </w:tabs>
              <w:spacing w:after="0" w:line="240" w:lineRule="auto"/>
            </w:pPr>
            <w:r>
              <w:t>Jo Collinson -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8FF1A0C" w:rsidR="007B3022" w:rsidRPr="0010324B" w:rsidRDefault="007B3518" w:rsidP="00AC39B0">
            <w:pPr>
              <w:tabs>
                <w:tab w:val="left" w:pos="5078"/>
              </w:tabs>
              <w:spacing w:after="0" w:line="240" w:lineRule="auto"/>
            </w:pPr>
            <w:r>
              <w:t>3rd</w:t>
            </w:r>
            <w:r w:rsidR="00FA120A">
              <w:t xml:space="preserve"> July 2024 </w:t>
            </w:r>
            <w:r w:rsidR="00367448">
              <w:t>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6B14" w14:textId="77777777" w:rsidR="00605A25" w:rsidRDefault="00605A25" w:rsidP="00162358">
      <w:pPr>
        <w:spacing w:after="0" w:line="240" w:lineRule="auto"/>
      </w:pPr>
      <w:r>
        <w:separator/>
      </w:r>
    </w:p>
  </w:endnote>
  <w:endnote w:type="continuationSeparator" w:id="0">
    <w:p w14:paraId="56BD88D2" w14:textId="77777777" w:rsidR="00605A25" w:rsidRDefault="00605A25" w:rsidP="00162358">
      <w:pPr>
        <w:spacing w:after="0" w:line="240" w:lineRule="auto"/>
      </w:pPr>
      <w:r>
        <w:continuationSeparator/>
      </w:r>
    </w:p>
  </w:endnote>
  <w:endnote w:type="continuationNotice" w:id="1">
    <w:p w14:paraId="12386B81" w14:textId="77777777" w:rsidR="00605A25" w:rsidRDefault="00605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4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59EF" w14:textId="77777777" w:rsidR="00605A25" w:rsidRDefault="00605A25" w:rsidP="00162358">
      <w:pPr>
        <w:spacing w:after="0" w:line="240" w:lineRule="auto"/>
      </w:pPr>
      <w:r>
        <w:separator/>
      </w:r>
    </w:p>
  </w:footnote>
  <w:footnote w:type="continuationSeparator" w:id="0">
    <w:p w14:paraId="2312BFF3" w14:textId="77777777" w:rsidR="00605A25" w:rsidRDefault="00605A25" w:rsidP="00162358">
      <w:pPr>
        <w:spacing w:after="0" w:line="240" w:lineRule="auto"/>
      </w:pPr>
      <w:r>
        <w:continuationSeparator/>
      </w:r>
    </w:p>
  </w:footnote>
  <w:footnote w:type="continuationNotice" w:id="1">
    <w:p w14:paraId="2AE73CCF" w14:textId="77777777" w:rsidR="00605A25" w:rsidRDefault="00605A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41D2"/>
    <w:rsid w:val="000561FC"/>
    <w:rsid w:val="00057164"/>
    <w:rsid w:val="000619E2"/>
    <w:rsid w:val="00062E3E"/>
    <w:rsid w:val="000676BD"/>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31D8B"/>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1EFE"/>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05A25"/>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A3A88"/>
    <w:rsid w:val="007B3022"/>
    <w:rsid w:val="007B3518"/>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465F"/>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0BF7"/>
    <w:rsid w:val="00E31804"/>
    <w:rsid w:val="00E334E1"/>
    <w:rsid w:val="00E60F1E"/>
    <w:rsid w:val="00E751E5"/>
    <w:rsid w:val="00E90E12"/>
    <w:rsid w:val="00E917F8"/>
    <w:rsid w:val="00EA38CA"/>
    <w:rsid w:val="00EB000F"/>
    <w:rsid w:val="00EB544D"/>
    <w:rsid w:val="00ED2F4A"/>
    <w:rsid w:val="00EF1D14"/>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91CEA"/>
    <w:rsid w:val="00FA120A"/>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C648-5508-4C7F-BA57-8E85872B7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8</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7</cp:revision>
  <dcterms:created xsi:type="dcterms:W3CDTF">2024-06-18T11:05:00Z</dcterms:created>
  <dcterms:modified xsi:type="dcterms:W3CDTF">2024-06-19T13:15:00Z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