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B63A" w14:textId="77777777" w:rsidR="007036AC" w:rsidRPr="00747611" w:rsidRDefault="007036AC" w:rsidP="00BC7161">
      <w:pPr>
        <w:jc w:val="both"/>
        <w:rPr>
          <w:rFonts w:ascii="Gill Sans MT" w:hAnsi="Gill Sans MT"/>
          <w:b/>
          <w:sz w:val="22"/>
          <w:szCs w:val="22"/>
        </w:rPr>
      </w:pPr>
    </w:p>
    <w:p w14:paraId="0183BEF1" w14:textId="77777777" w:rsidR="004021F1" w:rsidRPr="00747611" w:rsidRDefault="004021F1" w:rsidP="00BC7161">
      <w:pPr>
        <w:jc w:val="both"/>
        <w:rPr>
          <w:rFonts w:ascii="Gill Sans MT" w:hAnsi="Gill Sans MT"/>
          <w:b/>
          <w:sz w:val="22"/>
          <w:szCs w:val="22"/>
        </w:rPr>
      </w:pPr>
    </w:p>
    <w:p w14:paraId="3640DE5F" w14:textId="77777777" w:rsidR="004021F1" w:rsidRPr="00747611" w:rsidRDefault="004021F1" w:rsidP="00BC7161">
      <w:pPr>
        <w:jc w:val="both"/>
        <w:rPr>
          <w:rFonts w:ascii="Gill Sans MT" w:hAnsi="Gill Sans MT"/>
          <w:b/>
          <w:sz w:val="22"/>
          <w:szCs w:val="22"/>
        </w:rPr>
      </w:pPr>
    </w:p>
    <w:p w14:paraId="719FAC8A" w14:textId="77777777" w:rsidR="004021F1" w:rsidRPr="00747611" w:rsidRDefault="004021F1" w:rsidP="00BC7161">
      <w:pPr>
        <w:jc w:val="both"/>
        <w:rPr>
          <w:rFonts w:ascii="Gill Sans MT" w:hAnsi="Gill Sans MT"/>
          <w:b/>
          <w:sz w:val="22"/>
          <w:szCs w:val="22"/>
        </w:rPr>
      </w:pPr>
    </w:p>
    <w:p w14:paraId="15AB211F" w14:textId="77777777" w:rsidR="00520895" w:rsidRPr="00747611" w:rsidRDefault="00520895" w:rsidP="00BC7161">
      <w:pPr>
        <w:jc w:val="both"/>
        <w:rPr>
          <w:rFonts w:ascii="Gill Sans MT" w:hAnsi="Gill Sans MT"/>
          <w:b/>
          <w:sz w:val="22"/>
          <w:szCs w:val="22"/>
        </w:rPr>
      </w:pPr>
    </w:p>
    <w:p w14:paraId="612266D2" w14:textId="77777777" w:rsidR="000D4C9F" w:rsidRPr="00747611" w:rsidRDefault="000D4C9F" w:rsidP="003B7B37">
      <w:pPr>
        <w:rPr>
          <w:rFonts w:ascii="Gill Sans MT" w:hAnsi="Gill Sans MT"/>
          <w:sz w:val="22"/>
          <w:szCs w:val="22"/>
        </w:rPr>
      </w:pPr>
    </w:p>
    <w:p w14:paraId="7FCF67D8" w14:textId="77777777" w:rsidR="0032226D" w:rsidRPr="00747611" w:rsidRDefault="0032226D" w:rsidP="0032226D">
      <w:pPr>
        <w:spacing w:after="100" w:line="300" w:lineRule="exact"/>
        <w:jc w:val="both"/>
        <w:rPr>
          <w:rFonts w:ascii="Gill Sans MT" w:hAnsi="Gill Sans MT" w:cs="Arial"/>
          <w:bCs/>
          <w:sz w:val="22"/>
          <w:szCs w:val="22"/>
        </w:rPr>
      </w:pPr>
    </w:p>
    <w:p w14:paraId="52CFB657" w14:textId="77777777" w:rsidR="000D4C9F" w:rsidRPr="00747611" w:rsidRDefault="00931CD6" w:rsidP="0032226D">
      <w:pPr>
        <w:spacing w:after="100" w:line="300" w:lineRule="exact"/>
        <w:jc w:val="both"/>
        <w:rPr>
          <w:rFonts w:ascii="Gill Sans MT" w:hAnsi="Gill Sans MT" w:cs="Arial"/>
          <w:bCs/>
          <w:sz w:val="22"/>
          <w:szCs w:val="22"/>
        </w:rPr>
      </w:pPr>
      <w:r w:rsidRPr="00747611">
        <w:rPr>
          <w:rFonts w:ascii="Gill Sans MT" w:hAnsi="Gill Sans MT" w:cs="Arial"/>
          <w:bCs/>
          <w:sz w:val="22"/>
          <w:szCs w:val="22"/>
        </w:rPr>
        <w:t>HEART Academies Trust</w:t>
      </w:r>
      <w:r w:rsidR="000D4C9F" w:rsidRPr="00747611">
        <w:rPr>
          <w:rFonts w:ascii="Gill Sans MT" w:hAnsi="Gill Sans MT" w:cs="Arial"/>
          <w:bCs/>
          <w:sz w:val="22"/>
          <w:szCs w:val="22"/>
        </w:rPr>
        <w:t xml:space="preserve"> </w:t>
      </w:r>
      <w:r w:rsidR="009F7E69" w:rsidRPr="00747611">
        <w:rPr>
          <w:rFonts w:ascii="Gill Sans MT" w:hAnsi="Gill Sans MT" w:cs="Arial"/>
          <w:bCs/>
          <w:sz w:val="22"/>
          <w:szCs w:val="22"/>
        </w:rPr>
        <w:t>is a family of academies, at the heart of the community, improving life chances for all through challenge and support. We strive to</w:t>
      </w:r>
      <w:r w:rsidR="000D4C9F" w:rsidRPr="00747611">
        <w:rPr>
          <w:rFonts w:ascii="Gill Sans MT" w:hAnsi="Gill Sans MT" w:cs="Arial"/>
          <w:bCs/>
          <w:sz w:val="22"/>
          <w:szCs w:val="22"/>
        </w:rPr>
        <w:t xml:space="preserve"> transform educational outcomes </w:t>
      </w:r>
      <w:r w:rsidR="009F7E69" w:rsidRPr="00747611">
        <w:rPr>
          <w:rFonts w:ascii="Gill Sans MT" w:hAnsi="Gill Sans MT" w:cs="Arial"/>
          <w:bCs/>
          <w:sz w:val="22"/>
          <w:szCs w:val="22"/>
        </w:rPr>
        <w:t xml:space="preserve">of students </w:t>
      </w:r>
      <w:r w:rsidR="004F7FD8" w:rsidRPr="00747611">
        <w:rPr>
          <w:rFonts w:ascii="Gill Sans MT" w:hAnsi="Gill Sans MT" w:cs="Arial"/>
          <w:bCs/>
          <w:sz w:val="22"/>
          <w:szCs w:val="22"/>
        </w:rPr>
        <w:t>from a young</w:t>
      </w:r>
      <w:r w:rsidRPr="00747611">
        <w:rPr>
          <w:rFonts w:ascii="Gill Sans MT" w:hAnsi="Gill Sans MT" w:cs="Arial"/>
          <w:bCs/>
          <w:sz w:val="22"/>
          <w:szCs w:val="22"/>
        </w:rPr>
        <w:t xml:space="preserve"> age </w:t>
      </w:r>
      <w:r w:rsidR="000D4C9F" w:rsidRPr="00747611">
        <w:rPr>
          <w:rFonts w:ascii="Gill Sans MT" w:hAnsi="Gill Sans MT" w:cs="Arial"/>
          <w:bCs/>
          <w:sz w:val="22"/>
          <w:szCs w:val="22"/>
        </w:rPr>
        <w:t xml:space="preserve">by providing exciting, new and different opportunities for learning and applied learning. </w:t>
      </w:r>
      <w:r w:rsidR="009F7E69" w:rsidRPr="00747611">
        <w:rPr>
          <w:rFonts w:ascii="Gill Sans MT" w:hAnsi="Gill Sans MT" w:cs="Arial"/>
          <w:bCs/>
          <w:sz w:val="22"/>
          <w:szCs w:val="22"/>
        </w:rPr>
        <w:t xml:space="preserve">Our overwhelming </w:t>
      </w:r>
      <w:r w:rsidR="004F7FD8" w:rsidRPr="00747611">
        <w:rPr>
          <w:rFonts w:ascii="Gill Sans MT" w:hAnsi="Gill Sans MT" w:cs="Arial"/>
          <w:bCs/>
          <w:sz w:val="22"/>
          <w:szCs w:val="22"/>
        </w:rPr>
        <w:t xml:space="preserve">belief is that every child can be successful, both personally and academically, with early and effective help from staff that know and value them as an individual. </w:t>
      </w:r>
      <w:r w:rsidR="009F7E69" w:rsidRPr="00747611">
        <w:rPr>
          <w:rFonts w:ascii="Gill Sans MT" w:hAnsi="Gill Sans MT" w:cs="Arial"/>
          <w:bCs/>
          <w:sz w:val="22"/>
          <w:szCs w:val="22"/>
        </w:rPr>
        <w:t>HEART Academies T</w:t>
      </w:r>
      <w:r w:rsidRPr="00747611">
        <w:rPr>
          <w:rFonts w:ascii="Gill Sans MT" w:hAnsi="Gill Sans MT" w:cs="Arial"/>
          <w:bCs/>
          <w:sz w:val="22"/>
          <w:szCs w:val="22"/>
        </w:rPr>
        <w:t>rust</w:t>
      </w:r>
      <w:r w:rsidR="004F7FD8" w:rsidRPr="00747611">
        <w:rPr>
          <w:rFonts w:ascii="Gill Sans MT" w:hAnsi="Gill Sans MT" w:cs="Arial"/>
          <w:bCs/>
          <w:sz w:val="22"/>
          <w:szCs w:val="22"/>
        </w:rPr>
        <w:t xml:space="preserve"> aims to</w:t>
      </w:r>
      <w:r w:rsidR="000D4C9F" w:rsidRPr="00747611">
        <w:rPr>
          <w:rFonts w:ascii="Gill Sans MT" w:hAnsi="Gill Sans MT" w:cs="Arial"/>
          <w:bCs/>
          <w:sz w:val="22"/>
          <w:szCs w:val="22"/>
        </w:rPr>
        <w:t xml:space="preserve"> bring about a substantial increase in the educational attainment, expectations</w:t>
      </w:r>
      <w:r w:rsidR="009F7E69" w:rsidRPr="00747611">
        <w:rPr>
          <w:rFonts w:ascii="Gill Sans MT" w:hAnsi="Gill Sans MT" w:cs="Arial"/>
          <w:bCs/>
          <w:sz w:val="22"/>
          <w:szCs w:val="22"/>
        </w:rPr>
        <w:t xml:space="preserve"> and aspirations of all in</w:t>
      </w:r>
      <w:r w:rsidR="000D4C9F" w:rsidRPr="00747611">
        <w:rPr>
          <w:rFonts w:ascii="Gill Sans MT" w:hAnsi="Gill Sans MT" w:cs="Arial"/>
          <w:bCs/>
          <w:sz w:val="22"/>
          <w:szCs w:val="22"/>
        </w:rPr>
        <w:t xml:space="preserve"> the whole community.</w:t>
      </w:r>
    </w:p>
    <w:p w14:paraId="0592FE9A" w14:textId="77777777" w:rsidR="0032226D" w:rsidRPr="00747611" w:rsidRDefault="0032226D" w:rsidP="0032226D">
      <w:pPr>
        <w:rPr>
          <w:rFonts w:ascii="Gill Sans MT" w:hAnsi="Gill Sans MT" w:cs="Arial"/>
          <w:b/>
          <w:sz w:val="22"/>
          <w:szCs w:val="22"/>
          <w:u w:val="single"/>
        </w:rPr>
      </w:pPr>
    </w:p>
    <w:p w14:paraId="733E08FF" w14:textId="77777777" w:rsidR="000C5FFD" w:rsidRPr="00747611" w:rsidRDefault="003B7B37" w:rsidP="0032226D">
      <w:pPr>
        <w:jc w:val="both"/>
        <w:rPr>
          <w:rFonts w:ascii="Gill Sans MT" w:hAnsi="Gill Sans MT" w:cs="Arial"/>
          <w:bCs/>
          <w:sz w:val="22"/>
          <w:szCs w:val="22"/>
        </w:rPr>
      </w:pPr>
      <w:r>
        <w:rPr>
          <w:rFonts w:ascii="Gill Sans MT" w:hAnsi="Gill Sans MT" w:cs="Arial"/>
          <w:sz w:val="22"/>
          <w:szCs w:val="22"/>
        </w:rPr>
        <w:t>Shackleton</w:t>
      </w:r>
      <w:r w:rsidR="00893612">
        <w:rPr>
          <w:rFonts w:ascii="Gill Sans MT" w:hAnsi="Gill Sans MT" w:cs="Arial"/>
          <w:sz w:val="22"/>
          <w:szCs w:val="22"/>
        </w:rPr>
        <w:t xml:space="preserve"> Primary</w:t>
      </w:r>
      <w:r w:rsidR="00694384" w:rsidRPr="00747611">
        <w:rPr>
          <w:rFonts w:ascii="Gill Sans MT" w:hAnsi="Gill Sans MT" w:cs="Arial"/>
          <w:sz w:val="22"/>
          <w:szCs w:val="22"/>
        </w:rPr>
        <w:t xml:space="preserve"> School</w:t>
      </w:r>
      <w:r w:rsidR="000C5FFD" w:rsidRPr="00747611">
        <w:rPr>
          <w:rFonts w:ascii="Gill Sans MT" w:hAnsi="Gill Sans MT" w:cs="Arial"/>
          <w:sz w:val="22"/>
          <w:szCs w:val="22"/>
        </w:rPr>
        <w:t xml:space="preserve"> is part of HEART Academies Trust. </w:t>
      </w:r>
      <w:r w:rsidR="005F7A4A" w:rsidRPr="00747611">
        <w:rPr>
          <w:rFonts w:ascii="Gill Sans MT" w:hAnsi="Gill Sans MT" w:cs="Arial"/>
          <w:bCs/>
          <w:sz w:val="22"/>
          <w:szCs w:val="22"/>
        </w:rPr>
        <w:t>The</w:t>
      </w:r>
      <w:r w:rsidR="000C5FFD" w:rsidRPr="00747611">
        <w:rPr>
          <w:rFonts w:ascii="Gill Sans MT" w:hAnsi="Gill Sans MT" w:cs="Arial"/>
          <w:bCs/>
          <w:sz w:val="22"/>
          <w:szCs w:val="22"/>
        </w:rPr>
        <w:t xml:space="preserve"> role</w:t>
      </w:r>
      <w:r w:rsidR="006F703F" w:rsidRPr="00747611">
        <w:rPr>
          <w:rFonts w:ascii="Gill Sans MT" w:hAnsi="Gill Sans MT" w:cs="Arial"/>
          <w:bCs/>
          <w:sz w:val="22"/>
          <w:szCs w:val="22"/>
        </w:rPr>
        <w:t xml:space="preserve"> of </w:t>
      </w:r>
      <w:r w:rsidR="00694384" w:rsidRPr="00747611">
        <w:rPr>
          <w:rFonts w:ascii="Gill Sans MT" w:hAnsi="Gill Sans MT" w:cs="Arial"/>
          <w:bCs/>
          <w:sz w:val="22"/>
          <w:szCs w:val="22"/>
        </w:rPr>
        <w:t xml:space="preserve">Primary Class </w:t>
      </w:r>
      <w:r w:rsidR="006F703F" w:rsidRPr="00747611">
        <w:rPr>
          <w:rFonts w:ascii="Gill Sans MT" w:hAnsi="Gill Sans MT" w:cs="Arial"/>
          <w:bCs/>
          <w:sz w:val="22"/>
          <w:szCs w:val="22"/>
        </w:rPr>
        <w:t>Teacher</w:t>
      </w:r>
      <w:r w:rsidR="000C5FFD" w:rsidRPr="00747611">
        <w:rPr>
          <w:rFonts w:ascii="Gill Sans MT" w:hAnsi="Gill Sans MT" w:cs="Arial"/>
          <w:bCs/>
          <w:sz w:val="22"/>
          <w:szCs w:val="22"/>
        </w:rPr>
        <w:t xml:space="preserve"> is primarily based at</w:t>
      </w:r>
      <w:r w:rsidR="00893612">
        <w:rPr>
          <w:rFonts w:ascii="Gill Sans MT" w:hAnsi="Gill Sans MT" w:cs="Arial"/>
          <w:bCs/>
          <w:sz w:val="22"/>
          <w:szCs w:val="22"/>
        </w:rPr>
        <w:t xml:space="preserve"> Sh</w:t>
      </w:r>
      <w:r>
        <w:rPr>
          <w:rFonts w:ascii="Gill Sans MT" w:hAnsi="Gill Sans MT" w:cs="Arial"/>
          <w:bCs/>
          <w:sz w:val="22"/>
          <w:szCs w:val="22"/>
        </w:rPr>
        <w:t>ackleton</w:t>
      </w:r>
      <w:r w:rsidR="00893612">
        <w:rPr>
          <w:rFonts w:ascii="Gill Sans MT" w:hAnsi="Gill Sans MT" w:cs="Arial"/>
          <w:bCs/>
          <w:sz w:val="22"/>
          <w:szCs w:val="22"/>
        </w:rPr>
        <w:t xml:space="preserve"> Primary</w:t>
      </w:r>
      <w:r w:rsidR="00694384" w:rsidRPr="00747611">
        <w:rPr>
          <w:rFonts w:ascii="Gill Sans MT" w:hAnsi="Gill Sans MT" w:cs="Arial"/>
          <w:bCs/>
          <w:sz w:val="22"/>
          <w:szCs w:val="22"/>
        </w:rPr>
        <w:t xml:space="preserve"> School</w:t>
      </w:r>
      <w:r w:rsidR="000C5FFD" w:rsidRPr="00747611">
        <w:rPr>
          <w:rFonts w:ascii="Gill Sans MT" w:hAnsi="Gill Sans MT" w:cs="Arial"/>
          <w:bCs/>
          <w:sz w:val="22"/>
          <w:szCs w:val="22"/>
        </w:rPr>
        <w:t xml:space="preserve">. </w:t>
      </w:r>
    </w:p>
    <w:p w14:paraId="2DEC218A" w14:textId="77777777" w:rsidR="000C5FFD" w:rsidRPr="00747611" w:rsidRDefault="000C5FFD" w:rsidP="0032226D">
      <w:pPr>
        <w:jc w:val="both"/>
        <w:rPr>
          <w:rFonts w:ascii="Gill Sans MT" w:hAnsi="Gill Sans MT" w:cs="Arial"/>
          <w:bCs/>
          <w:sz w:val="22"/>
          <w:szCs w:val="22"/>
        </w:rPr>
      </w:pPr>
    </w:p>
    <w:p w14:paraId="56CF6B32" w14:textId="77777777" w:rsidR="00E43DF2" w:rsidRPr="00747611" w:rsidRDefault="0032226D" w:rsidP="00E43DF2">
      <w:pPr>
        <w:spacing w:after="100" w:line="300" w:lineRule="exact"/>
        <w:jc w:val="both"/>
        <w:rPr>
          <w:rFonts w:ascii="Gill Sans MT" w:hAnsi="Gill Sans MT" w:cs="Arial"/>
          <w:b/>
          <w:bCs/>
          <w:sz w:val="22"/>
          <w:szCs w:val="22"/>
        </w:rPr>
      </w:pPr>
      <w:r w:rsidRPr="00747611">
        <w:rPr>
          <w:rFonts w:ascii="Gill Sans MT" w:hAnsi="Gill Sans MT" w:cs="Arial"/>
          <w:b/>
          <w:bCs/>
          <w:sz w:val="22"/>
          <w:szCs w:val="22"/>
        </w:rPr>
        <w:t>Job Purpose</w:t>
      </w:r>
    </w:p>
    <w:p w14:paraId="6E50429D" w14:textId="77777777"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 xml:space="preserve">To carry out teachers professional standards and to have responsibility for an assigned class. </w:t>
      </w:r>
    </w:p>
    <w:p w14:paraId="18187EFE" w14:textId="77777777"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To be responsible for the day-to-day work and management of the class and the safety and welfare of the pupils, during on-site and off-site activities.</w:t>
      </w:r>
    </w:p>
    <w:p w14:paraId="7ECC96C8" w14:textId="77777777" w:rsidR="00E43DF2" w:rsidRPr="00747611" w:rsidRDefault="00747611" w:rsidP="00121675">
      <w:pPr>
        <w:pStyle w:val="ListParagraph"/>
        <w:numPr>
          <w:ilvl w:val="0"/>
          <w:numId w:val="15"/>
        </w:numPr>
        <w:spacing w:line="360" w:lineRule="auto"/>
        <w:jc w:val="both"/>
        <w:rPr>
          <w:rFonts w:ascii="Gill Sans MT" w:hAnsi="Gill Sans MT" w:cs="Arial"/>
          <w:sz w:val="22"/>
          <w:szCs w:val="22"/>
        </w:rPr>
      </w:pPr>
      <w:r w:rsidRPr="00747611">
        <w:rPr>
          <w:rFonts w:ascii="Gill Sans MT" w:hAnsi="Gill Sans MT" w:cs="Arial"/>
          <w:sz w:val="22"/>
          <w:szCs w:val="22"/>
          <w:lang w:val="en-GB"/>
        </w:rPr>
        <w:t>To promote the aims and objectives of the school and maintain its philosophy of education.</w:t>
      </w:r>
    </w:p>
    <w:p w14:paraId="09C185EC" w14:textId="77777777" w:rsidR="00E43DF2" w:rsidRPr="00747611" w:rsidRDefault="00E43DF2" w:rsidP="00E43DF2">
      <w:pPr>
        <w:jc w:val="both"/>
        <w:rPr>
          <w:rFonts w:ascii="Gill Sans MT" w:hAnsi="Gill Sans MT" w:cs="Arial"/>
          <w:sz w:val="22"/>
          <w:szCs w:val="22"/>
        </w:rPr>
      </w:pPr>
    </w:p>
    <w:p w14:paraId="603B6D99" w14:textId="77777777" w:rsidR="00E43DF2" w:rsidRPr="00747611" w:rsidRDefault="00E43DF2" w:rsidP="00E43DF2">
      <w:pPr>
        <w:jc w:val="both"/>
        <w:rPr>
          <w:rFonts w:ascii="Gill Sans MT" w:hAnsi="Gill Sans MT" w:cs="Arial"/>
          <w:b/>
          <w:sz w:val="22"/>
          <w:szCs w:val="22"/>
          <w:u w:val="single"/>
        </w:rPr>
      </w:pPr>
      <w:r w:rsidRPr="00747611">
        <w:rPr>
          <w:rFonts w:ascii="Gill Sans MT" w:hAnsi="Gill Sans MT" w:cs="Arial"/>
          <w:b/>
          <w:sz w:val="22"/>
          <w:szCs w:val="22"/>
          <w:u w:val="single"/>
        </w:rPr>
        <w:t>Line Management Responsibilities</w:t>
      </w:r>
    </w:p>
    <w:p w14:paraId="62E86FA1" w14:textId="77777777"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None</w:t>
      </w:r>
    </w:p>
    <w:p w14:paraId="0A0F66A8" w14:textId="77777777" w:rsidR="00E43DF2" w:rsidRPr="00747611" w:rsidRDefault="00E43DF2" w:rsidP="00E43DF2">
      <w:pPr>
        <w:jc w:val="both"/>
        <w:rPr>
          <w:rFonts w:ascii="Gill Sans MT" w:hAnsi="Gill Sans MT" w:cs="Arial"/>
          <w:sz w:val="22"/>
          <w:szCs w:val="22"/>
        </w:rPr>
      </w:pPr>
    </w:p>
    <w:p w14:paraId="0BE1F57B" w14:textId="77777777" w:rsidR="00E43DF2" w:rsidRDefault="00185BE3" w:rsidP="00E43DF2">
      <w:pPr>
        <w:jc w:val="both"/>
        <w:rPr>
          <w:rFonts w:ascii="Gill Sans MT" w:hAnsi="Gill Sans MT" w:cs="Arial"/>
          <w:b/>
          <w:sz w:val="22"/>
          <w:szCs w:val="22"/>
          <w:u w:val="single"/>
        </w:rPr>
      </w:pPr>
      <w:r w:rsidRPr="00747611">
        <w:rPr>
          <w:rFonts w:ascii="Gill Sans MT" w:hAnsi="Gill Sans MT" w:cs="Arial"/>
          <w:b/>
          <w:sz w:val="22"/>
          <w:szCs w:val="22"/>
          <w:u w:val="single"/>
        </w:rPr>
        <w:t>Common Roles of A</w:t>
      </w:r>
      <w:r w:rsidR="00E43DF2" w:rsidRPr="00747611">
        <w:rPr>
          <w:rFonts w:ascii="Gill Sans MT" w:hAnsi="Gill Sans MT" w:cs="Arial"/>
          <w:b/>
          <w:sz w:val="22"/>
          <w:szCs w:val="22"/>
          <w:u w:val="single"/>
        </w:rPr>
        <w:t xml:space="preserve">ll </w:t>
      </w:r>
      <w:r w:rsidRPr="00747611">
        <w:rPr>
          <w:rFonts w:ascii="Gill Sans MT" w:hAnsi="Gill Sans MT" w:cs="Arial"/>
          <w:b/>
          <w:sz w:val="22"/>
          <w:szCs w:val="22"/>
          <w:u w:val="single"/>
        </w:rPr>
        <w:t xml:space="preserve">Trust </w:t>
      </w:r>
      <w:r w:rsidR="00E43DF2" w:rsidRPr="00747611">
        <w:rPr>
          <w:rFonts w:ascii="Gill Sans MT" w:hAnsi="Gill Sans MT" w:cs="Arial"/>
          <w:b/>
          <w:sz w:val="22"/>
          <w:szCs w:val="22"/>
          <w:u w:val="single"/>
        </w:rPr>
        <w:t xml:space="preserve">Members </w:t>
      </w:r>
      <w:r w:rsidRPr="00747611">
        <w:rPr>
          <w:rFonts w:ascii="Gill Sans MT" w:hAnsi="Gill Sans MT" w:cs="Arial"/>
          <w:b/>
          <w:sz w:val="22"/>
          <w:szCs w:val="22"/>
          <w:u w:val="single"/>
        </w:rPr>
        <w:t xml:space="preserve">and </w:t>
      </w:r>
      <w:r w:rsidR="00E43DF2" w:rsidRPr="00747611">
        <w:rPr>
          <w:rFonts w:ascii="Gill Sans MT" w:hAnsi="Gill Sans MT" w:cs="Arial"/>
          <w:b/>
          <w:sz w:val="22"/>
          <w:szCs w:val="22"/>
          <w:u w:val="single"/>
        </w:rPr>
        <w:t xml:space="preserve">of the </w:t>
      </w:r>
      <w:r w:rsidR="00747611" w:rsidRPr="00747611">
        <w:rPr>
          <w:rFonts w:ascii="Gill Sans MT" w:hAnsi="Gill Sans MT" w:cs="Arial"/>
          <w:b/>
          <w:sz w:val="22"/>
          <w:szCs w:val="22"/>
          <w:u w:val="single"/>
        </w:rPr>
        <w:t>School</w:t>
      </w:r>
    </w:p>
    <w:p w14:paraId="769316DE" w14:textId="77777777" w:rsidR="00457C6E" w:rsidRPr="00747611" w:rsidRDefault="00457C6E" w:rsidP="00E43DF2">
      <w:pPr>
        <w:jc w:val="both"/>
        <w:rPr>
          <w:rFonts w:ascii="Gill Sans MT" w:hAnsi="Gill Sans MT" w:cs="Arial"/>
          <w:b/>
          <w:sz w:val="22"/>
          <w:szCs w:val="22"/>
          <w:u w:val="single"/>
        </w:rPr>
      </w:pPr>
    </w:p>
    <w:p w14:paraId="03E142C8" w14:textId="77777777" w:rsidR="00747611" w:rsidRPr="00747611" w:rsidRDefault="00747611" w:rsidP="00E43DF2">
      <w:pPr>
        <w:jc w:val="both"/>
        <w:rPr>
          <w:rFonts w:ascii="Gill Sans MT" w:hAnsi="Gill Sans MT" w:cs="Arial"/>
          <w:b/>
          <w:sz w:val="22"/>
          <w:szCs w:val="22"/>
          <w:lang w:val="en-GB"/>
        </w:rPr>
      </w:pPr>
      <w:r w:rsidRPr="00747611">
        <w:rPr>
          <w:rFonts w:ascii="Gill Sans MT" w:hAnsi="Gill Sans MT" w:cs="Arial"/>
          <w:b/>
          <w:sz w:val="22"/>
          <w:szCs w:val="22"/>
          <w:lang w:val="en-GB"/>
        </w:rPr>
        <w:t>Main duties and responsibilities</w:t>
      </w:r>
    </w:p>
    <w:p w14:paraId="73CB9725"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create and manage a caring, supportive, purposeful and stimulating environment which is conducive to children’s learning.</w:t>
      </w:r>
    </w:p>
    <w:p w14:paraId="647251E3"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and prepare lessons in order to deliver the National Curriculum ensuring breadth and balance in all subjects.</w:t>
      </w:r>
    </w:p>
    <w:p w14:paraId="10BC5D97"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deliver outstanding lessons where every child makes measureable progress.</w:t>
      </w:r>
    </w:p>
    <w:p w14:paraId="255F2174"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identify clear teaching objectives and learning outcomes, with appropriate challenge and high expectations.</w:t>
      </w:r>
    </w:p>
    <w:p w14:paraId="4D933070"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good order and discipline among the pupils, safeguarding their health and safety.</w:t>
      </w:r>
    </w:p>
    <w:p w14:paraId="22B6159A"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organise and manage groups or individual pupils ensuring differentiation of learning needs, reflecting all abilities. </w:t>
      </w:r>
    </w:p>
    <w:p w14:paraId="3E67716A"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opportunities to develop the social, emotional and cultural aspects of pupils’ learning.</w:t>
      </w:r>
    </w:p>
    <w:p w14:paraId="2176B964"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a regular system of monitoring, assessment, record-keeping and reporting of children’s progress.</w:t>
      </w:r>
    </w:p>
    <w:p w14:paraId="62B2E88C"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prepare appropriate records for the transfer of pupils.</w:t>
      </w:r>
    </w:p>
    <w:p w14:paraId="04903E0C"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effective use of support staff within the classroom, including parent helpers.</w:t>
      </w:r>
    </w:p>
    <w:p w14:paraId="2CA8F727"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staff meetings.</w:t>
      </w:r>
    </w:p>
    <w:p w14:paraId="691E4DC2"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lastRenderedPageBreak/>
        <w:t>Contribute to the development and co-ordination of a particular area of the curriculum.</w:t>
      </w:r>
    </w:p>
    <w:p w14:paraId="4A9A0D54"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12FE210A"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that school policies are reflected in daily practice.</w:t>
      </w:r>
    </w:p>
    <w:p w14:paraId="3A464816"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communicate and consult with parents over all aspects of their children’s education – academic, social and emotional.</w:t>
      </w:r>
    </w:p>
    <w:p w14:paraId="35484A76"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liaise with outside agencies when appropriate </w:t>
      </w:r>
      <w:proofErr w:type="spellStart"/>
      <w:r w:rsidRPr="00747611">
        <w:rPr>
          <w:rFonts w:ascii="Gill Sans MT" w:hAnsi="Gill Sans MT" w:cs="Arial"/>
          <w:sz w:val="22"/>
          <w:szCs w:val="22"/>
          <w:lang w:val="en-GB"/>
        </w:rPr>
        <w:t>eg.</w:t>
      </w:r>
      <w:proofErr w:type="spellEnd"/>
      <w:r w:rsidRPr="00747611">
        <w:rPr>
          <w:rFonts w:ascii="Gill Sans MT" w:hAnsi="Gill Sans MT" w:cs="Arial"/>
          <w:sz w:val="22"/>
          <w:szCs w:val="22"/>
          <w:lang w:val="en-GB"/>
        </w:rPr>
        <w:t xml:space="preserve"> Educational Psychologist.</w:t>
      </w:r>
    </w:p>
    <w:p w14:paraId="315D5BDF"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continue professional development, maintaining a portfolio of training undertaken.</w:t>
      </w:r>
    </w:p>
    <w:p w14:paraId="659A4D08"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the schools appraisals procedures.</w:t>
      </w:r>
    </w:p>
    <w:p w14:paraId="6B8A0FA2"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meet with parents and appropriate agencies, to contribute positively to the education of the children concerned. </w:t>
      </w:r>
    </w:p>
    <w:p w14:paraId="2A86B0FD"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support the Head Teacher in promoting the ethos of the school.</w:t>
      </w:r>
    </w:p>
    <w:p w14:paraId="0C40AC8F"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the welfare of children and to support the school in safeguarding children though relevant policies and procedures.</w:t>
      </w:r>
    </w:p>
    <w:p w14:paraId="2828AAD7"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equality as an integral part of the role and to treat everyone with fairness and dignity.</w:t>
      </w:r>
    </w:p>
    <w:p w14:paraId="3B2EB91F" w14:textId="77777777" w:rsidR="00747611" w:rsidRPr="00747611" w:rsidRDefault="00747611" w:rsidP="00121675">
      <w:pPr>
        <w:pStyle w:val="ListParagraph"/>
        <w:numPr>
          <w:ilvl w:val="0"/>
          <w:numId w:val="14"/>
        </w:numPr>
        <w:spacing w:line="360" w:lineRule="auto"/>
        <w:ind w:left="714" w:hanging="357"/>
        <w:jc w:val="both"/>
        <w:rPr>
          <w:rFonts w:ascii="Gill Sans MT" w:hAnsi="Gill Sans MT" w:cs="Arial"/>
          <w:b/>
          <w:sz w:val="22"/>
          <w:szCs w:val="22"/>
          <w:lang w:val="en-GB"/>
        </w:rPr>
      </w:pPr>
      <w:r w:rsidRPr="00747611">
        <w:rPr>
          <w:rFonts w:ascii="Gill Sans MT" w:hAnsi="Gill Sans MT" w:cs="Arial"/>
          <w:sz w:val="22"/>
          <w:szCs w:val="22"/>
        </w:rPr>
        <w:t xml:space="preserve">To </w:t>
      </w:r>
      <w:proofErr w:type="spellStart"/>
      <w:r w:rsidRPr="00747611">
        <w:rPr>
          <w:rFonts w:ascii="Gill Sans MT" w:hAnsi="Gill Sans MT" w:cs="Arial"/>
          <w:sz w:val="22"/>
          <w:szCs w:val="22"/>
        </w:rPr>
        <w:t>recognise</w:t>
      </w:r>
      <w:proofErr w:type="spellEnd"/>
      <w:r w:rsidRPr="00747611">
        <w:rPr>
          <w:rFonts w:ascii="Gill Sans MT" w:hAnsi="Gill Sans MT" w:cs="Arial"/>
          <w:sz w:val="22"/>
          <w:szCs w:val="22"/>
        </w:rPr>
        <w:t xml:space="preserve"> health and safety is a responsibility of every employee, to take reasonable care of self and others and to comply with the Schools Health and Safety policy and any school-specific procedures / rules that apply to this role.</w:t>
      </w:r>
    </w:p>
    <w:p w14:paraId="0A80AAE3" w14:textId="77777777" w:rsidR="00747611" w:rsidRPr="00747611" w:rsidRDefault="00747611" w:rsidP="00747611">
      <w:pPr>
        <w:ind w:left="720"/>
        <w:rPr>
          <w:rFonts w:ascii="Gill Sans MT" w:hAnsi="Gill Sans MT" w:cs="Arial"/>
          <w:sz w:val="22"/>
          <w:szCs w:val="22"/>
          <w:lang w:val="en-GB"/>
        </w:rPr>
      </w:pPr>
    </w:p>
    <w:p w14:paraId="05288B07" w14:textId="77777777"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Vision and Values</w:t>
      </w:r>
    </w:p>
    <w:p w14:paraId="7F6A46BC"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Take responsibility for policy implementation in agreed specified areas and assist with policy development where required.</w:t>
      </w:r>
    </w:p>
    <w:p w14:paraId="2B28872B"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Lead by example, providing inspiration and motivation, and embody for the students, staff, governors, parents and wider community the vision, purpose and leadership of the </w:t>
      </w:r>
      <w:r w:rsidR="00694384" w:rsidRPr="00747611">
        <w:rPr>
          <w:rFonts w:ascii="Gill Sans MT" w:hAnsi="Gill Sans MT" w:cs="Arial"/>
          <w:sz w:val="22"/>
          <w:szCs w:val="22"/>
        </w:rPr>
        <w:t>School</w:t>
      </w:r>
      <w:r w:rsidRPr="00747611">
        <w:rPr>
          <w:rFonts w:ascii="Gill Sans MT" w:hAnsi="Gill Sans MT" w:cs="Arial"/>
          <w:sz w:val="22"/>
          <w:szCs w:val="22"/>
        </w:rPr>
        <w:t>.</w:t>
      </w:r>
    </w:p>
    <w:p w14:paraId="4CD6539D"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ensure equal opportunities for all.</w:t>
      </w:r>
    </w:p>
    <w:p w14:paraId="55528374"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be committed to safeguarding and to promoting the welfare of all young people.</w:t>
      </w:r>
    </w:p>
    <w:p w14:paraId="5989D5AD"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Assist the Senior Leadership Team to develop a culture and environment in which young people thrive and to drive innovation.</w:t>
      </w:r>
    </w:p>
    <w:p w14:paraId="17D73434"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drive up educational standards, promote life-long learning and continually improve outcomes for all.</w:t>
      </w:r>
    </w:p>
    <w:p w14:paraId="35FA6703"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Contribute to an ethos in the </w:t>
      </w:r>
      <w:r w:rsidR="00747611" w:rsidRPr="00747611">
        <w:rPr>
          <w:rFonts w:ascii="Gill Sans MT" w:hAnsi="Gill Sans MT" w:cs="Arial"/>
          <w:sz w:val="22"/>
          <w:szCs w:val="22"/>
        </w:rPr>
        <w:t>School</w:t>
      </w:r>
      <w:r w:rsidRPr="00747611">
        <w:rPr>
          <w:rFonts w:ascii="Gill Sans MT" w:hAnsi="Gill Sans MT" w:cs="Arial"/>
          <w:sz w:val="22"/>
          <w:szCs w:val="22"/>
        </w:rPr>
        <w:t xml:space="preserve"> where </w:t>
      </w:r>
      <w:r w:rsidR="00747611" w:rsidRPr="00747611">
        <w:rPr>
          <w:rFonts w:ascii="Gill Sans MT" w:hAnsi="Gill Sans MT" w:cs="Arial"/>
          <w:sz w:val="22"/>
          <w:szCs w:val="22"/>
        </w:rPr>
        <w:t>wellbeing</w:t>
      </w:r>
      <w:r w:rsidRPr="00747611">
        <w:rPr>
          <w:rFonts w:ascii="Gill Sans MT" w:hAnsi="Gill Sans MT" w:cs="Arial"/>
          <w:sz w:val="22"/>
          <w:szCs w:val="22"/>
        </w:rPr>
        <w:t xml:space="preserve"> and respect are at the heart of the </w:t>
      </w:r>
      <w:r w:rsidR="00747611" w:rsidRPr="00747611">
        <w:rPr>
          <w:rFonts w:ascii="Gill Sans MT" w:hAnsi="Gill Sans MT" w:cs="Arial"/>
          <w:sz w:val="22"/>
          <w:szCs w:val="22"/>
        </w:rPr>
        <w:t>School</w:t>
      </w:r>
      <w:r w:rsidRPr="00747611">
        <w:rPr>
          <w:rFonts w:ascii="Gill Sans MT" w:hAnsi="Gill Sans MT" w:cs="Arial"/>
          <w:sz w:val="22"/>
          <w:szCs w:val="22"/>
        </w:rPr>
        <w:t xml:space="preserve"> and each student is valued and nurtured to develop personally and educationally.</w:t>
      </w:r>
    </w:p>
    <w:p w14:paraId="624EB9CD"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Support the effective operation of </w:t>
      </w:r>
      <w:r w:rsidR="00747611" w:rsidRPr="00747611">
        <w:rPr>
          <w:rFonts w:ascii="Gill Sans MT" w:hAnsi="Gill Sans MT" w:cs="Arial"/>
          <w:sz w:val="22"/>
          <w:szCs w:val="22"/>
        </w:rPr>
        <w:t>School</w:t>
      </w:r>
      <w:r w:rsidRPr="00747611">
        <w:rPr>
          <w:rFonts w:ascii="Gill Sans MT" w:hAnsi="Gill Sans MT" w:cs="Arial"/>
          <w:sz w:val="22"/>
          <w:szCs w:val="22"/>
        </w:rPr>
        <w:t xml:space="preserve"> self-evaluation systems as appropriate, and produce reports as required.</w:t>
      </w:r>
    </w:p>
    <w:p w14:paraId="013AD3E7" w14:textId="77777777"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Leading and Managing Others and Self</w:t>
      </w:r>
    </w:p>
    <w:p w14:paraId="48E00402"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Develop and maintain a culture of high expectations for self and others.</w:t>
      </w:r>
    </w:p>
    <w:p w14:paraId="55069851"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Regularly review own practice, set personal targets and take responsibility for own development.</w:t>
      </w:r>
    </w:p>
    <w:p w14:paraId="790E4DB0"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Encourage all staff to be continually active in their personal and continuous professional development.</w:t>
      </w:r>
    </w:p>
    <w:p w14:paraId="34C75937"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lastRenderedPageBreak/>
        <w:t>Lead groups of staff in developmental activities and evaluate outcomes.</w:t>
      </w:r>
    </w:p>
    <w:p w14:paraId="5EB66B9E"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Actively engage in the performance review process.</w:t>
      </w:r>
    </w:p>
    <w:p w14:paraId="174B8808"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Work within the </w:t>
      </w:r>
      <w:r w:rsidR="00747611" w:rsidRPr="00747611">
        <w:rPr>
          <w:rFonts w:ascii="Gill Sans MT" w:hAnsi="Gill Sans MT" w:cs="Arial"/>
          <w:sz w:val="22"/>
          <w:szCs w:val="22"/>
        </w:rPr>
        <w:t>Trusts’</w:t>
      </w:r>
      <w:r w:rsidRPr="00747611">
        <w:rPr>
          <w:rFonts w:ascii="Gill Sans MT" w:hAnsi="Gill Sans MT" w:cs="Arial"/>
          <w:sz w:val="22"/>
          <w:szCs w:val="22"/>
        </w:rPr>
        <w:t xml:space="preserve"> health and safety policy to ensure a safe working environment for staff, students and visitors.</w:t>
      </w:r>
    </w:p>
    <w:p w14:paraId="47AE6982"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Maintain high professional standards of attendance, punctuality, appearance, conduct and positive, courteous relations with students, parents and colleagues.</w:t>
      </w:r>
    </w:p>
    <w:p w14:paraId="09126876" w14:textId="77777777" w:rsidR="00E43DF2"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Adhere to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w:t>
      </w:r>
    </w:p>
    <w:p w14:paraId="223E2E3E" w14:textId="77777777" w:rsidR="00D32DF9" w:rsidRPr="00747611" w:rsidRDefault="00D32DF9" w:rsidP="00D32DF9">
      <w:pPr>
        <w:spacing w:after="200" w:line="276" w:lineRule="auto"/>
        <w:ind w:left="720"/>
        <w:jc w:val="both"/>
        <w:rPr>
          <w:rFonts w:ascii="Gill Sans MT" w:hAnsi="Gill Sans MT" w:cs="Arial"/>
          <w:sz w:val="22"/>
          <w:szCs w:val="22"/>
        </w:rPr>
      </w:pPr>
    </w:p>
    <w:p w14:paraId="4680BCEA" w14:textId="77777777" w:rsidR="00E43DF2" w:rsidRDefault="00E43DF2" w:rsidP="00E43DF2">
      <w:pPr>
        <w:jc w:val="both"/>
        <w:rPr>
          <w:rFonts w:ascii="Gill Sans MT" w:hAnsi="Gill Sans MT" w:cs="Arial"/>
          <w:b/>
          <w:sz w:val="22"/>
          <w:szCs w:val="22"/>
        </w:rPr>
      </w:pPr>
      <w:r w:rsidRPr="00457C6E">
        <w:rPr>
          <w:rFonts w:ascii="Gill Sans MT" w:hAnsi="Gill Sans MT" w:cs="Arial"/>
          <w:b/>
          <w:sz w:val="22"/>
          <w:szCs w:val="22"/>
        </w:rPr>
        <w:t>Partnerships and Communication</w:t>
      </w:r>
    </w:p>
    <w:p w14:paraId="53DC4648" w14:textId="77777777" w:rsidR="00D32DF9" w:rsidRPr="00457C6E" w:rsidRDefault="00D32DF9" w:rsidP="00E43DF2">
      <w:pPr>
        <w:jc w:val="both"/>
        <w:rPr>
          <w:rFonts w:ascii="Gill Sans MT" w:hAnsi="Gill Sans MT" w:cs="Arial"/>
          <w:b/>
          <w:sz w:val="22"/>
          <w:szCs w:val="22"/>
        </w:rPr>
      </w:pPr>
    </w:p>
    <w:p w14:paraId="448119DD" w14:textId="77777777"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Support the Senior Leadership Team in:</w:t>
      </w:r>
    </w:p>
    <w:p w14:paraId="27CA07BB"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Creating strong links and collaborative ways of working with Sponsors and other stakeholders, including the wider community and </w:t>
      </w:r>
      <w:r w:rsidR="00747611" w:rsidRPr="00747611">
        <w:rPr>
          <w:rFonts w:ascii="Gill Sans MT" w:hAnsi="Gill Sans MT" w:cs="Arial"/>
          <w:sz w:val="22"/>
          <w:szCs w:val="22"/>
        </w:rPr>
        <w:t>neighboring</w:t>
      </w:r>
      <w:r w:rsidRPr="00747611">
        <w:rPr>
          <w:rFonts w:ascii="Gill Sans MT" w:hAnsi="Gill Sans MT" w:cs="Arial"/>
          <w:sz w:val="22"/>
          <w:szCs w:val="22"/>
        </w:rPr>
        <w:t xml:space="preserve"> schools, ensuring that the </w:t>
      </w:r>
      <w:r w:rsidR="00747611" w:rsidRPr="00747611">
        <w:rPr>
          <w:rFonts w:ascii="Gill Sans MT" w:hAnsi="Gill Sans MT" w:cs="Arial"/>
          <w:sz w:val="22"/>
          <w:szCs w:val="22"/>
        </w:rPr>
        <w:t xml:space="preserve">School </w:t>
      </w:r>
      <w:r w:rsidRPr="00747611">
        <w:rPr>
          <w:rFonts w:ascii="Gill Sans MT" w:hAnsi="Gill Sans MT" w:cs="Arial"/>
          <w:sz w:val="22"/>
          <w:szCs w:val="22"/>
        </w:rPr>
        <w:t>is at the heart of the community.</w:t>
      </w:r>
    </w:p>
    <w:p w14:paraId="0C975F9D"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Fostering and enhancing strong and continually developing links to support and develop curriculum opportunities.</w:t>
      </w:r>
    </w:p>
    <w:p w14:paraId="263BB2DF"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Working with other public and voluntary sector agencies, clubs and societies in the local community to develop extended services to enable the wider community to access knowledge, skills and learning opportunities.</w:t>
      </w:r>
    </w:p>
    <w:p w14:paraId="5B49EEA0"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Supporting and developing public service, international and social enterprise activities.</w:t>
      </w:r>
    </w:p>
    <w:p w14:paraId="3E545341" w14:textId="42D98F9F" w:rsidR="003E226E"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Ensuring that parents and </w:t>
      </w:r>
      <w:proofErr w:type="spellStart"/>
      <w:r w:rsidRPr="00747611">
        <w:rPr>
          <w:rFonts w:ascii="Gill Sans MT" w:hAnsi="Gill Sans MT" w:cs="Arial"/>
          <w:sz w:val="22"/>
          <w:szCs w:val="22"/>
        </w:rPr>
        <w:t>carers</w:t>
      </w:r>
      <w:proofErr w:type="spellEnd"/>
      <w:r w:rsidRPr="00747611">
        <w:rPr>
          <w:rFonts w:ascii="Gill Sans MT" w:hAnsi="Gill Sans MT" w:cs="Arial"/>
          <w:sz w:val="22"/>
          <w:szCs w:val="22"/>
        </w:rPr>
        <w:t xml:space="preserve"> are kept well informed about the </w:t>
      </w:r>
      <w:r w:rsidR="00747611" w:rsidRPr="00747611">
        <w:rPr>
          <w:rFonts w:ascii="Gill Sans MT" w:hAnsi="Gill Sans MT" w:cs="Arial"/>
          <w:sz w:val="22"/>
          <w:szCs w:val="22"/>
        </w:rPr>
        <w:t>school</w:t>
      </w:r>
      <w:r w:rsidRPr="00747611">
        <w:rPr>
          <w:rFonts w:ascii="Gill Sans MT" w:hAnsi="Gill Sans MT" w:cs="Arial"/>
          <w:sz w:val="22"/>
          <w:szCs w:val="22"/>
        </w:rPr>
        <w:t xml:space="preserve"> curriculum, its targets, student attainment and their part in the process of improvement; ensuring that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 are regularly communicated to staff and students so that they are clear about their responsibilities.</w:t>
      </w:r>
    </w:p>
    <w:p w14:paraId="2F67A16D" w14:textId="77777777" w:rsidR="003E226E" w:rsidRDefault="003E226E">
      <w:pPr>
        <w:rPr>
          <w:rFonts w:ascii="Gill Sans MT" w:hAnsi="Gill Sans MT" w:cs="Arial"/>
          <w:sz w:val="22"/>
          <w:szCs w:val="22"/>
        </w:rPr>
      </w:pPr>
      <w:r>
        <w:rPr>
          <w:rFonts w:ascii="Gill Sans MT" w:hAnsi="Gill Sans MT" w:cs="Arial"/>
          <w:sz w:val="22"/>
          <w:szCs w:val="22"/>
        </w:rPr>
        <w:br w:type="page"/>
      </w:r>
    </w:p>
    <w:p w14:paraId="6848906D" w14:textId="77777777" w:rsidR="00E43DF2" w:rsidRDefault="00E43DF2" w:rsidP="00E43DF2">
      <w:pPr>
        <w:numPr>
          <w:ilvl w:val="0"/>
          <w:numId w:val="12"/>
        </w:numPr>
        <w:spacing w:after="200" w:line="276" w:lineRule="auto"/>
        <w:jc w:val="both"/>
        <w:rPr>
          <w:rFonts w:ascii="Gill Sans MT" w:hAnsi="Gill Sans MT" w:cs="Arial"/>
          <w:sz w:val="22"/>
          <w:szCs w:val="22"/>
        </w:rPr>
      </w:pPr>
    </w:p>
    <w:p w14:paraId="38F4A7E4" w14:textId="77777777" w:rsidR="003E226E" w:rsidRPr="004F51F1" w:rsidRDefault="003E226E" w:rsidP="003E226E">
      <w:pPr>
        <w:ind w:left="2880" w:firstLine="720"/>
        <w:rPr>
          <w:rFonts w:ascii="Gill Sans MT" w:eastAsia="Times New Roman" w:hAnsi="Gill Sans MT"/>
          <w:color w:val="333333"/>
        </w:rPr>
      </w:pPr>
      <w:r w:rsidRPr="004F51F1">
        <w:rPr>
          <w:rFonts w:ascii="Gill Sans MT" w:hAnsi="Gill Sans MT" w:cs="Arial"/>
          <w:b/>
        </w:rPr>
        <w:t>PERSON SPECIFICATION</w:t>
      </w:r>
    </w:p>
    <w:p w14:paraId="1CD9AC26" w14:textId="77777777" w:rsidR="003E226E" w:rsidRPr="004F51F1" w:rsidRDefault="003E226E" w:rsidP="003E226E">
      <w:pPr>
        <w:rPr>
          <w:rFonts w:ascii="Gill Sans MT" w:hAnsi="Gill Sans MT" w:cs="Arial"/>
          <w:b/>
        </w:rPr>
      </w:pPr>
    </w:p>
    <w:p w14:paraId="65ADEADF" w14:textId="715AD8B9" w:rsidR="003E226E" w:rsidRPr="004F51F1" w:rsidRDefault="003E226E" w:rsidP="003E226E">
      <w:pPr>
        <w:spacing w:after="200" w:line="276" w:lineRule="auto"/>
        <w:jc w:val="both"/>
        <w:rPr>
          <w:rFonts w:ascii="Gill Sans MT" w:hAnsi="Gill Sans MT" w:cs="Arial"/>
          <w:bCs/>
          <w:i/>
        </w:rPr>
      </w:pPr>
      <w:r w:rsidRPr="004F51F1">
        <w:rPr>
          <w:rFonts w:ascii="Gill Sans MT" w:hAnsi="Gill Sans MT" w:cs="Arial"/>
          <w:bCs/>
        </w:rPr>
        <w:t xml:space="preserve">Our aim is to create an outstanding Trust and our staff will be expected to exemplify excellence in all that they do. Our </w:t>
      </w:r>
      <w:r>
        <w:rPr>
          <w:rFonts w:ascii="Gill Sans MT" w:hAnsi="Gill Sans MT" w:cs="Arial"/>
          <w:bCs/>
        </w:rPr>
        <w:t>Class</w:t>
      </w:r>
      <w:bookmarkStart w:id="0" w:name="_GoBack"/>
      <w:bookmarkEnd w:id="0"/>
      <w:r>
        <w:rPr>
          <w:rFonts w:ascii="Gill Sans MT" w:hAnsi="Gill Sans MT" w:cs="Arial"/>
          <w:bCs/>
        </w:rPr>
        <w:t xml:space="preserve"> Teacher</w:t>
      </w:r>
      <w:r w:rsidRPr="004F51F1">
        <w:rPr>
          <w:rFonts w:ascii="Gill Sans MT" w:hAnsi="Gill Sans MT" w:cs="Arial"/>
          <w:bCs/>
        </w:rPr>
        <w:t xml:space="preserve"> will be a person/people with high expectations, enthusiasm and the ability to positively impact on the learning, skills and experiences of our students. We value the ability to demonstrate emotional intelligence, be flexible and to adapt to different situations with a calm and positive attitude.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8"/>
        <w:gridCol w:w="5055"/>
        <w:gridCol w:w="3499"/>
      </w:tblGrid>
      <w:tr w:rsidR="003E226E" w:rsidRPr="004F51F1" w14:paraId="7658E1B5" w14:textId="77777777" w:rsidTr="00994FE4">
        <w:tc>
          <w:tcPr>
            <w:tcW w:w="1760" w:type="dxa"/>
            <w:tcBorders>
              <w:top w:val="single" w:sz="4" w:space="0" w:color="000000"/>
              <w:left w:val="single" w:sz="4" w:space="0" w:color="000000"/>
              <w:bottom w:val="single" w:sz="4" w:space="0" w:color="000000"/>
              <w:right w:val="single" w:sz="4" w:space="0" w:color="000000"/>
            </w:tcBorders>
          </w:tcPr>
          <w:p w14:paraId="5C184846" w14:textId="77777777" w:rsidR="003E226E" w:rsidRPr="004F51F1" w:rsidRDefault="003E226E" w:rsidP="00994FE4">
            <w:pPr>
              <w:rPr>
                <w:rFonts w:ascii="Gill Sans MT" w:eastAsia="MS Mincho" w:hAnsi="Gill Sans MT" w:cs="Arial"/>
                <w:lang w:val="en-GB"/>
              </w:rPr>
            </w:pPr>
          </w:p>
        </w:tc>
        <w:tc>
          <w:tcPr>
            <w:tcW w:w="5198" w:type="dxa"/>
            <w:tcBorders>
              <w:top w:val="single" w:sz="4" w:space="0" w:color="000000"/>
              <w:left w:val="single" w:sz="4" w:space="0" w:color="000000"/>
              <w:bottom w:val="single" w:sz="4" w:space="0" w:color="000000"/>
              <w:right w:val="single" w:sz="4" w:space="0" w:color="000000"/>
            </w:tcBorders>
            <w:hideMark/>
          </w:tcPr>
          <w:p w14:paraId="2A998869" w14:textId="77777777" w:rsidR="003E226E" w:rsidRPr="004F51F1" w:rsidRDefault="003E226E" w:rsidP="00994FE4">
            <w:pPr>
              <w:jc w:val="center"/>
              <w:rPr>
                <w:rFonts w:ascii="Gill Sans MT" w:eastAsia="MS Mincho" w:hAnsi="Gill Sans MT" w:cs="Arial"/>
                <w:b/>
                <w:lang w:val="en-GB"/>
              </w:rPr>
            </w:pPr>
            <w:r w:rsidRPr="004F51F1">
              <w:rPr>
                <w:rFonts w:ascii="Gill Sans MT" w:eastAsia="MS Mincho" w:hAnsi="Gill Sans MT" w:cs="Arial"/>
                <w:b/>
                <w:lang w:val="en-GB"/>
              </w:rPr>
              <w:t>Essential</w:t>
            </w:r>
          </w:p>
        </w:tc>
        <w:tc>
          <w:tcPr>
            <w:tcW w:w="3570" w:type="dxa"/>
            <w:tcBorders>
              <w:top w:val="single" w:sz="4" w:space="0" w:color="000000"/>
              <w:left w:val="single" w:sz="4" w:space="0" w:color="000000"/>
              <w:bottom w:val="single" w:sz="4" w:space="0" w:color="000000"/>
              <w:right w:val="single" w:sz="4" w:space="0" w:color="000000"/>
            </w:tcBorders>
            <w:hideMark/>
          </w:tcPr>
          <w:p w14:paraId="5F12FBF5" w14:textId="77777777" w:rsidR="003E226E" w:rsidRPr="004F51F1" w:rsidRDefault="003E226E" w:rsidP="00994FE4">
            <w:pPr>
              <w:jc w:val="center"/>
              <w:rPr>
                <w:rFonts w:ascii="Gill Sans MT" w:eastAsia="MS Mincho" w:hAnsi="Gill Sans MT" w:cs="Arial"/>
                <w:b/>
                <w:lang w:val="en-GB"/>
              </w:rPr>
            </w:pPr>
            <w:r w:rsidRPr="004F51F1">
              <w:rPr>
                <w:rFonts w:ascii="Gill Sans MT" w:eastAsia="MS Mincho" w:hAnsi="Gill Sans MT" w:cs="Arial"/>
                <w:b/>
                <w:lang w:val="en-GB"/>
              </w:rPr>
              <w:t>Desirable</w:t>
            </w:r>
          </w:p>
        </w:tc>
      </w:tr>
      <w:tr w:rsidR="003E226E" w:rsidRPr="004F51F1" w14:paraId="07215A7F" w14:textId="77777777" w:rsidTr="00994FE4">
        <w:tc>
          <w:tcPr>
            <w:tcW w:w="1760" w:type="dxa"/>
            <w:tcBorders>
              <w:top w:val="single" w:sz="4" w:space="0" w:color="000000"/>
              <w:left w:val="single" w:sz="4" w:space="0" w:color="000000"/>
              <w:bottom w:val="single" w:sz="4" w:space="0" w:color="000000"/>
              <w:right w:val="single" w:sz="4" w:space="0" w:color="000000"/>
            </w:tcBorders>
            <w:hideMark/>
          </w:tcPr>
          <w:p w14:paraId="4AD7D8AF" w14:textId="77777777" w:rsidR="003E226E" w:rsidRPr="004F51F1" w:rsidRDefault="003E226E" w:rsidP="00994FE4">
            <w:pPr>
              <w:rPr>
                <w:rFonts w:ascii="Gill Sans MT" w:eastAsia="MS Mincho" w:hAnsi="Gill Sans MT" w:cs="Arial"/>
                <w:b/>
                <w:lang w:val="en-GB"/>
              </w:rPr>
            </w:pPr>
            <w:r w:rsidRPr="004F51F1">
              <w:rPr>
                <w:rFonts w:ascii="Gill Sans MT" w:eastAsia="MS Mincho" w:hAnsi="Gill Sans MT" w:cs="Arial"/>
                <w:b/>
                <w:lang w:val="en-GB"/>
              </w:rPr>
              <w:t>Knowledge and Experience</w:t>
            </w:r>
          </w:p>
        </w:tc>
        <w:tc>
          <w:tcPr>
            <w:tcW w:w="5198" w:type="dxa"/>
            <w:tcBorders>
              <w:top w:val="single" w:sz="4" w:space="0" w:color="000000"/>
              <w:left w:val="single" w:sz="4" w:space="0" w:color="000000"/>
              <w:bottom w:val="single" w:sz="4" w:space="0" w:color="000000"/>
              <w:right w:val="single" w:sz="4" w:space="0" w:color="000000"/>
            </w:tcBorders>
          </w:tcPr>
          <w:p w14:paraId="55A09C32" w14:textId="77777777" w:rsidR="003E226E" w:rsidRPr="00BC1EC1" w:rsidRDefault="003E226E" w:rsidP="00994FE4">
            <w:pPr>
              <w:pStyle w:val="ListParagraph"/>
              <w:numPr>
                <w:ilvl w:val="0"/>
                <w:numId w:val="17"/>
              </w:numPr>
              <w:ind w:left="409"/>
              <w:rPr>
                <w:rFonts w:ascii="Gill Sans MT" w:eastAsia="Calibri" w:hAnsi="Gill Sans MT" w:cs="Arial"/>
                <w:lang w:val="en-GB"/>
              </w:rPr>
            </w:pPr>
            <w:r w:rsidRPr="004F51F1">
              <w:rPr>
                <w:rFonts w:ascii="Gill Sans MT" w:hAnsi="Gill Sans MT" w:cs="Arial"/>
              </w:rPr>
              <w:t>Qualified Teacher status</w:t>
            </w:r>
          </w:p>
          <w:p w14:paraId="0D951637"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 xml:space="preserve">A thorough knowledge of relevant curriculums </w:t>
            </w:r>
          </w:p>
          <w:p w14:paraId="2B81EC9C"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Experience of teaching in Primary Phase</w:t>
            </w:r>
          </w:p>
          <w:p w14:paraId="325EF217"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The ability to express a clear coherent view of teaching and learning</w:t>
            </w:r>
          </w:p>
          <w:p w14:paraId="7F7A38E3"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To clearly express your view of how children learn</w:t>
            </w:r>
          </w:p>
          <w:p w14:paraId="0EE5692F"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Commitment to maintaining the ethos of this fully inclusive school</w:t>
            </w:r>
          </w:p>
          <w:p w14:paraId="1200E859"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Commitment to maintaining the school’s Safeguarding policy</w:t>
            </w:r>
          </w:p>
          <w:p w14:paraId="47DE619E"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To lead and manage within the classroom</w:t>
            </w:r>
          </w:p>
          <w:p w14:paraId="3953C896"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To manage other adults within the classroom</w:t>
            </w:r>
          </w:p>
          <w:p w14:paraId="5E42E254"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 xml:space="preserve">To follow management policies within the school e.g. </w:t>
            </w:r>
            <w:proofErr w:type="spellStart"/>
            <w:r w:rsidRPr="00BC1EC1">
              <w:rPr>
                <w:rFonts w:ascii="Gill Sans MT" w:hAnsi="Gill Sans MT" w:cs="Arial"/>
              </w:rPr>
              <w:t>Behaviour</w:t>
            </w:r>
            <w:proofErr w:type="spellEnd"/>
            <w:r w:rsidRPr="00BC1EC1">
              <w:rPr>
                <w:rFonts w:ascii="Gill Sans MT" w:hAnsi="Gill Sans MT" w:cs="Arial"/>
              </w:rPr>
              <w:t xml:space="preserve"> </w:t>
            </w:r>
          </w:p>
          <w:p w14:paraId="46F1A76D" w14:textId="77777777" w:rsidR="003E226E" w:rsidRPr="007C0242"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To take an active role within your team and across the school</w:t>
            </w:r>
          </w:p>
        </w:tc>
        <w:tc>
          <w:tcPr>
            <w:tcW w:w="3570" w:type="dxa"/>
            <w:tcBorders>
              <w:top w:val="single" w:sz="4" w:space="0" w:color="000000"/>
              <w:left w:val="single" w:sz="4" w:space="0" w:color="000000"/>
              <w:bottom w:val="single" w:sz="4" w:space="0" w:color="000000"/>
              <w:right w:val="single" w:sz="4" w:space="0" w:color="000000"/>
            </w:tcBorders>
          </w:tcPr>
          <w:p w14:paraId="3FB0E48D" w14:textId="77777777" w:rsidR="003E226E" w:rsidRPr="00BC1EC1"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Experience of teaching Phonics</w:t>
            </w:r>
            <w:r>
              <w:rPr>
                <w:rFonts w:ascii="Gill Sans MT" w:hAnsi="Gill Sans MT" w:cs="Arial"/>
              </w:rPr>
              <w:t xml:space="preserve"> via Read, Write Inc</w:t>
            </w:r>
          </w:p>
          <w:p w14:paraId="003CDAE8" w14:textId="77777777" w:rsidR="003E226E" w:rsidRPr="00BC1EC1"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Ability to demonstrate clear expression of leadership style.</w:t>
            </w:r>
          </w:p>
          <w:p w14:paraId="39A6960D" w14:textId="77777777" w:rsidR="003E226E" w:rsidRPr="00BC1EC1"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Sound demonstration of ability to lead colleagues effectively</w:t>
            </w:r>
          </w:p>
          <w:p w14:paraId="46D74B2A" w14:textId="77777777" w:rsidR="003E226E" w:rsidRPr="00BC1EC1"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 xml:space="preserve">Ability to manage and </w:t>
            </w:r>
          </w:p>
          <w:p w14:paraId="4C6B5556" w14:textId="77777777" w:rsidR="003E226E"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co-ordinate human and material resources</w:t>
            </w:r>
          </w:p>
          <w:p w14:paraId="4CB59E3B" w14:textId="77777777" w:rsidR="003E226E" w:rsidRDefault="003E226E" w:rsidP="00994FE4">
            <w:pPr>
              <w:pStyle w:val="ListParagraph"/>
              <w:numPr>
                <w:ilvl w:val="0"/>
                <w:numId w:val="16"/>
              </w:numPr>
              <w:ind w:left="331" w:hanging="284"/>
              <w:rPr>
                <w:rFonts w:ascii="Gill Sans MT" w:hAnsi="Gill Sans MT" w:cs="Arial"/>
              </w:rPr>
            </w:pPr>
            <w:r>
              <w:rPr>
                <w:rFonts w:ascii="Gill Sans MT" w:hAnsi="Gill Sans MT" w:cs="Arial"/>
              </w:rPr>
              <w:t>Expertise in working in Years 5, 6 and/or 2</w:t>
            </w:r>
          </w:p>
          <w:p w14:paraId="6E841D0A" w14:textId="77777777" w:rsidR="003E226E" w:rsidRPr="00BC1EC1" w:rsidRDefault="003E226E" w:rsidP="00994FE4">
            <w:pPr>
              <w:pStyle w:val="ListParagraph"/>
              <w:numPr>
                <w:ilvl w:val="0"/>
                <w:numId w:val="16"/>
              </w:numPr>
              <w:ind w:left="331" w:hanging="284"/>
              <w:rPr>
                <w:rFonts w:ascii="Gill Sans MT" w:hAnsi="Gill Sans MT" w:cs="Arial"/>
              </w:rPr>
            </w:pPr>
            <w:r>
              <w:rPr>
                <w:rFonts w:ascii="Gill Sans MT" w:hAnsi="Gill Sans MT" w:cs="Arial"/>
              </w:rPr>
              <w:t>SATS experience</w:t>
            </w:r>
          </w:p>
          <w:p w14:paraId="5D5B0024" w14:textId="77777777" w:rsidR="003E226E" w:rsidRPr="00896593" w:rsidRDefault="003E226E" w:rsidP="00994FE4">
            <w:pPr>
              <w:rPr>
                <w:rFonts w:ascii="Gill Sans MT" w:eastAsia="Calibri" w:hAnsi="Gill Sans MT" w:cs="Arial"/>
                <w:lang w:val="en-GB"/>
              </w:rPr>
            </w:pPr>
          </w:p>
        </w:tc>
      </w:tr>
      <w:tr w:rsidR="003E226E" w:rsidRPr="004F51F1" w14:paraId="4AEC9112" w14:textId="77777777" w:rsidTr="00994FE4">
        <w:tc>
          <w:tcPr>
            <w:tcW w:w="1760" w:type="dxa"/>
            <w:tcBorders>
              <w:top w:val="single" w:sz="4" w:space="0" w:color="000000"/>
              <w:left w:val="single" w:sz="4" w:space="0" w:color="000000"/>
              <w:bottom w:val="single" w:sz="4" w:space="0" w:color="000000"/>
              <w:right w:val="single" w:sz="4" w:space="0" w:color="000000"/>
            </w:tcBorders>
            <w:hideMark/>
          </w:tcPr>
          <w:p w14:paraId="25995F74" w14:textId="77777777" w:rsidR="003E226E" w:rsidRPr="004F51F1" w:rsidRDefault="003E226E" w:rsidP="00994FE4">
            <w:pPr>
              <w:rPr>
                <w:rFonts w:ascii="Gill Sans MT" w:eastAsia="MS Mincho" w:hAnsi="Gill Sans MT" w:cs="Arial"/>
                <w:b/>
                <w:lang w:val="en-GB"/>
              </w:rPr>
            </w:pPr>
            <w:r w:rsidRPr="004F51F1">
              <w:rPr>
                <w:rFonts w:ascii="Gill Sans MT" w:eastAsia="MS Mincho" w:hAnsi="Gill Sans MT" w:cs="Arial"/>
                <w:b/>
                <w:lang w:val="en-GB"/>
              </w:rPr>
              <w:t>Skills and Attributes</w:t>
            </w:r>
          </w:p>
        </w:tc>
        <w:tc>
          <w:tcPr>
            <w:tcW w:w="5198" w:type="dxa"/>
            <w:tcBorders>
              <w:top w:val="single" w:sz="4" w:space="0" w:color="000000"/>
              <w:left w:val="single" w:sz="4" w:space="0" w:color="000000"/>
              <w:bottom w:val="single" w:sz="4" w:space="0" w:color="000000"/>
              <w:right w:val="single" w:sz="4" w:space="0" w:color="000000"/>
            </w:tcBorders>
            <w:hideMark/>
          </w:tcPr>
          <w:p w14:paraId="07EFAA27" w14:textId="77777777" w:rsidR="003E226E" w:rsidRDefault="003E226E" w:rsidP="00994FE4">
            <w:pPr>
              <w:numPr>
                <w:ilvl w:val="0"/>
                <w:numId w:val="5"/>
              </w:numPr>
              <w:ind w:left="409"/>
              <w:rPr>
                <w:rFonts w:ascii="Gill Sans MT" w:eastAsia="Calibri" w:hAnsi="Gill Sans MT" w:cs="Arial"/>
                <w:lang w:val="en-GB"/>
              </w:rPr>
            </w:pPr>
            <w:r w:rsidRPr="004F51F1">
              <w:rPr>
                <w:rFonts w:ascii="Gill Sans MT" w:eastAsia="Calibri" w:hAnsi="Gill Sans MT" w:cs="Arial"/>
                <w:lang w:val="en-GB"/>
              </w:rPr>
              <w:t>Must hold a current and up to date Enhanced DBS</w:t>
            </w:r>
          </w:p>
          <w:p w14:paraId="105F58D0" w14:textId="77777777" w:rsidR="003E226E" w:rsidRDefault="003E226E" w:rsidP="00994FE4">
            <w:pPr>
              <w:pStyle w:val="ListParagraph"/>
              <w:numPr>
                <w:ilvl w:val="0"/>
                <w:numId w:val="5"/>
              </w:numPr>
              <w:ind w:left="409"/>
              <w:rPr>
                <w:rFonts w:ascii="Gill Sans MT" w:hAnsi="Gill Sans MT" w:cs="Arial"/>
              </w:rPr>
            </w:pPr>
            <w:r w:rsidRPr="002062A3">
              <w:rPr>
                <w:rFonts w:ascii="Gill Sans MT" w:hAnsi="Gill Sans MT" w:cs="Arial"/>
              </w:rPr>
              <w:t>Understand and demonstrate teaching and learning issues – SEN</w:t>
            </w:r>
            <w:r>
              <w:rPr>
                <w:rFonts w:ascii="Gill Sans MT" w:hAnsi="Gill Sans MT" w:cs="Arial"/>
              </w:rPr>
              <w:t xml:space="preserve"> and EAL</w:t>
            </w:r>
          </w:p>
          <w:p w14:paraId="34DED158" w14:textId="77777777" w:rsidR="003E226E" w:rsidRPr="002062A3" w:rsidRDefault="003E226E" w:rsidP="00994FE4">
            <w:pPr>
              <w:pStyle w:val="ListParagraph"/>
              <w:numPr>
                <w:ilvl w:val="0"/>
                <w:numId w:val="5"/>
              </w:numPr>
              <w:ind w:left="409"/>
              <w:rPr>
                <w:rFonts w:ascii="Gill Sans MT" w:hAnsi="Gill Sans MT" w:cs="Arial"/>
              </w:rPr>
            </w:pPr>
            <w:r w:rsidRPr="002062A3">
              <w:rPr>
                <w:rFonts w:ascii="Gill Sans MT" w:hAnsi="Gill Sans MT" w:cs="Arial"/>
              </w:rPr>
              <w:t>A good understanding of curriculum development</w:t>
            </w:r>
          </w:p>
          <w:p w14:paraId="6311F622" w14:textId="77777777" w:rsidR="003E226E" w:rsidRPr="00896593" w:rsidRDefault="003E226E" w:rsidP="00994FE4">
            <w:pPr>
              <w:numPr>
                <w:ilvl w:val="0"/>
                <w:numId w:val="5"/>
              </w:numPr>
              <w:ind w:left="409"/>
              <w:rPr>
                <w:rFonts w:ascii="Gill Sans MT" w:eastAsia="Calibri" w:hAnsi="Gill Sans MT" w:cs="Arial"/>
                <w:lang w:val="en-GB"/>
              </w:rPr>
            </w:pPr>
            <w:r w:rsidRPr="004F51F1">
              <w:rPr>
                <w:rFonts w:ascii="Gill Sans MT" w:hAnsi="Gill Sans MT" w:cs="Arial"/>
              </w:rPr>
              <w:t>Computer literacy</w:t>
            </w:r>
          </w:p>
          <w:p w14:paraId="431C5609" w14:textId="77777777" w:rsidR="003E226E" w:rsidRPr="00896593" w:rsidRDefault="003E226E" w:rsidP="00994FE4">
            <w:pPr>
              <w:pStyle w:val="ListParagraph"/>
              <w:numPr>
                <w:ilvl w:val="0"/>
                <w:numId w:val="5"/>
              </w:numPr>
              <w:ind w:left="409"/>
              <w:rPr>
                <w:rFonts w:ascii="Gill Sans MT" w:eastAsia="Calibri" w:hAnsi="Gill Sans MT" w:cs="Arial"/>
                <w:lang w:val="en-GB"/>
              </w:rPr>
            </w:pPr>
            <w:r w:rsidRPr="00896593">
              <w:rPr>
                <w:rFonts w:ascii="Gill Sans MT" w:hAnsi="Gill Sans MT" w:cs="Arial"/>
              </w:rPr>
              <w:t>Demonstrate understanding of the role of governors, parents and the wider community</w:t>
            </w:r>
          </w:p>
          <w:p w14:paraId="311D6F63" w14:textId="77777777" w:rsidR="003E226E" w:rsidRPr="00896593" w:rsidRDefault="003E226E" w:rsidP="00994FE4">
            <w:pPr>
              <w:pStyle w:val="ListParagraph"/>
              <w:numPr>
                <w:ilvl w:val="0"/>
                <w:numId w:val="5"/>
              </w:numPr>
              <w:ind w:left="409"/>
              <w:rPr>
                <w:rFonts w:ascii="Gill Sans MT" w:hAnsi="Gill Sans MT" w:cs="Arial"/>
              </w:rPr>
            </w:pPr>
            <w:r w:rsidRPr="00896593">
              <w:rPr>
                <w:rFonts w:ascii="Gill Sans MT" w:hAnsi="Gill Sans MT" w:cs="Arial"/>
              </w:rPr>
              <w:t xml:space="preserve">Excellent timekeeping and attendance </w:t>
            </w:r>
          </w:p>
          <w:p w14:paraId="5146F3D1" w14:textId="77777777" w:rsidR="003E226E" w:rsidRPr="00896593" w:rsidRDefault="003E226E" w:rsidP="00994FE4">
            <w:pPr>
              <w:pStyle w:val="ListParagraph"/>
              <w:numPr>
                <w:ilvl w:val="0"/>
                <w:numId w:val="5"/>
              </w:numPr>
              <w:ind w:left="409"/>
              <w:rPr>
                <w:rFonts w:ascii="Gill Sans MT" w:hAnsi="Gill Sans MT" w:cs="Arial"/>
              </w:rPr>
            </w:pPr>
            <w:r w:rsidRPr="00896593">
              <w:rPr>
                <w:rFonts w:ascii="Gill Sans MT" w:hAnsi="Gill Sans MT" w:cs="Arial"/>
              </w:rPr>
              <w:t>To be able to work as a team and using own initiative</w:t>
            </w:r>
            <w:r>
              <w:rPr>
                <w:rFonts w:ascii="Gill Sans MT" w:hAnsi="Gill Sans MT" w:cs="Arial"/>
              </w:rPr>
              <w:t>.</w:t>
            </w:r>
          </w:p>
          <w:p w14:paraId="2A048460" w14:textId="77777777" w:rsidR="003E226E" w:rsidRPr="004F51F1" w:rsidRDefault="003E226E" w:rsidP="00994FE4">
            <w:pPr>
              <w:rPr>
                <w:rFonts w:ascii="Gill Sans MT" w:eastAsia="Calibri" w:hAnsi="Gill Sans MT" w:cs="Arial"/>
                <w:lang w:val="en-GB"/>
              </w:rPr>
            </w:pPr>
          </w:p>
        </w:tc>
        <w:tc>
          <w:tcPr>
            <w:tcW w:w="3570" w:type="dxa"/>
            <w:tcBorders>
              <w:top w:val="single" w:sz="4" w:space="0" w:color="000000"/>
              <w:left w:val="single" w:sz="4" w:space="0" w:color="000000"/>
              <w:bottom w:val="single" w:sz="4" w:space="0" w:color="000000"/>
              <w:right w:val="single" w:sz="4" w:space="0" w:color="000000"/>
            </w:tcBorders>
          </w:tcPr>
          <w:p w14:paraId="0A571C7D" w14:textId="77777777" w:rsidR="003E226E" w:rsidRPr="00896593" w:rsidRDefault="003E226E" w:rsidP="00994FE4">
            <w:pPr>
              <w:pStyle w:val="ListParagraph"/>
              <w:numPr>
                <w:ilvl w:val="0"/>
                <w:numId w:val="5"/>
              </w:numPr>
              <w:ind w:left="331"/>
              <w:rPr>
                <w:rFonts w:ascii="Gill Sans MT" w:eastAsia="MS Mincho" w:hAnsi="Gill Sans MT" w:cs="Arial"/>
                <w:lang w:val="en-GB"/>
              </w:rPr>
            </w:pPr>
            <w:r w:rsidRPr="00896593">
              <w:rPr>
                <w:rFonts w:ascii="Gill Sans MT" w:hAnsi="Gill Sans MT" w:cs="Arial"/>
              </w:rPr>
              <w:t>Experience of working co-operatively with other schools/phases</w:t>
            </w:r>
          </w:p>
        </w:tc>
      </w:tr>
    </w:tbl>
    <w:p w14:paraId="104EC552" w14:textId="77777777" w:rsidR="003E226E" w:rsidRPr="00747611" w:rsidRDefault="003E226E" w:rsidP="00E43DF2">
      <w:pPr>
        <w:numPr>
          <w:ilvl w:val="0"/>
          <w:numId w:val="12"/>
        </w:numPr>
        <w:spacing w:after="200" w:line="276" w:lineRule="auto"/>
        <w:jc w:val="both"/>
        <w:rPr>
          <w:rFonts w:ascii="Gill Sans MT" w:hAnsi="Gill Sans MT" w:cs="Arial"/>
          <w:sz w:val="22"/>
          <w:szCs w:val="22"/>
        </w:rPr>
      </w:pPr>
    </w:p>
    <w:sectPr w:rsidR="003E226E" w:rsidRPr="00747611" w:rsidSect="00D520AD">
      <w:headerReference w:type="default" r:id="rId11"/>
      <w:headerReference w:type="first" r:id="rId12"/>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1D1D" w14:textId="77777777" w:rsidR="00747611" w:rsidRDefault="00747611" w:rsidP="00115B47">
      <w:r>
        <w:separator/>
      </w:r>
    </w:p>
  </w:endnote>
  <w:endnote w:type="continuationSeparator" w:id="0">
    <w:p w14:paraId="60B0C33D" w14:textId="77777777" w:rsidR="00747611" w:rsidRDefault="00747611"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23FB" w14:textId="77777777" w:rsidR="00747611" w:rsidRDefault="00747611" w:rsidP="00115B47">
      <w:r>
        <w:separator/>
      </w:r>
    </w:p>
  </w:footnote>
  <w:footnote w:type="continuationSeparator" w:id="0">
    <w:p w14:paraId="240737C4" w14:textId="77777777" w:rsidR="00747611" w:rsidRDefault="00747611"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453F" w14:textId="77777777" w:rsidR="00747611" w:rsidRPr="007D5030" w:rsidRDefault="00747611"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3A36A669" wp14:editId="5D9ADA3E">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14:paraId="1D870486" w14:textId="77777777"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14:paraId="5FC53A21" w14:textId="77777777" w:rsidR="00747611" w:rsidRPr="00EA5D26" w:rsidRDefault="00747611"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6A669"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14:paraId="1D870486" w14:textId="77777777"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14:paraId="5FC53A21" w14:textId="77777777" w:rsidR="00747611" w:rsidRPr="00EA5D26" w:rsidRDefault="00747611"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253C" w14:textId="77777777" w:rsidR="00747611" w:rsidRDefault="00747611">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18B35D09" wp14:editId="3404D3F3">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14:paraId="4788F790" w14:textId="77777777"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35D09"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14:paraId="4788F790" w14:textId="77777777"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v:textbox>
              <w10:wrap type="square"/>
            </v:shape>
          </w:pict>
        </mc:Fallback>
      </mc:AlternateContent>
    </w:r>
    <w:r>
      <w:rPr>
        <w:noProof/>
        <w:sz w:val="22"/>
        <w:szCs w:val="22"/>
        <w:lang w:val="en-GB" w:eastAsia="en-GB"/>
      </w:rPr>
      <w:drawing>
        <wp:anchor distT="0" distB="0" distL="114300" distR="114300" simplePos="0" relativeHeight="251679744" behindDoc="1" locked="0" layoutInCell="1" allowOverlap="1" wp14:anchorId="3843D52A" wp14:editId="1D557577">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506"/>
    <w:multiLevelType w:val="hybridMultilevel"/>
    <w:tmpl w:val="DCCC3D46"/>
    <w:lvl w:ilvl="0" w:tplc="2D34A19C">
      <w:start w:val="1"/>
      <w:numFmt w:val="bullet"/>
      <w:lvlText w:val=""/>
      <w:lvlJc w:val="left"/>
      <w:pPr>
        <w:tabs>
          <w:tab w:val="num" w:pos="720"/>
        </w:tabs>
        <w:ind w:left="720" w:hanging="360"/>
      </w:pPr>
      <w:rPr>
        <w:rFonts w:ascii="Symbol" w:hAnsi="Symbol" w:hint="default"/>
      </w:rPr>
    </w:lvl>
    <w:lvl w:ilvl="1" w:tplc="6DF00A38">
      <w:start w:val="1"/>
      <w:numFmt w:val="bullet"/>
      <w:lvlText w:val="o"/>
      <w:lvlJc w:val="left"/>
      <w:pPr>
        <w:tabs>
          <w:tab w:val="num" w:pos="1440"/>
        </w:tabs>
        <w:ind w:left="1440" w:hanging="360"/>
      </w:pPr>
      <w:rPr>
        <w:rFonts w:ascii="Courier New" w:hAnsi="Courier New" w:cs="Courier New" w:hint="default"/>
      </w:rPr>
    </w:lvl>
    <w:lvl w:ilvl="2" w:tplc="62A23B5A">
      <w:start w:val="1"/>
      <w:numFmt w:val="bullet"/>
      <w:lvlText w:val=""/>
      <w:lvlJc w:val="left"/>
      <w:pPr>
        <w:tabs>
          <w:tab w:val="num" w:pos="2160"/>
        </w:tabs>
        <w:ind w:left="2160" w:hanging="360"/>
      </w:pPr>
      <w:rPr>
        <w:rFonts w:ascii="Wingdings" w:hAnsi="Wingdings" w:hint="default"/>
      </w:rPr>
    </w:lvl>
    <w:lvl w:ilvl="3" w:tplc="6ED07B94">
      <w:start w:val="1"/>
      <w:numFmt w:val="bullet"/>
      <w:lvlText w:val=""/>
      <w:lvlJc w:val="left"/>
      <w:pPr>
        <w:tabs>
          <w:tab w:val="num" w:pos="2880"/>
        </w:tabs>
        <w:ind w:left="2880" w:hanging="360"/>
      </w:pPr>
      <w:rPr>
        <w:rFonts w:ascii="Symbol" w:hAnsi="Symbol" w:hint="default"/>
      </w:rPr>
    </w:lvl>
    <w:lvl w:ilvl="4" w:tplc="3E721CDA">
      <w:start w:val="1"/>
      <w:numFmt w:val="bullet"/>
      <w:lvlText w:val="o"/>
      <w:lvlJc w:val="left"/>
      <w:pPr>
        <w:tabs>
          <w:tab w:val="num" w:pos="3600"/>
        </w:tabs>
        <w:ind w:left="3600" w:hanging="360"/>
      </w:pPr>
      <w:rPr>
        <w:rFonts w:ascii="Courier New" w:hAnsi="Courier New" w:cs="Courier New" w:hint="default"/>
      </w:rPr>
    </w:lvl>
    <w:lvl w:ilvl="5" w:tplc="4252D1E4">
      <w:start w:val="1"/>
      <w:numFmt w:val="bullet"/>
      <w:lvlText w:val=""/>
      <w:lvlJc w:val="left"/>
      <w:pPr>
        <w:tabs>
          <w:tab w:val="num" w:pos="4320"/>
        </w:tabs>
        <w:ind w:left="4320" w:hanging="360"/>
      </w:pPr>
      <w:rPr>
        <w:rFonts w:ascii="Wingdings" w:hAnsi="Wingdings" w:hint="default"/>
      </w:rPr>
    </w:lvl>
    <w:lvl w:ilvl="6" w:tplc="BB7AA9D0">
      <w:start w:val="1"/>
      <w:numFmt w:val="bullet"/>
      <w:lvlText w:val=""/>
      <w:lvlJc w:val="left"/>
      <w:pPr>
        <w:tabs>
          <w:tab w:val="num" w:pos="5040"/>
        </w:tabs>
        <w:ind w:left="5040" w:hanging="360"/>
      </w:pPr>
      <w:rPr>
        <w:rFonts w:ascii="Symbol" w:hAnsi="Symbol" w:hint="default"/>
      </w:rPr>
    </w:lvl>
    <w:lvl w:ilvl="7" w:tplc="247C09FE">
      <w:start w:val="1"/>
      <w:numFmt w:val="bullet"/>
      <w:lvlText w:val="o"/>
      <w:lvlJc w:val="left"/>
      <w:pPr>
        <w:tabs>
          <w:tab w:val="num" w:pos="5760"/>
        </w:tabs>
        <w:ind w:left="5760" w:hanging="360"/>
      </w:pPr>
      <w:rPr>
        <w:rFonts w:ascii="Courier New" w:hAnsi="Courier New" w:cs="Courier New" w:hint="default"/>
      </w:rPr>
    </w:lvl>
    <w:lvl w:ilvl="8" w:tplc="C874BD5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15:restartNumberingAfterBreak="0">
    <w:nsid w:val="0D702F4D"/>
    <w:multiLevelType w:val="hybridMultilevel"/>
    <w:tmpl w:val="4FFC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2596"/>
    <w:multiLevelType w:val="hybridMultilevel"/>
    <w:tmpl w:val="B9DEEB52"/>
    <w:lvl w:ilvl="0" w:tplc="05B8CC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15BE"/>
    <w:multiLevelType w:val="hybridMultilevel"/>
    <w:tmpl w:val="EB22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154D"/>
    <w:multiLevelType w:val="hybridMultilevel"/>
    <w:tmpl w:val="B09A8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A08F4"/>
    <w:multiLevelType w:val="hybridMultilevel"/>
    <w:tmpl w:val="23C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A0930"/>
    <w:multiLevelType w:val="hybridMultilevel"/>
    <w:tmpl w:val="6F8E2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C1D31"/>
    <w:multiLevelType w:val="hybridMultilevel"/>
    <w:tmpl w:val="33802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36695"/>
    <w:multiLevelType w:val="hybridMultilevel"/>
    <w:tmpl w:val="7FDC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122C9"/>
    <w:multiLevelType w:val="hybridMultilevel"/>
    <w:tmpl w:val="63D67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1001B9"/>
    <w:multiLevelType w:val="hybridMultilevel"/>
    <w:tmpl w:val="3B82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6"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3"/>
  </w:num>
  <w:num w:numId="5">
    <w:abstractNumId w:val="14"/>
  </w:num>
  <w:num w:numId="6">
    <w:abstractNumId w:val="16"/>
  </w:num>
  <w:num w:numId="7">
    <w:abstractNumId w:val="9"/>
  </w:num>
  <w:num w:numId="8">
    <w:abstractNumId w:val="11"/>
  </w:num>
  <w:num w:numId="9">
    <w:abstractNumId w:val="6"/>
  </w:num>
  <w:num w:numId="10">
    <w:abstractNumId w:val="12"/>
  </w:num>
  <w:num w:numId="11">
    <w:abstractNumId w:val="10"/>
  </w:num>
  <w:num w:numId="12">
    <w:abstractNumId w:val="13"/>
  </w:num>
  <w:num w:numId="13">
    <w:abstractNumId w:val="4"/>
  </w:num>
  <w:num w:numId="14">
    <w:abstractNumId w:val="0"/>
  </w:num>
  <w:num w:numId="15">
    <w:abstractNumId w:val="2"/>
  </w:num>
  <w:num w:numId="16">
    <w:abstractNumId w:val="8"/>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2B"/>
    <w:rsid w:val="0000726B"/>
    <w:rsid w:val="000126C3"/>
    <w:rsid w:val="00017539"/>
    <w:rsid w:val="00020F7D"/>
    <w:rsid w:val="00027887"/>
    <w:rsid w:val="00042919"/>
    <w:rsid w:val="000440C1"/>
    <w:rsid w:val="000534B0"/>
    <w:rsid w:val="00057391"/>
    <w:rsid w:val="000608BA"/>
    <w:rsid w:val="0006409E"/>
    <w:rsid w:val="00070055"/>
    <w:rsid w:val="000767AC"/>
    <w:rsid w:val="000769B0"/>
    <w:rsid w:val="00093498"/>
    <w:rsid w:val="000A06D3"/>
    <w:rsid w:val="000B5518"/>
    <w:rsid w:val="000C03AB"/>
    <w:rsid w:val="000C34F3"/>
    <w:rsid w:val="000C5FFD"/>
    <w:rsid w:val="000D4C9F"/>
    <w:rsid w:val="000F2419"/>
    <w:rsid w:val="000F629F"/>
    <w:rsid w:val="000F790B"/>
    <w:rsid w:val="0010636C"/>
    <w:rsid w:val="00115002"/>
    <w:rsid w:val="00115B47"/>
    <w:rsid w:val="00116373"/>
    <w:rsid w:val="00121675"/>
    <w:rsid w:val="00122EA5"/>
    <w:rsid w:val="00126198"/>
    <w:rsid w:val="0013089B"/>
    <w:rsid w:val="00140483"/>
    <w:rsid w:val="00152C62"/>
    <w:rsid w:val="00156209"/>
    <w:rsid w:val="00185BE3"/>
    <w:rsid w:val="00186CEA"/>
    <w:rsid w:val="00192408"/>
    <w:rsid w:val="00192FAD"/>
    <w:rsid w:val="001A4550"/>
    <w:rsid w:val="001A5BC9"/>
    <w:rsid w:val="001B26F6"/>
    <w:rsid w:val="001D4DDE"/>
    <w:rsid w:val="001D636B"/>
    <w:rsid w:val="001E08FE"/>
    <w:rsid w:val="001E30CF"/>
    <w:rsid w:val="001E66D5"/>
    <w:rsid w:val="001F1006"/>
    <w:rsid w:val="001F17E4"/>
    <w:rsid w:val="001F2214"/>
    <w:rsid w:val="001F74F5"/>
    <w:rsid w:val="00220A7D"/>
    <w:rsid w:val="00232C2E"/>
    <w:rsid w:val="00253F87"/>
    <w:rsid w:val="00262C70"/>
    <w:rsid w:val="00266188"/>
    <w:rsid w:val="002741A8"/>
    <w:rsid w:val="00274287"/>
    <w:rsid w:val="00281298"/>
    <w:rsid w:val="00287D45"/>
    <w:rsid w:val="002A5B4E"/>
    <w:rsid w:val="002B01AC"/>
    <w:rsid w:val="002B2CFA"/>
    <w:rsid w:val="002C06D0"/>
    <w:rsid w:val="002C0E96"/>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5920"/>
    <w:rsid w:val="00377EAB"/>
    <w:rsid w:val="0038487E"/>
    <w:rsid w:val="003B3659"/>
    <w:rsid w:val="003B7B37"/>
    <w:rsid w:val="003B7FC3"/>
    <w:rsid w:val="003C20C1"/>
    <w:rsid w:val="003C2144"/>
    <w:rsid w:val="003C38EC"/>
    <w:rsid w:val="003C5F3C"/>
    <w:rsid w:val="003E226E"/>
    <w:rsid w:val="003E3CCA"/>
    <w:rsid w:val="004021F1"/>
    <w:rsid w:val="00402472"/>
    <w:rsid w:val="00405EDB"/>
    <w:rsid w:val="00414F2D"/>
    <w:rsid w:val="00441CE5"/>
    <w:rsid w:val="00457C6E"/>
    <w:rsid w:val="00460E95"/>
    <w:rsid w:val="00474610"/>
    <w:rsid w:val="00474FF1"/>
    <w:rsid w:val="0047666F"/>
    <w:rsid w:val="00481C02"/>
    <w:rsid w:val="00483D49"/>
    <w:rsid w:val="00486EF4"/>
    <w:rsid w:val="004879E7"/>
    <w:rsid w:val="004A01C9"/>
    <w:rsid w:val="004A28DF"/>
    <w:rsid w:val="004A6D50"/>
    <w:rsid w:val="004B1F9F"/>
    <w:rsid w:val="004B561D"/>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6F00"/>
    <w:rsid w:val="0055718E"/>
    <w:rsid w:val="0056111D"/>
    <w:rsid w:val="0058784A"/>
    <w:rsid w:val="005968A9"/>
    <w:rsid w:val="005A1F22"/>
    <w:rsid w:val="005A3884"/>
    <w:rsid w:val="005A56EB"/>
    <w:rsid w:val="005A7227"/>
    <w:rsid w:val="005A7877"/>
    <w:rsid w:val="005C2DA8"/>
    <w:rsid w:val="005C64FF"/>
    <w:rsid w:val="005E1133"/>
    <w:rsid w:val="005E3492"/>
    <w:rsid w:val="005F2B20"/>
    <w:rsid w:val="005F7A4A"/>
    <w:rsid w:val="006007E2"/>
    <w:rsid w:val="00602413"/>
    <w:rsid w:val="00604044"/>
    <w:rsid w:val="0060731A"/>
    <w:rsid w:val="00611939"/>
    <w:rsid w:val="00616C4A"/>
    <w:rsid w:val="006225D3"/>
    <w:rsid w:val="00627B4E"/>
    <w:rsid w:val="00627C9F"/>
    <w:rsid w:val="0063140D"/>
    <w:rsid w:val="00633792"/>
    <w:rsid w:val="00657C5E"/>
    <w:rsid w:val="00664C45"/>
    <w:rsid w:val="0067459C"/>
    <w:rsid w:val="006815C6"/>
    <w:rsid w:val="00682A51"/>
    <w:rsid w:val="006937B7"/>
    <w:rsid w:val="00694384"/>
    <w:rsid w:val="00696FDF"/>
    <w:rsid w:val="006A026C"/>
    <w:rsid w:val="006A3859"/>
    <w:rsid w:val="006B7D02"/>
    <w:rsid w:val="006C0D2B"/>
    <w:rsid w:val="006E52AD"/>
    <w:rsid w:val="006F2AF4"/>
    <w:rsid w:val="006F703F"/>
    <w:rsid w:val="007009ED"/>
    <w:rsid w:val="007036AC"/>
    <w:rsid w:val="007042AA"/>
    <w:rsid w:val="00715306"/>
    <w:rsid w:val="0074319D"/>
    <w:rsid w:val="00745A86"/>
    <w:rsid w:val="00747611"/>
    <w:rsid w:val="00764FF6"/>
    <w:rsid w:val="0078193D"/>
    <w:rsid w:val="007C6B3C"/>
    <w:rsid w:val="007D5030"/>
    <w:rsid w:val="007D508E"/>
    <w:rsid w:val="007D54B1"/>
    <w:rsid w:val="008467B5"/>
    <w:rsid w:val="0085077E"/>
    <w:rsid w:val="00851DA0"/>
    <w:rsid w:val="008527F5"/>
    <w:rsid w:val="00856925"/>
    <w:rsid w:val="008747D2"/>
    <w:rsid w:val="0087559D"/>
    <w:rsid w:val="0088073F"/>
    <w:rsid w:val="00887B37"/>
    <w:rsid w:val="00891D3D"/>
    <w:rsid w:val="00892637"/>
    <w:rsid w:val="00893612"/>
    <w:rsid w:val="00895807"/>
    <w:rsid w:val="008A3AB5"/>
    <w:rsid w:val="008B3637"/>
    <w:rsid w:val="008B6607"/>
    <w:rsid w:val="008D0B76"/>
    <w:rsid w:val="008D29AF"/>
    <w:rsid w:val="008F23B5"/>
    <w:rsid w:val="008F4690"/>
    <w:rsid w:val="00902641"/>
    <w:rsid w:val="009028C4"/>
    <w:rsid w:val="009041BC"/>
    <w:rsid w:val="00913F3A"/>
    <w:rsid w:val="009211AB"/>
    <w:rsid w:val="00931CD6"/>
    <w:rsid w:val="009362FB"/>
    <w:rsid w:val="00954851"/>
    <w:rsid w:val="00962CDB"/>
    <w:rsid w:val="00963822"/>
    <w:rsid w:val="0097501A"/>
    <w:rsid w:val="00975F24"/>
    <w:rsid w:val="009864E1"/>
    <w:rsid w:val="009A5738"/>
    <w:rsid w:val="009B3538"/>
    <w:rsid w:val="009C565E"/>
    <w:rsid w:val="009C687D"/>
    <w:rsid w:val="009C799F"/>
    <w:rsid w:val="009D2BBF"/>
    <w:rsid w:val="009E3F4B"/>
    <w:rsid w:val="009F7E69"/>
    <w:rsid w:val="00A072AC"/>
    <w:rsid w:val="00A07C35"/>
    <w:rsid w:val="00A14212"/>
    <w:rsid w:val="00A142D4"/>
    <w:rsid w:val="00A377CD"/>
    <w:rsid w:val="00A41D1C"/>
    <w:rsid w:val="00A5015E"/>
    <w:rsid w:val="00A50C86"/>
    <w:rsid w:val="00A51302"/>
    <w:rsid w:val="00A77BA2"/>
    <w:rsid w:val="00AC4FB6"/>
    <w:rsid w:val="00AD0DFC"/>
    <w:rsid w:val="00B01563"/>
    <w:rsid w:val="00B05E50"/>
    <w:rsid w:val="00B2457F"/>
    <w:rsid w:val="00B31BE6"/>
    <w:rsid w:val="00B53ED1"/>
    <w:rsid w:val="00B561D9"/>
    <w:rsid w:val="00B66526"/>
    <w:rsid w:val="00B71DA3"/>
    <w:rsid w:val="00B7237B"/>
    <w:rsid w:val="00B77A29"/>
    <w:rsid w:val="00B947A8"/>
    <w:rsid w:val="00BB0ED5"/>
    <w:rsid w:val="00BB5DA8"/>
    <w:rsid w:val="00BC19F6"/>
    <w:rsid w:val="00BC7161"/>
    <w:rsid w:val="00BD5153"/>
    <w:rsid w:val="00BD69EF"/>
    <w:rsid w:val="00BE28E8"/>
    <w:rsid w:val="00C0583D"/>
    <w:rsid w:val="00C112F7"/>
    <w:rsid w:val="00C161DF"/>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30E8E"/>
    <w:rsid w:val="00D32DF9"/>
    <w:rsid w:val="00D42EF7"/>
    <w:rsid w:val="00D42F3B"/>
    <w:rsid w:val="00D520AD"/>
    <w:rsid w:val="00D65E55"/>
    <w:rsid w:val="00D75184"/>
    <w:rsid w:val="00D774A4"/>
    <w:rsid w:val="00D84A79"/>
    <w:rsid w:val="00D94AA6"/>
    <w:rsid w:val="00D97BC2"/>
    <w:rsid w:val="00DB1DB9"/>
    <w:rsid w:val="00DB73B3"/>
    <w:rsid w:val="00DC17B2"/>
    <w:rsid w:val="00DC39FA"/>
    <w:rsid w:val="00DC6C22"/>
    <w:rsid w:val="00DD01A8"/>
    <w:rsid w:val="00DD779A"/>
    <w:rsid w:val="00E005B6"/>
    <w:rsid w:val="00E00E7A"/>
    <w:rsid w:val="00E02988"/>
    <w:rsid w:val="00E05010"/>
    <w:rsid w:val="00E13390"/>
    <w:rsid w:val="00E247A4"/>
    <w:rsid w:val="00E25B93"/>
    <w:rsid w:val="00E26024"/>
    <w:rsid w:val="00E43DF2"/>
    <w:rsid w:val="00E57E82"/>
    <w:rsid w:val="00E6619C"/>
    <w:rsid w:val="00E740CC"/>
    <w:rsid w:val="00E742A0"/>
    <w:rsid w:val="00E765B2"/>
    <w:rsid w:val="00E77E54"/>
    <w:rsid w:val="00E80029"/>
    <w:rsid w:val="00E901F8"/>
    <w:rsid w:val="00E93C30"/>
    <w:rsid w:val="00EA10EA"/>
    <w:rsid w:val="00EA1BFE"/>
    <w:rsid w:val="00EA2D26"/>
    <w:rsid w:val="00EA5D26"/>
    <w:rsid w:val="00EC3E68"/>
    <w:rsid w:val="00ED2CF0"/>
    <w:rsid w:val="00EF3DCD"/>
    <w:rsid w:val="00EF5324"/>
    <w:rsid w:val="00F00727"/>
    <w:rsid w:val="00F01812"/>
    <w:rsid w:val="00F021D2"/>
    <w:rsid w:val="00F06C5D"/>
    <w:rsid w:val="00F126D9"/>
    <w:rsid w:val="00F20228"/>
    <w:rsid w:val="00F23AA7"/>
    <w:rsid w:val="00F56AF9"/>
    <w:rsid w:val="00F76105"/>
    <w:rsid w:val="00F765A7"/>
    <w:rsid w:val="00F7746A"/>
    <w:rsid w:val="00F910D8"/>
    <w:rsid w:val="00F9461B"/>
    <w:rsid w:val="00F96795"/>
    <w:rsid w:val="00FA0368"/>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1FD6269"/>
  <w14:defaultImageDpi w14:val="300"/>
  <w15:docId w15:val="{A2ECE624-2E7D-4C06-8565-935261EA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uiPriority w:val="59"/>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4483">
      <w:bodyDiv w:val="1"/>
      <w:marLeft w:val="0"/>
      <w:marRight w:val="0"/>
      <w:marTop w:val="0"/>
      <w:marBottom w:val="0"/>
      <w:divBdr>
        <w:top w:val="none" w:sz="0" w:space="0" w:color="auto"/>
        <w:left w:val="none" w:sz="0" w:space="0" w:color="auto"/>
        <w:bottom w:val="none" w:sz="0" w:space="0" w:color="auto"/>
        <w:right w:val="none" w:sz="0" w:space="0" w:color="auto"/>
      </w:divBdr>
    </w:div>
    <w:div w:id="883833572">
      <w:bodyDiv w:val="1"/>
      <w:marLeft w:val="0"/>
      <w:marRight w:val="0"/>
      <w:marTop w:val="0"/>
      <w:marBottom w:val="0"/>
      <w:divBdr>
        <w:top w:val="none" w:sz="0" w:space="0" w:color="auto"/>
        <w:left w:val="none" w:sz="0" w:space="0" w:color="auto"/>
        <w:bottom w:val="none" w:sz="0" w:space="0" w:color="auto"/>
        <w:right w:val="none" w:sz="0" w:space="0" w:color="auto"/>
      </w:divBdr>
    </w:div>
    <w:div w:id="1141339804">
      <w:bodyDiv w:val="1"/>
      <w:marLeft w:val="0"/>
      <w:marRight w:val="0"/>
      <w:marTop w:val="0"/>
      <w:marBottom w:val="0"/>
      <w:divBdr>
        <w:top w:val="none" w:sz="0" w:space="0" w:color="auto"/>
        <w:left w:val="none" w:sz="0" w:space="0" w:color="auto"/>
        <w:bottom w:val="none" w:sz="0" w:space="0" w:color="auto"/>
        <w:right w:val="none" w:sz="0" w:space="0" w:color="auto"/>
      </w:divBdr>
    </w:div>
    <w:div w:id="1300116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2" ma:contentTypeDescription="Create a new document." ma:contentTypeScope="" ma:versionID="99d22c49913128e7fff5e6c6e90db6d3">
  <xsd:schema xmlns:xsd="http://www.w3.org/2001/XMLSchema" xmlns:xs="http://www.w3.org/2001/XMLSchema" xmlns:p="http://schemas.microsoft.com/office/2006/metadata/properties" xmlns:ns2="91a41073-f1ce-47ea-b70c-92ce2121356e" xmlns:ns3="af846f8d-9b07-4204-a745-0da9fb424147" targetNamespace="http://schemas.microsoft.com/office/2006/metadata/properties" ma:root="true" ma:fieldsID="77552d96aea4a550139a257a6a1b0034" ns2:_="" ns3:_="">
    <xsd:import namespace="91a41073-f1ce-47ea-b70c-92ce2121356e"/>
    <xsd:import namespace="af846f8d-9b07-4204-a745-0da9fb424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6f8d-9b07-4204-a745-0da9fb4241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A6D1-8B5B-49C8-82C1-E51C88DDB4ED}">
  <ds:schemaRefs>
    <ds:schemaRef ds:uri="http://schemas.microsoft.com/sharepoint/v3/contenttype/forms"/>
  </ds:schemaRefs>
</ds:datastoreItem>
</file>

<file path=customXml/itemProps2.xml><?xml version="1.0" encoding="utf-8"?>
<ds:datastoreItem xmlns:ds="http://schemas.openxmlformats.org/officeDocument/2006/customXml" ds:itemID="{A8F040C4-3D80-44D5-BE8A-31E1CA83F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1073-f1ce-47ea-b70c-92ce2121356e"/>
    <ds:schemaRef ds:uri="af846f8d-9b07-4204-a745-0da9fb424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0EC7F-1E48-40CC-AB3B-DD898431E9F8}">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1a41073-f1ce-47ea-b70c-92ce2121356e"/>
    <ds:schemaRef ds:uri="http://www.w3.org/XML/1998/namespace"/>
    <ds:schemaRef ds:uri="http://purl.org/dc/elements/1.1/"/>
    <ds:schemaRef ds:uri="af846f8d-9b07-4204-a745-0da9fb42414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16A1AA6-5A70-40CD-A627-3CEF76F2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1</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Angela Sinclair</cp:lastModifiedBy>
  <cp:revision>2</cp:revision>
  <cp:lastPrinted>2018-01-11T08:45:00Z</cp:lastPrinted>
  <dcterms:created xsi:type="dcterms:W3CDTF">2022-01-04T11:25:00Z</dcterms:created>
  <dcterms:modified xsi:type="dcterms:W3CDTF">2022-01-04T11:25:00Z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