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E5AB88A" w14:textId="57950416" w:rsidR="00B87D16"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EE5CFB"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2"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3"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4"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5"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6"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7"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8"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9"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0"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1"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2"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3"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4"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5"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6"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7"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8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08F9C209" w14:textId="77777777" w:rsidR="00A940F2" w:rsidRPr="00A940F2" w:rsidRDefault="00A940F2" w:rsidP="00A940F2">
      <w:pPr>
        <w:spacing w:line="256" w:lineRule="auto"/>
        <w:jc w:val="both"/>
      </w:pPr>
      <w:r w:rsidRPr="00A940F2">
        <w:t>Chartered College of Teaching:</w:t>
      </w:r>
    </w:p>
    <w:p w14:paraId="70957941" w14:textId="77777777" w:rsidR="00A940F2" w:rsidRPr="00A940F2" w:rsidRDefault="00A940F2" w:rsidP="00A940F2">
      <w:pPr>
        <w:spacing w:line="256" w:lineRule="auto"/>
        <w:jc w:val="both"/>
      </w:pPr>
      <w:r w:rsidRPr="00A940F2">
        <w:t xml:space="preserve">Associate </w:t>
      </w:r>
      <w:sdt>
        <w:sdtPr>
          <w:id w:val="104895262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Member (MCCT)  </w:t>
      </w:r>
      <w:sdt>
        <w:sdtPr>
          <w:id w:val="156583427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Fellow (FCCT)  </w:t>
      </w:r>
      <w:sdt>
        <w:sdtPr>
          <w:id w:val="-248125539"/>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Chartered Teacher (CTeach) </w:t>
      </w:r>
      <w:sdt>
        <w:sdtPr>
          <w:id w:val="735894326"/>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p>
    <w:p w14:paraId="68D98F86" w14:textId="77777777" w:rsidR="00A940F2" w:rsidRDefault="00A940F2" w:rsidP="00BF3AC1">
      <w:pPr>
        <w:jc w:val="both"/>
      </w:pPr>
    </w:p>
    <w:p w14:paraId="64BD255E" w14:textId="7A494B45" w:rsidR="00F92D0D" w:rsidRDefault="00F92D0D" w:rsidP="00BF3AC1">
      <w:pPr>
        <w:jc w:val="both"/>
      </w:pPr>
      <w:r>
        <w:t xml:space="preserve">Please list any </w:t>
      </w:r>
      <w:r w:rsidR="00A940F2">
        <w:t xml:space="preserve">other </w:t>
      </w:r>
      <w:r>
        <w:t>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324EC360" w14:textId="1FFFE480" w:rsidR="00667743" w:rsidRDefault="00667743" w:rsidP="00667743">
      <w:pPr>
        <w:jc w:val="both"/>
        <w:rPr>
          <w:b/>
          <w:sz w:val="28"/>
          <w:szCs w:val="28"/>
        </w:rPr>
      </w:pPr>
      <w:r>
        <w:rPr>
          <w:b/>
          <w:sz w:val="28"/>
          <w:szCs w:val="28"/>
        </w:rPr>
        <w:lastRenderedPageBreak/>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EE5CFB"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lastRenderedPageBreak/>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3466683D" w:rsidR="00491FBC" w:rsidRDefault="00491FBC" w:rsidP="00491FBC">
      <w:pPr>
        <w:jc w:val="both"/>
      </w:pPr>
      <w:r>
        <w:t xml:space="preserve">If you have </w:t>
      </w:r>
      <w:r w:rsidR="0017243E">
        <w:t>any convictions, cautions, reprimands or final warnings that are not “protected” as defined by the Rehabilitation of Offenders Act 1974 (Exceptions) Order 1975 (as amended in 2013</w:t>
      </w:r>
      <w:r w:rsidR="00255B2E">
        <w:t xml:space="preserve"> and 2020</w:t>
      </w:r>
      <w:r w:rsidR="0017243E">
        <w:t xml:space="preserve">), then the details of these must be disclosed </w:t>
      </w:r>
      <w:r w:rsidR="00085837">
        <w:t>if you are invited for interview</w:t>
      </w:r>
      <w:r w:rsidR="0017243E">
        <w:t>.</w:t>
      </w:r>
    </w:p>
    <w:p w14:paraId="57B9AAB9" w14:textId="647EDA44" w:rsidR="00255B2E" w:rsidRDefault="00255B2E" w:rsidP="00491FBC">
      <w:pPr>
        <w:jc w:val="both"/>
      </w:pPr>
      <w:r w:rsidRPr="00255B2E">
        <w:t xml:space="preserve">Guidance about whether a conviction or caution should be disclosed can be found on the </w:t>
      </w:r>
      <w:hyperlink r:id="rId13" w:history="1">
        <w:r w:rsidRPr="00C04AA2">
          <w:rPr>
            <w:rStyle w:val="Hyperlink"/>
          </w:rPr>
          <w:t>Ministry of Justice website</w:t>
        </w:r>
        <w:r w:rsidR="00C04AA2" w:rsidRPr="00C04AA2">
          <w:rPr>
            <w:rStyle w:val="Hyperlink"/>
          </w:rPr>
          <w:t>.</w:t>
        </w:r>
      </w:hyperlink>
    </w:p>
    <w:p w14:paraId="2BC45468" w14:textId="71CA2178"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w:t>
      </w:r>
      <w:r w:rsidR="00F120DE">
        <w:t>s</w:t>
      </w:r>
      <w:r w:rsidR="0017243E">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7D74FF90" w:rsidR="0017243E" w:rsidRPr="00441BA0" w:rsidRDefault="00441BA0" w:rsidP="00441BA0">
      <w:pPr>
        <w:pStyle w:val="ListParagraph"/>
        <w:numPr>
          <w:ilvl w:val="0"/>
          <w:numId w:val="3"/>
        </w:numPr>
        <w:spacing w:after="200" w:line="276" w:lineRule="auto"/>
        <w:rPr>
          <w:rFonts w:ascii="Calibri" w:hAnsi="Calibri" w:cs="Calibri"/>
          <w:bdr w:val="none" w:sz="0" w:space="0" w:color="auto" w:frame="1"/>
          <w:shd w:val="clear" w:color="auto" w:fill="FFFFFF"/>
        </w:rPr>
      </w:pPr>
      <w:r w:rsidRPr="006F308C">
        <w:t xml:space="preserve">We are </w:t>
      </w:r>
      <w:r w:rsidR="000C4174">
        <w:rPr>
          <w:b/>
          <w:i/>
        </w:rPr>
        <w:t xml:space="preserve">St </w:t>
      </w:r>
      <w:r w:rsidR="00EE5CFB">
        <w:rPr>
          <w:b/>
          <w:i/>
        </w:rPr>
        <w:t>Austin’s Catholic Primary School</w:t>
      </w:r>
      <w:bookmarkStart w:id="107" w:name="_GoBack"/>
      <w:bookmarkEnd w:id="107"/>
      <w:r w:rsidRPr="00B97517">
        <w:rPr>
          <w:i/>
        </w:rPr>
        <w:t>,</w:t>
      </w:r>
      <w:r w:rsidRPr="006F308C">
        <w:rPr>
          <w:b/>
          <w:i/>
        </w:rPr>
        <w:t xml:space="preserve"> </w:t>
      </w:r>
      <w:bookmarkStart w:id="108" w:name="_Hlk147482426"/>
      <w:r w:rsidRPr="006F308C">
        <w:t>part of</w:t>
      </w:r>
      <w:r w:rsidRPr="006F308C">
        <w:rPr>
          <w:color w:val="000000"/>
          <w:sz w:val="27"/>
          <w:szCs w:val="27"/>
        </w:rPr>
        <w:t xml:space="preserve"> </w:t>
      </w:r>
      <w:r w:rsidRPr="006F308C">
        <w:rPr>
          <w:color w:val="000000"/>
        </w:rPr>
        <w:t xml:space="preserve">The Painsley Catholic Academy, registered address: Station Road, Cheadle, Stoke on Trent, Staffordshire, ST10 1LH. Company Number: 08146661. </w:t>
      </w:r>
      <w:r w:rsidRPr="006F308C">
        <w:rPr>
          <w:rFonts w:ascii="Calibri" w:hAnsi="Calibri" w:cs="Calibri"/>
          <w:bdr w:val="none" w:sz="0" w:space="0" w:color="auto" w:frame="1"/>
          <w:shd w:val="clear" w:color="auto" w:fill="FFFFFF"/>
        </w:rPr>
        <w:t>The person responsible for data protection within our school is Staffordshire County Council - Information Governance Officer and you can contact them with questions relating to our handling of the data. You can contact them by emailing </w:t>
      </w:r>
      <w:hyperlink r:id="rId14" w:history="1">
        <w:r w:rsidRPr="006F308C">
          <w:rPr>
            <w:rFonts w:ascii="Calibri" w:hAnsi="Calibri" w:cs="Calibri"/>
            <w:color w:val="0563C1" w:themeColor="hyperlink"/>
            <w:u w:val="single"/>
            <w:bdr w:val="none" w:sz="0" w:space="0" w:color="auto" w:frame="1"/>
            <w:shd w:val="clear" w:color="auto" w:fill="FFFFFF"/>
          </w:rPr>
          <w:t>infogov@staffordshire.gov.uk</w:t>
        </w:r>
      </w:hyperlink>
      <w:r w:rsidRPr="006F308C">
        <w:rPr>
          <w:rFonts w:ascii="Calibri" w:hAnsi="Calibri" w:cs="Calibri"/>
          <w:bdr w:val="none" w:sz="0" w:space="0" w:color="auto" w:frame="1"/>
          <w:shd w:val="clear" w:color="auto" w:fill="FFFFFF"/>
        </w:rPr>
        <w:t>.</w:t>
      </w:r>
      <w:bookmarkEnd w:id="108"/>
    </w:p>
    <w:p w14:paraId="783B8483" w14:textId="77777777" w:rsidR="0017243E" w:rsidRDefault="0017243E" w:rsidP="0017243E">
      <w:pPr>
        <w:pStyle w:val="ListParagraph"/>
        <w:jc w:val="both"/>
      </w:pPr>
    </w:p>
    <w:p w14:paraId="7972E77E" w14:textId="77777777" w:rsidR="00441BA0" w:rsidRDefault="00441BA0" w:rsidP="00441BA0">
      <w:pPr>
        <w:pStyle w:val="ListParagraph"/>
        <w:numPr>
          <w:ilvl w:val="0"/>
          <w:numId w:val="3"/>
        </w:numPr>
        <w:jc w:val="both"/>
      </w:pPr>
      <w:r w:rsidRPr="006F308C">
        <w:t xml:space="preserve">Being a Catholic education provider we work closely with the </w:t>
      </w:r>
      <w:r w:rsidRPr="006F308C">
        <w:rPr>
          <w:rFonts w:ascii="Calibri" w:eastAsia="Calibri" w:hAnsi="Calibri" w:cs="Times New Roman"/>
          <w:lang w:val="en-US"/>
        </w:rPr>
        <w:t xml:space="preserve">school’s/ academy’s Trustees, the Local Authority, the Department of Education, the Catholic Education Service, the Archdiocese of Birmingham and </w:t>
      </w:r>
      <w:r w:rsidRPr="006F308C">
        <w:rPr>
          <w:rFonts w:ascii="Calibri" w:eastAsia="Calibri" w:hAnsi="Calibri" w:cs="Times New Roman"/>
          <w:color w:val="000000"/>
          <w:lang w:val="en-US"/>
        </w:rPr>
        <w:t>the Birmingham Diocesan Education Service</w:t>
      </w:r>
      <w:r w:rsidRPr="006F308C">
        <w:rPr>
          <w:rFonts w:ascii="Calibri" w:eastAsia="Calibri" w:hAnsi="Calibri" w:cs="Times New Roman"/>
          <w:lang w:val="en-US"/>
        </w:rPr>
        <w:t xml:space="preserve"> </w:t>
      </w:r>
      <w:r>
        <w:t>with whom we may share the information you provide on this application form if we consider it is necessary in order to fulfil our functions.</w:t>
      </w:r>
    </w:p>
    <w:p w14:paraId="1D268C05" w14:textId="77777777" w:rsidR="00643D67" w:rsidRDefault="00643D67" w:rsidP="00643D67">
      <w:pPr>
        <w:pStyle w:val="ListParagraph"/>
      </w:pPr>
    </w:p>
    <w:p w14:paraId="55B5E5DF" w14:textId="77777777" w:rsidR="00441BA0" w:rsidRPr="009B4870" w:rsidRDefault="00441BA0" w:rsidP="00441BA0">
      <w:pPr>
        <w:pStyle w:val="ListParagraph"/>
        <w:numPr>
          <w:ilvl w:val="0"/>
          <w:numId w:val="3"/>
        </w:numPr>
      </w:pPr>
      <w:bookmarkStart w:id="109" w:name="_Hlk147482743"/>
      <w:r w:rsidRPr="009B4870">
        <w:rPr>
          <w:rFonts w:cs="Calibri"/>
          <w:bdr w:val="none" w:sz="0" w:space="0" w:color="auto" w:frame="1"/>
          <w:shd w:val="clear" w:color="auto" w:fill="FFFFFF"/>
        </w:rPr>
        <w:t>The person responsible for data protection within our school is Staffordshire County Council - Information Governance Officer and you can contact them with questions relating to our handling of the data. You can contact them by emailing </w:t>
      </w:r>
      <w:hyperlink r:id="rId15" w:history="1">
        <w:r w:rsidRPr="009B4870">
          <w:rPr>
            <w:rFonts w:cs="Calibri"/>
            <w:color w:val="0563C1" w:themeColor="hyperlink"/>
            <w:u w:val="single"/>
            <w:bdr w:val="none" w:sz="0" w:space="0" w:color="auto" w:frame="1"/>
            <w:shd w:val="clear" w:color="auto" w:fill="FFFFFF"/>
          </w:rPr>
          <w:t>infogov@staffordshire.gov.uk</w:t>
        </w:r>
      </w:hyperlink>
      <w:r w:rsidRPr="009B4870">
        <w:rPr>
          <w:rFonts w:cs="Calibri"/>
          <w:bdr w:val="none" w:sz="0" w:space="0" w:color="auto" w:frame="1"/>
          <w:shd w:val="clear" w:color="auto" w:fill="FFFFFF"/>
        </w:rPr>
        <w:t>.</w:t>
      </w:r>
      <w:bookmarkEnd w:id="109"/>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2E411400" w14:textId="77777777" w:rsidR="00441BA0" w:rsidRDefault="00441BA0" w:rsidP="00441BA0">
      <w:pPr>
        <w:numPr>
          <w:ilvl w:val="0"/>
          <w:numId w:val="3"/>
        </w:numPr>
        <w:spacing w:after="200" w:line="276" w:lineRule="auto"/>
        <w:contextualSpacing/>
        <w:jc w:val="both"/>
      </w:pPr>
      <w:r w:rsidRPr="006F308C">
        <w:t xml:space="preserve">If you wish to complain about how we have collected and processed the information you have provided on this form, you can make a complaint to our organisation by contacting our Information Governance Officer at </w:t>
      </w:r>
      <w:r w:rsidRPr="006F308C">
        <w:rPr>
          <w:rFonts w:ascii="Calibri" w:hAnsi="Calibri" w:cs="Calibri"/>
          <w:bdr w:val="none" w:sz="0" w:space="0" w:color="auto" w:frame="1"/>
          <w:shd w:val="clear" w:color="auto" w:fill="FFFFFF"/>
        </w:rPr>
        <w:t>Staffordshire County Council by emailing </w:t>
      </w:r>
      <w:hyperlink r:id="rId16" w:history="1">
        <w:r w:rsidRPr="006F308C">
          <w:rPr>
            <w:rFonts w:ascii="Calibri" w:hAnsi="Calibri" w:cs="Calibri"/>
            <w:color w:val="0563C1" w:themeColor="hyperlink"/>
            <w:u w:val="single"/>
            <w:bdr w:val="none" w:sz="0" w:space="0" w:color="auto" w:frame="1"/>
            <w:shd w:val="clear" w:color="auto" w:fill="FFFFFF"/>
          </w:rPr>
          <w:t>infogov@staffordshire.gov.uk</w:t>
        </w:r>
      </w:hyperlink>
      <w:r w:rsidRPr="006F308C">
        <w:rPr>
          <w:rFonts w:ascii="Calibri" w:hAnsi="Calibri" w:cs="Calibri"/>
          <w:bdr w:val="none" w:sz="0" w:space="0" w:color="auto" w:frame="1"/>
          <w:shd w:val="clear" w:color="auto" w:fill="FFFFFF"/>
        </w:rPr>
        <w:t>.</w:t>
      </w:r>
      <w:r w:rsidRPr="006F308C">
        <w:t xml:space="preserve">  If you are unhappy with how your complaint has been handled you can contact the Information Commissioner’s Office via their website at </w:t>
      </w:r>
      <w:hyperlink r:id="rId17" w:history="1">
        <w:r w:rsidRPr="006F308C">
          <w:rPr>
            <w:color w:val="0563C1" w:themeColor="hyperlink"/>
            <w:u w:val="single"/>
          </w:rPr>
          <w:t>www.ico.org.uk</w:t>
        </w:r>
      </w:hyperlink>
      <w:r w:rsidRPr="006F308C">
        <w:t>.</w:t>
      </w:r>
    </w:p>
    <w:p w14:paraId="7560EFAF" w14:textId="77777777" w:rsidR="003A1E93" w:rsidRDefault="003A1E93" w:rsidP="00441BA0">
      <w:pPr>
        <w:ind w:left="360"/>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272DFEB" w:rsidR="003A1E93" w:rsidRDefault="003A1E93" w:rsidP="003A1E93">
      <w:pPr>
        <w:pStyle w:val="ListParagraph"/>
        <w:numPr>
          <w:ilvl w:val="0"/>
          <w:numId w:val="5"/>
        </w:numPr>
        <w:jc w:val="both"/>
      </w:pPr>
      <w:r>
        <w:t xml:space="preserve">Please </w:t>
      </w:r>
      <w:r w:rsidR="006E394A">
        <w:t xml:space="preserve">check </w:t>
      </w:r>
      <w:r>
        <w:t xml:space="preserve">this box if you </w:t>
      </w:r>
      <w:r w:rsidR="00E97D97">
        <w:t>agree</w:t>
      </w:r>
      <w:r>
        <w:t xml:space="preserve"> to our collecting and processing your personal information as described in paragraphs 1-11 above</w:t>
      </w:r>
      <w:r w:rsidR="00F120D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CC71276" w14:textId="77777777" w:rsidR="00255B2E" w:rsidRDefault="00255B2E" w:rsidP="00255B2E">
      <w:pPr>
        <w:jc w:val="both"/>
        <w:rPr>
          <w:b/>
          <w:sz w:val="28"/>
          <w:szCs w:val="28"/>
        </w:rPr>
      </w:pPr>
      <w:r>
        <w:rPr>
          <w:b/>
          <w:sz w:val="28"/>
          <w:szCs w:val="28"/>
        </w:rPr>
        <w:t>Right to work in the UK.</w:t>
      </w:r>
    </w:p>
    <w:p w14:paraId="4C1BF27D" w14:textId="2CAE0D4B" w:rsidR="00255B2E" w:rsidRDefault="00255B2E" w:rsidP="00255B2E">
      <w:pPr>
        <w:jc w:val="both"/>
      </w:pPr>
      <w:r>
        <w:t xml:space="preserve">The </w:t>
      </w:r>
      <w:r w:rsidRPr="00F120D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AC6ECD5" w14:textId="77777777" w:rsidR="00F120DE" w:rsidRDefault="00F120DE" w:rsidP="00255B2E">
      <w:pPr>
        <w:jc w:val="both"/>
        <w:rPr>
          <w:b/>
          <w:sz w:val="28"/>
          <w:szCs w:val="28"/>
        </w:rPr>
      </w:pPr>
    </w:p>
    <w:p w14:paraId="454CFB2A" w14:textId="77777777" w:rsidR="00F120DE" w:rsidRDefault="00F120DE" w:rsidP="00255B2E">
      <w:pPr>
        <w:jc w:val="both"/>
        <w:rPr>
          <w:b/>
          <w:sz w:val="28"/>
          <w:szCs w:val="28"/>
        </w:rPr>
      </w:pPr>
    </w:p>
    <w:p w14:paraId="67327309" w14:textId="4C787C7F" w:rsidR="00255B2E" w:rsidRDefault="00255B2E" w:rsidP="00255B2E">
      <w:pPr>
        <w:jc w:val="both"/>
        <w:rPr>
          <w:b/>
          <w:sz w:val="28"/>
          <w:szCs w:val="28"/>
        </w:rPr>
      </w:pPr>
      <w:r>
        <w:rPr>
          <w:b/>
          <w:sz w:val="28"/>
          <w:szCs w:val="28"/>
        </w:rPr>
        <w:t>Language requirements for public sector workers.</w:t>
      </w:r>
    </w:p>
    <w:p w14:paraId="15740101" w14:textId="2A01C2AE" w:rsidR="00255B2E" w:rsidRDefault="00255B2E" w:rsidP="00255B2E">
      <w:pPr>
        <w:jc w:val="both"/>
      </w:pPr>
      <w:r>
        <w:t xml:space="preserve">The ability to communicate with members of the public in accurate spoken </w:t>
      </w:r>
      <w:r w:rsidR="00441BA0">
        <w:t>English</w:t>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10"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0"/>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11"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1"/>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8"/>
      <w:headerReference w:type="default" r:id="rId19"/>
      <w:footerReference w:type="even" r:id="rId20"/>
      <w:footerReference w:type="default" r:id="rId21"/>
      <w:headerReference w:type="first" r:id="rId22"/>
      <w:footerReference w:type="first" r:id="rId23"/>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FE222B" w14:textId="77777777" w:rsidR="003647C4" w:rsidRDefault="003647C4" w:rsidP="00BF3AC1">
      <w:pPr>
        <w:spacing w:after="0" w:line="240" w:lineRule="auto"/>
      </w:pPr>
      <w:r>
        <w:separator/>
      </w:r>
    </w:p>
  </w:endnote>
  <w:endnote w:type="continuationSeparator" w:id="0">
    <w:p w14:paraId="3FA3D70B" w14:textId="77777777" w:rsidR="003647C4" w:rsidRDefault="003647C4"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A24E42" w14:textId="77777777" w:rsidR="009657E5" w:rsidRDefault="009657E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2C750243" w:rsidR="00255B2E" w:rsidRDefault="00255B2E">
    <w:pPr>
      <w:pStyle w:val="Footer"/>
      <w:rPr>
        <w:sz w:val="18"/>
        <w:szCs w:val="18"/>
      </w:rPr>
    </w:pPr>
    <w:r>
      <w:rPr>
        <w:sz w:val="18"/>
        <w:szCs w:val="18"/>
      </w:rPr>
      <w:t xml:space="preserve">Model Application Form – Teacher – September 2013 – updated </w:t>
    </w:r>
    <w:r w:rsidR="00E97D97">
      <w:rPr>
        <w:sz w:val="18"/>
        <w:szCs w:val="18"/>
      </w:rPr>
      <w:t>December</w:t>
    </w:r>
    <w:r>
      <w:rPr>
        <w:sz w:val="18"/>
        <w:szCs w:val="18"/>
      </w:rPr>
      <w:t xml:space="preserve"> 2020</w:t>
    </w:r>
  </w:p>
  <w:p w14:paraId="1BA25479" w14:textId="77777777" w:rsidR="00255B2E" w:rsidRPr="00BF3AC1" w:rsidRDefault="00255B2E">
    <w:pPr>
      <w:pStyle w:val="Footer"/>
      <w:rPr>
        <w:sz w:val="18"/>
        <w:szCs w:val="18"/>
      </w:rPr>
    </w:pPr>
    <w:r>
      <w:rPr>
        <w:sz w:val="18"/>
        <w:szCs w:val="18"/>
      </w:rPr>
      <w:t>THE CATHOLIC EDUCATION SERVICE ©</w:t>
    </w:r>
  </w:p>
  <w:p w14:paraId="3D8F6040" w14:textId="77777777" w:rsidR="00255B2E" w:rsidRDefault="00255B2E">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82E3FE" w14:textId="77777777" w:rsidR="009657E5" w:rsidRDefault="009657E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1D43D1" w14:textId="77777777" w:rsidR="003647C4" w:rsidRDefault="003647C4" w:rsidP="00BF3AC1">
      <w:pPr>
        <w:spacing w:after="0" w:line="240" w:lineRule="auto"/>
      </w:pPr>
      <w:r>
        <w:separator/>
      </w:r>
    </w:p>
  </w:footnote>
  <w:footnote w:type="continuationSeparator" w:id="0">
    <w:p w14:paraId="06671B1A" w14:textId="77777777" w:rsidR="003647C4" w:rsidRDefault="003647C4" w:rsidP="00BF3AC1">
      <w:pPr>
        <w:spacing w:after="0" w:line="240" w:lineRule="auto"/>
      </w:pPr>
      <w:r>
        <w:continuationSeparator/>
      </w:r>
    </w:p>
  </w:footnote>
  <w:footnote w:id="1">
    <w:p w14:paraId="1E763539" w14:textId="77777777" w:rsidR="00255B2E" w:rsidRPr="00643D67" w:rsidRDefault="00255B2E"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16C45E" w14:textId="77777777" w:rsidR="009657E5" w:rsidRDefault="009657E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441A5476" w:rsidR="00255B2E" w:rsidRDefault="00255B2E">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EE5CFB" w:rsidRPr="00EE5CFB">
          <w:rPr>
            <w:b/>
            <w:bCs/>
            <w:noProof/>
          </w:rPr>
          <w:t>18</w:t>
        </w:r>
        <w:r>
          <w:rPr>
            <w:b/>
            <w:bCs/>
            <w:noProof/>
          </w:rPr>
          <w:fldChar w:fldCharType="end"/>
        </w:r>
      </w:p>
    </w:sdtContent>
  </w:sdt>
  <w:p w14:paraId="1CB2B884" w14:textId="77777777" w:rsidR="00255B2E" w:rsidRDefault="00255B2E">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5F8C27" w14:textId="77777777" w:rsidR="009657E5" w:rsidRDefault="009657E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40BFC"/>
    <w:rsid w:val="00056707"/>
    <w:rsid w:val="0007048A"/>
    <w:rsid w:val="00085837"/>
    <w:rsid w:val="000A2B50"/>
    <w:rsid w:val="000A5E4B"/>
    <w:rsid w:val="000C4174"/>
    <w:rsid w:val="00115CE2"/>
    <w:rsid w:val="0017243E"/>
    <w:rsid w:val="001A741A"/>
    <w:rsid w:val="001D52F7"/>
    <w:rsid w:val="001D7A5D"/>
    <w:rsid w:val="001E0646"/>
    <w:rsid w:val="001F0E8A"/>
    <w:rsid w:val="0023574D"/>
    <w:rsid w:val="00255B2E"/>
    <w:rsid w:val="002956CB"/>
    <w:rsid w:val="002B2404"/>
    <w:rsid w:val="002D54AA"/>
    <w:rsid w:val="002E63EB"/>
    <w:rsid w:val="00331A6A"/>
    <w:rsid w:val="00333353"/>
    <w:rsid w:val="00334262"/>
    <w:rsid w:val="00351A54"/>
    <w:rsid w:val="003647C4"/>
    <w:rsid w:val="0038694B"/>
    <w:rsid w:val="003A1E93"/>
    <w:rsid w:val="003A6302"/>
    <w:rsid w:val="003B39DD"/>
    <w:rsid w:val="003D2547"/>
    <w:rsid w:val="003E3132"/>
    <w:rsid w:val="00424F13"/>
    <w:rsid w:val="00441BA0"/>
    <w:rsid w:val="00491FBC"/>
    <w:rsid w:val="00530334"/>
    <w:rsid w:val="005A328A"/>
    <w:rsid w:val="005A5FE5"/>
    <w:rsid w:val="005B5FE2"/>
    <w:rsid w:val="00613974"/>
    <w:rsid w:val="006219F3"/>
    <w:rsid w:val="00636C6D"/>
    <w:rsid w:val="00643D67"/>
    <w:rsid w:val="0066009E"/>
    <w:rsid w:val="00663529"/>
    <w:rsid w:val="00667743"/>
    <w:rsid w:val="006D2BB9"/>
    <w:rsid w:val="006E394A"/>
    <w:rsid w:val="00721C45"/>
    <w:rsid w:val="00723A12"/>
    <w:rsid w:val="007716D4"/>
    <w:rsid w:val="007970EB"/>
    <w:rsid w:val="007F3282"/>
    <w:rsid w:val="00812DB8"/>
    <w:rsid w:val="008239F1"/>
    <w:rsid w:val="00842719"/>
    <w:rsid w:val="00851819"/>
    <w:rsid w:val="008750D7"/>
    <w:rsid w:val="008852DA"/>
    <w:rsid w:val="00890EDF"/>
    <w:rsid w:val="008B23CC"/>
    <w:rsid w:val="00915350"/>
    <w:rsid w:val="00922CFD"/>
    <w:rsid w:val="00956B73"/>
    <w:rsid w:val="009657E5"/>
    <w:rsid w:val="009F162F"/>
    <w:rsid w:val="00A16C0F"/>
    <w:rsid w:val="00A512C4"/>
    <w:rsid w:val="00A7044F"/>
    <w:rsid w:val="00A92554"/>
    <w:rsid w:val="00A940F2"/>
    <w:rsid w:val="00AD17A2"/>
    <w:rsid w:val="00AE1E72"/>
    <w:rsid w:val="00B2283D"/>
    <w:rsid w:val="00B45A58"/>
    <w:rsid w:val="00B87D16"/>
    <w:rsid w:val="00BA20DC"/>
    <w:rsid w:val="00BF1682"/>
    <w:rsid w:val="00BF3AC1"/>
    <w:rsid w:val="00C04AA2"/>
    <w:rsid w:val="00C14431"/>
    <w:rsid w:val="00C62537"/>
    <w:rsid w:val="00CA04FD"/>
    <w:rsid w:val="00CA198A"/>
    <w:rsid w:val="00CF0269"/>
    <w:rsid w:val="00D41F06"/>
    <w:rsid w:val="00D730D9"/>
    <w:rsid w:val="00DA020E"/>
    <w:rsid w:val="00DA67EE"/>
    <w:rsid w:val="00DB6C1C"/>
    <w:rsid w:val="00DB7860"/>
    <w:rsid w:val="00DD2D13"/>
    <w:rsid w:val="00E1387D"/>
    <w:rsid w:val="00E30E0B"/>
    <w:rsid w:val="00E4353D"/>
    <w:rsid w:val="00E670D8"/>
    <w:rsid w:val="00E97D97"/>
    <w:rsid w:val="00ED167B"/>
    <w:rsid w:val="00EE5CFB"/>
    <w:rsid w:val="00F00E82"/>
    <w:rsid w:val="00F120DE"/>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1">
    <w:name w:val="Unresolved Mention1"/>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 w:type="character" w:styleId="CommentReference">
    <w:name w:val="annotation reference"/>
    <w:basedOn w:val="DefaultParagraphFont"/>
    <w:uiPriority w:val="99"/>
    <w:semiHidden/>
    <w:unhideWhenUsed/>
    <w:rsid w:val="00255B2E"/>
    <w:rPr>
      <w:sz w:val="16"/>
      <w:szCs w:val="16"/>
    </w:rPr>
  </w:style>
  <w:style w:type="paragraph" w:styleId="CommentText">
    <w:name w:val="annotation text"/>
    <w:basedOn w:val="Normal"/>
    <w:link w:val="CommentTextChar"/>
    <w:uiPriority w:val="99"/>
    <w:semiHidden/>
    <w:unhideWhenUsed/>
    <w:rsid w:val="00255B2E"/>
    <w:pPr>
      <w:spacing w:line="240" w:lineRule="auto"/>
    </w:pPr>
    <w:rPr>
      <w:sz w:val="20"/>
      <w:szCs w:val="20"/>
    </w:rPr>
  </w:style>
  <w:style w:type="character" w:customStyle="1" w:styleId="CommentTextChar">
    <w:name w:val="Comment Text Char"/>
    <w:basedOn w:val="DefaultParagraphFont"/>
    <w:link w:val="CommentText"/>
    <w:uiPriority w:val="99"/>
    <w:semiHidden/>
    <w:rsid w:val="00255B2E"/>
    <w:rPr>
      <w:sz w:val="20"/>
      <w:szCs w:val="20"/>
    </w:rPr>
  </w:style>
  <w:style w:type="paragraph" w:styleId="CommentSubject">
    <w:name w:val="annotation subject"/>
    <w:basedOn w:val="CommentText"/>
    <w:next w:val="CommentText"/>
    <w:link w:val="CommentSubjectChar"/>
    <w:uiPriority w:val="99"/>
    <w:semiHidden/>
    <w:unhideWhenUsed/>
    <w:rsid w:val="00255B2E"/>
    <w:rPr>
      <w:b/>
      <w:bCs/>
    </w:rPr>
  </w:style>
  <w:style w:type="character" w:customStyle="1" w:styleId="CommentSubjectChar">
    <w:name w:val="Comment Subject Char"/>
    <w:basedOn w:val="CommentTextChar"/>
    <w:link w:val="CommentSubject"/>
    <w:uiPriority w:val="99"/>
    <w:semiHidden/>
    <w:rsid w:val="00255B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 w:id="82177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hyperlink" Target="http://www.ico.org.uk"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infogov@staffordshire.gov.u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infogov@staffordshire.gov.uk"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fogov@staffordshire.gov.uk"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C1F2EE-AA48-4301-95FF-FDB27B3FAC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8AEAC0-B460-4706-BE5E-B78D4DD68CA8}">
  <ds:schemaRefs>
    <ds:schemaRef ds:uri="http://purl.org/dc/terms/"/>
    <ds:schemaRef ds:uri="http://schemas.openxmlformats.org/package/2006/metadata/core-properties"/>
    <ds:schemaRef ds:uri="http://schemas.microsoft.com/office/2006/documentManagement/types"/>
    <ds:schemaRef ds:uri="d4dfaa1f-f179-4211-beb9-86f6063cde03"/>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4.xml><?xml version="1.0" encoding="utf-8"?>
<ds:datastoreItem xmlns:ds="http://schemas.openxmlformats.org/officeDocument/2006/customXml" ds:itemID="{8D8063A8-283B-4841-82F2-FBDE5D14C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943166BF</Template>
  <TotalTime>0</TotalTime>
  <Pages>18</Pages>
  <Words>3267</Words>
  <Characters>18624</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Gemma Turner</cp:lastModifiedBy>
  <cp:revision>2</cp:revision>
  <cp:lastPrinted>2019-03-28T16:35:00Z</cp:lastPrinted>
  <dcterms:created xsi:type="dcterms:W3CDTF">2024-06-18T09:14:00Z</dcterms:created>
  <dcterms:modified xsi:type="dcterms:W3CDTF">2024-06-18T09:14:00Z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