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2078D"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2078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C38B3C8" w14:textId="50390D79" w:rsidR="004360A1" w:rsidRDefault="004360A1" w:rsidP="004360A1">
      <w:pPr>
        <w:pStyle w:val="ListParagraph"/>
        <w:numPr>
          <w:ilvl w:val="0"/>
          <w:numId w:val="3"/>
        </w:numPr>
        <w:jc w:val="both"/>
      </w:pPr>
      <w:r>
        <w:t xml:space="preserve">We are </w:t>
      </w:r>
      <w:r w:rsidR="00B2078D" w:rsidRPr="00B872A1">
        <w:t xml:space="preserve">We are </w:t>
      </w:r>
      <w:r w:rsidR="00B2078D">
        <w:t xml:space="preserve">St Dominic’s Catholic Primary School, Margaret Street, Stone, ST15 8YG, part of the </w:t>
      </w:r>
      <w:proofErr w:type="spellStart"/>
      <w:r w:rsidR="00B2078D">
        <w:t>Painsley</w:t>
      </w:r>
      <w:proofErr w:type="spellEnd"/>
      <w:r w:rsidR="00B2078D">
        <w:t xml:space="preserve"> Catholic Academy, Station Road, Cheadle, Staffordshire ST10 1LH.</w:t>
      </w:r>
      <w:r w:rsidR="00B2078D" w:rsidRPr="00125EDF">
        <w:t xml:space="preserve"> </w:t>
      </w:r>
      <w:r w:rsidR="00B2078D">
        <w:t>Company Number: 08146661</w:t>
      </w:r>
      <w:r w:rsidR="00B2078D" w:rsidRPr="001A741A">
        <w:rPr>
          <w:noProof/>
        </w:rPr>
        <w:t xml:space="preserve"> is the data</w:t>
      </w:r>
      <w:r w:rsidR="00B2078D">
        <w:rPr>
          <w:noProof/>
        </w:rPr>
        <w:t xml:space="preserve"> controller.</w:t>
      </w:r>
      <w:r w:rsidR="00B2078D" w:rsidRPr="001A741A">
        <w:rPr>
          <w:noProof/>
        </w:rPr>
        <w:t xml:space="preserve"> </w:t>
      </w:r>
      <w:r w:rsidR="00B2078D">
        <w:rPr>
          <w:noProof/>
        </w:rPr>
        <w:tab/>
      </w:r>
      <w:r w:rsidR="00B2078D">
        <w:rPr>
          <w:noProof/>
        </w:rPr>
        <w:tab/>
      </w:r>
      <w:r w:rsidR="00B2078D">
        <w:rPr>
          <w:noProof/>
        </w:rPr>
        <w:tab/>
      </w:r>
      <w:r w:rsidR="00B2078D">
        <w:rPr>
          <w:noProof/>
        </w:rPr>
        <w:tab/>
      </w:r>
      <w:r w:rsidR="00B2078D">
        <w:rPr>
          <w:noProof/>
        </w:rPr>
        <w:tab/>
      </w:r>
      <w:r w:rsidR="00B2078D">
        <w:rPr>
          <w:noProof/>
        </w:rPr>
        <w:tab/>
      </w:r>
      <w:r w:rsidR="00B2078D">
        <w:rPr>
          <w:noProof/>
        </w:rPr>
        <w:tab/>
      </w:r>
      <w:r w:rsidR="00B2078D">
        <w:rPr>
          <w:noProof/>
        </w:rPr>
        <w:tab/>
      </w:r>
      <w:r w:rsidR="00B2078D">
        <w:rPr>
          <w:noProof/>
        </w:rPr>
        <w:tab/>
      </w:r>
    </w:p>
    <w:p w14:paraId="5655F1FF" w14:textId="77777777" w:rsidR="004360A1" w:rsidRDefault="004360A1" w:rsidP="004360A1">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rsidRPr="00B2078D">
        <w:t>the Birmingham Diocesan Education Service</w:t>
      </w:r>
      <w:r>
        <w:t xml:space="preserve"> with whom we may share the information you provide on this application form if we consider it is necessary in order to fulfil our functions.</w:t>
      </w:r>
    </w:p>
    <w:p w14:paraId="3A31A4AB" w14:textId="77777777" w:rsidR="004360A1" w:rsidRDefault="004360A1" w:rsidP="004360A1">
      <w:pPr>
        <w:pStyle w:val="ListParagraph"/>
      </w:pPr>
    </w:p>
    <w:p w14:paraId="1D871694" w14:textId="198A6BFA" w:rsidR="004360A1" w:rsidRPr="00643D67" w:rsidRDefault="004360A1" w:rsidP="004360A1">
      <w:pPr>
        <w:pStyle w:val="ListParagraph"/>
        <w:numPr>
          <w:ilvl w:val="0"/>
          <w:numId w:val="3"/>
        </w:numPr>
        <w:jc w:val="both"/>
      </w:pPr>
      <w:r>
        <w:t xml:space="preserve">The person responsible for data protection within our organisation is </w:t>
      </w:r>
      <w:r w:rsidR="00B2078D">
        <w:t>Tracy Thorley</w:t>
      </w:r>
      <w:r>
        <w:t xml:space="preserve"> and you can contact them with any questions relating to our handling of your data.  You can contact them by</w:t>
      </w:r>
      <w:r w:rsidR="00B2078D">
        <w:t xml:space="preserve"> emailing dpo@staffordshire.gov.uk</w:t>
      </w:r>
    </w:p>
    <w:p w14:paraId="6279F92A" w14:textId="77777777" w:rsidR="004360A1" w:rsidRDefault="004360A1" w:rsidP="004360A1">
      <w:pPr>
        <w:pStyle w:val="ListParagraph"/>
      </w:pPr>
    </w:p>
    <w:p w14:paraId="7C58B272" w14:textId="77777777" w:rsidR="004360A1" w:rsidRDefault="004360A1" w:rsidP="004360A1">
      <w:pPr>
        <w:pStyle w:val="ListParagraph"/>
        <w:numPr>
          <w:ilvl w:val="0"/>
          <w:numId w:val="3"/>
        </w:numPr>
        <w:jc w:val="both"/>
      </w:pPr>
      <w:r>
        <w:t>We require the information we have requested on this form in order to process your application for employment.</w:t>
      </w:r>
    </w:p>
    <w:p w14:paraId="71C2B8B8" w14:textId="77777777" w:rsidR="004360A1" w:rsidRDefault="004360A1" w:rsidP="004360A1">
      <w:pPr>
        <w:pStyle w:val="ListParagraph"/>
      </w:pPr>
    </w:p>
    <w:p w14:paraId="56356E0B" w14:textId="77777777" w:rsidR="004360A1" w:rsidRDefault="004360A1" w:rsidP="004360A1">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ACB77EF" w14:textId="77777777" w:rsidR="004360A1" w:rsidRDefault="004360A1" w:rsidP="004360A1">
      <w:pPr>
        <w:pStyle w:val="ListParagraph"/>
      </w:pPr>
    </w:p>
    <w:p w14:paraId="4AC4E0CB" w14:textId="77777777" w:rsidR="004360A1" w:rsidRDefault="004360A1" w:rsidP="004360A1">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7DF0A4D5" w14:textId="77777777" w:rsidR="004360A1" w:rsidRDefault="004360A1" w:rsidP="004360A1">
      <w:pPr>
        <w:pStyle w:val="ListParagraph"/>
      </w:pPr>
    </w:p>
    <w:p w14:paraId="13F07E76" w14:textId="77777777" w:rsidR="004360A1" w:rsidRDefault="004360A1" w:rsidP="004360A1">
      <w:pPr>
        <w:pStyle w:val="ListParagraph"/>
        <w:numPr>
          <w:ilvl w:val="0"/>
          <w:numId w:val="3"/>
        </w:numPr>
        <w:jc w:val="both"/>
      </w:pPr>
      <w:r>
        <w:t>If you are unsuccessful, your application form and any documents you have submitted in support of your application will be destroyed after a period of 6 months.</w:t>
      </w:r>
    </w:p>
    <w:p w14:paraId="0C302ABE" w14:textId="77777777" w:rsidR="004360A1" w:rsidRDefault="004360A1" w:rsidP="004360A1">
      <w:pPr>
        <w:pStyle w:val="ListParagraph"/>
      </w:pPr>
    </w:p>
    <w:p w14:paraId="2EE48581" w14:textId="77777777" w:rsidR="004360A1" w:rsidRDefault="004360A1" w:rsidP="004360A1">
      <w:pPr>
        <w:pStyle w:val="ListParagraph"/>
        <w:numPr>
          <w:ilvl w:val="0"/>
          <w:numId w:val="3"/>
        </w:numPr>
        <w:jc w:val="both"/>
      </w:pPr>
      <w:r>
        <w:t>We will keep a record of your consent as evidence that we have obtained your consent to collect and process the data you have provided on this application form.</w:t>
      </w:r>
    </w:p>
    <w:p w14:paraId="0FE26E79" w14:textId="77777777" w:rsidR="004360A1" w:rsidRDefault="004360A1" w:rsidP="004360A1">
      <w:pPr>
        <w:pStyle w:val="ListParagraph"/>
      </w:pPr>
    </w:p>
    <w:p w14:paraId="7CB4CBCE" w14:textId="77777777" w:rsidR="004360A1" w:rsidRDefault="004360A1" w:rsidP="004360A1">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3EFB925A" w14:textId="77777777" w:rsidR="004360A1" w:rsidRPr="003A1E93" w:rsidRDefault="004360A1" w:rsidP="004360A1">
      <w:pPr>
        <w:pStyle w:val="ListParagraph"/>
      </w:pPr>
    </w:p>
    <w:p w14:paraId="542A4B8E" w14:textId="77777777" w:rsidR="004360A1" w:rsidRPr="003A1E93" w:rsidRDefault="004360A1" w:rsidP="004360A1">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75A15DA6" w14:textId="77777777" w:rsidR="004360A1" w:rsidRDefault="004360A1" w:rsidP="004360A1">
      <w:pPr>
        <w:pStyle w:val="ListParagraph"/>
      </w:pPr>
    </w:p>
    <w:p w14:paraId="69EF3882" w14:textId="390FCC5A" w:rsidR="00B2078D" w:rsidRPr="00B2078D" w:rsidRDefault="004360A1" w:rsidP="00B2078D">
      <w:pPr>
        <w:pStyle w:val="ListParagraph"/>
        <w:numPr>
          <w:ilvl w:val="0"/>
          <w:numId w:val="3"/>
        </w:numPr>
      </w:pPr>
      <w:r>
        <w:t xml:space="preserve">If you wish </w:t>
      </w:r>
      <w:proofErr w:type="gramStart"/>
      <w:r>
        <w:t>to</w:t>
      </w:r>
      <w:r w:rsidR="00B2078D" w:rsidRPr="00B2078D">
        <w:t xml:space="preserve">  complain</w:t>
      </w:r>
      <w:proofErr w:type="gramEnd"/>
      <w:r w:rsidR="00B2078D" w:rsidRPr="00B2078D">
        <w:t xml:space="preserve"> about how we have collected and processed the information you have provided on this form, you can make a complaint to our organisation by emailing Tracy Thorley at;  dpo@staffordshire.gov.uk  of The </w:t>
      </w:r>
      <w:proofErr w:type="spellStart"/>
      <w:r w:rsidR="00B2078D" w:rsidRPr="00B2078D">
        <w:t>Painsley</w:t>
      </w:r>
      <w:proofErr w:type="spellEnd"/>
      <w:r w:rsidR="00B2078D" w:rsidRPr="00B2078D">
        <w:t xml:space="preserve"> Catholic Academy Complaints procedures can be found on the website as follows; www.painsley.co.uk. If you are unhappy with how your complaint has been handled you can contact the Information Commissioners Office via their website at www.ico.org.uk. </w:t>
      </w:r>
    </w:p>
    <w:p w14:paraId="22D7F926" w14:textId="4CF6DB16" w:rsidR="003A1E93" w:rsidRDefault="004360A1" w:rsidP="00B2078D">
      <w:pPr>
        <w:ind w:left="360" w:hanging="360"/>
        <w:jc w:val="both"/>
        <w:rPr>
          <w:b/>
          <w:u w:val="single"/>
        </w:rPr>
      </w:pPr>
      <w:r>
        <w:t xml:space="preserve"> </w:t>
      </w:r>
      <w:bookmarkStart w:id="107" w:name="_GoBack"/>
      <w:bookmarkEnd w:id="107"/>
      <w:r w:rsidR="003A1E93"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proofErr w:type="gramStart"/>
      <w:r>
        <w:rPr>
          <w:b/>
          <w:sz w:val="28"/>
          <w:szCs w:val="28"/>
        </w:rPr>
        <w:t>Right to work in the UK.</w:t>
      </w:r>
      <w:proofErr w:type="gramEnd"/>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w:t>
      </w:r>
      <w:proofErr w:type="spellStart"/>
      <w:r>
        <w:t>ongoing</w:t>
      </w:r>
      <w:proofErr w:type="spellEnd"/>
      <w:r>
        <w:t xml:space="preserve">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proofErr w:type="gramStart"/>
      <w:r>
        <w:rPr>
          <w:b/>
          <w:sz w:val="28"/>
          <w:szCs w:val="28"/>
        </w:rPr>
        <w:t>Language requirements for public sector workers.</w:t>
      </w:r>
      <w:proofErr w:type="gramEnd"/>
    </w:p>
    <w:p w14:paraId="15740101" w14:textId="0A2CEA95" w:rsidR="00255B2E" w:rsidRDefault="00255B2E" w:rsidP="00255B2E">
      <w:pPr>
        <w:jc w:val="both"/>
      </w:pPr>
      <w:r>
        <w:t xml:space="preserve">The ability to communicate with members of the public in accurate spoken </w:t>
      </w:r>
      <w:r w:rsidR="004360A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830148B" w:rsidR="007F3282" w:rsidRDefault="007F3282" w:rsidP="004360A1">
      <w:pPr>
        <w:rPr>
          <w:b/>
          <w:sz w:val="28"/>
          <w:szCs w:val="28"/>
        </w:rPr>
      </w:pPr>
      <w:r>
        <w:br w:type="page"/>
      </w: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77DF6D93" w14:textId="77777777" w:rsidR="004360A1" w:rsidRPr="00643D67" w:rsidRDefault="004360A1" w:rsidP="004360A1">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2078D" w:rsidRPr="00B2078D">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360A1"/>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F29D8"/>
    <w:rsid w:val="00915350"/>
    <w:rsid w:val="00922CFD"/>
    <w:rsid w:val="00956B73"/>
    <w:rsid w:val="009657E5"/>
    <w:rsid w:val="009F162F"/>
    <w:rsid w:val="00A16C0F"/>
    <w:rsid w:val="00A512C4"/>
    <w:rsid w:val="00A7044F"/>
    <w:rsid w:val="00A92554"/>
    <w:rsid w:val="00A940F2"/>
    <w:rsid w:val="00AD17A2"/>
    <w:rsid w:val="00AE1E72"/>
    <w:rsid w:val="00B2078D"/>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d4dfaa1f-f179-4211-beb9-86f6063cde03"/>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CF67E-8439-417C-8577-91FACD4B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92C96906</Template>
  <TotalTime>5</TotalTime>
  <Pages>17</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 Dominics</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Angela Mooney</cp:lastModifiedBy>
  <cp:revision>3</cp:revision>
  <cp:lastPrinted>2019-03-28T16:35:00Z</cp:lastPrinted>
  <dcterms:created xsi:type="dcterms:W3CDTF">2021-03-23T16:22:00Z</dcterms:created>
  <dcterms:modified xsi:type="dcterms:W3CDTF">2021-03-24T12:31:00Z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