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w:t>
      </w:r>
      <w:proofErr w:type="gramStart"/>
      <w:r w:rsidR="00FF472C">
        <w:rPr>
          <w:rFonts w:asciiTheme="minorHAnsi" w:hAnsiTheme="minorHAnsi" w:cs="Arial"/>
        </w:rPr>
        <w:t>facilitate</w:t>
      </w:r>
      <w:proofErr w:type="gramEnd"/>
      <w:r w:rsidR="00FF472C">
        <w:rPr>
          <w:rFonts w:asciiTheme="minorHAnsi" w:hAnsiTheme="minorHAnsi" w:cs="Arial"/>
        </w:rPr>
        <w:t xml:space="preserv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363631B8" w14:textId="77777777" w:rsidR="00950E8A" w:rsidRPr="00FF472C" w:rsidRDefault="00950E8A" w:rsidP="00950E8A">
      <w:pPr>
        <w:spacing w:after="0" w:line="240" w:lineRule="auto"/>
        <w:jc w:val="both"/>
        <w:rPr>
          <w:rFonts w:asciiTheme="minorHAnsi" w:hAnsiTheme="minorHAnsi"/>
          <w:b/>
          <w:u w:val="single"/>
        </w:rPr>
      </w:pPr>
    </w:p>
    <w:p w14:paraId="581E31AA" w14:textId="77777777" w:rsidR="00950E8A" w:rsidRDefault="00950E8A" w:rsidP="00950E8A">
      <w:pPr>
        <w:pStyle w:val="ListParagraph"/>
        <w:numPr>
          <w:ilvl w:val="0"/>
          <w:numId w:val="14"/>
        </w:numPr>
        <w:jc w:val="both"/>
        <w:rPr>
          <w:rFonts w:asciiTheme="minorHAnsi" w:hAnsiTheme="minorHAnsi"/>
        </w:rPr>
      </w:pPr>
      <w:r w:rsidRPr="00B872A1">
        <w:rPr>
          <w:rFonts w:asciiTheme="minorHAnsi" w:hAnsiTheme="minorHAnsi"/>
        </w:rPr>
        <w:t xml:space="preserve">We are </w:t>
      </w:r>
      <w:r>
        <w:rPr>
          <w:rFonts w:asciiTheme="minorHAnsi" w:hAnsiTheme="minorHAnsi"/>
        </w:rPr>
        <w:t xml:space="preserve">St Dominic’s Catholic Primary School, Margaret Street, Stone, ST15 8YG, part of the </w:t>
      </w:r>
      <w:proofErr w:type="spellStart"/>
      <w:r>
        <w:rPr>
          <w:rFonts w:asciiTheme="minorHAnsi" w:hAnsiTheme="minorHAnsi"/>
        </w:rPr>
        <w:t>Painsley</w:t>
      </w:r>
      <w:proofErr w:type="spellEnd"/>
      <w:r>
        <w:rPr>
          <w:rFonts w:asciiTheme="minorHAnsi" w:hAnsiTheme="minorHAnsi"/>
        </w:rPr>
        <w:t xml:space="preserve"> Catholic Academy, Station Road, Cheadle, Staffordshire ST10 1LH.</w:t>
      </w:r>
      <w:r w:rsidRPr="00125EDF">
        <w:t xml:space="preserve"> </w:t>
      </w:r>
      <w:r>
        <w:t>Company Number: 08146661</w:t>
      </w:r>
      <w:r w:rsidRPr="001A741A">
        <w:rPr>
          <w:noProof/>
        </w:rPr>
        <w:t xml:space="preserve"> is the data controller</w:t>
      </w:r>
    </w:p>
    <w:p w14:paraId="19642E16" w14:textId="77777777" w:rsidR="00950E8A" w:rsidRPr="00B872A1" w:rsidRDefault="00950E8A" w:rsidP="00950E8A">
      <w:pPr>
        <w:pStyle w:val="ListParagraph"/>
        <w:ind w:left="1080"/>
        <w:jc w:val="both"/>
        <w:rPr>
          <w:rFonts w:asciiTheme="minorHAnsi" w:hAnsiTheme="minorHAnsi"/>
        </w:rPr>
      </w:pPr>
    </w:p>
    <w:p w14:paraId="3348C7FA" w14:textId="77777777" w:rsidR="00950E8A" w:rsidRDefault="00950E8A" w:rsidP="00950E8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Pr>
          <w:rFonts w:asciiTheme="minorHAnsi" w:hAnsiTheme="minorHAnsi"/>
        </w:rPr>
        <w:t>s</w:t>
      </w:r>
      <w:r w:rsidRPr="00B872A1">
        <w:rPr>
          <w:rFonts w:asciiTheme="minorHAnsi" w:hAnsiTheme="minorHAnsi"/>
        </w:rPr>
        <w:t xml:space="preserve"> information on this form, your information may be shared with OFSTED</w:t>
      </w:r>
      <w:r>
        <w:rPr>
          <w:rFonts w:asciiTheme="minorHAnsi" w:hAnsiTheme="minorHAnsi"/>
        </w:rPr>
        <w:t>/</w:t>
      </w:r>
      <w:proofErr w:type="spellStart"/>
      <w:r>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Pr>
          <w:rFonts w:asciiTheme="minorHAnsi" w:hAnsiTheme="minorHAnsi"/>
        </w:rPr>
        <w:t>the CES and the Birmingham Diocesan Education Service</w:t>
      </w:r>
      <w:r w:rsidRPr="00B872A1">
        <w:rPr>
          <w:rFonts w:asciiTheme="minorHAnsi" w:hAnsiTheme="minorHAnsi"/>
        </w:rPr>
        <w:t xml:space="preserve"> with whom we may be required to share the information you have provided on this form.</w:t>
      </w:r>
    </w:p>
    <w:p w14:paraId="0A2C8E53" w14:textId="77777777" w:rsidR="00950E8A" w:rsidRPr="00B5457A" w:rsidRDefault="00950E8A" w:rsidP="00950E8A">
      <w:pPr>
        <w:pStyle w:val="ListParagraph"/>
        <w:rPr>
          <w:rFonts w:asciiTheme="minorHAnsi" w:hAnsiTheme="minorHAnsi"/>
        </w:rPr>
      </w:pPr>
    </w:p>
    <w:p w14:paraId="6A5CCB16" w14:textId="77777777" w:rsidR="00950E8A" w:rsidRDefault="00950E8A" w:rsidP="00950E8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Pr>
          <w:rFonts w:asciiTheme="minorHAnsi" w:hAnsiTheme="minorHAnsi"/>
        </w:rPr>
        <w:t xml:space="preserve">Tracy Thorley </w:t>
      </w:r>
      <w:r w:rsidRPr="00B5457A">
        <w:rPr>
          <w:rFonts w:asciiTheme="minorHAnsi" w:hAnsiTheme="minorHAnsi"/>
        </w:rPr>
        <w:t>and you can contact them with any questions relating to our handling of your data.  You can contact them by</w:t>
      </w:r>
      <w:r>
        <w:rPr>
          <w:rFonts w:asciiTheme="minorHAnsi" w:hAnsiTheme="minorHAnsi"/>
        </w:rPr>
        <w:t xml:space="preserve"> emailing: dpo@staffordshire.gov.uk</w:t>
      </w:r>
    </w:p>
    <w:p w14:paraId="04E7E908" w14:textId="77777777" w:rsidR="00950E8A" w:rsidRPr="00B5457A" w:rsidRDefault="00950E8A" w:rsidP="00950E8A">
      <w:pPr>
        <w:pStyle w:val="ListParagraph"/>
        <w:rPr>
          <w:rFonts w:asciiTheme="minorHAnsi" w:hAnsiTheme="minorHAnsi"/>
        </w:rPr>
      </w:pPr>
    </w:p>
    <w:p w14:paraId="4FE389CF" w14:textId="77777777" w:rsidR="00950E8A" w:rsidRDefault="00950E8A" w:rsidP="00950E8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672AA2FD" w14:textId="77777777" w:rsidR="00950E8A" w:rsidRPr="00B5457A" w:rsidRDefault="00950E8A" w:rsidP="00950E8A">
      <w:pPr>
        <w:pStyle w:val="ListParagraph"/>
        <w:rPr>
          <w:rFonts w:asciiTheme="minorHAnsi" w:hAnsiTheme="minorHAnsi"/>
        </w:rPr>
      </w:pPr>
    </w:p>
    <w:p w14:paraId="69BBA71D" w14:textId="77777777" w:rsidR="00950E8A" w:rsidRDefault="00950E8A" w:rsidP="00950E8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Pr>
          <w:rFonts w:asciiTheme="minorHAnsi" w:hAnsiTheme="minorHAnsi"/>
        </w:rPr>
        <w:t>s</w:t>
      </w:r>
      <w:r w:rsidRPr="00B5457A">
        <w:rPr>
          <w:rFonts w:asciiTheme="minorHAnsi" w:hAnsiTheme="minorHAnsi"/>
        </w:rPr>
        <w:t xml:space="preserve"> disclosure as the information is needed in order to</w:t>
      </w:r>
      <w:r>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5F06F041" w14:textId="77777777" w:rsidR="00950E8A" w:rsidRPr="00B5457A" w:rsidRDefault="00950E8A" w:rsidP="00950E8A">
      <w:pPr>
        <w:pStyle w:val="ListParagraph"/>
        <w:rPr>
          <w:rFonts w:asciiTheme="minorHAnsi" w:hAnsiTheme="minorHAnsi"/>
        </w:rPr>
      </w:pPr>
    </w:p>
    <w:p w14:paraId="283BDCF5" w14:textId="77777777" w:rsidR="00950E8A" w:rsidRDefault="00950E8A" w:rsidP="00950E8A">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Pr>
          <w:rFonts w:asciiTheme="minorHAnsi" w:hAnsiTheme="minorHAnsi"/>
        </w:rPr>
        <w:t>/</w:t>
      </w:r>
      <w:proofErr w:type="spellStart"/>
      <w:r>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9879B3" w14:textId="77777777" w:rsidR="00950E8A" w:rsidRPr="00705AF8" w:rsidRDefault="00950E8A" w:rsidP="00950E8A">
      <w:pPr>
        <w:pStyle w:val="ListParagraph"/>
        <w:rPr>
          <w:rFonts w:asciiTheme="minorHAnsi" w:hAnsiTheme="minorHAnsi"/>
        </w:rPr>
      </w:pPr>
    </w:p>
    <w:p w14:paraId="43818193" w14:textId="77777777" w:rsidR="00950E8A" w:rsidRDefault="00950E8A" w:rsidP="00950E8A">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Pr>
          <w:rFonts w:asciiTheme="minorHAnsi" w:hAnsiTheme="minorHAnsi"/>
        </w:rPr>
        <w:t xml:space="preserve"> </w:t>
      </w:r>
      <w:r w:rsidRPr="00705AF8">
        <w:rPr>
          <w:rFonts w:asciiTheme="minorHAnsi" w:hAnsiTheme="minorHAnsi"/>
        </w:rPr>
        <w:t>the information you have provided on this form with OFSTED</w:t>
      </w:r>
      <w:r>
        <w:rPr>
          <w:rFonts w:asciiTheme="minorHAnsi" w:hAnsiTheme="minorHAnsi"/>
        </w:rPr>
        <w:t>/</w:t>
      </w:r>
      <w:proofErr w:type="spellStart"/>
      <w:r>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A54AB0F" w14:textId="77777777" w:rsidR="00950E8A" w:rsidRPr="00705AF8" w:rsidRDefault="00950E8A" w:rsidP="00950E8A">
      <w:pPr>
        <w:pStyle w:val="ListParagraph"/>
        <w:rPr>
          <w:rFonts w:asciiTheme="minorHAnsi" w:hAnsiTheme="minorHAnsi"/>
        </w:rPr>
      </w:pPr>
    </w:p>
    <w:p w14:paraId="7D33434D" w14:textId="77777777" w:rsidR="00950E8A" w:rsidRDefault="00950E8A" w:rsidP="00950E8A">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32A9CD8B" w14:textId="77777777" w:rsidR="00950E8A" w:rsidRPr="00705AF8" w:rsidRDefault="00950E8A" w:rsidP="00950E8A">
      <w:pPr>
        <w:pStyle w:val="ListParagraph"/>
        <w:rPr>
          <w:rFonts w:asciiTheme="minorHAnsi" w:hAnsiTheme="minorHAnsi"/>
        </w:rPr>
      </w:pPr>
    </w:p>
    <w:p w14:paraId="373F2EFB" w14:textId="77777777" w:rsidR="00950E8A" w:rsidRDefault="00950E8A" w:rsidP="00950E8A">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0DFA12BA" w14:textId="77777777" w:rsidR="00950E8A" w:rsidRPr="00705AF8" w:rsidRDefault="00950E8A" w:rsidP="00950E8A">
      <w:pPr>
        <w:pStyle w:val="ListParagraph"/>
        <w:rPr>
          <w:rFonts w:asciiTheme="minorHAnsi" w:hAnsiTheme="minorHAnsi"/>
        </w:rPr>
      </w:pPr>
    </w:p>
    <w:p w14:paraId="4DAD1E3F" w14:textId="77777777" w:rsidR="00950E8A" w:rsidRDefault="00950E8A" w:rsidP="00950E8A">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056E24F7" w14:textId="77777777" w:rsidR="00950E8A" w:rsidRPr="00705AF8" w:rsidRDefault="00950E8A" w:rsidP="00950E8A">
      <w:pPr>
        <w:pStyle w:val="ListParagraph"/>
        <w:rPr>
          <w:rFonts w:asciiTheme="minorHAnsi" w:hAnsiTheme="minorHAnsi"/>
        </w:rPr>
      </w:pPr>
    </w:p>
    <w:p w14:paraId="6D8CD58B" w14:textId="77777777" w:rsidR="00950E8A" w:rsidRDefault="00950E8A" w:rsidP="00950E8A">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Pr>
          <w:rFonts w:asciiTheme="minorHAnsi" w:hAnsiTheme="minorHAnsi"/>
        </w:rPr>
        <w:t xml:space="preserve">may </w:t>
      </w:r>
      <w:r w:rsidRPr="00705AF8">
        <w:rPr>
          <w:rFonts w:asciiTheme="minorHAnsi" w:hAnsiTheme="minorHAnsi"/>
        </w:rPr>
        <w:t>not be able to comply with our legal duty to safeguard children</w:t>
      </w:r>
      <w:r>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4EE93014" w14:textId="77777777" w:rsidR="00950E8A" w:rsidRPr="00705AF8" w:rsidRDefault="00950E8A" w:rsidP="00950E8A">
      <w:pPr>
        <w:pStyle w:val="ListParagraph"/>
        <w:rPr>
          <w:rFonts w:asciiTheme="minorHAnsi" w:hAnsiTheme="minorHAnsi"/>
        </w:rPr>
      </w:pPr>
    </w:p>
    <w:p w14:paraId="62E64F66" w14:textId="77777777" w:rsidR="00950E8A" w:rsidRDefault="00950E8A" w:rsidP="00950E8A">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Pr>
          <w:rFonts w:asciiTheme="minorHAnsi" w:hAnsiTheme="minorHAnsi"/>
        </w:rPr>
        <w:t xml:space="preserve"> you can refer to our fair processing notice and data protection policies.</w:t>
      </w:r>
    </w:p>
    <w:p w14:paraId="3880D79E" w14:textId="77777777" w:rsidR="00950E8A" w:rsidRPr="00705AF8" w:rsidRDefault="00950E8A" w:rsidP="00950E8A">
      <w:pPr>
        <w:pStyle w:val="ListParagraph"/>
        <w:rPr>
          <w:rFonts w:asciiTheme="minorHAnsi" w:hAnsiTheme="minorHAnsi"/>
        </w:rPr>
      </w:pPr>
    </w:p>
    <w:p w14:paraId="651C0792" w14:textId="77777777" w:rsidR="00950E8A" w:rsidRDefault="00950E8A" w:rsidP="00705AF8">
      <w:pPr>
        <w:pStyle w:val="ListParagraph"/>
        <w:numPr>
          <w:ilvl w:val="0"/>
          <w:numId w:val="14"/>
        </w:numPr>
        <w:jc w:val="both"/>
        <w:rPr>
          <w:rFonts w:asciiTheme="minorHAnsi" w:hAnsiTheme="minorHAnsi"/>
        </w:rPr>
      </w:pPr>
      <w:r w:rsidRPr="00950E8A">
        <w:rPr>
          <w:rFonts w:asciiTheme="minorHAnsi" w:hAnsiTheme="minorHAnsi"/>
        </w:rPr>
        <w:t xml:space="preserve">To complain about how we have collected and processed the information you have provided on this form, you can make a complaint to our </w:t>
      </w:r>
      <w:proofErr w:type="spellStart"/>
      <w:r w:rsidRPr="00950E8A">
        <w:rPr>
          <w:rFonts w:asciiTheme="minorHAnsi" w:hAnsiTheme="minorHAnsi"/>
        </w:rPr>
        <w:t>organisation</w:t>
      </w:r>
      <w:proofErr w:type="spellEnd"/>
      <w:r w:rsidRPr="00950E8A">
        <w:rPr>
          <w:rFonts w:asciiTheme="minorHAnsi" w:hAnsiTheme="minorHAnsi"/>
        </w:rPr>
        <w:t xml:space="preserve"> by emailing Tracy Thorley at</w:t>
      </w:r>
      <w:proofErr w:type="gramStart"/>
      <w:r w:rsidRPr="00950E8A">
        <w:rPr>
          <w:rFonts w:asciiTheme="minorHAnsi" w:hAnsiTheme="minorHAnsi"/>
        </w:rPr>
        <w:t xml:space="preserve">;  </w:t>
      </w:r>
      <w:proofErr w:type="gramEnd"/>
      <w:hyperlink r:id="rId15" w:history="1">
        <w:r w:rsidRPr="00950E8A">
          <w:rPr>
            <w:rStyle w:val="Hyperlink"/>
            <w:rFonts w:asciiTheme="minorHAnsi" w:hAnsiTheme="minorHAnsi"/>
          </w:rPr>
          <w:t>dpo@staffordshire.gov.uk</w:t>
        </w:r>
      </w:hyperlink>
      <w:r w:rsidRPr="00950E8A">
        <w:rPr>
          <w:rFonts w:asciiTheme="minorHAnsi" w:hAnsiTheme="minorHAnsi"/>
        </w:rPr>
        <w:t xml:space="preserve">  of The </w:t>
      </w:r>
      <w:proofErr w:type="spellStart"/>
      <w:r w:rsidRPr="00950E8A">
        <w:rPr>
          <w:rFonts w:asciiTheme="minorHAnsi" w:hAnsiTheme="minorHAnsi"/>
        </w:rPr>
        <w:t>Painsley</w:t>
      </w:r>
      <w:proofErr w:type="spellEnd"/>
      <w:r w:rsidRPr="00950E8A">
        <w:rPr>
          <w:rFonts w:asciiTheme="minorHAnsi" w:hAnsiTheme="minorHAnsi"/>
        </w:rPr>
        <w:t xml:space="preserve"> Catholic Academy Complaints procedures can be found on the website as follows; www.painsley.co.uk. If you are unhappy with how your complaint has been handled you can contact the Information Commissioners Office via their website at </w:t>
      </w:r>
      <w:hyperlink r:id="rId16" w:history="1">
        <w:r w:rsidRPr="00950E8A">
          <w:rPr>
            <w:rStyle w:val="Hyperlink"/>
            <w:rFonts w:asciiTheme="minorHAnsi" w:hAnsiTheme="minorHAnsi"/>
          </w:rPr>
          <w:t>www.ico.org.uk</w:t>
        </w:r>
      </w:hyperlink>
      <w:r w:rsidRPr="00950E8A">
        <w:rPr>
          <w:rFonts w:asciiTheme="minorHAnsi" w:hAnsiTheme="minorHAnsi"/>
        </w:rPr>
        <w:t xml:space="preserve">. </w:t>
      </w:r>
    </w:p>
    <w:p w14:paraId="7065C2ED" w14:textId="77777777" w:rsidR="00950E8A" w:rsidRPr="00950E8A" w:rsidRDefault="00950E8A" w:rsidP="00950E8A">
      <w:pPr>
        <w:pStyle w:val="ListParagraph"/>
        <w:rPr>
          <w:rFonts w:asciiTheme="minorHAnsi" w:hAnsiTheme="minorHAnsi"/>
        </w:rPr>
      </w:pPr>
    </w:p>
    <w:p w14:paraId="2363673B" w14:textId="7F5B6605" w:rsidR="00764A36" w:rsidRPr="00950E8A" w:rsidRDefault="00705AF8" w:rsidP="00950E8A">
      <w:pPr>
        <w:pStyle w:val="ListParagraph"/>
        <w:ind w:left="1080"/>
        <w:jc w:val="both"/>
        <w:rPr>
          <w:rFonts w:asciiTheme="minorHAnsi" w:hAnsiTheme="minorHAnsi"/>
        </w:rPr>
      </w:pPr>
      <w:r w:rsidRPr="00950E8A">
        <w:rPr>
          <w:rFonts w:asciiTheme="minorHAnsi" w:hAnsiTheme="minorHAnsi"/>
        </w:rPr>
        <w:t xml:space="preserve"> </w:t>
      </w: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48151229" w14:textId="77777777" w:rsidR="00950E8A" w:rsidRPr="00FF472C" w:rsidRDefault="00950E8A" w:rsidP="00950E8A">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6B6685BC" w14:textId="77777777" w:rsidR="00950E8A" w:rsidRPr="004412D3" w:rsidRDefault="00950E8A" w:rsidP="00950E8A">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24A22" w:rsidRPr="00924A22">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0F0D"/>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24A22"/>
    <w:rsid w:val="00935F24"/>
    <w:rsid w:val="00944D54"/>
    <w:rsid w:val="00950E8A"/>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staffordshire.gov.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d4dfaa1f-f179-4211-beb9-86f6063cde0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99F2CB-DEA1-4F13-83F6-6CCC6D20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D4D81FCA</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Angela Mooney</cp:lastModifiedBy>
  <cp:revision>2</cp:revision>
  <cp:lastPrinted>2016-01-28T14:41:00Z</cp:lastPrinted>
  <dcterms:created xsi:type="dcterms:W3CDTF">2021-03-23T16:23:00Z</dcterms:created>
  <dcterms:modified xsi:type="dcterms:W3CDTF">2021-03-23T16:23:00Z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